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8B" w:rsidRDefault="00EB3C8B" w:rsidP="00EB3C8B">
      <w:pPr>
        <w:pStyle w:val="Heading2"/>
      </w:pPr>
      <w:bookmarkStart w:id="0" w:name="_GoBack"/>
      <w:bookmarkEnd w:id="0"/>
      <w:r>
        <w:t>Writing and Language</w:t>
      </w:r>
      <w:r w:rsidR="00A96412">
        <w:t xml:space="preserve"> Test</w:t>
      </w:r>
    </w:p>
    <w:p w:rsidR="002D163D" w:rsidRDefault="002D163D" w:rsidP="00EB3C8B">
      <w:pPr>
        <w:rPr>
          <w:rFonts w:eastAsia="Myriad Pro"/>
          <w:b/>
        </w:rPr>
      </w:pPr>
      <w:r>
        <w:rPr>
          <w:rFonts w:eastAsia="Myriad Pro"/>
          <w:b/>
        </w:rPr>
        <w:t>44 Questions</w:t>
      </w:r>
    </w:p>
    <w:p w:rsidR="002D163D" w:rsidRPr="002D163D" w:rsidRDefault="002D163D" w:rsidP="00EB3C8B">
      <w:pPr>
        <w:rPr>
          <w:rFonts w:eastAsia="Myriad Pro"/>
        </w:rPr>
      </w:pPr>
    </w:p>
    <w:p w:rsidR="00EB3C8B" w:rsidRDefault="00EB3C8B" w:rsidP="00EB3C8B">
      <w:pPr>
        <w:rPr>
          <w:rFonts w:eastAsia="Myriad Pro"/>
          <w:b/>
        </w:rPr>
      </w:pPr>
      <w:r w:rsidRPr="00EB3C8B">
        <w:rPr>
          <w:rFonts w:eastAsia="Myriad Pro"/>
          <w:b/>
        </w:rPr>
        <w:t xml:space="preserve">Turn to Section </w:t>
      </w:r>
      <w:r>
        <w:rPr>
          <w:rFonts w:eastAsia="Myriad Pro"/>
          <w:b/>
        </w:rPr>
        <w:t>2</w:t>
      </w:r>
      <w:r w:rsidRPr="00EB3C8B">
        <w:rPr>
          <w:rFonts w:eastAsia="Myriad Pro"/>
          <w:b/>
        </w:rPr>
        <w:t xml:space="preserve"> of your answer sheet to answer the questions in this section.</w:t>
      </w:r>
    </w:p>
    <w:p w:rsidR="00BE3273" w:rsidRPr="00EB3C8B" w:rsidRDefault="00BE3273" w:rsidP="00EB3C8B">
      <w:pPr>
        <w:rPr>
          <w:rFonts w:eastAsia="Myriad Pro"/>
        </w:rPr>
      </w:pPr>
    </w:p>
    <w:p w:rsidR="00EB3C8B" w:rsidRPr="00EB3C8B" w:rsidRDefault="00EB3C8B" w:rsidP="00EB3C8B">
      <w:pPr>
        <w:rPr>
          <w:rFonts w:eastAsia="Myriad Pro"/>
          <w:b/>
        </w:rPr>
      </w:pPr>
      <w:r w:rsidRPr="00EB3C8B">
        <w:rPr>
          <w:rFonts w:eastAsia="Myriad Pro"/>
          <w:b/>
        </w:rPr>
        <w:t>Directions</w:t>
      </w:r>
    </w:p>
    <w:p w:rsidR="00BE3273" w:rsidRDefault="00EB3C8B" w:rsidP="00EB3C8B">
      <w:r>
        <w:t xml:space="preserve">Each passage </w:t>
      </w:r>
      <w:r w:rsidR="00856131">
        <w:t>in this section</w:t>
      </w:r>
      <w:r>
        <w:t xml:space="preserve"> is accompanied by a number of questions. For some questions, you will consider how the passage might be 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rsidR="00EB3C8B" w:rsidRDefault="00EB3C8B" w:rsidP="00EB3C8B"/>
    <w:p w:rsidR="00BE3273" w:rsidRDefault="00EB3C8B" w:rsidP="00EB3C8B">
      <w:r>
        <w:t>Some questions will direct you to an underlined portion of a passage. Other questions will direct you to a location in a passage or ask you to think about the passage as a whole.</w:t>
      </w:r>
    </w:p>
    <w:p w:rsidR="00EB3C8B" w:rsidRDefault="00EB3C8B" w:rsidP="00EB3C8B"/>
    <w:p w:rsidR="00BE3273" w:rsidRDefault="00EB3C8B" w:rsidP="00EB3C8B">
      <w:r>
        <w:t>A pair of brackets containing an uppercase</w:t>
      </w:r>
      <w:r w:rsidRPr="005A25E3">
        <w:rPr>
          <w:spacing w:val="40"/>
        </w:rPr>
        <w:t xml:space="preserve"> </w:t>
      </w:r>
      <w:r w:rsidRPr="005A25E3">
        <w:rPr>
          <w:iCs/>
          <w:spacing w:val="40"/>
        </w:rPr>
        <w:t>Q</w:t>
      </w:r>
      <w:r>
        <w:t xml:space="preserve"> and a number — for example, [Q1</w:t>
      </w:r>
      <w:r w:rsidR="00397E2D">
        <w:t xml:space="preserve">] </w:t>
      </w:r>
      <w:r>
        <w:t xml:space="preserve">— indicates that a question refers to that </w:t>
      </w:r>
      <w:r w:rsidRPr="00E6691E">
        <w:t xml:space="preserve">location in </w:t>
      </w:r>
      <w:r>
        <w:t>the</w:t>
      </w:r>
      <w:r w:rsidRPr="00E6691E">
        <w:t xml:space="preserve"> passage</w:t>
      </w:r>
      <w:r>
        <w:t xml:space="preserve"> or the following </w:t>
      </w:r>
      <w:r w:rsidRPr="00E6691E">
        <w:t xml:space="preserve">underlined portion of </w:t>
      </w:r>
      <w:r>
        <w:t>the</w:t>
      </w:r>
      <w:r w:rsidRPr="00E6691E">
        <w:t xml:space="preserve"> passage</w:t>
      </w:r>
      <w:r>
        <w:t xml:space="preserve">. The number in brackets is the number of the question that is related to the indicated part of the passage. The bracketed element is hyperlinked to the associated question, and the question heading is hyperlinked to the related location or portion of the passage. There are two ways to follow a link. One is to move the flashing text cursor, or caret, into the hyperlinked text and press the Enter key; the other is to place the mouse cursor, or pointer, over the hyperlinked text and press </w:t>
      </w:r>
      <w:r>
        <w:lastRenderedPageBreak/>
        <w:t>Ctrl+left</w:t>
      </w:r>
      <w:r w:rsidR="00397E2D">
        <w:noBreakHyphen/>
      </w:r>
      <w:r>
        <w:t>click (that is, press and release the left button on the mouse while holding down the Ctrl key on the keyboard).</w:t>
      </w:r>
    </w:p>
    <w:p w:rsidR="00EB3C8B" w:rsidRDefault="00EB3C8B" w:rsidP="00EB3C8B"/>
    <w:p w:rsidR="00BE3273" w:rsidRDefault="00EB3C8B" w:rsidP="00EB3C8B">
      <w:r>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rsidR="00EB3C8B" w:rsidRDefault="00EB3C8B" w:rsidP="00EB3C8B"/>
    <w:p w:rsidR="00BE3273" w:rsidRDefault="00EB3C8B" w:rsidP="00EB3C8B">
      <w:r>
        <w:t>In questions that ask you to consider potential revisions, the list of answer choices is followed by a presentation of each revision in context. The set of revisions is surrounded by “</w:t>
      </w:r>
      <w:r>
        <w:rPr>
          <w:b/>
        </w:rPr>
        <w:t>Begin skippable content</w:t>
      </w:r>
      <w:r>
        <w:t>” and “</w:t>
      </w:r>
      <w:r>
        <w:rPr>
          <w:b/>
        </w:rPr>
        <w:t>End skippable content</w:t>
      </w:r>
      <w:r>
        <w:t>” labels formatted as level</w:t>
      </w:r>
      <w:r w:rsidR="00397E2D">
        <w:noBreakHyphen/>
      </w:r>
      <w:r>
        <w:t>6 headings. If a question includes a “NO CHANGE” option, the beginning of the skippable content will present the relevant context of the passage in its original form with the original underlined text. After that, the same context will be repeated with the underlined portion replaced by each revision to be considered.</w:t>
      </w:r>
    </w:p>
    <w:p w:rsidR="00EB3C8B" w:rsidRPr="00E6691E" w:rsidRDefault="00EB3C8B" w:rsidP="00EB3C8B"/>
    <w:p w:rsidR="00BE3273" w:rsidRDefault="00EB3C8B" w:rsidP="00EB3C8B">
      <w:r w:rsidRPr="00E6691E">
        <w:t xml:space="preserve">Punctuation is essential to some questions in this </w:t>
      </w:r>
      <w:r>
        <w:t>test</w:t>
      </w:r>
      <w:r w:rsidRPr="00E6691E">
        <w:t>, so we suggest that you either activate the punctuation</w:t>
      </w:r>
      <w:r w:rsidR="00397E2D">
        <w:noBreakHyphen/>
      </w:r>
      <w:r w:rsidRPr="00E6691E">
        <w:t xml:space="preserve">reading function </w:t>
      </w:r>
      <w:r>
        <w:t xml:space="preserve">of your application software </w:t>
      </w:r>
      <w:r w:rsidRPr="00E6691E">
        <w:t xml:space="preserve">or utilize </w:t>
      </w:r>
      <w:r>
        <w:t>the</w:t>
      </w:r>
      <w:r w:rsidRPr="00E6691E">
        <w:t xml:space="preserve"> character</w:t>
      </w:r>
      <w:r w:rsidR="00397E2D">
        <w:noBreakHyphen/>
      </w:r>
      <w:r w:rsidRPr="00E6691E">
        <w:t>by</w:t>
      </w:r>
      <w:r w:rsidR="00397E2D">
        <w:noBreakHyphen/>
      </w:r>
      <w:r w:rsidRPr="00E6691E">
        <w:t>character capabilities</w:t>
      </w:r>
      <w:r>
        <w:t xml:space="preserve"> of your application software.</w:t>
      </w:r>
    </w:p>
    <w:p w:rsidR="00EB3C8B" w:rsidRDefault="00EB3C8B" w:rsidP="00EB3C8B">
      <w:pPr>
        <w:rPr>
          <w:rFonts w:eastAsia="Myriad Pro"/>
        </w:rPr>
      </w:pPr>
    </w:p>
    <w:p w:rsidR="00EB3C8B" w:rsidRDefault="00EB3C8B" w:rsidP="00EB3C8B">
      <w:pPr>
        <w:sectPr w:rsidR="00EB3C8B" w:rsidSect="00AC2A4F">
          <w:headerReference w:type="default" r:id="rId8"/>
          <w:footerReference w:type="default" r:id="rId9"/>
          <w:pgSz w:w="12240" w:h="15840" w:code="1"/>
          <w:pgMar w:top="1440" w:right="1440" w:bottom="1440" w:left="1440" w:header="720" w:footer="576" w:gutter="0"/>
          <w:cols w:space="720"/>
          <w:docGrid w:linePitch="360"/>
        </w:sectPr>
      </w:pPr>
    </w:p>
    <w:p w:rsidR="00BE3273" w:rsidRDefault="00EB3C8B" w:rsidP="00EB3C8B">
      <w:pPr>
        <w:pStyle w:val="Heading4"/>
        <w:rPr>
          <w:rFonts w:eastAsia="Myriad Pro"/>
        </w:rPr>
      </w:pPr>
      <w:r w:rsidRPr="002B45A1">
        <w:rPr>
          <w:rFonts w:eastAsia="Myriad Pro"/>
        </w:rPr>
        <w:lastRenderedPageBreak/>
        <w:t xml:space="preserve">Questions 1 through </w:t>
      </w:r>
      <w:r>
        <w:rPr>
          <w:rFonts w:eastAsia="Myriad Pro"/>
        </w:rPr>
        <w:t>11</w:t>
      </w:r>
      <w:r w:rsidRPr="002B45A1">
        <w:rPr>
          <w:rFonts w:eastAsia="Myriad Pro"/>
        </w:rPr>
        <w:t xml:space="preserve"> are based on the following passage.</w:t>
      </w:r>
    </w:p>
    <w:p w:rsidR="00EB3C8B" w:rsidRDefault="00EB3C8B" w:rsidP="00BE3273">
      <w:pPr>
        <w:rPr>
          <w:rFonts w:eastAsia="Myriad Pro"/>
        </w:rPr>
      </w:pPr>
    </w:p>
    <w:p w:rsidR="00BE3273" w:rsidRDefault="001B3799" w:rsidP="009C62A6">
      <w:pPr>
        <w:rPr>
          <w:rFonts w:eastAsia="Times LT Std"/>
          <w:b/>
        </w:rPr>
      </w:pPr>
      <w:r w:rsidRPr="001B3799">
        <w:rPr>
          <w:rFonts w:eastAsia="Times LT Std"/>
          <w:b/>
        </w:rPr>
        <w:t>Shed Some Light on the Workplace</w:t>
      </w:r>
    </w:p>
    <w:p w:rsidR="000D5858" w:rsidRPr="00AA1CFA" w:rsidRDefault="000D5858" w:rsidP="009C62A6"/>
    <w:p w:rsidR="001B3799" w:rsidRPr="001B3799" w:rsidRDefault="001B3799" w:rsidP="001B3799">
      <w:pPr>
        <w:rPr>
          <w:rFonts w:eastAsia="Times LT Std"/>
        </w:rPr>
      </w:pPr>
      <w:r w:rsidRPr="001B3799">
        <w:rPr>
          <w:rFonts w:eastAsia="Times LT Std"/>
        </w:rPr>
        <w:t>Studies have sh</w:t>
      </w:r>
      <w:r>
        <w:rPr>
          <w:rFonts w:eastAsia="Times LT Std"/>
        </w:rPr>
        <w:t xml:space="preserve">own that employees are happier, </w:t>
      </w:r>
      <w:r>
        <w:t>[</w:t>
      </w:r>
      <w:hyperlink w:anchor="_Question_1." w:history="1">
        <w:r w:rsidRPr="00704E04">
          <w:rPr>
            <w:rStyle w:val="Hyperlink"/>
          </w:rPr>
          <w:t>Q1</w:t>
        </w:r>
      </w:hyperlink>
      <w:r w:rsidR="00397E2D">
        <w:t>] </w:t>
      </w:r>
      <w:bookmarkStart w:id="1" w:name="Q01_selection"/>
      <w:bookmarkEnd w:id="1"/>
      <w:r w:rsidRPr="001B3799">
        <w:rPr>
          <w:rFonts w:eastAsia="Times LT Std"/>
          <w:u w:val="single"/>
        </w:rPr>
        <w:t>healthier, and more</w:t>
      </w:r>
      <w:r w:rsidRPr="001B3799">
        <w:rPr>
          <w:rFonts w:eastAsia="Times LT Std"/>
        </w:rPr>
        <w:t xml:space="preserve"> productive when they work in an environment </w:t>
      </w:r>
      <w:r>
        <w:t>[</w:t>
      </w:r>
      <w:hyperlink w:anchor="_Question_2._1" w:history="1">
        <w:r w:rsidRPr="00596CB8">
          <w:rPr>
            <w:rStyle w:val="Hyperlink"/>
          </w:rPr>
          <w:t>Q2</w:t>
        </w:r>
      </w:hyperlink>
      <w:r w:rsidR="00397E2D">
        <w:t>] </w:t>
      </w:r>
      <w:bookmarkStart w:id="2" w:name="Q02_selection"/>
      <w:bookmarkEnd w:id="2"/>
      <w:r w:rsidRPr="001B3799">
        <w:rPr>
          <w:rFonts w:eastAsia="Times LT Std"/>
          <w:u w:val="single"/>
        </w:rPr>
        <w:t>in which temperatures are carefully controlled.</w:t>
      </w:r>
      <w:r w:rsidRPr="001B3799">
        <w:rPr>
          <w:rFonts w:eastAsia="Times LT Std"/>
        </w:rPr>
        <w:t xml:space="preserve"> New buildings may be designed with these studies in mind, but many older buildings were not, resulting in spaces that often depend primarily on artificial lighting. While employers may balk at the expense of reconfiguring such buildings to increase the amount of natural light, the investment has been shown to be well worth it in the long run—for both employees and employers.</w:t>
      </w:r>
    </w:p>
    <w:p w:rsidR="001B3799" w:rsidRDefault="001B3799" w:rsidP="001B3799">
      <w:pPr>
        <w:rPr>
          <w:rFonts w:eastAsia="Times LT Std"/>
        </w:rPr>
      </w:pPr>
    </w:p>
    <w:p w:rsidR="001B3799" w:rsidRPr="001B3799" w:rsidRDefault="001B3799" w:rsidP="001B3799">
      <w:pPr>
        <w:rPr>
          <w:rFonts w:eastAsia="Times LT Std"/>
        </w:rPr>
      </w:pPr>
      <w:r w:rsidRPr="001B3799">
        <w:rPr>
          <w:rFonts w:eastAsia="Times LT Std"/>
        </w:rPr>
        <w:t>For one thing, lack of exposure to natural light has a significa</w:t>
      </w:r>
      <w:r w:rsidR="00950B6C">
        <w:rPr>
          <w:rFonts w:eastAsia="Times LT Std"/>
        </w:rPr>
        <w:t>nt impact on employees’ health.</w:t>
      </w:r>
      <w:r w:rsidRPr="001B3799">
        <w:rPr>
          <w:rFonts w:eastAsia="Times LT Std"/>
        </w:rPr>
        <w:t xml:space="preserve"> A study conducted in 2013 by Northwestern</w:t>
      </w:r>
      <w:r w:rsidR="0090071F">
        <w:rPr>
          <w:rFonts w:eastAsia="Times LT Std"/>
        </w:rPr>
        <w:t> </w:t>
      </w:r>
      <w:r w:rsidRPr="001B3799">
        <w:rPr>
          <w:rFonts w:eastAsia="Times LT Std"/>
        </w:rPr>
        <w:t>University in Chicago showed that inadequate natural light could result in eye strain, headaches, and fatigue, as well as interference with the body’s circadian rhythms.</w:t>
      </w:r>
      <w:r>
        <w:rPr>
          <w:rFonts w:eastAsia="Times LT Std"/>
        </w:rPr>
        <w:t xml:space="preserve"> </w:t>
      </w:r>
      <w:r>
        <w:t>[</w:t>
      </w:r>
      <w:bookmarkStart w:id="3" w:name="Q03_selection"/>
      <w:r w:rsidR="00596CB8">
        <w:fldChar w:fldCharType="begin"/>
      </w:r>
      <w:r w:rsidR="00596CB8">
        <w:instrText xml:space="preserve"> HYPERLINK  \l "_Question_3._1" </w:instrText>
      </w:r>
      <w:r w:rsidR="00596CB8">
        <w:fldChar w:fldCharType="separate"/>
      </w:r>
      <w:r w:rsidRPr="00596CB8">
        <w:rPr>
          <w:rStyle w:val="Hyperlink"/>
        </w:rPr>
        <w:t>Q3</w:t>
      </w:r>
      <w:bookmarkEnd w:id="3"/>
      <w:r w:rsidR="00596CB8">
        <w:fldChar w:fldCharType="end"/>
      </w:r>
      <w:r w:rsidR="00397E2D">
        <w:t>] </w:t>
      </w:r>
      <w:r w:rsidRPr="001B3799">
        <w:rPr>
          <w:rFonts w:eastAsia="Times LT Std"/>
        </w:rPr>
        <w:t xml:space="preserve">Circadian rhythms, which are controlled by the </w:t>
      </w:r>
      <w:r>
        <w:t>[</w:t>
      </w:r>
      <w:hyperlink w:anchor="_Question_4." w:history="1">
        <w:r w:rsidRPr="00596CB8">
          <w:rPr>
            <w:rStyle w:val="Hyperlink"/>
          </w:rPr>
          <w:t>Q4</w:t>
        </w:r>
      </w:hyperlink>
      <w:r w:rsidR="00397E2D">
        <w:t>] </w:t>
      </w:r>
      <w:bookmarkStart w:id="4" w:name="Q04_selection"/>
      <w:bookmarkEnd w:id="4"/>
      <w:r w:rsidRPr="001B3799">
        <w:rPr>
          <w:rFonts w:eastAsia="Times LT Std"/>
          <w:u w:val="single"/>
        </w:rPr>
        <w:t>bodies biological clocks,</w:t>
      </w:r>
      <w:r w:rsidRPr="001B3799">
        <w:rPr>
          <w:rFonts w:eastAsia="Times LT Std"/>
        </w:rPr>
        <w:t xml:space="preserve"> influence body temperature, hormone release, cycles of sleep and wakefulness, and other bodily functions. Disruptions of circadian rhythms have been linked to sleep disorders, diabetes, depression, and bipolar disorder. Like any other health problems, these ailments can increase employee absenteeism, which, in turn, </w:t>
      </w:r>
      <w:r>
        <w:t>[</w:t>
      </w:r>
      <w:hyperlink w:anchor="_Question_5._1" w:history="1">
        <w:r w:rsidRPr="00596CB8">
          <w:rPr>
            <w:rStyle w:val="Hyperlink"/>
          </w:rPr>
          <w:t>Q5</w:t>
        </w:r>
      </w:hyperlink>
      <w:r w:rsidR="00397E2D">
        <w:t>] </w:t>
      </w:r>
      <w:bookmarkStart w:id="5" w:name="Q05_selection"/>
      <w:bookmarkEnd w:id="5"/>
      <w:r w:rsidRPr="001B3799">
        <w:rPr>
          <w:rFonts w:eastAsia="Times LT Std"/>
          <w:u w:val="single"/>
        </w:rPr>
        <w:t>is</w:t>
      </w:r>
      <w:r w:rsidRPr="001B3799">
        <w:rPr>
          <w:rFonts w:eastAsia="Times LT Std"/>
        </w:rPr>
        <w:t xml:space="preserve"> costly for employers. </w:t>
      </w:r>
      <w:bookmarkStart w:id="6" w:name="ShedSomeLight_Para2Sent6"/>
      <w:r w:rsidRPr="001B3799">
        <w:rPr>
          <w:rFonts w:eastAsia="Times LT Std"/>
        </w:rPr>
        <w:t>Employees who feel less than 100</w:t>
      </w:r>
      <w:r w:rsidR="0090071F">
        <w:rPr>
          <w:rFonts w:eastAsia="Times LT Std"/>
        </w:rPr>
        <w:t> </w:t>
      </w:r>
      <w:r w:rsidRPr="001B3799">
        <w:rPr>
          <w:rFonts w:eastAsia="Times LT Std"/>
        </w:rPr>
        <w:t>percent and are sleep deprived are also less prone to work at their maximal productivity.</w:t>
      </w:r>
      <w:bookmarkEnd w:id="6"/>
      <w:r w:rsidRPr="001B3799">
        <w:rPr>
          <w:rFonts w:eastAsia="Times LT Std"/>
        </w:rPr>
        <w:t xml:space="preserve"> One company in California </w:t>
      </w:r>
      <w:r>
        <w:t>[</w:t>
      </w:r>
      <w:hyperlink w:anchor="_Question_6._1" w:history="1">
        <w:r w:rsidRPr="00596CB8">
          <w:rPr>
            <w:rStyle w:val="Hyperlink"/>
          </w:rPr>
          <w:t>Q6</w:t>
        </w:r>
      </w:hyperlink>
      <w:r w:rsidR="00397E2D">
        <w:t>] </w:t>
      </w:r>
      <w:bookmarkStart w:id="7" w:name="Q06_selection"/>
      <w:bookmarkEnd w:id="7"/>
      <w:r w:rsidRPr="001B3799">
        <w:rPr>
          <w:rFonts w:eastAsia="Times LT Std"/>
          <w:u w:val="single"/>
        </w:rPr>
        <w:t>gained a huge boost in its employees’ morale</w:t>
      </w:r>
      <w:r w:rsidRPr="001B3799">
        <w:rPr>
          <w:rFonts w:eastAsia="Times LT Std"/>
        </w:rPr>
        <w:t xml:space="preserve"> when it moved from an artificially lit distribution facility to one with natural illumination.</w:t>
      </w:r>
    </w:p>
    <w:p w:rsidR="001B3799" w:rsidRDefault="001B3799" w:rsidP="001B3799">
      <w:pPr>
        <w:rPr>
          <w:rFonts w:eastAsia="Times LT Std"/>
        </w:rPr>
      </w:pPr>
    </w:p>
    <w:p w:rsidR="001B3799" w:rsidRPr="001B3799" w:rsidRDefault="001B3799" w:rsidP="001B3799">
      <w:pPr>
        <w:rPr>
          <w:rFonts w:eastAsia="Times LT Std"/>
        </w:rPr>
      </w:pPr>
      <w:r>
        <w:t>[</w:t>
      </w:r>
      <w:hyperlink w:anchor="_Question_7._1" w:history="1">
        <w:r w:rsidRPr="00596CB8">
          <w:rPr>
            <w:rStyle w:val="Hyperlink"/>
          </w:rPr>
          <w:t>Q7</w:t>
        </w:r>
      </w:hyperlink>
      <w:r w:rsidR="00397E2D">
        <w:t>] </w:t>
      </w:r>
      <w:bookmarkStart w:id="8" w:name="Q07_selection"/>
      <w:bookmarkEnd w:id="8"/>
      <w:r w:rsidRPr="001B3799">
        <w:rPr>
          <w:rFonts w:eastAsia="Times LT Std"/>
          <w:u w:val="single"/>
        </w:rPr>
        <w:t>Artificial light sources are also costly aside from lowering worker productivity. They typically constitute anywhere from 25 to 50</w:t>
      </w:r>
      <w:r w:rsidR="008157F3">
        <w:rPr>
          <w:rFonts w:eastAsia="Times LT Std"/>
          <w:u w:val="single"/>
        </w:rPr>
        <w:t> </w:t>
      </w:r>
      <w:r w:rsidRPr="001B3799">
        <w:rPr>
          <w:rFonts w:eastAsia="Times LT Std"/>
          <w:u w:val="single"/>
        </w:rPr>
        <w:t>percent of a building’s energy use.</w:t>
      </w:r>
      <w:r w:rsidRPr="001B3799">
        <w:rPr>
          <w:rFonts w:eastAsia="Times LT Std"/>
        </w:rPr>
        <w:t xml:space="preserve"> When a plant in Seattle,</w:t>
      </w:r>
      <w:r w:rsidR="008B0B2D">
        <w:rPr>
          <w:rFonts w:eastAsia="Times LT Std"/>
        </w:rPr>
        <w:t> </w:t>
      </w:r>
      <w:r w:rsidRPr="001B3799">
        <w:rPr>
          <w:rFonts w:eastAsia="Times LT Std"/>
        </w:rPr>
        <w:t xml:space="preserve">Washington, was redesigned for more natural light, the company was able to enjoy annual electricity cost reductions of $500,000 </w:t>
      </w:r>
      <w:r>
        <w:t>[</w:t>
      </w:r>
      <w:hyperlink w:anchor="_Question_8._1" w:history="1">
        <w:r w:rsidRPr="00596CB8">
          <w:rPr>
            <w:rStyle w:val="Hyperlink"/>
          </w:rPr>
          <w:t>Q8</w:t>
        </w:r>
      </w:hyperlink>
      <w:r w:rsidR="00397E2D">
        <w:t>] </w:t>
      </w:r>
      <w:bookmarkStart w:id="9" w:name="Q08_selection"/>
      <w:bookmarkEnd w:id="9"/>
      <w:r w:rsidRPr="00BF124F">
        <w:rPr>
          <w:rFonts w:eastAsia="Times LT Std"/>
          <w:u w:val="single"/>
        </w:rPr>
        <w:t>each year.</w:t>
      </w:r>
    </w:p>
    <w:p w:rsidR="001B3799" w:rsidRDefault="001B3799" w:rsidP="001B3799">
      <w:pPr>
        <w:rPr>
          <w:rFonts w:eastAsia="Times LT Std"/>
        </w:rPr>
      </w:pPr>
    </w:p>
    <w:p w:rsidR="00BE3273" w:rsidRDefault="001B3799" w:rsidP="001B3799">
      <w:pPr>
        <w:rPr>
          <w:rFonts w:eastAsia="Times LT Std"/>
        </w:rPr>
      </w:pPr>
      <w:r w:rsidRPr="001B3799">
        <w:rPr>
          <w:rFonts w:eastAsia="Times LT Std"/>
        </w:rPr>
        <w:t>Among the possibilities to reconfigure a building’s lighting is the installation of full</w:t>
      </w:r>
      <w:r w:rsidR="00397E2D">
        <w:rPr>
          <w:rFonts w:eastAsia="Times LT Std"/>
        </w:rPr>
        <w:noBreakHyphen/>
      </w:r>
      <w:r w:rsidRPr="001B3799">
        <w:rPr>
          <w:rFonts w:eastAsia="Times LT Std"/>
        </w:rPr>
        <w:t xml:space="preserve">pane windows to allow the greatest degree of sunlight to reach office interiors. </w:t>
      </w:r>
      <w:r w:rsidR="00BF124F">
        <w:t>[</w:t>
      </w:r>
      <w:hyperlink w:anchor="_Question_9._1" w:history="1">
        <w:r w:rsidR="00BF124F" w:rsidRPr="00596CB8">
          <w:rPr>
            <w:rStyle w:val="Hyperlink"/>
          </w:rPr>
          <w:t>Q9</w:t>
        </w:r>
      </w:hyperlink>
      <w:r w:rsidR="00397E2D">
        <w:t>] </w:t>
      </w:r>
      <w:bookmarkStart w:id="10" w:name="Q09_selection"/>
      <w:bookmarkEnd w:id="10"/>
      <w:r w:rsidRPr="00BF124F">
        <w:rPr>
          <w:rFonts w:eastAsia="Times LT Std"/>
          <w:u w:val="single"/>
        </w:rPr>
        <w:t>Thus,</w:t>
      </w:r>
      <w:r w:rsidRPr="001B3799">
        <w:rPr>
          <w:rFonts w:eastAsia="Times LT Std"/>
        </w:rPr>
        <w:t xml:space="preserve"> businesses can install light tubes, </w:t>
      </w:r>
      <w:r w:rsidR="00BF124F">
        <w:t>[</w:t>
      </w:r>
      <w:hyperlink w:anchor="_Question_10._1" w:history="1">
        <w:r w:rsidR="00BF124F" w:rsidRPr="00596CB8">
          <w:rPr>
            <w:rStyle w:val="Hyperlink"/>
          </w:rPr>
          <w:t>Q10</w:t>
        </w:r>
      </w:hyperlink>
      <w:r w:rsidR="00397E2D">
        <w:t>] </w:t>
      </w:r>
      <w:bookmarkStart w:id="11" w:name="Q10_selection"/>
      <w:bookmarkEnd w:id="11"/>
      <w:r w:rsidRPr="00BF124F">
        <w:rPr>
          <w:rFonts w:eastAsia="Times LT Std"/>
          <w:u w:val="single"/>
        </w:rPr>
        <w:t>these are</w:t>
      </w:r>
      <w:r w:rsidRPr="001B3799">
        <w:rPr>
          <w:rFonts w:eastAsia="Times LT Std"/>
        </w:rPr>
        <w:t xml:space="preserve"> pipes placed in workplace roofs to capture and funnel sunlight down into a building’s interior. Glass walls and dividers can also be used to replace solid walls as a means </w:t>
      </w:r>
      <w:r w:rsidR="00BF124F">
        <w:t>[</w:t>
      </w:r>
      <w:hyperlink w:anchor="_Question_11._1" w:history="1">
        <w:r w:rsidR="00BF124F" w:rsidRPr="00596CB8">
          <w:rPr>
            <w:rStyle w:val="Hyperlink"/>
          </w:rPr>
          <w:t>Q11</w:t>
        </w:r>
      </w:hyperlink>
      <w:r w:rsidR="00397E2D">
        <w:t>] </w:t>
      </w:r>
      <w:bookmarkStart w:id="12" w:name="Q11_selection"/>
      <w:bookmarkEnd w:id="12"/>
      <w:r w:rsidRPr="00BF124F">
        <w:rPr>
          <w:rFonts w:eastAsia="Times LT Std"/>
          <w:u w:val="single"/>
        </w:rPr>
        <w:t>through</w:t>
      </w:r>
      <w:r w:rsidRPr="001B3799">
        <w:rPr>
          <w:rFonts w:eastAsia="Times LT Std"/>
        </w:rPr>
        <w:t xml:space="preserve"> distributing natural light more freely. Considering the enormous costs of artificial lighting, both in terms of money and productivity, investment in such improvements should be a natural choice for businesses.</w:t>
      </w:r>
    </w:p>
    <w:p w:rsidR="00397E2D" w:rsidRDefault="00397E2D">
      <w:pPr>
        <w:spacing w:line="240" w:lineRule="auto"/>
      </w:pPr>
      <w:r>
        <w:br w:type="page"/>
      </w:r>
    </w:p>
    <w:bookmarkStart w:id="13" w:name="_Question_1._(Follow"/>
    <w:bookmarkStart w:id="14" w:name="_Question_1."/>
    <w:bookmarkEnd w:id="13"/>
    <w:bookmarkEnd w:id="14"/>
    <w:p w:rsidR="000D5858" w:rsidRDefault="001073E0" w:rsidP="008605D6">
      <w:pPr>
        <w:pStyle w:val="Heading5"/>
      </w:pPr>
      <w:r>
        <w:lastRenderedPageBreak/>
        <w:fldChar w:fldCharType="begin"/>
      </w:r>
      <w:r>
        <w:instrText xml:space="preserve"> HYPERLINK  \l "Q01_selection" </w:instrText>
      </w:r>
      <w:r>
        <w:fldChar w:fldCharType="separate"/>
      </w:r>
      <w:r w:rsidR="008605D6" w:rsidRPr="001073E0">
        <w:rPr>
          <w:rStyle w:val="Hyperlink"/>
        </w:rPr>
        <w:t>Question 1.</w:t>
      </w:r>
      <w:r>
        <w:fldChar w:fldCharType="end"/>
      </w:r>
    </w:p>
    <w:p w:rsidR="000D5858" w:rsidRDefault="008B6C67" w:rsidP="009C62A6">
      <w:r>
        <w:rPr>
          <w:rFonts w:eastAsia="Times LT Std"/>
        </w:rPr>
        <w:t>A. </w:t>
      </w:r>
      <w:r w:rsidR="001F1129" w:rsidRPr="001F1129">
        <w:rPr>
          <w:rFonts w:eastAsia="Times LT Std"/>
        </w:rPr>
        <w:t>NO CHANGE</w:t>
      </w:r>
      <w:r w:rsidR="0003741E">
        <w:rPr>
          <w:rFonts w:eastAsia="Times LT Std"/>
        </w:rPr>
        <w:t xml:space="preserve"> (</w:t>
      </w:r>
      <w:r w:rsidR="0003741E" w:rsidRPr="0003741E">
        <w:rPr>
          <w:rFonts w:eastAsia="Times LT Std"/>
        </w:rPr>
        <w:t>healthier, and more</w:t>
      </w:r>
      <w:r w:rsidR="0003741E">
        <w:rPr>
          <w:rFonts w:eastAsia="Times LT Std"/>
        </w:rPr>
        <w:t>)</w:t>
      </w:r>
    </w:p>
    <w:p w:rsidR="000D5858" w:rsidRDefault="008B6C67" w:rsidP="009C62A6">
      <w:r>
        <w:rPr>
          <w:rFonts w:eastAsia="Times LT Std"/>
        </w:rPr>
        <w:t>B. </w:t>
      </w:r>
      <w:r w:rsidR="001F1129" w:rsidRPr="001F1129">
        <w:rPr>
          <w:rFonts w:eastAsia="Times LT Std"/>
        </w:rPr>
        <w:t>healthy, and more</w:t>
      </w:r>
    </w:p>
    <w:p w:rsidR="000D5858" w:rsidRDefault="008B6C67" w:rsidP="009C62A6">
      <w:r>
        <w:rPr>
          <w:rFonts w:eastAsia="Times LT Std"/>
        </w:rPr>
        <w:t>C. </w:t>
      </w:r>
      <w:r w:rsidR="00FA7CFD" w:rsidRPr="00FA7CFD">
        <w:rPr>
          <w:rFonts w:eastAsia="Times LT Std"/>
        </w:rPr>
        <w:t>healthier, and they are</w:t>
      </w:r>
    </w:p>
    <w:p w:rsidR="00BE3273" w:rsidRDefault="008B6C67" w:rsidP="009C62A6">
      <w:r>
        <w:rPr>
          <w:rFonts w:eastAsia="Times LT Std"/>
        </w:rPr>
        <w:t>D. </w:t>
      </w:r>
      <w:r w:rsidR="00FA7CFD" w:rsidRPr="00FA7CFD">
        <w:rPr>
          <w:rFonts w:eastAsia="Times LT Std"/>
        </w:rPr>
        <w:t>healthier, being more</w:t>
      </w:r>
    </w:p>
    <w:p w:rsidR="000D5858" w:rsidRDefault="000D5858" w:rsidP="009C62A6"/>
    <w:p w:rsidR="00496755" w:rsidRDefault="00496755" w:rsidP="009C62A6">
      <w:r>
        <w:t>Answer choices in context.</w:t>
      </w:r>
    </w:p>
    <w:p w:rsidR="00496755" w:rsidRDefault="00496755" w:rsidP="006402F9">
      <w:pPr>
        <w:pStyle w:val="Heading6"/>
      </w:pPr>
      <w:r>
        <w:t>Begin skippable content.</w:t>
      </w:r>
    </w:p>
    <w:p w:rsidR="00496755" w:rsidRDefault="00496755" w:rsidP="00496755">
      <w:pPr>
        <w:ind w:left="360" w:hanging="360"/>
      </w:pPr>
      <w:r>
        <w:rPr>
          <w:rFonts w:eastAsia="Times LT Std"/>
        </w:rPr>
        <w:t>A. </w:t>
      </w:r>
      <w:r w:rsidR="0018740B" w:rsidRPr="0018740B">
        <w:rPr>
          <w:rFonts w:eastAsia="Times LT Std"/>
        </w:rPr>
        <w:t xml:space="preserve">Studies have shown that employees are happier, </w:t>
      </w:r>
      <w:r w:rsidR="0018740B" w:rsidRPr="0003741E">
        <w:rPr>
          <w:rFonts w:eastAsia="Times LT Std"/>
          <w:u w:val="single"/>
        </w:rPr>
        <w:t>healthier, and more</w:t>
      </w:r>
      <w:r w:rsidR="0018740B" w:rsidRPr="0018740B">
        <w:rPr>
          <w:rFonts w:eastAsia="Times LT Std"/>
        </w:rPr>
        <w:t xml:space="preserve"> productive when they work in an environment in which temperatures are carefully controlled.</w:t>
      </w:r>
    </w:p>
    <w:p w:rsidR="00496755" w:rsidRDefault="00496755" w:rsidP="00496755">
      <w:pPr>
        <w:ind w:left="360" w:hanging="360"/>
      </w:pPr>
      <w:r>
        <w:rPr>
          <w:rFonts w:eastAsia="Times LT Std"/>
        </w:rPr>
        <w:t>B. </w:t>
      </w:r>
      <w:r w:rsidR="0018740B" w:rsidRPr="0018740B">
        <w:rPr>
          <w:rFonts w:eastAsia="Times LT Std"/>
        </w:rPr>
        <w:t xml:space="preserve">Studies have shown that employees are happier, </w:t>
      </w:r>
      <w:r w:rsidR="0003741E" w:rsidRPr="0003741E">
        <w:rPr>
          <w:rFonts w:eastAsia="Times LT Std"/>
          <w:u w:val="single"/>
        </w:rPr>
        <w:t>healthy, and more</w:t>
      </w:r>
      <w:r w:rsidR="0018740B" w:rsidRPr="0018740B">
        <w:rPr>
          <w:rFonts w:eastAsia="Times LT Std"/>
        </w:rPr>
        <w:t xml:space="preserve"> productive when they work in an environment in which temperatures are carefully controlled.</w:t>
      </w:r>
    </w:p>
    <w:p w:rsidR="00496755" w:rsidRDefault="00496755" w:rsidP="00496755">
      <w:pPr>
        <w:ind w:left="360" w:hanging="360"/>
      </w:pPr>
      <w:r>
        <w:rPr>
          <w:rFonts w:eastAsia="Times LT Std"/>
        </w:rPr>
        <w:t>C. </w:t>
      </w:r>
      <w:r w:rsidR="0003741E" w:rsidRPr="0018740B">
        <w:rPr>
          <w:rFonts w:eastAsia="Times LT Std"/>
        </w:rPr>
        <w:t xml:space="preserve">Studies have shown that employees are happier, </w:t>
      </w:r>
      <w:r w:rsidR="0003741E" w:rsidRPr="0003741E">
        <w:rPr>
          <w:rFonts w:eastAsia="Times LT Std"/>
          <w:u w:val="single"/>
        </w:rPr>
        <w:t>healthier, and they are</w:t>
      </w:r>
      <w:r w:rsidR="0003741E" w:rsidRPr="0018740B">
        <w:rPr>
          <w:rFonts w:eastAsia="Times LT Std"/>
        </w:rPr>
        <w:t xml:space="preserve"> productive when they work in an environment in which temperatures are carefully controlled.</w:t>
      </w:r>
    </w:p>
    <w:p w:rsidR="00496755" w:rsidRDefault="00496755" w:rsidP="00496755">
      <w:pPr>
        <w:ind w:left="360" w:hanging="360"/>
      </w:pPr>
      <w:r>
        <w:rPr>
          <w:rFonts w:eastAsia="Times LT Std"/>
        </w:rPr>
        <w:t>D. </w:t>
      </w:r>
      <w:r w:rsidR="0003741E" w:rsidRPr="0018740B">
        <w:rPr>
          <w:rFonts w:eastAsia="Times LT Std"/>
        </w:rPr>
        <w:t xml:space="preserve">Studies have shown that employees are happier, </w:t>
      </w:r>
      <w:r w:rsidR="0003741E" w:rsidRPr="0003741E">
        <w:rPr>
          <w:rFonts w:eastAsia="Times LT Std"/>
          <w:u w:val="single"/>
        </w:rPr>
        <w:t>healthier, being more</w:t>
      </w:r>
      <w:r w:rsidR="0003741E" w:rsidRPr="0018740B">
        <w:rPr>
          <w:rFonts w:eastAsia="Times LT Std"/>
        </w:rPr>
        <w:t xml:space="preserve"> productive when they work in an environment in which temperatures are carefully controlled.</w:t>
      </w:r>
    </w:p>
    <w:p w:rsidR="000D5858" w:rsidRDefault="00496755" w:rsidP="006402F9">
      <w:pPr>
        <w:pStyle w:val="Heading6"/>
      </w:pPr>
      <w:r>
        <w:t>End skippable content.</w:t>
      </w:r>
    </w:p>
    <w:p w:rsidR="009A6868" w:rsidRDefault="00CC5391" w:rsidP="009A6868">
      <w:pPr>
        <w:pStyle w:val="Heading5"/>
      </w:pPr>
      <w:hyperlink w:anchor="_Explanation_for_question" w:history="1">
        <w:r w:rsidR="003A0A1B" w:rsidRPr="00DC0496">
          <w:rPr>
            <w:rStyle w:val="Hyperlink"/>
          </w:rPr>
          <w:t>Explanation</w:t>
        </w:r>
        <w:r w:rsidR="00046A6D" w:rsidRPr="00DC0496">
          <w:rPr>
            <w:rStyle w:val="Hyperlink"/>
          </w:rPr>
          <w:t xml:space="preserve"> for</w:t>
        </w:r>
        <w:r w:rsidR="00BE3273" w:rsidRPr="00DC0496">
          <w:rPr>
            <w:rStyle w:val="Hyperlink"/>
          </w:rPr>
          <w:t xml:space="preserve"> question </w:t>
        </w:r>
        <w:r w:rsidR="00104180" w:rsidRPr="00DC0496">
          <w:rPr>
            <w:rStyle w:val="Hyperlink"/>
          </w:rPr>
          <w:t>1</w:t>
        </w:r>
        <w:r w:rsidR="00BE3273" w:rsidRPr="00DC0496">
          <w:rPr>
            <w:rStyle w:val="Hyperlink"/>
          </w:rPr>
          <w:t>.</w:t>
        </w:r>
      </w:hyperlink>
    </w:p>
    <w:p w:rsidR="008451F3" w:rsidRPr="00230FF5" w:rsidRDefault="008451F3" w:rsidP="00230FF5">
      <w:bookmarkStart w:id="15" w:name="_Question_2._(Follow"/>
      <w:bookmarkStart w:id="16" w:name="_Question_3._(Follow"/>
      <w:bookmarkStart w:id="17" w:name="_Question_2."/>
      <w:bookmarkEnd w:id="15"/>
      <w:bookmarkEnd w:id="16"/>
      <w:bookmarkEnd w:id="17"/>
      <w:r w:rsidRPr="00230FF5">
        <w:br w:type="page"/>
      </w:r>
    </w:p>
    <w:bookmarkStart w:id="18" w:name="_Question_2._1"/>
    <w:bookmarkEnd w:id="18"/>
    <w:p w:rsidR="00104180" w:rsidRDefault="001073E0" w:rsidP="00F264CA">
      <w:pPr>
        <w:pStyle w:val="Heading5"/>
      </w:pPr>
      <w:r>
        <w:lastRenderedPageBreak/>
        <w:fldChar w:fldCharType="begin"/>
      </w:r>
      <w:r>
        <w:instrText xml:space="preserve"> HYPERLINK  \l "Q02_selection" </w:instrText>
      </w:r>
      <w:r>
        <w:fldChar w:fldCharType="separate"/>
      </w:r>
      <w:r w:rsidR="00104180" w:rsidRPr="001073E0">
        <w:rPr>
          <w:rStyle w:val="Hyperlink"/>
        </w:rPr>
        <w:t>Question 2.</w:t>
      </w:r>
      <w:r>
        <w:fldChar w:fldCharType="end"/>
      </w:r>
    </w:p>
    <w:p w:rsidR="00F264CA" w:rsidRPr="00F264CA" w:rsidRDefault="00F264CA" w:rsidP="00F264CA">
      <w:pPr>
        <w:spacing w:after="240"/>
      </w:pPr>
      <w:r w:rsidRPr="00CD7663">
        <w:t>Which choice provides the most appropriate introduction to the passage?</w:t>
      </w:r>
    </w:p>
    <w:p w:rsidR="00104180" w:rsidRDefault="00104180" w:rsidP="00104180">
      <w:r>
        <w:rPr>
          <w:rFonts w:eastAsia="Times LT Std"/>
        </w:rPr>
        <w:t>A. </w:t>
      </w:r>
      <w:r w:rsidR="00FA7CFD" w:rsidRPr="00FA7CFD">
        <w:rPr>
          <w:rFonts w:eastAsia="Times LT Std"/>
        </w:rPr>
        <w:t>NO CHANGE</w:t>
      </w:r>
      <w:r w:rsidR="00F264CA">
        <w:rPr>
          <w:rFonts w:eastAsia="Times LT Std"/>
        </w:rPr>
        <w:t xml:space="preserve"> (</w:t>
      </w:r>
      <w:r w:rsidR="00F264CA" w:rsidRPr="00F264CA">
        <w:rPr>
          <w:rFonts w:eastAsia="Times LT Std"/>
        </w:rPr>
        <w:t>in which temperatures are carefully controlled.</w:t>
      </w:r>
      <w:r w:rsidR="00F264CA">
        <w:rPr>
          <w:rFonts w:eastAsia="Times LT Std"/>
        </w:rPr>
        <w:t>)</w:t>
      </w:r>
    </w:p>
    <w:p w:rsidR="00104180" w:rsidRDefault="00104180" w:rsidP="00104180">
      <w:r>
        <w:rPr>
          <w:rFonts w:eastAsia="Times LT Std"/>
        </w:rPr>
        <w:t>B. </w:t>
      </w:r>
      <w:r w:rsidR="00FA7CFD" w:rsidRPr="00FA7CFD">
        <w:rPr>
          <w:rFonts w:eastAsia="Times LT Std"/>
        </w:rPr>
        <w:t>that affords them adequate amounts of natural light.</w:t>
      </w:r>
    </w:p>
    <w:p w:rsidR="00104180" w:rsidRDefault="00104180" w:rsidP="00104180">
      <w:r>
        <w:rPr>
          <w:rFonts w:eastAsia="Times LT Std"/>
        </w:rPr>
        <w:t>C. </w:t>
      </w:r>
      <w:r w:rsidR="00FA7CFD" w:rsidRPr="00FA7CFD">
        <w:rPr>
          <w:rFonts w:eastAsia="Times LT Std"/>
        </w:rPr>
        <w:t>that is thoroughly sealed to prevent energy loss.</w:t>
      </w:r>
    </w:p>
    <w:p w:rsidR="00104180" w:rsidRDefault="00104180" w:rsidP="00F264CA">
      <w:pPr>
        <w:ind w:left="360" w:hanging="360"/>
      </w:pPr>
      <w:r>
        <w:rPr>
          <w:rFonts w:eastAsia="Times LT Std"/>
        </w:rPr>
        <w:t>D. </w:t>
      </w:r>
      <w:r w:rsidR="00FA7CFD" w:rsidRPr="00FA7CFD">
        <w:rPr>
          <w:rFonts w:eastAsia="Times LT Std"/>
        </w:rPr>
        <w:t>in which they feel comfortable asking managers for special accommodations.</w:t>
      </w:r>
    </w:p>
    <w:p w:rsidR="00104180" w:rsidRDefault="00104180" w:rsidP="00104180"/>
    <w:p w:rsidR="00104180" w:rsidRDefault="00104180" w:rsidP="00104180">
      <w:r>
        <w:t>Answer choices in context.</w:t>
      </w:r>
    </w:p>
    <w:p w:rsidR="00104180" w:rsidRDefault="00104180" w:rsidP="00104180">
      <w:pPr>
        <w:pStyle w:val="Heading6"/>
      </w:pPr>
      <w:r>
        <w:t>Begin skippable content.</w:t>
      </w:r>
    </w:p>
    <w:p w:rsidR="00104180" w:rsidRDefault="00104180" w:rsidP="00104180">
      <w:pPr>
        <w:ind w:left="360" w:hanging="360"/>
      </w:pPr>
      <w:r>
        <w:rPr>
          <w:rFonts w:eastAsia="Times LT Std"/>
        </w:rPr>
        <w:t>A. </w:t>
      </w:r>
      <w:r w:rsidR="0003741E" w:rsidRPr="001B3799">
        <w:rPr>
          <w:rFonts w:eastAsia="Times LT Std"/>
        </w:rPr>
        <w:t>Studies have sh</w:t>
      </w:r>
      <w:r w:rsidR="0003741E">
        <w:rPr>
          <w:rFonts w:eastAsia="Times LT Std"/>
        </w:rPr>
        <w:t xml:space="preserve">own that employees are happier, </w:t>
      </w:r>
      <w:r w:rsidR="0003741E" w:rsidRPr="0003741E">
        <w:rPr>
          <w:rFonts w:eastAsia="Times LT Std"/>
        </w:rPr>
        <w:t>healthier, and more</w:t>
      </w:r>
      <w:r w:rsidR="0003741E" w:rsidRPr="001B3799">
        <w:rPr>
          <w:rFonts w:eastAsia="Times LT Std"/>
        </w:rPr>
        <w:t xml:space="preserve"> productive when they work in an environment</w:t>
      </w:r>
      <w:r w:rsidR="0003741E">
        <w:rPr>
          <w:rFonts w:eastAsia="Times LT Std"/>
        </w:rPr>
        <w:t xml:space="preserve"> </w:t>
      </w:r>
      <w:r w:rsidR="0003741E" w:rsidRPr="001B3799">
        <w:rPr>
          <w:rFonts w:eastAsia="Times LT Std"/>
          <w:u w:val="single"/>
        </w:rPr>
        <w:t>in which temperatures are carefully controlled.</w:t>
      </w:r>
    </w:p>
    <w:p w:rsidR="00104180" w:rsidRDefault="00104180" w:rsidP="00104180">
      <w:pPr>
        <w:ind w:left="360" w:hanging="360"/>
      </w:pPr>
      <w:r>
        <w:rPr>
          <w:rFonts w:eastAsia="Times LT Std"/>
        </w:rPr>
        <w:t>B. </w:t>
      </w:r>
      <w:r w:rsidR="0003741E" w:rsidRPr="001B3799">
        <w:rPr>
          <w:rFonts w:eastAsia="Times LT Std"/>
        </w:rPr>
        <w:t>Studies have sh</w:t>
      </w:r>
      <w:r w:rsidR="0003741E">
        <w:rPr>
          <w:rFonts w:eastAsia="Times LT Std"/>
        </w:rPr>
        <w:t xml:space="preserve">own that employees are happier, </w:t>
      </w:r>
      <w:r w:rsidR="0003741E" w:rsidRPr="0003741E">
        <w:rPr>
          <w:rFonts w:eastAsia="Times LT Std"/>
        </w:rPr>
        <w:t>healthier, and more</w:t>
      </w:r>
      <w:r w:rsidR="0003741E" w:rsidRPr="001B3799">
        <w:rPr>
          <w:rFonts w:eastAsia="Times LT Std"/>
        </w:rPr>
        <w:t xml:space="preserve"> productive when they work in an environment</w:t>
      </w:r>
      <w:r w:rsidR="0003741E">
        <w:rPr>
          <w:rFonts w:eastAsia="Times LT Std"/>
        </w:rPr>
        <w:t xml:space="preserve"> </w:t>
      </w:r>
      <w:r w:rsidR="0003741E" w:rsidRPr="0003741E">
        <w:rPr>
          <w:rFonts w:eastAsia="Times LT Std"/>
          <w:u w:val="single"/>
        </w:rPr>
        <w:t>that affords them adequate amounts of natural light.</w:t>
      </w:r>
    </w:p>
    <w:p w:rsidR="00104180" w:rsidRDefault="00104180" w:rsidP="00104180">
      <w:pPr>
        <w:ind w:left="360" w:hanging="360"/>
      </w:pPr>
      <w:r>
        <w:rPr>
          <w:rFonts w:eastAsia="Times LT Std"/>
        </w:rPr>
        <w:t>C. </w:t>
      </w:r>
      <w:r w:rsidR="0003741E" w:rsidRPr="001B3799">
        <w:rPr>
          <w:rFonts w:eastAsia="Times LT Std"/>
        </w:rPr>
        <w:t>Studies have sh</w:t>
      </w:r>
      <w:r w:rsidR="0003741E">
        <w:rPr>
          <w:rFonts w:eastAsia="Times LT Std"/>
        </w:rPr>
        <w:t xml:space="preserve">own that employees are happier, </w:t>
      </w:r>
      <w:r w:rsidR="0003741E" w:rsidRPr="0003741E">
        <w:rPr>
          <w:rFonts w:eastAsia="Times LT Std"/>
        </w:rPr>
        <w:t>healthier, and more</w:t>
      </w:r>
      <w:r w:rsidR="0003741E" w:rsidRPr="001B3799">
        <w:rPr>
          <w:rFonts w:eastAsia="Times LT Std"/>
        </w:rPr>
        <w:t xml:space="preserve"> productive when they work in an environment</w:t>
      </w:r>
      <w:r w:rsidR="0003741E">
        <w:rPr>
          <w:rFonts w:eastAsia="Times LT Std"/>
        </w:rPr>
        <w:t xml:space="preserve"> </w:t>
      </w:r>
      <w:r w:rsidR="0003741E" w:rsidRPr="0003741E">
        <w:rPr>
          <w:rFonts w:eastAsia="Times LT Std"/>
          <w:u w:val="single"/>
        </w:rPr>
        <w:t>that is thoroughly sealed to prevent energy loss.</w:t>
      </w:r>
    </w:p>
    <w:p w:rsidR="00104180" w:rsidRDefault="00104180" w:rsidP="00104180">
      <w:pPr>
        <w:ind w:left="360" w:hanging="360"/>
      </w:pPr>
      <w:r>
        <w:rPr>
          <w:rFonts w:eastAsia="Times LT Std"/>
        </w:rPr>
        <w:t>D. </w:t>
      </w:r>
      <w:r w:rsidR="0003741E" w:rsidRPr="001B3799">
        <w:rPr>
          <w:rFonts w:eastAsia="Times LT Std"/>
        </w:rPr>
        <w:t>Studies have sh</w:t>
      </w:r>
      <w:r w:rsidR="0003741E">
        <w:rPr>
          <w:rFonts w:eastAsia="Times LT Std"/>
        </w:rPr>
        <w:t xml:space="preserve">own that employees are happier, </w:t>
      </w:r>
      <w:r w:rsidR="0003741E" w:rsidRPr="0003741E">
        <w:rPr>
          <w:rFonts w:eastAsia="Times LT Std"/>
        </w:rPr>
        <w:t>healthier, and more</w:t>
      </w:r>
      <w:r w:rsidR="0003741E" w:rsidRPr="001B3799">
        <w:rPr>
          <w:rFonts w:eastAsia="Times LT Std"/>
        </w:rPr>
        <w:t xml:space="preserve"> productive when they work in an environment</w:t>
      </w:r>
      <w:r w:rsidR="0003741E">
        <w:rPr>
          <w:rFonts w:eastAsia="Times LT Std"/>
        </w:rPr>
        <w:t xml:space="preserve"> </w:t>
      </w:r>
      <w:r w:rsidR="0003741E" w:rsidRPr="0003741E">
        <w:rPr>
          <w:rFonts w:eastAsia="Times LT Std"/>
          <w:u w:val="single"/>
        </w:rPr>
        <w:t>in which they feel comfortable asking managers for special accommodations.</w:t>
      </w:r>
    </w:p>
    <w:p w:rsidR="00104180" w:rsidRDefault="00104180" w:rsidP="00104180">
      <w:pPr>
        <w:pStyle w:val="Heading6"/>
      </w:pPr>
      <w:r>
        <w:t>End skippable content.</w:t>
      </w:r>
    </w:p>
    <w:p w:rsidR="00104180" w:rsidRDefault="00CC5391" w:rsidP="00104180">
      <w:pPr>
        <w:pStyle w:val="Heading5"/>
      </w:pPr>
      <w:hyperlink w:anchor="_Explanation_for_question_1" w:history="1">
        <w:r w:rsidR="003A0A1B" w:rsidRPr="00DC0496">
          <w:rPr>
            <w:rStyle w:val="Hyperlink"/>
          </w:rPr>
          <w:t>Explanation</w:t>
        </w:r>
        <w:r w:rsidR="00104180" w:rsidRPr="00DC0496">
          <w:rPr>
            <w:rStyle w:val="Hyperlink"/>
          </w:rPr>
          <w:t xml:space="preserve"> for question 2.</w:t>
        </w:r>
      </w:hyperlink>
    </w:p>
    <w:p w:rsidR="008451F3" w:rsidRPr="00230FF5" w:rsidRDefault="008451F3" w:rsidP="00230FF5">
      <w:bookmarkStart w:id="19" w:name="_Question_3."/>
      <w:bookmarkEnd w:id="19"/>
      <w:r w:rsidRPr="00230FF5">
        <w:br w:type="page"/>
      </w:r>
    </w:p>
    <w:bookmarkStart w:id="20" w:name="_Question_3._1"/>
    <w:bookmarkEnd w:id="20"/>
    <w:p w:rsidR="00104180" w:rsidRDefault="001073E0" w:rsidP="00104180">
      <w:pPr>
        <w:pStyle w:val="Heading5"/>
      </w:pPr>
      <w:r>
        <w:lastRenderedPageBreak/>
        <w:fldChar w:fldCharType="begin"/>
      </w:r>
      <w:r>
        <w:instrText xml:space="preserve"> HYPERLINK  \l "Q03_selection" </w:instrText>
      </w:r>
      <w:r>
        <w:fldChar w:fldCharType="separate"/>
      </w:r>
      <w:r w:rsidR="00104180" w:rsidRPr="001073E0">
        <w:rPr>
          <w:rStyle w:val="Hyperlink"/>
        </w:rPr>
        <w:t xml:space="preserve">Question </w:t>
      </w:r>
      <w:r w:rsidR="0027337A" w:rsidRPr="001073E0">
        <w:rPr>
          <w:rStyle w:val="Hyperlink"/>
        </w:rPr>
        <w:t>3</w:t>
      </w:r>
      <w:r w:rsidR="00104180" w:rsidRPr="001073E0">
        <w:rPr>
          <w:rStyle w:val="Hyperlink"/>
        </w:rPr>
        <w:t>.</w:t>
      </w:r>
      <w:r>
        <w:fldChar w:fldCharType="end"/>
      </w:r>
    </w:p>
    <w:p w:rsidR="00F264CA" w:rsidRDefault="00F264CA" w:rsidP="00F264CA">
      <w:pPr>
        <w:spacing w:after="240"/>
      </w:pPr>
      <w:r>
        <w:t>At this point, the writer is considering adding the following sentence.</w:t>
      </w:r>
    </w:p>
    <w:p w:rsidR="00F264CA" w:rsidRDefault="00F264CA" w:rsidP="008451F3">
      <w:pPr>
        <w:spacing w:after="240"/>
        <w:ind w:left="288"/>
      </w:pPr>
      <w:r>
        <w:t>Workers in offices with windows sleep an average of 46</w:t>
      </w:r>
      <w:r w:rsidR="008451F3">
        <w:t> </w:t>
      </w:r>
      <w:r>
        <w:t>minutes more per night than workers in offices without windows.</w:t>
      </w:r>
    </w:p>
    <w:p w:rsidR="00F264CA" w:rsidRPr="00F264CA" w:rsidRDefault="00F264CA" w:rsidP="00F264CA">
      <w:pPr>
        <w:spacing w:after="240"/>
      </w:pPr>
      <w:r>
        <w:t>Should the writer make this addition here?</w:t>
      </w:r>
    </w:p>
    <w:p w:rsidR="00104180" w:rsidRDefault="00104180" w:rsidP="00CC2F39">
      <w:pPr>
        <w:ind w:left="360" w:hanging="360"/>
      </w:pPr>
      <w:r>
        <w:rPr>
          <w:rFonts w:eastAsia="Times LT Std"/>
        </w:rPr>
        <w:t>A. </w:t>
      </w:r>
      <w:r w:rsidR="00FA7CFD" w:rsidRPr="00FA7CFD">
        <w:rPr>
          <w:rFonts w:eastAsia="Times LT Std"/>
        </w:rPr>
        <w:t>Yes, because it supplies quantitative data that will be examined in the rest of the paragraph.</w:t>
      </w:r>
    </w:p>
    <w:p w:rsidR="00104180" w:rsidRDefault="00104180" w:rsidP="00CC2F39">
      <w:pPr>
        <w:ind w:left="360" w:hanging="360"/>
      </w:pPr>
      <w:r>
        <w:rPr>
          <w:rFonts w:eastAsia="Times LT Std"/>
        </w:rPr>
        <w:t>B. </w:t>
      </w:r>
      <w:r w:rsidR="00FA7CFD" w:rsidRPr="00FA7CFD">
        <w:rPr>
          <w:rFonts w:eastAsia="Times LT Std"/>
        </w:rPr>
        <w:t>Yes, because it explains the nature of the bodily functions referred to in the next sentence.</w:t>
      </w:r>
    </w:p>
    <w:p w:rsidR="00104180" w:rsidRDefault="00104180" w:rsidP="00CC2F39">
      <w:pPr>
        <w:ind w:left="360" w:hanging="360"/>
      </w:pPr>
      <w:r>
        <w:rPr>
          <w:rFonts w:eastAsia="Times LT Std"/>
        </w:rPr>
        <w:t>C. </w:t>
      </w:r>
      <w:r w:rsidR="00FA7CFD" w:rsidRPr="00FA7CFD">
        <w:rPr>
          <w:rFonts w:eastAsia="Times LT Std"/>
        </w:rPr>
        <w:t>No, because it interrupts the discussion of circadian rhythms.</w:t>
      </w:r>
    </w:p>
    <w:p w:rsidR="00104180" w:rsidRDefault="00104180" w:rsidP="00CC2F39">
      <w:pPr>
        <w:ind w:left="360" w:hanging="360"/>
      </w:pPr>
      <w:r>
        <w:rPr>
          <w:rFonts w:eastAsia="Times LT Std"/>
        </w:rPr>
        <w:t>D. </w:t>
      </w:r>
      <w:r w:rsidR="00FA7CFD" w:rsidRPr="00FA7CFD">
        <w:rPr>
          <w:rFonts w:eastAsia="Times LT Std"/>
        </w:rPr>
        <w:t>No, because it does not take into account whether workers were exposed to sunlight outside the office.</w:t>
      </w:r>
    </w:p>
    <w:p w:rsidR="001C6CB1" w:rsidRPr="008451F3" w:rsidRDefault="00CC5391" w:rsidP="00104180">
      <w:pPr>
        <w:pStyle w:val="Heading5"/>
      </w:pPr>
      <w:hyperlink w:anchor="_Explanation_for_question_11" w:history="1">
        <w:r w:rsidR="003A0A1B" w:rsidRPr="00DC0496">
          <w:rPr>
            <w:rStyle w:val="Hyperlink"/>
          </w:rPr>
          <w:t>Explanation</w:t>
        </w:r>
        <w:r w:rsidR="00104180" w:rsidRPr="00DC0496">
          <w:rPr>
            <w:rStyle w:val="Hyperlink"/>
          </w:rPr>
          <w:t xml:space="preserve"> for question </w:t>
        </w:r>
        <w:r w:rsidR="0027337A" w:rsidRPr="00DC0496">
          <w:rPr>
            <w:rStyle w:val="Hyperlink"/>
          </w:rPr>
          <w:t>3</w:t>
        </w:r>
        <w:r w:rsidR="00104180" w:rsidRPr="00DC0496">
          <w:rPr>
            <w:rStyle w:val="Hyperlink"/>
          </w:rPr>
          <w:t>.</w:t>
        </w:r>
      </w:hyperlink>
    </w:p>
    <w:p w:rsidR="008451F3" w:rsidRPr="00230FF5" w:rsidRDefault="008451F3" w:rsidP="00230FF5">
      <w:r w:rsidRPr="00230FF5">
        <w:br w:type="page"/>
      </w:r>
    </w:p>
    <w:bookmarkStart w:id="21" w:name="_Question_4."/>
    <w:bookmarkEnd w:id="21"/>
    <w:p w:rsidR="00104180" w:rsidRDefault="001073E0" w:rsidP="00104180">
      <w:pPr>
        <w:pStyle w:val="Heading5"/>
      </w:pPr>
      <w:r>
        <w:lastRenderedPageBreak/>
        <w:fldChar w:fldCharType="begin"/>
      </w:r>
      <w:r>
        <w:instrText xml:space="preserve"> HYPERLINK  \l "Q04_selection" </w:instrText>
      </w:r>
      <w:r>
        <w:fldChar w:fldCharType="separate"/>
      </w:r>
      <w:r w:rsidR="00104180" w:rsidRPr="001073E0">
        <w:rPr>
          <w:rStyle w:val="Hyperlink"/>
        </w:rPr>
        <w:t xml:space="preserve">Question </w:t>
      </w:r>
      <w:r w:rsidR="0027337A" w:rsidRPr="001073E0">
        <w:rPr>
          <w:rStyle w:val="Hyperlink"/>
        </w:rPr>
        <w:t>4</w:t>
      </w:r>
      <w:r w:rsidR="00104180" w:rsidRPr="001073E0">
        <w:rPr>
          <w:rStyle w:val="Hyperlink"/>
        </w:rPr>
        <w:t>.</w:t>
      </w:r>
      <w:r>
        <w:fldChar w:fldCharType="end"/>
      </w:r>
    </w:p>
    <w:p w:rsidR="00104180" w:rsidRDefault="00104180" w:rsidP="00104180">
      <w:r>
        <w:rPr>
          <w:rFonts w:eastAsia="Times LT Std"/>
        </w:rPr>
        <w:t>A. </w:t>
      </w:r>
      <w:r w:rsidR="00FA7CFD" w:rsidRPr="00FA7CFD">
        <w:rPr>
          <w:rFonts w:eastAsia="Times LT Std"/>
        </w:rPr>
        <w:t>NO CHANGE</w:t>
      </w:r>
      <w:r w:rsidR="001C2C91">
        <w:rPr>
          <w:rFonts w:eastAsia="Times LT Std"/>
        </w:rPr>
        <w:t xml:space="preserve"> (</w:t>
      </w:r>
      <w:r w:rsidR="001C2C91" w:rsidRPr="001C2C91">
        <w:rPr>
          <w:rFonts w:eastAsia="Times LT Std"/>
        </w:rPr>
        <w:t>bodies biological clocks,</w:t>
      </w:r>
      <w:r w:rsidR="001C2C91">
        <w:rPr>
          <w:rFonts w:eastAsia="Times LT Std"/>
        </w:rPr>
        <w:t>)</w:t>
      </w:r>
    </w:p>
    <w:p w:rsidR="00104180" w:rsidRDefault="00104180" w:rsidP="00104180">
      <w:r>
        <w:rPr>
          <w:rFonts w:eastAsia="Times LT Std"/>
        </w:rPr>
        <w:t>B. </w:t>
      </w:r>
      <w:r w:rsidR="00FA7CFD" w:rsidRPr="00FA7CFD">
        <w:rPr>
          <w:rFonts w:eastAsia="Times LT Std"/>
        </w:rPr>
        <w:t>bodies’ biological clocks’,</w:t>
      </w:r>
    </w:p>
    <w:p w:rsidR="00104180" w:rsidRDefault="00104180" w:rsidP="00104180">
      <w:r>
        <w:rPr>
          <w:rFonts w:eastAsia="Times LT Std"/>
        </w:rPr>
        <w:t>C. </w:t>
      </w:r>
      <w:r w:rsidR="00FA7CFD" w:rsidRPr="00FA7CFD">
        <w:rPr>
          <w:rFonts w:eastAsia="Times LT Std"/>
        </w:rPr>
        <w:t>body’s biological clocks,</w:t>
      </w:r>
    </w:p>
    <w:p w:rsidR="00104180" w:rsidRDefault="00104180" w:rsidP="00104180">
      <w:r>
        <w:rPr>
          <w:rFonts w:eastAsia="Times LT Std"/>
        </w:rPr>
        <w:t>D. </w:t>
      </w:r>
      <w:r w:rsidR="00FA7CFD" w:rsidRPr="00FA7CFD">
        <w:rPr>
          <w:rFonts w:eastAsia="Times LT Std"/>
        </w:rPr>
        <w:t>body’s biological clock’s,</w:t>
      </w:r>
    </w:p>
    <w:p w:rsidR="00104180" w:rsidRDefault="00104180" w:rsidP="00104180"/>
    <w:p w:rsidR="00104180" w:rsidRDefault="00104180" w:rsidP="00104180">
      <w:r>
        <w:t>Answer choices in context.</w:t>
      </w:r>
    </w:p>
    <w:p w:rsidR="00104180" w:rsidRDefault="00104180" w:rsidP="00104180">
      <w:pPr>
        <w:pStyle w:val="Heading6"/>
      </w:pPr>
      <w:r>
        <w:t>Begin skippable content.</w:t>
      </w:r>
    </w:p>
    <w:p w:rsidR="00104180" w:rsidRDefault="00104180" w:rsidP="00104180">
      <w:pPr>
        <w:ind w:left="360" w:hanging="360"/>
      </w:pPr>
      <w:r>
        <w:rPr>
          <w:rFonts w:eastAsia="Times LT Std"/>
        </w:rPr>
        <w:t>A. </w:t>
      </w:r>
      <w:r w:rsidR="001C2C91" w:rsidRPr="001B3799">
        <w:rPr>
          <w:rFonts w:eastAsia="Times LT Std"/>
        </w:rPr>
        <w:t>Circadian rhythms, which are controlled by the</w:t>
      </w:r>
      <w:r w:rsidR="001C2C91">
        <w:rPr>
          <w:rFonts w:eastAsia="Times LT Std"/>
        </w:rPr>
        <w:t xml:space="preserve"> </w:t>
      </w:r>
      <w:r w:rsidR="001C2C91" w:rsidRPr="001B3799">
        <w:rPr>
          <w:rFonts w:eastAsia="Times LT Std"/>
          <w:u w:val="single"/>
        </w:rPr>
        <w:t>bodies biological clocks,</w:t>
      </w:r>
      <w:r w:rsidR="001C2C91" w:rsidRPr="001B3799">
        <w:rPr>
          <w:rFonts w:eastAsia="Times LT Std"/>
        </w:rPr>
        <w:t xml:space="preserve"> influence body temperature, hormone release, cycles of sleep and wakefulness, and other bodily functions.</w:t>
      </w:r>
    </w:p>
    <w:p w:rsidR="00104180" w:rsidRDefault="00104180" w:rsidP="00104180">
      <w:pPr>
        <w:ind w:left="360" w:hanging="360"/>
      </w:pPr>
      <w:r>
        <w:rPr>
          <w:rFonts w:eastAsia="Times LT Std"/>
        </w:rPr>
        <w:t>B. </w:t>
      </w:r>
      <w:r w:rsidR="001C2C91" w:rsidRPr="001B3799">
        <w:rPr>
          <w:rFonts w:eastAsia="Times LT Std"/>
        </w:rPr>
        <w:t>Circadian rhythms, which are controlled by the</w:t>
      </w:r>
      <w:r w:rsidR="001C2C91">
        <w:rPr>
          <w:rFonts w:eastAsia="Times LT Std"/>
        </w:rPr>
        <w:t xml:space="preserve"> </w:t>
      </w:r>
      <w:r w:rsidR="001C2C91" w:rsidRPr="001C2C91">
        <w:rPr>
          <w:rFonts w:eastAsia="Times LT Std"/>
          <w:u w:val="single"/>
        </w:rPr>
        <w:t>bodies’ biological clocks’,</w:t>
      </w:r>
      <w:r w:rsidR="001C2C91" w:rsidRPr="001B3799">
        <w:rPr>
          <w:rFonts w:eastAsia="Times LT Std"/>
        </w:rPr>
        <w:t xml:space="preserve"> influence body temperature, hormone release, cycles of sleep and wakefulness, and other bodily functions.</w:t>
      </w:r>
    </w:p>
    <w:p w:rsidR="00104180" w:rsidRDefault="00104180" w:rsidP="00104180">
      <w:pPr>
        <w:ind w:left="360" w:hanging="360"/>
      </w:pPr>
      <w:r>
        <w:rPr>
          <w:rFonts w:eastAsia="Times LT Std"/>
        </w:rPr>
        <w:t>C. </w:t>
      </w:r>
      <w:r w:rsidR="001C2C91" w:rsidRPr="001B3799">
        <w:rPr>
          <w:rFonts w:eastAsia="Times LT Std"/>
        </w:rPr>
        <w:t>Circadian rhythms, which are controlled by the</w:t>
      </w:r>
      <w:r w:rsidR="001C2C91">
        <w:rPr>
          <w:rFonts w:eastAsia="Times LT Std"/>
        </w:rPr>
        <w:t xml:space="preserve"> </w:t>
      </w:r>
      <w:r w:rsidR="001C2C91" w:rsidRPr="001C2C91">
        <w:rPr>
          <w:rFonts w:eastAsia="Times LT Std"/>
          <w:u w:val="single"/>
        </w:rPr>
        <w:t>body’s biological clocks,</w:t>
      </w:r>
      <w:r w:rsidR="001C2C91" w:rsidRPr="001B3799">
        <w:rPr>
          <w:rFonts w:eastAsia="Times LT Std"/>
        </w:rPr>
        <w:t xml:space="preserve"> influence body temperature, hormone release, cycles of sleep and wakefulness, and other bodily functions.</w:t>
      </w:r>
    </w:p>
    <w:p w:rsidR="00104180" w:rsidRDefault="00104180" w:rsidP="00104180">
      <w:pPr>
        <w:ind w:left="360" w:hanging="360"/>
      </w:pPr>
      <w:r>
        <w:rPr>
          <w:rFonts w:eastAsia="Times LT Std"/>
        </w:rPr>
        <w:t>D. </w:t>
      </w:r>
      <w:r w:rsidR="001C2C91" w:rsidRPr="001B3799">
        <w:rPr>
          <w:rFonts w:eastAsia="Times LT Std"/>
        </w:rPr>
        <w:t>Circadian rhythms, which are controlled by the</w:t>
      </w:r>
      <w:r w:rsidR="001C2C91">
        <w:rPr>
          <w:rFonts w:eastAsia="Times LT Std"/>
        </w:rPr>
        <w:t xml:space="preserve"> </w:t>
      </w:r>
      <w:r w:rsidR="001C2C91" w:rsidRPr="001C2C91">
        <w:rPr>
          <w:rFonts w:eastAsia="Times LT Std"/>
          <w:u w:val="single"/>
        </w:rPr>
        <w:t>body’s biological clock’s,</w:t>
      </w:r>
      <w:r w:rsidR="001C2C91" w:rsidRPr="001B3799">
        <w:rPr>
          <w:rFonts w:eastAsia="Times LT Std"/>
        </w:rPr>
        <w:t xml:space="preserve"> influence body temperature, hormone release, cycles of sleep and wakefulness, and other bodily functions.</w:t>
      </w:r>
    </w:p>
    <w:p w:rsidR="00104180" w:rsidRDefault="00104180" w:rsidP="00104180">
      <w:pPr>
        <w:pStyle w:val="Heading6"/>
      </w:pPr>
      <w:r>
        <w:t>End skippable content.</w:t>
      </w:r>
    </w:p>
    <w:p w:rsidR="00104180" w:rsidRDefault="00CC5391" w:rsidP="00104180">
      <w:pPr>
        <w:pStyle w:val="Heading5"/>
      </w:pPr>
      <w:hyperlink w:anchor="_Explanation_for_question_12" w:history="1">
        <w:r w:rsidR="003A0A1B" w:rsidRPr="00DC0496">
          <w:rPr>
            <w:rStyle w:val="Hyperlink"/>
          </w:rPr>
          <w:t>Explanation</w:t>
        </w:r>
        <w:r w:rsidR="00104180" w:rsidRPr="00DC0496">
          <w:rPr>
            <w:rStyle w:val="Hyperlink"/>
          </w:rPr>
          <w:t xml:space="preserve"> for question </w:t>
        </w:r>
        <w:r w:rsidR="0027337A" w:rsidRPr="00DC0496">
          <w:rPr>
            <w:rStyle w:val="Hyperlink"/>
          </w:rPr>
          <w:t>4</w:t>
        </w:r>
        <w:r w:rsidR="00104180" w:rsidRPr="00DC0496">
          <w:rPr>
            <w:rStyle w:val="Hyperlink"/>
          </w:rPr>
          <w:t>.</w:t>
        </w:r>
      </w:hyperlink>
    </w:p>
    <w:p w:rsidR="00230FF5" w:rsidRPr="00230FF5" w:rsidRDefault="00230FF5" w:rsidP="00230FF5">
      <w:bookmarkStart w:id="22" w:name="_Question_5."/>
      <w:bookmarkEnd w:id="22"/>
      <w:r w:rsidRPr="00230FF5">
        <w:br w:type="page"/>
      </w:r>
    </w:p>
    <w:bookmarkStart w:id="23" w:name="_Question_5._1"/>
    <w:bookmarkEnd w:id="23"/>
    <w:p w:rsidR="0027337A" w:rsidRDefault="001073E0" w:rsidP="0027337A">
      <w:pPr>
        <w:pStyle w:val="Heading5"/>
      </w:pPr>
      <w:r>
        <w:lastRenderedPageBreak/>
        <w:fldChar w:fldCharType="begin"/>
      </w:r>
      <w:r>
        <w:instrText xml:space="preserve"> HYPERLINK  \l "Q05_selection" </w:instrText>
      </w:r>
      <w:r>
        <w:fldChar w:fldCharType="separate"/>
      </w:r>
      <w:r w:rsidR="0027337A" w:rsidRPr="001073E0">
        <w:rPr>
          <w:rStyle w:val="Hyperlink"/>
        </w:rPr>
        <w:t>Question 5.</w:t>
      </w:r>
      <w:r>
        <w:fldChar w:fldCharType="end"/>
      </w:r>
    </w:p>
    <w:p w:rsidR="0027337A" w:rsidRDefault="0027337A" w:rsidP="0027337A">
      <w:r>
        <w:rPr>
          <w:rFonts w:eastAsia="Times LT Std"/>
        </w:rPr>
        <w:t>A. </w:t>
      </w:r>
      <w:r w:rsidR="00FA7CFD" w:rsidRPr="00FA7CFD">
        <w:rPr>
          <w:rFonts w:eastAsia="Times LT Std"/>
        </w:rPr>
        <w:t>NO CHANGE</w:t>
      </w:r>
      <w:r w:rsidR="006330E9">
        <w:rPr>
          <w:rFonts w:eastAsia="Times LT Std"/>
        </w:rPr>
        <w:t xml:space="preserve"> (is)</w:t>
      </w:r>
    </w:p>
    <w:p w:rsidR="0027337A" w:rsidRDefault="0027337A" w:rsidP="0027337A">
      <w:r>
        <w:rPr>
          <w:rFonts w:eastAsia="Times LT Std"/>
        </w:rPr>
        <w:t>B. </w:t>
      </w:r>
      <w:r w:rsidR="00FA7CFD" w:rsidRPr="00FA7CFD">
        <w:rPr>
          <w:rFonts w:eastAsia="Times LT Std"/>
        </w:rPr>
        <w:t>are</w:t>
      </w:r>
    </w:p>
    <w:p w:rsidR="0027337A" w:rsidRDefault="0027337A" w:rsidP="0027337A">
      <w:r>
        <w:rPr>
          <w:rFonts w:eastAsia="Times LT Std"/>
        </w:rPr>
        <w:t>C. </w:t>
      </w:r>
      <w:r w:rsidR="00FA7CFD" w:rsidRPr="00FA7CFD">
        <w:rPr>
          <w:rFonts w:eastAsia="Times LT Std"/>
        </w:rPr>
        <w:t>is being</w:t>
      </w:r>
    </w:p>
    <w:p w:rsidR="0027337A" w:rsidRDefault="0027337A" w:rsidP="0027337A">
      <w:r>
        <w:rPr>
          <w:rFonts w:eastAsia="Times LT Std"/>
        </w:rPr>
        <w:t>D. </w:t>
      </w:r>
      <w:r w:rsidR="00FA7CFD" w:rsidRPr="00FA7CFD">
        <w:rPr>
          <w:rFonts w:eastAsia="Times LT Std"/>
        </w:rPr>
        <w:t>have been</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6330E9" w:rsidRPr="001B3799">
        <w:rPr>
          <w:rFonts w:eastAsia="Times LT Std"/>
        </w:rPr>
        <w:t>Like any other health problems, these ailments can increase employee absenteeism, which, in turn,</w:t>
      </w:r>
      <w:r w:rsidR="006330E9">
        <w:rPr>
          <w:rFonts w:eastAsia="Times LT Std"/>
        </w:rPr>
        <w:t xml:space="preserve"> </w:t>
      </w:r>
      <w:r w:rsidR="006330E9" w:rsidRPr="001B3799">
        <w:rPr>
          <w:rFonts w:eastAsia="Times LT Std"/>
          <w:u w:val="single"/>
        </w:rPr>
        <w:t>is</w:t>
      </w:r>
      <w:r w:rsidR="006330E9" w:rsidRPr="001B3799">
        <w:rPr>
          <w:rFonts w:eastAsia="Times LT Std"/>
        </w:rPr>
        <w:t xml:space="preserve"> costly for employers.</w:t>
      </w:r>
    </w:p>
    <w:p w:rsidR="0027337A" w:rsidRDefault="0027337A" w:rsidP="0027337A">
      <w:pPr>
        <w:ind w:left="360" w:hanging="360"/>
      </w:pPr>
      <w:r>
        <w:rPr>
          <w:rFonts w:eastAsia="Times LT Std"/>
        </w:rPr>
        <w:t>B. </w:t>
      </w:r>
      <w:r w:rsidR="006330E9" w:rsidRPr="001B3799">
        <w:rPr>
          <w:rFonts w:eastAsia="Times LT Std"/>
        </w:rPr>
        <w:t>Like any other health problems, these ailments can increase employee absenteeism, which, in turn,</w:t>
      </w:r>
      <w:r w:rsidR="006330E9">
        <w:rPr>
          <w:rFonts w:eastAsia="Times LT Std"/>
        </w:rPr>
        <w:t xml:space="preserve"> </w:t>
      </w:r>
      <w:r w:rsidR="006330E9" w:rsidRPr="006330E9">
        <w:rPr>
          <w:rFonts w:eastAsia="Times LT Std"/>
          <w:u w:val="single"/>
        </w:rPr>
        <w:t>are</w:t>
      </w:r>
      <w:r w:rsidR="006330E9" w:rsidRPr="001B3799">
        <w:rPr>
          <w:rFonts w:eastAsia="Times LT Std"/>
        </w:rPr>
        <w:t xml:space="preserve"> costly for employers.</w:t>
      </w:r>
    </w:p>
    <w:p w:rsidR="0027337A" w:rsidRDefault="0027337A" w:rsidP="0027337A">
      <w:pPr>
        <w:ind w:left="360" w:hanging="360"/>
      </w:pPr>
      <w:r>
        <w:rPr>
          <w:rFonts w:eastAsia="Times LT Std"/>
        </w:rPr>
        <w:t>C. </w:t>
      </w:r>
      <w:r w:rsidR="006330E9" w:rsidRPr="001B3799">
        <w:rPr>
          <w:rFonts w:eastAsia="Times LT Std"/>
        </w:rPr>
        <w:t>Like any other health problems, these ailments can increase employee absenteeism, which, in turn,</w:t>
      </w:r>
      <w:r w:rsidR="006330E9">
        <w:rPr>
          <w:rFonts w:eastAsia="Times LT Std"/>
        </w:rPr>
        <w:t xml:space="preserve"> </w:t>
      </w:r>
      <w:r w:rsidR="006330E9" w:rsidRPr="006330E9">
        <w:rPr>
          <w:rFonts w:eastAsia="Times LT Std"/>
          <w:u w:val="single"/>
        </w:rPr>
        <w:t>is being</w:t>
      </w:r>
      <w:r w:rsidR="006330E9" w:rsidRPr="001B3799">
        <w:rPr>
          <w:rFonts w:eastAsia="Times LT Std"/>
        </w:rPr>
        <w:t xml:space="preserve"> costly for employers.</w:t>
      </w:r>
    </w:p>
    <w:p w:rsidR="0027337A" w:rsidRDefault="0027337A" w:rsidP="0027337A">
      <w:pPr>
        <w:ind w:left="360" w:hanging="360"/>
      </w:pPr>
      <w:r>
        <w:rPr>
          <w:rFonts w:eastAsia="Times LT Std"/>
        </w:rPr>
        <w:t>D. </w:t>
      </w:r>
      <w:r w:rsidR="006330E9" w:rsidRPr="001B3799">
        <w:rPr>
          <w:rFonts w:eastAsia="Times LT Std"/>
        </w:rPr>
        <w:t>Like any other health problems, these ailments can increase employee absenteeism, which, in turn,</w:t>
      </w:r>
      <w:r w:rsidR="006330E9">
        <w:rPr>
          <w:rFonts w:eastAsia="Times LT Std"/>
        </w:rPr>
        <w:t xml:space="preserve"> </w:t>
      </w:r>
      <w:r w:rsidR="006330E9" w:rsidRPr="006330E9">
        <w:rPr>
          <w:rFonts w:eastAsia="Times LT Std"/>
          <w:u w:val="single"/>
        </w:rPr>
        <w:t>have been</w:t>
      </w:r>
      <w:r w:rsidR="006330E9" w:rsidRPr="001B3799">
        <w:rPr>
          <w:rFonts w:eastAsia="Times LT Std"/>
        </w:rPr>
        <w:t xml:space="preserve"> costly for employers.</w:t>
      </w:r>
    </w:p>
    <w:p w:rsidR="0027337A" w:rsidRDefault="0027337A" w:rsidP="0027337A">
      <w:pPr>
        <w:pStyle w:val="Heading6"/>
      </w:pPr>
      <w:r>
        <w:t>End skippable content.</w:t>
      </w:r>
    </w:p>
    <w:p w:rsidR="0027337A" w:rsidRDefault="00CC5391" w:rsidP="0027337A">
      <w:pPr>
        <w:pStyle w:val="Heading5"/>
      </w:pPr>
      <w:hyperlink w:anchor="_Explanation_for_question_13" w:history="1">
        <w:r w:rsidR="003A0A1B" w:rsidRPr="00DC0496">
          <w:rPr>
            <w:rStyle w:val="Hyperlink"/>
          </w:rPr>
          <w:t>Explanation</w:t>
        </w:r>
        <w:r w:rsidR="0027337A" w:rsidRPr="00DC0496">
          <w:rPr>
            <w:rStyle w:val="Hyperlink"/>
          </w:rPr>
          <w:t xml:space="preserve"> for question 5.</w:t>
        </w:r>
      </w:hyperlink>
    </w:p>
    <w:p w:rsidR="00230FF5" w:rsidRPr="00230FF5" w:rsidRDefault="00230FF5" w:rsidP="00230FF5">
      <w:bookmarkStart w:id="24" w:name="_Question_6."/>
      <w:bookmarkEnd w:id="24"/>
      <w:r w:rsidRPr="00230FF5">
        <w:br w:type="page"/>
      </w:r>
    </w:p>
    <w:bookmarkStart w:id="25" w:name="_Question_6._1"/>
    <w:bookmarkEnd w:id="25"/>
    <w:p w:rsidR="0027337A" w:rsidRDefault="001073E0" w:rsidP="0027337A">
      <w:pPr>
        <w:pStyle w:val="Heading5"/>
      </w:pPr>
      <w:r>
        <w:lastRenderedPageBreak/>
        <w:fldChar w:fldCharType="begin"/>
      </w:r>
      <w:r>
        <w:instrText xml:space="preserve"> HYPERLINK  \l "Q06_selection" </w:instrText>
      </w:r>
      <w:r>
        <w:fldChar w:fldCharType="separate"/>
      </w:r>
      <w:r w:rsidR="0027337A" w:rsidRPr="001073E0">
        <w:rPr>
          <w:rStyle w:val="Hyperlink"/>
        </w:rPr>
        <w:t>Question 6.</w:t>
      </w:r>
      <w:r>
        <w:fldChar w:fldCharType="end"/>
      </w:r>
    </w:p>
    <w:p w:rsidR="00A703E1" w:rsidRDefault="00A703E1" w:rsidP="00A703E1">
      <w:pPr>
        <w:spacing w:after="240"/>
        <w:rPr>
          <w:rFonts w:eastAsia="Times LT Std"/>
        </w:rPr>
      </w:pPr>
      <w:r w:rsidRPr="00A703E1">
        <w:rPr>
          <w:rFonts w:eastAsia="Times LT Std"/>
        </w:rPr>
        <w:t xml:space="preserve">Which choice best supports the statement made in the </w:t>
      </w:r>
      <w:hyperlink w:anchor="ShedSomeLight_Para2Sent6" w:history="1">
        <w:r w:rsidRPr="00950B6C">
          <w:rPr>
            <w:rStyle w:val="Hyperlink"/>
            <w:rFonts w:eastAsia="Times LT Std"/>
          </w:rPr>
          <w:t>previous sentence</w:t>
        </w:r>
      </w:hyperlink>
      <w:r w:rsidR="006B5A73">
        <w:rPr>
          <w:rFonts w:eastAsia="Times LT Std"/>
        </w:rPr>
        <w:t xml:space="preserve"> (reproduced below for your reference)?</w:t>
      </w:r>
    </w:p>
    <w:p w:rsidR="006B5A73" w:rsidRDefault="006B5A73" w:rsidP="006B5A73">
      <w:pPr>
        <w:spacing w:after="240"/>
        <w:ind w:left="288"/>
        <w:rPr>
          <w:rFonts w:eastAsia="Times LT Std"/>
        </w:rPr>
      </w:pPr>
      <w:r w:rsidRPr="001B3799">
        <w:rPr>
          <w:rFonts w:eastAsia="Times LT Std"/>
        </w:rPr>
        <w:t>Employees who feel less than 100</w:t>
      </w:r>
      <w:r>
        <w:rPr>
          <w:rFonts w:eastAsia="Times LT Std"/>
        </w:rPr>
        <w:t> </w:t>
      </w:r>
      <w:r w:rsidRPr="001B3799">
        <w:rPr>
          <w:rFonts w:eastAsia="Times LT Std"/>
        </w:rPr>
        <w:t>percent and are sleep deprived are also less prone to work at their maximal productivity.</w:t>
      </w:r>
    </w:p>
    <w:p w:rsidR="0027337A" w:rsidRDefault="0027337A" w:rsidP="0027337A">
      <w:r>
        <w:rPr>
          <w:rFonts w:eastAsia="Times LT Std"/>
        </w:rPr>
        <w:t>A. </w:t>
      </w:r>
      <w:r w:rsidR="00FA7CFD" w:rsidRPr="00FA7CFD">
        <w:rPr>
          <w:rFonts w:eastAsia="Times LT Std"/>
        </w:rPr>
        <w:t>NO CHANGE</w:t>
      </w:r>
      <w:r w:rsidR="00A703E1">
        <w:rPr>
          <w:rFonts w:eastAsia="Times LT Std"/>
        </w:rPr>
        <w:t xml:space="preserve"> (</w:t>
      </w:r>
      <w:r w:rsidR="00A703E1" w:rsidRPr="00A703E1">
        <w:rPr>
          <w:rFonts w:eastAsia="Times LT Std"/>
        </w:rPr>
        <w:t>gained a huge boost in its employees’ morale</w:t>
      </w:r>
      <w:r w:rsidR="00A703E1">
        <w:rPr>
          <w:rFonts w:eastAsia="Times LT Std"/>
        </w:rPr>
        <w:t>)</w:t>
      </w:r>
    </w:p>
    <w:p w:rsidR="0027337A" w:rsidRDefault="0027337A" w:rsidP="0027337A">
      <w:r>
        <w:rPr>
          <w:rFonts w:eastAsia="Times LT Std"/>
        </w:rPr>
        <w:t>B. </w:t>
      </w:r>
      <w:r w:rsidR="00FA7CFD" w:rsidRPr="00FA7CFD">
        <w:rPr>
          <w:rFonts w:eastAsia="Times LT Std"/>
        </w:rPr>
        <w:t>saw a 5</w:t>
      </w:r>
      <w:r w:rsidR="008157F3">
        <w:rPr>
          <w:rFonts w:eastAsia="Times LT Std"/>
        </w:rPr>
        <w:t> </w:t>
      </w:r>
      <w:r w:rsidR="00FA7CFD" w:rsidRPr="00FA7CFD">
        <w:rPr>
          <w:rFonts w:eastAsia="Times LT Std"/>
        </w:rPr>
        <w:t>percent increase in productivity</w:t>
      </w:r>
    </w:p>
    <w:p w:rsidR="0027337A" w:rsidRDefault="0027337A" w:rsidP="0027337A">
      <w:r>
        <w:rPr>
          <w:rFonts w:eastAsia="Times LT Std"/>
        </w:rPr>
        <w:t>C. </w:t>
      </w:r>
      <w:r w:rsidR="00FA7CFD" w:rsidRPr="00FA7CFD">
        <w:rPr>
          <w:rFonts w:eastAsia="Times LT Std"/>
        </w:rPr>
        <w:t>saved a great deal on its operational costs</w:t>
      </w:r>
    </w:p>
    <w:p w:rsidR="0027337A" w:rsidRDefault="0027337A" w:rsidP="0027337A">
      <w:r>
        <w:rPr>
          <w:rFonts w:eastAsia="Times LT Std"/>
        </w:rPr>
        <w:t>D. </w:t>
      </w:r>
      <w:r w:rsidR="00FA7CFD" w:rsidRPr="00FA7CFD">
        <w:rPr>
          <w:rFonts w:eastAsia="Times LT Std"/>
        </w:rPr>
        <w:t>invested large amounts of time and capital</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A703E1">
        <w:rPr>
          <w:rFonts w:eastAsia="Times LT Std"/>
        </w:rPr>
        <w:t>One company in California</w:t>
      </w:r>
      <w:r w:rsidR="00A703E1">
        <w:t xml:space="preserve"> </w:t>
      </w:r>
      <w:r w:rsidR="00A703E1" w:rsidRPr="001B3799">
        <w:rPr>
          <w:rFonts w:eastAsia="Times LT Std"/>
          <w:u w:val="single"/>
        </w:rPr>
        <w:t>gained a huge boost in its employees’ morale</w:t>
      </w:r>
      <w:r w:rsidR="00A703E1" w:rsidRPr="001B3799">
        <w:rPr>
          <w:rFonts w:eastAsia="Times LT Std"/>
        </w:rPr>
        <w:t xml:space="preserve"> when it moved from an artificially lit distribution facility to one with natural illumination.</w:t>
      </w:r>
    </w:p>
    <w:p w:rsidR="0027337A" w:rsidRDefault="0027337A" w:rsidP="0027337A">
      <w:pPr>
        <w:ind w:left="360" w:hanging="360"/>
      </w:pPr>
      <w:r>
        <w:rPr>
          <w:rFonts w:eastAsia="Times LT Std"/>
        </w:rPr>
        <w:t>B. </w:t>
      </w:r>
      <w:r w:rsidR="00A703E1">
        <w:rPr>
          <w:rFonts w:eastAsia="Times LT Std"/>
        </w:rPr>
        <w:t>One company in California</w:t>
      </w:r>
      <w:r w:rsidR="00A703E1">
        <w:t xml:space="preserve"> </w:t>
      </w:r>
      <w:r w:rsidR="00A703E1" w:rsidRPr="00A703E1">
        <w:rPr>
          <w:rFonts w:eastAsia="Times LT Std"/>
          <w:u w:val="single"/>
        </w:rPr>
        <w:t>saw a 5</w:t>
      </w:r>
      <w:r w:rsidR="008157F3">
        <w:rPr>
          <w:rFonts w:eastAsia="Times LT Std"/>
          <w:u w:val="single"/>
        </w:rPr>
        <w:t> </w:t>
      </w:r>
      <w:r w:rsidR="00A703E1" w:rsidRPr="00A703E1">
        <w:rPr>
          <w:rFonts w:eastAsia="Times LT Std"/>
          <w:u w:val="single"/>
        </w:rPr>
        <w:t>percent increase in productivity</w:t>
      </w:r>
      <w:r w:rsidR="00A703E1" w:rsidRPr="001B3799">
        <w:rPr>
          <w:rFonts w:eastAsia="Times LT Std"/>
        </w:rPr>
        <w:t xml:space="preserve"> when it moved from an artificially lit distribution facility to one with natural illumination.</w:t>
      </w:r>
    </w:p>
    <w:p w:rsidR="0027337A" w:rsidRDefault="0027337A" w:rsidP="0027337A">
      <w:pPr>
        <w:ind w:left="360" w:hanging="360"/>
      </w:pPr>
      <w:r>
        <w:rPr>
          <w:rFonts w:eastAsia="Times LT Std"/>
        </w:rPr>
        <w:t>C. </w:t>
      </w:r>
      <w:r w:rsidR="00A703E1">
        <w:rPr>
          <w:rFonts w:eastAsia="Times LT Std"/>
        </w:rPr>
        <w:t>One company in California</w:t>
      </w:r>
      <w:r w:rsidR="00A703E1">
        <w:t xml:space="preserve"> </w:t>
      </w:r>
      <w:r w:rsidR="00A703E1" w:rsidRPr="00A703E1">
        <w:rPr>
          <w:rFonts w:eastAsia="Times LT Std"/>
          <w:u w:val="single"/>
        </w:rPr>
        <w:t>saved a great deal on its operational costs</w:t>
      </w:r>
      <w:r w:rsidR="00A703E1" w:rsidRPr="001B3799">
        <w:rPr>
          <w:rFonts w:eastAsia="Times LT Std"/>
        </w:rPr>
        <w:t xml:space="preserve"> when it moved from an artificially lit distribution facility to one with natural illumination.</w:t>
      </w:r>
    </w:p>
    <w:p w:rsidR="0027337A" w:rsidRDefault="0027337A" w:rsidP="0027337A">
      <w:pPr>
        <w:ind w:left="360" w:hanging="360"/>
      </w:pPr>
      <w:r>
        <w:rPr>
          <w:rFonts w:eastAsia="Times LT Std"/>
        </w:rPr>
        <w:t>D. </w:t>
      </w:r>
      <w:r w:rsidR="00A703E1">
        <w:rPr>
          <w:rFonts w:eastAsia="Times LT Std"/>
        </w:rPr>
        <w:t>One company in California</w:t>
      </w:r>
      <w:r w:rsidR="00A703E1">
        <w:t xml:space="preserve"> </w:t>
      </w:r>
      <w:r w:rsidR="00A703E1" w:rsidRPr="00A703E1">
        <w:rPr>
          <w:rFonts w:eastAsia="Times LT Std"/>
          <w:u w:val="single"/>
        </w:rPr>
        <w:t>invested large amounts of time and capital</w:t>
      </w:r>
      <w:r w:rsidR="00A703E1" w:rsidRPr="001B3799">
        <w:rPr>
          <w:rFonts w:eastAsia="Times LT Std"/>
        </w:rPr>
        <w:t xml:space="preserve"> when it moved from an artificially lit distribution facility to one with natural illumination.</w:t>
      </w:r>
    </w:p>
    <w:p w:rsidR="0027337A" w:rsidRDefault="0027337A" w:rsidP="0027337A">
      <w:pPr>
        <w:pStyle w:val="Heading6"/>
      </w:pPr>
      <w:r>
        <w:t>End skippable content.</w:t>
      </w:r>
    </w:p>
    <w:p w:rsidR="0027337A" w:rsidRDefault="00CC5391" w:rsidP="0027337A">
      <w:pPr>
        <w:pStyle w:val="Heading5"/>
      </w:pPr>
      <w:hyperlink w:anchor="_Explanation_for_question_14" w:history="1">
        <w:r w:rsidR="003A0A1B" w:rsidRPr="00DC0496">
          <w:rPr>
            <w:rStyle w:val="Hyperlink"/>
          </w:rPr>
          <w:t>Explanation</w:t>
        </w:r>
        <w:r w:rsidR="0027337A" w:rsidRPr="00DC0496">
          <w:rPr>
            <w:rStyle w:val="Hyperlink"/>
          </w:rPr>
          <w:t xml:space="preserve"> for question 6.</w:t>
        </w:r>
      </w:hyperlink>
    </w:p>
    <w:p w:rsidR="00230FF5" w:rsidRPr="00230FF5" w:rsidRDefault="00230FF5" w:rsidP="00230FF5">
      <w:bookmarkStart w:id="26" w:name="_Question_7."/>
      <w:bookmarkEnd w:id="26"/>
      <w:r w:rsidRPr="00230FF5">
        <w:br w:type="page"/>
      </w:r>
    </w:p>
    <w:bookmarkStart w:id="27" w:name="_Question_7._1"/>
    <w:bookmarkEnd w:id="27"/>
    <w:p w:rsidR="0027337A" w:rsidRDefault="001073E0" w:rsidP="0027337A">
      <w:pPr>
        <w:pStyle w:val="Heading5"/>
      </w:pPr>
      <w:r>
        <w:lastRenderedPageBreak/>
        <w:fldChar w:fldCharType="begin"/>
      </w:r>
      <w:r>
        <w:instrText xml:space="preserve"> HYPERLINK  \l "Q07_selection" </w:instrText>
      </w:r>
      <w:r>
        <w:fldChar w:fldCharType="separate"/>
      </w:r>
      <w:r w:rsidR="0027337A" w:rsidRPr="001073E0">
        <w:rPr>
          <w:rStyle w:val="Hyperlink"/>
        </w:rPr>
        <w:t>Question 7.</w:t>
      </w:r>
      <w:r>
        <w:fldChar w:fldCharType="end"/>
      </w:r>
    </w:p>
    <w:p w:rsidR="00BF252E" w:rsidRDefault="00BF252E" w:rsidP="00BF252E">
      <w:pPr>
        <w:spacing w:after="240"/>
      </w:pPr>
      <w:r w:rsidRPr="00BF252E">
        <w:t xml:space="preserve">In context, which choice best combines the </w:t>
      </w:r>
      <w:hyperlink w:anchor="Q07_selection" w:history="1">
        <w:r w:rsidRPr="00BF252E">
          <w:rPr>
            <w:rStyle w:val="Hyperlink"/>
          </w:rPr>
          <w:t>underlined sentences</w:t>
        </w:r>
      </w:hyperlink>
      <w:r w:rsidR="00A0226E">
        <w:t xml:space="preserve"> </w:t>
      </w:r>
      <w:r w:rsidR="00A0226E" w:rsidRPr="00A0226E">
        <w:t>(reproduced below for your reference)</w:t>
      </w:r>
      <w:r w:rsidR="00A0226E">
        <w:t>?</w:t>
      </w:r>
    </w:p>
    <w:p w:rsidR="00A0226E" w:rsidRPr="00A0226E" w:rsidRDefault="00A0226E" w:rsidP="00A0226E">
      <w:pPr>
        <w:spacing w:after="240"/>
        <w:ind w:left="288"/>
      </w:pPr>
      <w:r w:rsidRPr="00A0226E">
        <w:rPr>
          <w:rFonts w:eastAsia="Times LT Std"/>
        </w:rPr>
        <w:t>Artificial light sources are also costly aside from lowering worker productivity. They typically constitute anywhere from 25 to 50 percent of a building’s energy use.</w:t>
      </w:r>
    </w:p>
    <w:p w:rsidR="0027337A" w:rsidRDefault="0027337A" w:rsidP="00BF252E">
      <w:pPr>
        <w:ind w:left="360" w:hanging="360"/>
      </w:pPr>
      <w:r>
        <w:rPr>
          <w:rFonts w:eastAsia="Times LT Std"/>
        </w:rPr>
        <w:t>A. </w:t>
      </w:r>
      <w:r w:rsidR="00FA7CFD" w:rsidRPr="00FA7CFD">
        <w:rPr>
          <w:rFonts w:eastAsia="Times LT Std"/>
        </w:rPr>
        <w:t>Aside from lowering worker productivity, artificial light sources are also costly, typically constituting anywhere from 25 to 50</w:t>
      </w:r>
      <w:r w:rsidR="001E21E1">
        <w:rPr>
          <w:rFonts w:eastAsia="Times LT Std"/>
        </w:rPr>
        <w:t> </w:t>
      </w:r>
      <w:r w:rsidR="00FA7CFD" w:rsidRPr="00FA7CFD">
        <w:rPr>
          <w:rFonts w:eastAsia="Times LT Std"/>
        </w:rPr>
        <w:t>percent of a building’s energy use.</w:t>
      </w:r>
    </w:p>
    <w:p w:rsidR="0027337A" w:rsidRDefault="0027337A" w:rsidP="00BF252E">
      <w:pPr>
        <w:ind w:left="360" w:hanging="360"/>
      </w:pPr>
      <w:r>
        <w:rPr>
          <w:rFonts w:eastAsia="Times LT Std"/>
        </w:rPr>
        <w:t>B. </w:t>
      </w:r>
      <w:r w:rsidR="00FA7CFD" w:rsidRPr="00FA7CFD">
        <w:rPr>
          <w:rFonts w:eastAsia="Times LT Std"/>
        </w:rPr>
        <w:t>The cost of artificial light sources, aside from lowering worker productivity, typically constitutes anywhere from 25 to 50</w:t>
      </w:r>
      <w:r w:rsidR="001E21E1">
        <w:rPr>
          <w:rFonts w:eastAsia="Times LT Std"/>
        </w:rPr>
        <w:t> </w:t>
      </w:r>
      <w:r w:rsidR="00FA7CFD" w:rsidRPr="00FA7CFD">
        <w:rPr>
          <w:rFonts w:eastAsia="Times LT Std"/>
        </w:rPr>
        <w:t>percent of a building’s energy use.</w:t>
      </w:r>
    </w:p>
    <w:p w:rsidR="0027337A" w:rsidRDefault="0027337A" w:rsidP="00BF252E">
      <w:pPr>
        <w:ind w:left="360" w:hanging="360"/>
      </w:pPr>
      <w:r>
        <w:rPr>
          <w:rFonts w:eastAsia="Times LT Std"/>
        </w:rPr>
        <w:t>C. </w:t>
      </w:r>
      <w:r w:rsidR="00FA7CFD" w:rsidRPr="00FA7CFD">
        <w:rPr>
          <w:rFonts w:eastAsia="Times LT Std"/>
        </w:rPr>
        <w:t>Typically constituting 25 to 50</w:t>
      </w:r>
      <w:r w:rsidR="001E21E1">
        <w:rPr>
          <w:rFonts w:eastAsia="Times LT Std"/>
        </w:rPr>
        <w:t> </w:t>
      </w:r>
      <w:r w:rsidR="00FA7CFD" w:rsidRPr="00FA7CFD">
        <w:rPr>
          <w:rFonts w:eastAsia="Times LT Std"/>
        </w:rPr>
        <w:t>percent of a building’s energy use, artificial light sources lower worker productivity and are costly.</w:t>
      </w:r>
    </w:p>
    <w:p w:rsidR="0027337A" w:rsidRDefault="0027337A" w:rsidP="00BF252E">
      <w:pPr>
        <w:ind w:left="360" w:hanging="360"/>
      </w:pPr>
      <w:r>
        <w:rPr>
          <w:rFonts w:eastAsia="Times LT Std"/>
        </w:rPr>
        <w:t>D. </w:t>
      </w:r>
      <w:r w:rsidR="00FA7CFD" w:rsidRPr="00FA7CFD">
        <w:rPr>
          <w:rFonts w:eastAsia="Times LT Std"/>
        </w:rPr>
        <w:t>Artificial lights, which lower worker productivity and are costly, typically constitute anywhere from 25 to 50</w:t>
      </w:r>
      <w:r w:rsidR="001E21E1">
        <w:rPr>
          <w:rFonts w:eastAsia="Times LT Std"/>
        </w:rPr>
        <w:t> </w:t>
      </w:r>
      <w:r w:rsidR="00FA7CFD" w:rsidRPr="00FA7CFD">
        <w:rPr>
          <w:rFonts w:eastAsia="Times LT Std"/>
        </w:rPr>
        <w:t>percent of a building’s energy use.</w:t>
      </w:r>
    </w:p>
    <w:p w:rsidR="0027337A" w:rsidRDefault="00CC5391" w:rsidP="0027337A">
      <w:pPr>
        <w:pStyle w:val="Heading5"/>
      </w:pPr>
      <w:hyperlink w:anchor="_Explanation_for_question_15" w:history="1">
        <w:r w:rsidR="003A0A1B" w:rsidRPr="00DC0496">
          <w:rPr>
            <w:rStyle w:val="Hyperlink"/>
          </w:rPr>
          <w:t>Explanation</w:t>
        </w:r>
        <w:r w:rsidR="0027337A" w:rsidRPr="00DC0496">
          <w:rPr>
            <w:rStyle w:val="Hyperlink"/>
          </w:rPr>
          <w:t xml:space="preserve"> for question 7.</w:t>
        </w:r>
      </w:hyperlink>
    </w:p>
    <w:p w:rsidR="001E21E1" w:rsidRPr="001E21E1" w:rsidRDefault="001E21E1" w:rsidP="001E21E1">
      <w:bookmarkStart w:id="28" w:name="_Question_8."/>
      <w:bookmarkEnd w:id="28"/>
      <w:r w:rsidRPr="001E21E1">
        <w:br w:type="page"/>
      </w:r>
    </w:p>
    <w:bookmarkStart w:id="29" w:name="_Question_8._1"/>
    <w:bookmarkEnd w:id="29"/>
    <w:p w:rsidR="0027337A" w:rsidRDefault="001073E0" w:rsidP="0027337A">
      <w:pPr>
        <w:pStyle w:val="Heading5"/>
      </w:pPr>
      <w:r>
        <w:lastRenderedPageBreak/>
        <w:fldChar w:fldCharType="begin"/>
      </w:r>
      <w:r>
        <w:instrText xml:space="preserve"> HYPERLINK  \l "Q08_selection" </w:instrText>
      </w:r>
      <w:r>
        <w:fldChar w:fldCharType="separate"/>
      </w:r>
      <w:r w:rsidR="0027337A" w:rsidRPr="001073E0">
        <w:rPr>
          <w:rStyle w:val="Hyperlink"/>
        </w:rPr>
        <w:t>Question 8.</w:t>
      </w:r>
      <w:r>
        <w:fldChar w:fldCharType="end"/>
      </w:r>
    </w:p>
    <w:p w:rsidR="0027337A" w:rsidRDefault="0027337A" w:rsidP="0027337A">
      <w:r>
        <w:rPr>
          <w:rFonts w:eastAsia="Times LT Std"/>
        </w:rPr>
        <w:t>A. </w:t>
      </w:r>
      <w:r w:rsidR="00FA7CFD" w:rsidRPr="00FA7CFD">
        <w:rPr>
          <w:rFonts w:eastAsia="Times LT Std"/>
        </w:rPr>
        <w:t>NO CHANGE</w:t>
      </w:r>
      <w:r w:rsidR="008C654A">
        <w:rPr>
          <w:rFonts w:eastAsia="Times LT Std"/>
        </w:rPr>
        <w:t xml:space="preserve"> (</w:t>
      </w:r>
      <w:r w:rsidR="008C654A" w:rsidRPr="008C654A">
        <w:rPr>
          <w:rFonts w:eastAsia="Times LT Std"/>
        </w:rPr>
        <w:t>each year.</w:t>
      </w:r>
      <w:r w:rsidR="008C654A">
        <w:rPr>
          <w:rFonts w:eastAsia="Times LT Std"/>
        </w:rPr>
        <w:t>)</w:t>
      </w:r>
    </w:p>
    <w:p w:rsidR="0027337A" w:rsidRDefault="0027337A" w:rsidP="0027337A">
      <w:r>
        <w:rPr>
          <w:rFonts w:eastAsia="Times LT Std"/>
        </w:rPr>
        <w:t>B. </w:t>
      </w:r>
      <w:r w:rsidR="00FA7CFD" w:rsidRPr="00FA7CFD">
        <w:rPr>
          <w:rFonts w:eastAsia="Times LT Std"/>
        </w:rPr>
        <w:t>every year.</w:t>
      </w:r>
    </w:p>
    <w:p w:rsidR="0027337A" w:rsidRDefault="0027337A" w:rsidP="0027337A">
      <w:r>
        <w:rPr>
          <w:rFonts w:eastAsia="Times LT Std"/>
        </w:rPr>
        <w:t>C. </w:t>
      </w:r>
      <w:r w:rsidR="00FA7CFD" w:rsidRPr="00FA7CFD">
        <w:rPr>
          <w:rFonts w:eastAsia="Times LT Std"/>
        </w:rPr>
        <w:t>per year.</w:t>
      </w:r>
    </w:p>
    <w:p w:rsidR="0027337A" w:rsidRDefault="0027337A" w:rsidP="0027337A">
      <w:r>
        <w:rPr>
          <w:rFonts w:eastAsia="Times LT Std"/>
        </w:rPr>
        <w:t>D. </w:t>
      </w:r>
      <w:r w:rsidR="00FA7CFD" w:rsidRPr="00FA7CFD">
        <w:rPr>
          <w:rFonts w:eastAsia="Times LT Std"/>
        </w:rPr>
        <w:t>DELETE the underlined portion and end the sentence with a period.</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E249EB" w:rsidRPr="001B3799">
        <w:rPr>
          <w:rFonts w:eastAsia="Times LT Std"/>
        </w:rPr>
        <w:t>When a plant in Seattle,</w:t>
      </w:r>
      <w:r w:rsidR="008B0B2D">
        <w:rPr>
          <w:rFonts w:eastAsia="Times LT Std"/>
        </w:rPr>
        <w:t> </w:t>
      </w:r>
      <w:r w:rsidR="00E249EB" w:rsidRPr="001B3799">
        <w:rPr>
          <w:rFonts w:eastAsia="Times LT Std"/>
        </w:rPr>
        <w:t>Washington, was redesigned for more natural light, the company was able to enjoy annual electric</w:t>
      </w:r>
      <w:r w:rsidR="00E249EB">
        <w:rPr>
          <w:rFonts w:eastAsia="Times LT Std"/>
        </w:rPr>
        <w:t>ity cost reductions of $500,000</w:t>
      </w:r>
      <w:r w:rsidR="00E249EB">
        <w:t xml:space="preserve"> </w:t>
      </w:r>
      <w:r w:rsidR="00E249EB" w:rsidRPr="00BF124F">
        <w:rPr>
          <w:rFonts w:eastAsia="Times LT Std"/>
          <w:u w:val="single"/>
        </w:rPr>
        <w:t>each year.</w:t>
      </w:r>
    </w:p>
    <w:p w:rsidR="0027337A" w:rsidRDefault="0027337A" w:rsidP="0027337A">
      <w:pPr>
        <w:ind w:left="360" w:hanging="360"/>
      </w:pPr>
      <w:r>
        <w:rPr>
          <w:rFonts w:eastAsia="Times LT Std"/>
        </w:rPr>
        <w:t>B. </w:t>
      </w:r>
      <w:r w:rsidR="00E249EB" w:rsidRPr="001B3799">
        <w:rPr>
          <w:rFonts w:eastAsia="Times LT Std"/>
        </w:rPr>
        <w:t>When a plant in Seattle,</w:t>
      </w:r>
      <w:r w:rsidR="008B0B2D">
        <w:rPr>
          <w:rFonts w:eastAsia="Times LT Std"/>
        </w:rPr>
        <w:t> </w:t>
      </w:r>
      <w:r w:rsidR="00E249EB" w:rsidRPr="001B3799">
        <w:rPr>
          <w:rFonts w:eastAsia="Times LT Std"/>
        </w:rPr>
        <w:t>Washington, was redesigned for more natural light, the company was able to enjoy annual electric</w:t>
      </w:r>
      <w:r w:rsidR="00E249EB">
        <w:rPr>
          <w:rFonts w:eastAsia="Times LT Std"/>
        </w:rPr>
        <w:t>ity cost reductions of $500,000</w:t>
      </w:r>
      <w:r w:rsidR="00E249EB">
        <w:t xml:space="preserve"> </w:t>
      </w:r>
      <w:r w:rsidR="00E249EB" w:rsidRPr="00E249EB">
        <w:rPr>
          <w:rFonts w:eastAsia="Times LT Std"/>
          <w:u w:val="single"/>
        </w:rPr>
        <w:t>every year.</w:t>
      </w:r>
    </w:p>
    <w:p w:rsidR="0027337A" w:rsidRDefault="0027337A" w:rsidP="0027337A">
      <w:pPr>
        <w:ind w:left="360" w:hanging="360"/>
      </w:pPr>
      <w:r>
        <w:rPr>
          <w:rFonts w:eastAsia="Times LT Std"/>
        </w:rPr>
        <w:t>C. </w:t>
      </w:r>
      <w:r w:rsidR="00E249EB" w:rsidRPr="001B3799">
        <w:rPr>
          <w:rFonts w:eastAsia="Times LT Std"/>
        </w:rPr>
        <w:t>When a plant in Seattle,</w:t>
      </w:r>
      <w:r w:rsidR="008B0B2D">
        <w:rPr>
          <w:rFonts w:eastAsia="Times LT Std"/>
        </w:rPr>
        <w:t> </w:t>
      </w:r>
      <w:r w:rsidR="00E249EB" w:rsidRPr="001B3799">
        <w:rPr>
          <w:rFonts w:eastAsia="Times LT Std"/>
        </w:rPr>
        <w:t>Washington, was redesigned for more natural light, the company was able to enjoy annual electric</w:t>
      </w:r>
      <w:r w:rsidR="00E249EB">
        <w:rPr>
          <w:rFonts w:eastAsia="Times LT Std"/>
        </w:rPr>
        <w:t>ity cost reductions of $500,000</w:t>
      </w:r>
      <w:r w:rsidR="00E249EB">
        <w:t xml:space="preserve"> </w:t>
      </w:r>
      <w:r w:rsidR="00E249EB" w:rsidRPr="00E249EB">
        <w:rPr>
          <w:rFonts w:eastAsia="Times LT Std"/>
          <w:u w:val="single"/>
        </w:rPr>
        <w:t>per year.</w:t>
      </w:r>
    </w:p>
    <w:p w:rsidR="0027337A" w:rsidRDefault="0027337A" w:rsidP="0027337A">
      <w:pPr>
        <w:ind w:left="360" w:hanging="360"/>
      </w:pPr>
      <w:r>
        <w:rPr>
          <w:rFonts w:eastAsia="Times LT Std"/>
        </w:rPr>
        <w:t>D. </w:t>
      </w:r>
      <w:r w:rsidR="00E249EB" w:rsidRPr="001B3799">
        <w:rPr>
          <w:rFonts w:eastAsia="Times LT Std"/>
        </w:rPr>
        <w:t>When a plant in Seattle,</w:t>
      </w:r>
      <w:r w:rsidR="008B0B2D">
        <w:rPr>
          <w:rFonts w:eastAsia="Times LT Std"/>
        </w:rPr>
        <w:t> </w:t>
      </w:r>
      <w:r w:rsidR="00E249EB" w:rsidRPr="001B3799">
        <w:rPr>
          <w:rFonts w:eastAsia="Times LT Std"/>
        </w:rPr>
        <w:t>Washington, was redesigned for more natural light, the company was able to enjoy annual electric</w:t>
      </w:r>
      <w:r w:rsidR="00E249EB">
        <w:rPr>
          <w:rFonts w:eastAsia="Times LT Std"/>
        </w:rPr>
        <w:t>ity cost reductions of $500,000</w:t>
      </w:r>
      <w:r w:rsidR="00E249EB" w:rsidRPr="00A6012A">
        <w:rPr>
          <w:rFonts w:eastAsia="Times LT Std"/>
          <w:u w:val="single"/>
        </w:rPr>
        <w:t>.</w:t>
      </w:r>
    </w:p>
    <w:p w:rsidR="0027337A" w:rsidRDefault="0027337A" w:rsidP="0027337A">
      <w:pPr>
        <w:pStyle w:val="Heading6"/>
      </w:pPr>
      <w:r>
        <w:t>End skippable content.</w:t>
      </w:r>
    </w:p>
    <w:p w:rsidR="0027337A" w:rsidRDefault="00CC5391" w:rsidP="0027337A">
      <w:pPr>
        <w:pStyle w:val="Heading5"/>
      </w:pPr>
      <w:hyperlink w:anchor="_Explanation_for_question_16" w:history="1">
        <w:r w:rsidR="003A0A1B" w:rsidRPr="00F55694">
          <w:rPr>
            <w:rStyle w:val="Hyperlink"/>
          </w:rPr>
          <w:t>Explanation</w:t>
        </w:r>
        <w:r w:rsidR="0027337A" w:rsidRPr="00F55694">
          <w:rPr>
            <w:rStyle w:val="Hyperlink"/>
          </w:rPr>
          <w:t xml:space="preserve"> for question 8.</w:t>
        </w:r>
      </w:hyperlink>
    </w:p>
    <w:p w:rsidR="0090071F" w:rsidRPr="0090071F" w:rsidRDefault="0090071F" w:rsidP="0090071F">
      <w:bookmarkStart w:id="30" w:name="_Question_9."/>
      <w:bookmarkEnd w:id="30"/>
      <w:r w:rsidRPr="0090071F">
        <w:br w:type="page"/>
      </w:r>
    </w:p>
    <w:bookmarkStart w:id="31" w:name="_Question_9._1"/>
    <w:bookmarkEnd w:id="31"/>
    <w:p w:rsidR="0027337A" w:rsidRDefault="001073E0" w:rsidP="0027337A">
      <w:pPr>
        <w:pStyle w:val="Heading5"/>
      </w:pPr>
      <w:r>
        <w:lastRenderedPageBreak/>
        <w:fldChar w:fldCharType="begin"/>
      </w:r>
      <w:r>
        <w:instrText xml:space="preserve"> HYPERLINK  \l "Q09_selection" </w:instrText>
      </w:r>
      <w:r>
        <w:fldChar w:fldCharType="separate"/>
      </w:r>
      <w:r w:rsidR="0027337A" w:rsidRPr="001073E0">
        <w:rPr>
          <w:rStyle w:val="Hyperlink"/>
        </w:rPr>
        <w:t>Question 9.</w:t>
      </w:r>
      <w:r>
        <w:fldChar w:fldCharType="end"/>
      </w:r>
    </w:p>
    <w:p w:rsidR="0027337A" w:rsidRDefault="0027337A" w:rsidP="0027337A">
      <w:r>
        <w:rPr>
          <w:rFonts w:eastAsia="Times LT Std"/>
        </w:rPr>
        <w:t>A. </w:t>
      </w:r>
      <w:r w:rsidR="00FA7CFD" w:rsidRPr="00FA7CFD">
        <w:rPr>
          <w:rFonts w:eastAsia="Times LT Std"/>
        </w:rPr>
        <w:t>NO CHANGE</w:t>
      </w:r>
      <w:r w:rsidR="008C654A">
        <w:rPr>
          <w:rFonts w:eastAsia="Times LT Std"/>
        </w:rPr>
        <w:t xml:space="preserve"> (</w:t>
      </w:r>
      <w:r w:rsidR="008C654A" w:rsidRPr="008C654A">
        <w:rPr>
          <w:rFonts w:eastAsia="Times LT Std"/>
        </w:rPr>
        <w:t>Thus,</w:t>
      </w:r>
      <w:r w:rsidR="008C654A">
        <w:rPr>
          <w:rFonts w:eastAsia="Times LT Std"/>
        </w:rPr>
        <w:t>)</w:t>
      </w:r>
    </w:p>
    <w:p w:rsidR="0027337A" w:rsidRDefault="0027337A" w:rsidP="0027337A">
      <w:r>
        <w:rPr>
          <w:rFonts w:eastAsia="Times LT Std"/>
        </w:rPr>
        <w:t>B. </w:t>
      </w:r>
      <w:r w:rsidR="00FA7CFD" w:rsidRPr="00FA7CFD">
        <w:rPr>
          <w:rFonts w:eastAsia="Times LT Std"/>
        </w:rPr>
        <w:t>Nevertheless,</w:t>
      </w:r>
    </w:p>
    <w:p w:rsidR="0027337A" w:rsidRDefault="0027337A" w:rsidP="0027337A">
      <w:r>
        <w:rPr>
          <w:rFonts w:eastAsia="Times LT Std"/>
        </w:rPr>
        <w:t>C. </w:t>
      </w:r>
      <w:r w:rsidR="00FA7CFD" w:rsidRPr="00FA7CFD">
        <w:rPr>
          <w:rFonts w:eastAsia="Times LT Std"/>
        </w:rPr>
        <w:t>Alternatively,</w:t>
      </w:r>
    </w:p>
    <w:p w:rsidR="0027337A" w:rsidRDefault="0027337A" w:rsidP="0027337A">
      <w:r>
        <w:rPr>
          <w:rFonts w:eastAsia="Times LT Std"/>
        </w:rPr>
        <w:t>D. </w:t>
      </w:r>
      <w:r w:rsidR="00FA7CFD" w:rsidRPr="00FA7CFD">
        <w:rPr>
          <w:rFonts w:eastAsia="Times LT Std"/>
        </w:rPr>
        <w:t>Finally,</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E249EB" w:rsidRPr="00BF124F">
        <w:rPr>
          <w:rFonts w:eastAsia="Times LT Std"/>
          <w:u w:val="single"/>
        </w:rPr>
        <w:t>Thus,</w:t>
      </w:r>
      <w:r w:rsidR="00E249EB" w:rsidRPr="001B3799">
        <w:rPr>
          <w:rFonts w:eastAsia="Times LT Std"/>
        </w:rPr>
        <w:t xml:space="preserve"> businesses can install light tubes,</w:t>
      </w:r>
      <w:r w:rsidR="00E249EB">
        <w:rPr>
          <w:rFonts w:eastAsia="Times LT Std"/>
        </w:rPr>
        <w:t xml:space="preserve"> </w:t>
      </w:r>
      <w:r w:rsidR="00E249EB" w:rsidRPr="00E249EB">
        <w:rPr>
          <w:rFonts w:eastAsia="Times LT Std"/>
        </w:rPr>
        <w:t>these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B. </w:t>
      </w:r>
      <w:r w:rsidR="00E249EB" w:rsidRPr="00E249EB">
        <w:rPr>
          <w:rFonts w:eastAsia="Times LT Std"/>
          <w:u w:val="single"/>
        </w:rPr>
        <w:t>Nevertheless,</w:t>
      </w:r>
      <w:r w:rsidR="00E249EB" w:rsidRPr="001B3799">
        <w:rPr>
          <w:rFonts w:eastAsia="Times LT Std"/>
        </w:rPr>
        <w:t xml:space="preserve"> businesses can install light tubes,</w:t>
      </w:r>
      <w:r w:rsidR="00E249EB">
        <w:rPr>
          <w:rFonts w:eastAsia="Times LT Std"/>
        </w:rPr>
        <w:t xml:space="preserve"> </w:t>
      </w:r>
      <w:r w:rsidR="00E249EB" w:rsidRPr="00E249EB">
        <w:rPr>
          <w:rFonts w:eastAsia="Times LT Std"/>
        </w:rPr>
        <w:t>these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C. </w:t>
      </w:r>
      <w:r w:rsidR="00E249EB" w:rsidRPr="00E249EB">
        <w:rPr>
          <w:rFonts w:eastAsia="Times LT Std"/>
          <w:u w:val="single"/>
        </w:rPr>
        <w:t>Alternatively,</w:t>
      </w:r>
      <w:r w:rsidR="00E249EB" w:rsidRPr="001B3799">
        <w:rPr>
          <w:rFonts w:eastAsia="Times LT Std"/>
        </w:rPr>
        <w:t xml:space="preserve"> businesses can install light tubes,</w:t>
      </w:r>
      <w:r w:rsidR="00E249EB">
        <w:rPr>
          <w:rFonts w:eastAsia="Times LT Std"/>
        </w:rPr>
        <w:t xml:space="preserve"> </w:t>
      </w:r>
      <w:r w:rsidR="00E249EB" w:rsidRPr="00E249EB">
        <w:rPr>
          <w:rFonts w:eastAsia="Times LT Std"/>
        </w:rPr>
        <w:t>these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D. </w:t>
      </w:r>
      <w:r w:rsidR="00E249EB" w:rsidRPr="00E249EB">
        <w:rPr>
          <w:rFonts w:eastAsia="Times LT Std"/>
          <w:u w:val="single"/>
        </w:rPr>
        <w:t>Finally,</w:t>
      </w:r>
      <w:r w:rsidR="00E249EB" w:rsidRPr="001B3799">
        <w:rPr>
          <w:rFonts w:eastAsia="Times LT Std"/>
        </w:rPr>
        <w:t xml:space="preserve"> businesses can install light tubes,</w:t>
      </w:r>
      <w:r w:rsidR="00E249EB">
        <w:rPr>
          <w:rFonts w:eastAsia="Times LT Std"/>
        </w:rPr>
        <w:t xml:space="preserve"> </w:t>
      </w:r>
      <w:r w:rsidR="00E249EB" w:rsidRPr="00E249EB">
        <w:rPr>
          <w:rFonts w:eastAsia="Times LT Std"/>
        </w:rPr>
        <w:t>these are</w:t>
      </w:r>
      <w:r w:rsidR="00E249EB" w:rsidRPr="001B3799">
        <w:rPr>
          <w:rFonts w:eastAsia="Times LT Std"/>
        </w:rPr>
        <w:t xml:space="preserve"> pipes placed in workplace roofs to capture and funnel sunlight down into a building’s interior.</w:t>
      </w:r>
    </w:p>
    <w:p w:rsidR="0027337A" w:rsidRDefault="0027337A" w:rsidP="0027337A">
      <w:pPr>
        <w:pStyle w:val="Heading6"/>
      </w:pPr>
      <w:r>
        <w:t>End skippable content.</w:t>
      </w:r>
    </w:p>
    <w:p w:rsidR="0027337A" w:rsidRDefault="00CC5391" w:rsidP="0027337A">
      <w:pPr>
        <w:pStyle w:val="Heading5"/>
      </w:pPr>
      <w:hyperlink w:anchor="_Explanation_for_question_17" w:history="1">
        <w:r w:rsidR="003A0A1B" w:rsidRPr="00F55694">
          <w:rPr>
            <w:rStyle w:val="Hyperlink"/>
          </w:rPr>
          <w:t>Explanation</w:t>
        </w:r>
        <w:r w:rsidR="0027337A" w:rsidRPr="00F55694">
          <w:rPr>
            <w:rStyle w:val="Hyperlink"/>
          </w:rPr>
          <w:t xml:space="preserve"> for question 9.</w:t>
        </w:r>
      </w:hyperlink>
    </w:p>
    <w:p w:rsidR="0090071F" w:rsidRPr="0090071F" w:rsidRDefault="0090071F" w:rsidP="0090071F">
      <w:bookmarkStart w:id="32" w:name="_Question_10."/>
      <w:bookmarkEnd w:id="32"/>
      <w:r w:rsidRPr="0090071F">
        <w:br w:type="page"/>
      </w:r>
    </w:p>
    <w:bookmarkStart w:id="33" w:name="_Question_10._1"/>
    <w:bookmarkEnd w:id="33"/>
    <w:p w:rsidR="0027337A" w:rsidRDefault="001073E0" w:rsidP="0027337A">
      <w:pPr>
        <w:pStyle w:val="Heading5"/>
      </w:pPr>
      <w:r>
        <w:lastRenderedPageBreak/>
        <w:fldChar w:fldCharType="begin"/>
      </w:r>
      <w:r>
        <w:instrText xml:space="preserve"> HYPERLINK  \l "Q10_selection" </w:instrText>
      </w:r>
      <w:r>
        <w:fldChar w:fldCharType="separate"/>
      </w:r>
      <w:r w:rsidR="0027337A" w:rsidRPr="001073E0">
        <w:rPr>
          <w:rStyle w:val="Hyperlink"/>
        </w:rPr>
        <w:t>Question 10.</w:t>
      </w:r>
      <w:r>
        <w:fldChar w:fldCharType="end"/>
      </w:r>
    </w:p>
    <w:p w:rsidR="0027337A" w:rsidRDefault="0027337A" w:rsidP="0027337A">
      <w:r>
        <w:rPr>
          <w:rFonts w:eastAsia="Times LT Std"/>
        </w:rPr>
        <w:t>A. </w:t>
      </w:r>
      <w:r w:rsidR="00FA7CFD" w:rsidRPr="00FA7CFD">
        <w:rPr>
          <w:rFonts w:eastAsia="Times LT Std"/>
        </w:rPr>
        <w:t>NO CHANGE</w:t>
      </w:r>
      <w:r w:rsidR="008C654A">
        <w:rPr>
          <w:rFonts w:eastAsia="Times LT Std"/>
        </w:rPr>
        <w:t xml:space="preserve"> (</w:t>
      </w:r>
      <w:r w:rsidR="008C654A" w:rsidRPr="008C654A">
        <w:rPr>
          <w:rFonts w:eastAsia="Times LT Std"/>
        </w:rPr>
        <w:t>these are</w:t>
      </w:r>
      <w:r w:rsidR="008C654A">
        <w:rPr>
          <w:rFonts w:eastAsia="Times LT Std"/>
        </w:rPr>
        <w:t>)</w:t>
      </w:r>
    </w:p>
    <w:p w:rsidR="0027337A" w:rsidRDefault="0027337A" w:rsidP="0027337A">
      <w:r>
        <w:rPr>
          <w:rFonts w:eastAsia="Times LT Std"/>
        </w:rPr>
        <w:t>B. </w:t>
      </w:r>
      <w:r w:rsidR="00FA7CFD" w:rsidRPr="00FA7CFD">
        <w:rPr>
          <w:rFonts w:eastAsia="Times LT Std"/>
        </w:rPr>
        <w:t>they are</w:t>
      </w:r>
    </w:p>
    <w:p w:rsidR="0027337A" w:rsidRDefault="0027337A" w:rsidP="0027337A">
      <w:r>
        <w:rPr>
          <w:rFonts w:eastAsia="Times LT Std"/>
        </w:rPr>
        <w:t>C. </w:t>
      </w:r>
      <w:r w:rsidR="00FA7CFD" w:rsidRPr="00FA7CFD">
        <w:rPr>
          <w:rFonts w:eastAsia="Times LT Std"/>
        </w:rPr>
        <w:t>which are</w:t>
      </w:r>
    </w:p>
    <w:p w:rsidR="0027337A" w:rsidRDefault="0027337A" w:rsidP="0027337A">
      <w:r>
        <w:rPr>
          <w:rFonts w:eastAsia="Times LT Std"/>
        </w:rPr>
        <w:t>D. </w:t>
      </w:r>
      <w:r w:rsidR="00FA7CFD" w:rsidRPr="00FA7CFD">
        <w:rPr>
          <w:rFonts w:eastAsia="Times LT Std"/>
        </w:rPr>
        <w:t>those being</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E249EB" w:rsidRPr="00E249EB">
        <w:rPr>
          <w:rFonts w:eastAsia="Times LT Std"/>
        </w:rPr>
        <w:t>Thus,</w:t>
      </w:r>
      <w:r w:rsidR="00E249EB" w:rsidRPr="001B3799">
        <w:rPr>
          <w:rFonts w:eastAsia="Times LT Std"/>
        </w:rPr>
        <w:t xml:space="preserve"> businesses can install light tubes,</w:t>
      </w:r>
      <w:r w:rsidR="00E249EB">
        <w:rPr>
          <w:rFonts w:eastAsia="Times LT Std"/>
        </w:rPr>
        <w:t xml:space="preserve"> </w:t>
      </w:r>
      <w:r w:rsidR="00E249EB" w:rsidRPr="00BF124F">
        <w:rPr>
          <w:rFonts w:eastAsia="Times LT Std"/>
          <w:u w:val="single"/>
        </w:rPr>
        <w:t>these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B. </w:t>
      </w:r>
      <w:r w:rsidR="00E249EB" w:rsidRPr="00E249EB">
        <w:rPr>
          <w:rFonts w:eastAsia="Times LT Std"/>
        </w:rPr>
        <w:t>Thus,</w:t>
      </w:r>
      <w:r w:rsidR="00E249EB" w:rsidRPr="001B3799">
        <w:rPr>
          <w:rFonts w:eastAsia="Times LT Std"/>
        </w:rPr>
        <w:t xml:space="preserve"> businesses can install light tubes,</w:t>
      </w:r>
      <w:r w:rsidR="00E249EB">
        <w:rPr>
          <w:rFonts w:eastAsia="Times LT Std"/>
        </w:rPr>
        <w:t xml:space="preserve"> </w:t>
      </w:r>
      <w:r w:rsidR="00A3268C" w:rsidRPr="00A3268C">
        <w:rPr>
          <w:rFonts w:eastAsia="Times LT Std"/>
          <w:u w:val="single"/>
        </w:rPr>
        <w:t>they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C. </w:t>
      </w:r>
      <w:r w:rsidR="00E249EB" w:rsidRPr="00E249EB">
        <w:rPr>
          <w:rFonts w:eastAsia="Times LT Std"/>
        </w:rPr>
        <w:t>Thus,</w:t>
      </w:r>
      <w:r w:rsidR="00E249EB" w:rsidRPr="001B3799">
        <w:rPr>
          <w:rFonts w:eastAsia="Times LT Std"/>
        </w:rPr>
        <w:t xml:space="preserve"> businesses can install light tubes,</w:t>
      </w:r>
      <w:r w:rsidR="00E249EB">
        <w:rPr>
          <w:rFonts w:eastAsia="Times LT Std"/>
        </w:rPr>
        <w:t xml:space="preserve"> </w:t>
      </w:r>
      <w:r w:rsidR="00A3268C" w:rsidRPr="00A3268C">
        <w:rPr>
          <w:rFonts w:eastAsia="Times LT Std"/>
          <w:u w:val="single"/>
        </w:rPr>
        <w:t>which are</w:t>
      </w:r>
      <w:r w:rsidR="00E249EB" w:rsidRPr="001B3799">
        <w:rPr>
          <w:rFonts w:eastAsia="Times LT Std"/>
        </w:rPr>
        <w:t xml:space="preserve"> pipes placed in workplace roofs to capture and funnel sunlight down into a building’s interior.</w:t>
      </w:r>
    </w:p>
    <w:p w:rsidR="0027337A" w:rsidRDefault="0027337A" w:rsidP="0027337A">
      <w:pPr>
        <w:ind w:left="360" w:hanging="360"/>
      </w:pPr>
      <w:r>
        <w:rPr>
          <w:rFonts w:eastAsia="Times LT Std"/>
        </w:rPr>
        <w:t>D. </w:t>
      </w:r>
      <w:r w:rsidR="00E249EB" w:rsidRPr="00E249EB">
        <w:rPr>
          <w:rFonts w:eastAsia="Times LT Std"/>
        </w:rPr>
        <w:t>Thus,</w:t>
      </w:r>
      <w:r w:rsidR="00E249EB" w:rsidRPr="001B3799">
        <w:rPr>
          <w:rFonts w:eastAsia="Times LT Std"/>
        </w:rPr>
        <w:t xml:space="preserve"> businesses can install light tubes,</w:t>
      </w:r>
      <w:r w:rsidR="00E249EB">
        <w:rPr>
          <w:rFonts w:eastAsia="Times LT Std"/>
        </w:rPr>
        <w:t xml:space="preserve"> </w:t>
      </w:r>
      <w:r w:rsidR="00A3268C" w:rsidRPr="00A3268C">
        <w:rPr>
          <w:rFonts w:eastAsia="Times LT Std"/>
          <w:u w:val="single"/>
        </w:rPr>
        <w:t>those being</w:t>
      </w:r>
      <w:r w:rsidR="00E249EB" w:rsidRPr="001B3799">
        <w:rPr>
          <w:rFonts w:eastAsia="Times LT Std"/>
        </w:rPr>
        <w:t xml:space="preserve"> pipes placed in workplace roofs to capture and funnel sunlight down into a building’s interior.</w:t>
      </w:r>
    </w:p>
    <w:p w:rsidR="0027337A" w:rsidRDefault="0027337A" w:rsidP="0027337A">
      <w:pPr>
        <w:pStyle w:val="Heading6"/>
      </w:pPr>
      <w:r>
        <w:t>End skippable content.</w:t>
      </w:r>
    </w:p>
    <w:p w:rsidR="0027337A" w:rsidRDefault="00CC5391" w:rsidP="0027337A">
      <w:pPr>
        <w:pStyle w:val="Heading5"/>
      </w:pPr>
      <w:hyperlink w:anchor="_Explanation_for_question_18" w:history="1">
        <w:r w:rsidR="003A0A1B" w:rsidRPr="00F55694">
          <w:rPr>
            <w:rStyle w:val="Hyperlink"/>
          </w:rPr>
          <w:t>Explanation</w:t>
        </w:r>
        <w:r w:rsidR="0027337A" w:rsidRPr="00F55694">
          <w:rPr>
            <w:rStyle w:val="Hyperlink"/>
          </w:rPr>
          <w:t xml:space="preserve"> for question 10.</w:t>
        </w:r>
      </w:hyperlink>
    </w:p>
    <w:p w:rsidR="00397E2D" w:rsidRPr="00397E2D" w:rsidRDefault="00397E2D" w:rsidP="00397E2D">
      <w:bookmarkStart w:id="34" w:name="_Question_11."/>
      <w:bookmarkEnd w:id="34"/>
      <w:r w:rsidRPr="00397E2D">
        <w:br w:type="page"/>
      </w:r>
    </w:p>
    <w:bookmarkStart w:id="35" w:name="_Question_11._1"/>
    <w:bookmarkEnd w:id="35"/>
    <w:p w:rsidR="0027337A" w:rsidRDefault="001073E0" w:rsidP="0027337A">
      <w:pPr>
        <w:pStyle w:val="Heading5"/>
      </w:pPr>
      <w:r>
        <w:lastRenderedPageBreak/>
        <w:fldChar w:fldCharType="begin"/>
      </w:r>
      <w:r>
        <w:instrText xml:space="preserve"> HYPERLINK  \l "Q11_selection" </w:instrText>
      </w:r>
      <w:r>
        <w:fldChar w:fldCharType="separate"/>
      </w:r>
      <w:r w:rsidR="0027337A" w:rsidRPr="001073E0">
        <w:rPr>
          <w:rStyle w:val="Hyperlink"/>
        </w:rPr>
        <w:t>Question 11.</w:t>
      </w:r>
      <w:r>
        <w:fldChar w:fldCharType="end"/>
      </w:r>
    </w:p>
    <w:p w:rsidR="0027337A" w:rsidRDefault="0027337A" w:rsidP="0027337A">
      <w:r>
        <w:rPr>
          <w:rFonts w:eastAsia="Times LT Std"/>
        </w:rPr>
        <w:t>A. </w:t>
      </w:r>
      <w:r w:rsidR="00FA7CFD" w:rsidRPr="00FA7CFD">
        <w:rPr>
          <w:rFonts w:eastAsia="Times LT Std"/>
        </w:rPr>
        <w:t>NO CHANGE</w:t>
      </w:r>
      <w:r w:rsidR="008C654A">
        <w:rPr>
          <w:rFonts w:eastAsia="Times LT Std"/>
        </w:rPr>
        <w:t xml:space="preserve"> (</w:t>
      </w:r>
      <w:r w:rsidR="008C654A" w:rsidRPr="008C654A">
        <w:rPr>
          <w:rFonts w:eastAsia="Times LT Std"/>
        </w:rPr>
        <w:t>through</w:t>
      </w:r>
      <w:r w:rsidR="008C654A">
        <w:rPr>
          <w:rFonts w:eastAsia="Times LT Std"/>
        </w:rPr>
        <w:t>)</w:t>
      </w:r>
    </w:p>
    <w:p w:rsidR="0027337A" w:rsidRDefault="0027337A" w:rsidP="0027337A">
      <w:r>
        <w:rPr>
          <w:rFonts w:eastAsia="Times LT Std"/>
        </w:rPr>
        <w:t>B. </w:t>
      </w:r>
      <w:r w:rsidR="00FA7CFD" w:rsidRPr="00FA7CFD">
        <w:rPr>
          <w:rFonts w:eastAsia="Times LT Std"/>
        </w:rPr>
        <w:t>of</w:t>
      </w:r>
    </w:p>
    <w:p w:rsidR="0027337A" w:rsidRDefault="0027337A" w:rsidP="0027337A">
      <w:r>
        <w:rPr>
          <w:rFonts w:eastAsia="Times LT Std"/>
        </w:rPr>
        <w:t>C. </w:t>
      </w:r>
      <w:r w:rsidR="006A3DBB" w:rsidRPr="006A3DBB">
        <w:rPr>
          <w:rFonts w:eastAsia="Times LT Std"/>
        </w:rPr>
        <w:t>from</w:t>
      </w:r>
    </w:p>
    <w:p w:rsidR="0027337A" w:rsidRDefault="0027337A" w:rsidP="0027337A">
      <w:r>
        <w:rPr>
          <w:rFonts w:eastAsia="Times LT Std"/>
        </w:rPr>
        <w:t>D. </w:t>
      </w:r>
      <w:r w:rsidR="006A3DBB" w:rsidRPr="006A3DBB">
        <w:rPr>
          <w:rFonts w:eastAsia="Times LT Std"/>
        </w:rPr>
        <w:t>DELETE the underlined portion.</w:t>
      </w:r>
    </w:p>
    <w:p w:rsidR="0027337A" w:rsidRDefault="0027337A" w:rsidP="0027337A"/>
    <w:p w:rsidR="0027337A" w:rsidRDefault="0027337A" w:rsidP="0027337A">
      <w:r>
        <w:t>Answer choices in context.</w:t>
      </w:r>
    </w:p>
    <w:p w:rsidR="0027337A" w:rsidRDefault="0027337A" w:rsidP="0027337A">
      <w:pPr>
        <w:pStyle w:val="Heading6"/>
      </w:pPr>
      <w:r>
        <w:t>Begin skippable content.</w:t>
      </w:r>
    </w:p>
    <w:p w:rsidR="0027337A" w:rsidRDefault="0027337A" w:rsidP="0027337A">
      <w:pPr>
        <w:ind w:left="360" w:hanging="360"/>
      </w:pPr>
      <w:r>
        <w:rPr>
          <w:rFonts w:eastAsia="Times LT Std"/>
        </w:rPr>
        <w:t>A. </w:t>
      </w:r>
      <w:r w:rsidR="00A3268C" w:rsidRPr="001B3799">
        <w:rPr>
          <w:rFonts w:eastAsia="Times LT Std"/>
        </w:rPr>
        <w:t xml:space="preserve">Glass walls and dividers can also be used to replace solid walls as a means </w:t>
      </w:r>
      <w:r w:rsidR="00A3268C" w:rsidRPr="00BF124F">
        <w:rPr>
          <w:rFonts w:eastAsia="Times LT Std"/>
          <w:u w:val="single"/>
        </w:rPr>
        <w:t>through</w:t>
      </w:r>
      <w:r w:rsidR="00A3268C" w:rsidRPr="001B3799">
        <w:rPr>
          <w:rFonts w:eastAsia="Times LT Std"/>
        </w:rPr>
        <w:t xml:space="preserve"> distributing natural light more freely.</w:t>
      </w:r>
    </w:p>
    <w:p w:rsidR="0027337A" w:rsidRDefault="0027337A" w:rsidP="0027337A">
      <w:pPr>
        <w:ind w:left="360" w:hanging="360"/>
      </w:pPr>
      <w:r>
        <w:rPr>
          <w:rFonts w:eastAsia="Times LT Std"/>
        </w:rPr>
        <w:t>B. </w:t>
      </w:r>
      <w:r w:rsidR="00A3268C" w:rsidRPr="001B3799">
        <w:rPr>
          <w:rFonts w:eastAsia="Times LT Std"/>
        </w:rPr>
        <w:t xml:space="preserve">Glass walls and dividers can also be used to replace solid walls as a means </w:t>
      </w:r>
      <w:r w:rsidR="00A3268C" w:rsidRPr="00A3268C">
        <w:rPr>
          <w:rFonts w:eastAsia="Times LT Std"/>
          <w:u w:val="single"/>
        </w:rPr>
        <w:t>of</w:t>
      </w:r>
      <w:r w:rsidR="00A3268C" w:rsidRPr="001B3799">
        <w:rPr>
          <w:rFonts w:eastAsia="Times LT Std"/>
        </w:rPr>
        <w:t xml:space="preserve"> distributing natural light more freely.</w:t>
      </w:r>
    </w:p>
    <w:p w:rsidR="0027337A" w:rsidRDefault="0027337A" w:rsidP="0027337A">
      <w:pPr>
        <w:ind w:left="360" w:hanging="360"/>
      </w:pPr>
      <w:r>
        <w:rPr>
          <w:rFonts w:eastAsia="Times LT Std"/>
        </w:rPr>
        <w:t>C. </w:t>
      </w:r>
      <w:r w:rsidR="00A3268C" w:rsidRPr="001B3799">
        <w:rPr>
          <w:rFonts w:eastAsia="Times LT Std"/>
        </w:rPr>
        <w:t xml:space="preserve">Glass walls and dividers can also be used to replace solid walls as a means </w:t>
      </w:r>
      <w:r w:rsidR="00A3268C" w:rsidRPr="00A3268C">
        <w:rPr>
          <w:rFonts w:eastAsia="Times LT Std"/>
          <w:u w:val="single"/>
        </w:rPr>
        <w:t>from</w:t>
      </w:r>
      <w:r w:rsidR="00A3268C" w:rsidRPr="001B3799">
        <w:rPr>
          <w:rFonts w:eastAsia="Times LT Std"/>
        </w:rPr>
        <w:t xml:space="preserve"> distributing natural light more freely.</w:t>
      </w:r>
    </w:p>
    <w:p w:rsidR="0027337A" w:rsidRDefault="0027337A" w:rsidP="0027337A">
      <w:pPr>
        <w:ind w:left="360" w:hanging="360"/>
      </w:pPr>
      <w:r>
        <w:rPr>
          <w:rFonts w:eastAsia="Times LT Std"/>
        </w:rPr>
        <w:t>D. </w:t>
      </w:r>
      <w:r w:rsidR="00A3268C" w:rsidRPr="001B3799">
        <w:rPr>
          <w:rFonts w:eastAsia="Times LT Std"/>
        </w:rPr>
        <w:t>Glass walls and dividers can also be used to replace solid walls as a means distributing natural light more freely.</w:t>
      </w:r>
    </w:p>
    <w:p w:rsidR="0027337A" w:rsidRDefault="0027337A" w:rsidP="0027337A">
      <w:pPr>
        <w:pStyle w:val="Heading6"/>
      </w:pPr>
      <w:r>
        <w:t>End skippable content.</w:t>
      </w:r>
    </w:p>
    <w:p w:rsidR="0027337A" w:rsidRDefault="00CC5391" w:rsidP="0027337A">
      <w:pPr>
        <w:pStyle w:val="Heading5"/>
      </w:pPr>
      <w:hyperlink w:anchor="_Explanation_for_question_19" w:history="1">
        <w:r w:rsidR="003A0A1B" w:rsidRPr="00F55694">
          <w:rPr>
            <w:rStyle w:val="Hyperlink"/>
          </w:rPr>
          <w:t>Explanation</w:t>
        </w:r>
        <w:r w:rsidR="0027337A" w:rsidRPr="00F55694">
          <w:rPr>
            <w:rStyle w:val="Hyperlink"/>
          </w:rPr>
          <w:t xml:space="preserve"> for question 11.</w:t>
        </w:r>
      </w:hyperlink>
    </w:p>
    <w:p w:rsidR="0027337A" w:rsidRDefault="0027337A" w:rsidP="00104180">
      <w:pPr>
        <w:spacing w:line="240" w:lineRule="auto"/>
      </w:pPr>
    </w:p>
    <w:p w:rsidR="00BE3273" w:rsidRDefault="00CC5391" w:rsidP="009C62A6">
      <w:pPr>
        <w:rPr>
          <w:b/>
        </w:rPr>
      </w:pPr>
      <w:hyperlink w:anchor="_Answers_and_Explanations" w:history="1">
        <w:r w:rsidR="00D54219" w:rsidRPr="00992CE4">
          <w:rPr>
            <w:rStyle w:val="Hyperlink"/>
            <w:b/>
          </w:rPr>
          <w:t>Answers and explanations for questions 1 through 11</w:t>
        </w:r>
      </w:hyperlink>
      <w:r w:rsidR="00D54219" w:rsidRPr="00D54219">
        <w:rPr>
          <w:b/>
        </w:rPr>
        <w:t xml:space="preserve"> are provided in the next section of this document</w:t>
      </w:r>
      <w:r w:rsidR="003A0A1B">
        <w:rPr>
          <w:b/>
        </w:rPr>
        <w:t>.</w:t>
      </w:r>
      <w:r w:rsidR="00D54219" w:rsidRPr="00D54219">
        <w:rPr>
          <w:b/>
        </w:rPr>
        <w:t xml:space="preserve"> You may skip directly to the beginning of the </w:t>
      </w:r>
      <w:hyperlink w:anchor="Q12_Q22_passage" w:history="1">
        <w:r w:rsidR="00D54219" w:rsidRPr="00185D54">
          <w:rPr>
            <w:rStyle w:val="Hyperlink"/>
            <w:b/>
          </w:rPr>
          <w:t>next passage</w:t>
        </w:r>
      </w:hyperlink>
      <w:r w:rsidR="00D54219" w:rsidRPr="00D54219">
        <w:rPr>
          <w:b/>
        </w:rPr>
        <w:t xml:space="preserve"> if you do not want to review answers and explanations now</w:t>
      </w:r>
      <w:r w:rsidR="00D54219">
        <w:rPr>
          <w:b/>
        </w:rPr>
        <w:t>.</w:t>
      </w:r>
    </w:p>
    <w:p w:rsidR="000D5858" w:rsidRDefault="000D5858" w:rsidP="009C62A6"/>
    <w:p w:rsidR="00A7355F" w:rsidRDefault="00A7355F" w:rsidP="009C62A6">
      <w:pPr>
        <w:rPr>
          <w:rFonts w:eastAsia="Times LT Std"/>
        </w:rPr>
        <w:sectPr w:rsidR="00A7355F" w:rsidSect="00EB3C8B">
          <w:pgSz w:w="12240" w:h="15840" w:code="1"/>
          <w:pgMar w:top="1440" w:right="1440" w:bottom="1440" w:left="1440" w:header="720" w:footer="576" w:gutter="0"/>
          <w:cols w:space="720"/>
        </w:sectPr>
      </w:pPr>
    </w:p>
    <w:p w:rsidR="00BD5078" w:rsidRDefault="00BD5078" w:rsidP="00BD5078">
      <w:pPr>
        <w:pStyle w:val="Heading3"/>
        <w:rPr>
          <w:rFonts w:eastAsia="Times LT Std"/>
        </w:rPr>
      </w:pPr>
      <w:bookmarkStart w:id="36" w:name="_Answers_and_Explanations"/>
      <w:bookmarkEnd w:id="36"/>
      <w:r>
        <w:rPr>
          <w:rFonts w:eastAsia="Times LT Std"/>
        </w:rPr>
        <w:lastRenderedPageBreak/>
        <w:t>Answers and Explanations for Questions 1 through 11</w:t>
      </w:r>
    </w:p>
    <w:p w:rsidR="00BD5078" w:rsidRDefault="00BD5078" w:rsidP="005C0916">
      <w:pPr>
        <w:pStyle w:val="Heading5"/>
        <w:rPr>
          <w:rFonts w:eastAsia="Times LT Std"/>
        </w:rPr>
      </w:pPr>
      <w:bookmarkStart w:id="37" w:name="_Explanation_for_question"/>
      <w:bookmarkEnd w:id="37"/>
      <w:r>
        <w:rPr>
          <w:rFonts w:eastAsia="Times LT Std"/>
        </w:rPr>
        <w:t xml:space="preserve">Explanation for </w:t>
      </w:r>
      <w:hyperlink w:anchor="_Question_1._(Follow" w:history="1">
        <w:r w:rsidRPr="00DC0496">
          <w:rPr>
            <w:rStyle w:val="Hyperlink"/>
            <w:rFonts w:eastAsia="Times LT Std"/>
          </w:rPr>
          <w:t>question 1.</w:t>
        </w:r>
      </w:hyperlink>
    </w:p>
    <w:p w:rsidR="00D629A4" w:rsidRDefault="00D629A4" w:rsidP="0027337A">
      <w:pPr>
        <w:rPr>
          <w:rFonts w:eastAsia="Times LT Std"/>
        </w:rPr>
      </w:pPr>
      <w:r w:rsidRPr="00D629A4">
        <w:rPr>
          <w:rFonts w:eastAsia="Times LT Std"/>
        </w:rPr>
        <w:t>Choice A is the best answer because by providing the comparative adjective “healthier” and the word “more” to make “productive” comparative, it creates a parallel structure within the list that begins with “happier.”</w:t>
      </w:r>
    </w:p>
    <w:p w:rsidR="00D629A4" w:rsidRDefault="00D629A4" w:rsidP="0027337A">
      <w:pPr>
        <w:rPr>
          <w:rFonts w:eastAsia="Times LT Std"/>
        </w:rPr>
      </w:pPr>
    </w:p>
    <w:p w:rsidR="00D629A4" w:rsidRDefault="00D629A4" w:rsidP="0027337A">
      <w:pPr>
        <w:rPr>
          <w:rFonts w:eastAsia="Times LT Std"/>
        </w:rPr>
      </w:pPr>
      <w:r w:rsidRPr="00D629A4">
        <w:rPr>
          <w:rFonts w:eastAsia="Times LT Std"/>
        </w:rPr>
        <w:t>Choices B, C, and D are incorrect because none creates a parallel structure within the list of qualities.</w:t>
      </w:r>
    </w:p>
    <w:p w:rsidR="00571F60" w:rsidRDefault="00571F60" w:rsidP="0027337A">
      <w:pPr>
        <w:rPr>
          <w:rFonts w:eastAsia="Times LT Std"/>
        </w:rPr>
      </w:pPr>
    </w:p>
    <w:p w:rsidR="00BD5078" w:rsidRDefault="00BD5078" w:rsidP="00046A6D">
      <w:pPr>
        <w:pStyle w:val="Heading5"/>
        <w:rPr>
          <w:rFonts w:eastAsia="Times LT Std"/>
        </w:rPr>
      </w:pPr>
      <w:bookmarkStart w:id="38" w:name="_Explanation_for_question_1"/>
      <w:bookmarkEnd w:id="38"/>
      <w:r>
        <w:rPr>
          <w:rFonts w:eastAsia="Times LT Std"/>
        </w:rPr>
        <w:t xml:space="preserve">Explanation for </w:t>
      </w:r>
      <w:hyperlink w:anchor="_Question_2._1" w:history="1">
        <w:r w:rsidRPr="00596CB8">
          <w:rPr>
            <w:rStyle w:val="Hyperlink"/>
            <w:rFonts w:eastAsia="Times LT Std"/>
          </w:rPr>
          <w:t>question 2</w:t>
        </w:r>
      </w:hyperlink>
      <w:r w:rsidRPr="00596CB8">
        <w:rPr>
          <w:rFonts w:eastAsia="Times LT Std"/>
        </w:rPr>
        <w:t>.</w:t>
      </w:r>
    </w:p>
    <w:p w:rsidR="0027337A" w:rsidRDefault="00D629A4" w:rsidP="0027337A">
      <w:pPr>
        <w:rPr>
          <w:rFonts w:eastAsia="Times LT Std"/>
        </w:rPr>
      </w:pPr>
      <w:bookmarkStart w:id="39" w:name="_Explanation_for_question_2"/>
      <w:bookmarkEnd w:id="39"/>
      <w:r w:rsidRPr="00D629A4">
        <w:rPr>
          <w:rFonts w:eastAsia="Times LT Std"/>
        </w:rPr>
        <w:t>Choice B is the best answer because the ways in which exposure to natural light affects employees is the main subject of the passage.</w:t>
      </w:r>
    </w:p>
    <w:p w:rsidR="00D629A4" w:rsidRDefault="00D629A4" w:rsidP="0027337A">
      <w:pPr>
        <w:rPr>
          <w:rFonts w:eastAsia="Times LT Std"/>
        </w:rPr>
      </w:pPr>
    </w:p>
    <w:p w:rsidR="00D629A4" w:rsidRDefault="00D629A4" w:rsidP="0027337A">
      <w:pPr>
        <w:rPr>
          <w:rFonts w:eastAsia="Times LT Std"/>
        </w:rPr>
      </w:pPr>
      <w:r w:rsidRPr="00D629A4">
        <w:rPr>
          <w:rFonts w:eastAsia="Times LT Std"/>
        </w:rPr>
        <w:t>Choices A, C, and D are incorrect because none introduces the topic discussed in the remainder of the passage.</w:t>
      </w:r>
    </w:p>
    <w:p w:rsidR="00571F60" w:rsidRDefault="00571F60" w:rsidP="0027337A">
      <w:pPr>
        <w:rPr>
          <w:rFonts w:eastAsia="Times LT Std"/>
        </w:rPr>
      </w:pPr>
    </w:p>
    <w:p w:rsidR="00BD5078" w:rsidRDefault="00BD5078" w:rsidP="00046A6D">
      <w:pPr>
        <w:pStyle w:val="Heading5"/>
        <w:rPr>
          <w:rFonts w:eastAsia="Times LT Std"/>
        </w:rPr>
      </w:pPr>
      <w:bookmarkStart w:id="40" w:name="_Explanation_for_question_11"/>
      <w:bookmarkEnd w:id="40"/>
      <w:r>
        <w:rPr>
          <w:rFonts w:eastAsia="Times LT Std"/>
        </w:rPr>
        <w:t xml:space="preserve">Explanation for </w:t>
      </w:r>
      <w:hyperlink w:anchor="_Question_3._1" w:history="1">
        <w:r w:rsidRPr="00596CB8">
          <w:rPr>
            <w:rStyle w:val="Hyperlink"/>
            <w:rFonts w:eastAsia="Times LT Std"/>
          </w:rPr>
          <w:t>question 3</w:t>
        </w:r>
      </w:hyperlink>
      <w:r w:rsidR="0027337A" w:rsidRPr="00596CB8">
        <w:rPr>
          <w:rFonts w:eastAsia="Times LT Std"/>
        </w:rPr>
        <w:t>.</w:t>
      </w:r>
    </w:p>
    <w:p w:rsidR="0027337A" w:rsidRDefault="00D629A4" w:rsidP="0027337A">
      <w:pPr>
        <w:rPr>
          <w:rFonts w:eastAsia="Times LT Std"/>
        </w:rPr>
      </w:pPr>
      <w:bookmarkStart w:id="41" w:name="_Explanation_for_question_3"/>
      <w:bookmarkEnd w:id="41"/>
      <w:r w:rsidRPr="00D629A4">
        <w:rPr>
          <w:rFonts w:eastAsia="Times LT Std"/>
        </w:rPr>
        <w:t>Choice C is the best answer because it accurately notes that the proposed sentence would be placed directly between the first mention of circadian rhythms and the explanation of the term.</w:t>
      </w:r>
    </w:p>
    <w:p w:rsidR="00D629A4" w:rsidRDefault="00D629A4" w:rsidP="0027337A">
      <w:pPr>
        <w:rPr>
          <w:rFonts w:eastAsia="Times LT Std"/>
        </w:rPr>
      </w:pPr>
    </w:p>
    <w:p w:rsidR="0027337A" w:rsidRDefault="00D629A4" w:rsidP="0027337A">
      <w:pPr>
        <w:rPr>
          <w:rFonts w:eastAsia="Times LT Std"/>
        </w:rPr>
      </w:pPr>
      <w:r w:rsidRPr="00D629A4">
        <w:rPr>
          <w:rFonts w:eastAsia="Times LT Std"/>
        </w:rPr>
        <w:t>Choices A, B, and D are incorrect because each misinterprets the relationship between the proposed additional text and the ideas in the paragraph.</w:t>
      </w:r>
    </w:p>
    <w:p w:rsidR="00571F60" w:rsidRDefault="00571F60" w:rsidP="0027337A">
      <w:pPr>
        <w:rPr>
          <w:rFonts w:eastAsia="Times LT Std"/>
        </w:rPr>
      </w:pPr>
    </w:p>
    <w:p w:rsidR="00BD5078" w:rsidRDefault="00BD5078" w:rsidP="00046A6D">
      <w:pPr>
        <w:pStyle w:val="Heading5"/>
        <w:rPr>
          <w:rFonts w:eastAsia="Times LT Std"/>
        </w:rPr>
      </w:pPr>
      <w:bookmarkStart w:id="42" w:name="_Explanation_for_question_12"/>
      <w:bookmarkEnd w:id="42"/>
      <w:r>
        <w:rPr>
          <w:rFonts w:eastAsia="Times LT Std"/>
        </w:rPr>
        <w:lastRenderedPageBreak/>
        <w:t xml:space="preserve">Explanation for </w:t>
      </w:r>
      <w:hyperlink w:anchor="_Question_4." w:history="1">
        <w:r w:rsidRPr="00596CB8">
          <w:rPr>
            <w:rStyle w:val="Hyperlink"/>
            <w:rFonts w:eastAsia="Times LT Std"/>
          </w:rPr>
          <w:t>question 4</w:t>
        </w:r>
      </w:hyperlink>
      <w:r w:rsidRPr="00596CB8">
        <w:rPr>
          <w:rFonts w:eastAsia="Times LT Std"/>
        </w:rPr>
        <w:t>.</w:t>
      </w:r>
    </w:p>
    <w:p w:rsidR="0027337A" w:rsidRDefault="00D629A4" w:rsidP="0027337A">
      <w:pPr>
        <w:rPr>
          <w:rFonts w:eastAsia="Times LT Std"/>
        </w:rPr>
      </w:pPr>
      <w:bookmarkStart w:id="43" w:name="_Explanation_for_question_4"/>
      <w:bookmarkEnd w:id="43"/>
      <w:r w:rsidRPr="00D629A4">
        <w:rPr>
          <w:rFonts w:eastAsia="Times LT Std"/>
        </w:rPr>
        <w:t>Choice C is the best answer because it provides the correct possessive construction for “body,” which must be a singular noun when discussed in general terms as in this sentence. Choice</w:t>
      </w:r>
      <w:r w:rsidR="00A6012A">
        <w:rPr>
          <w:rFonts w:eastAsia="Times LT Std"/>
        </w:rPr>
        <w:t> </w:t>
      </w:r>
      <w:r w:rsidRPr="00D629A4">
        <w:rPr>
          <w:rFonts w:eastAsia="Times LT Std"/>
        </w:rPr>
        <w:t>C also provides the correct plural construction for “clocks.”</w:t>
      </w:r>
    </w:p>
    <w:p w:rsidR="00D629A4" w:rsidRDefault="00D629A4" w:rsidP="0027337A">
      <w:pPr>
        <w:rPr>
          <w:rFonts w:eastAsia="Times LT Std"/>
        </w:rPr>
      </w:pPr>
    </w:p>
    <w:p w:rsidR="00D629A4" w:rsidRDefault="00D629A4" w:rsidP="0027337A">
      <w:pPr>
        <w:rPr>
          <w:rFonts w:eastAsia="Times LT Std"/>
        </w:rPr>
      </w:pPr>
      <w:r w:rsidRPr="00D629A4">
        <w:rPr>
          <w:rFonts w:eastAsia="Times LT Std"/>
        </w:rPr>
        <w:t>Choices A, B, and D are incorrect because each applies either a possessive or a plural construction in a place where it doesn’t belong.</w:t>
      </w:r>
    </w:p>
    <w:p w:rsidR="00571F60" w:rsidRDefault="00571F60" w:rsidP="0027337A">
      <w:pPr>
        <w:rPr>
          <w:rFonts w:eastAsia="Times LT Std"/>
        </w:rPr>
      </w:pPr>
    </w:p>
    <w:p w:rsidR="00BD5078" w:rsidRDefault="00BD5078" w:rsidP="00046A6D">
      <w:pPr>
        <w:pStyle w:val="Heading5"/>
        <w:rPr>
          <w:rFonts w:eastAsia="Times LT Std"/>
        </w:rPr>
      </w:pPr>
      <w:bookmarkStart w:id="44" w:name="_Explanation_for_question_13"/>
      <w:bookmarkEnd w:id="44"/>
      <w:r w:rsidRPr="00CB66FD">
        <w:rPr>
          <w:rFonts w:eastAsia="Times LT Std"/>
        </w:rPr>
        <w:t xml:space="preserve">Explanation for </w:t>
      </w:r>
      <w:hyperlink w:anchor="_Question_5._1" w:history="1">
        <w:r w:rsidRPr="00596CB8">
          <w:rPr>
            <w:rStyle w:val="Hyperlink"/>
            <w:rFonts w:eastAsia="Times LT Std"/>
          </w:rPr>
          <w:t>question 5</w:t>
        </w:r>
      </w:hyperlink>
      <w:r w:rsidR="0027337A" w:rsidRPr="00596CB8">
        <w:rPr>
          <w:rFonts w:eastAsia="Times LT Std"/>
        </w:rPr>
        <w:t>.</w:t>
      </w:r>
    </w:p>
    <w:p w:rsidR="0027337A" w:rsidRDefault="00D629A4" w:rsidP="0027337A">
      <w:pPr>
        <w:rPr>
          <w:rFonts w:eastAsia="Times LT Std"/>
        </w:rPr>
      </w:pPr>
      <w:bookmarkStart w:id="45" w:name="_Explanation_for_question_5"/>
      <w:bookmarkEnd w:id="45"/>
      <w:r w:rsidRPr="00D629A4">
        <w:rPr>
          <w:rFonts w:eastAsia="Times LT Std"/>
        </w:rPr>
        <w:t>Choice A is the best answer because the singular verb “is” agrees with the singular noun “absenteeism.”</w:t>
      </w:r>
    </w:p>
    <w:p w:rsidR="00D629A4" w:rsidRDefault="00D629A4" w:rsidP="0027337A">
      <w:pPr>
        <w:rPr>
          <w:rFonts w:eastAsia="Times LT Std"/>
        </w:rPr>
      </w:pPr>
    </w:p>
    <w:p w:rsidR="0027337A" w:rsidRDefault="00D629A4" w:rsidP="0027337A">
      <w:pPr>
        <w:rPr>
          <w:rFonts w:eastAsia="Times LT Std"/>
        </w:rPr>
      </w:pPr>
      <w:r w:rsidRPr="00D629A4">
        <w:rPr>
          <w:rFonts w:eastAsia="Times LT Std"/>
        </w:rPr>
        <w:t>Choices B, C, and D are incorrect because each provides a verb that either fails to agree with the singular subject “absenteeism” or introduces redundancy.</w:t>
      </w:r>
    </w:p>
    <w:p w:rsidR="00571F60" w:rsidRDefault="00571F60" w:rsidP="0027337A">
      <w:pPr>
        <w:rPr>
          <w:rFonts w:eastAsia="Times LT Std"/>
        </w:rPr>
      </w:pPr>
    </w:p>
    <w:p w:rsidR="00BD5078" w:rsidRDefault="00BD5078" w:rsidP="00046A6D">
      <w:pPr>
        <w:pStyle w:val="Heading5"/>
        <w:rPr>
          <w:rFonts w:eastAsia="Times LT Std"/>
        </w:rPr>
      </w:pPr>
      <w:bookmarkStart w:id="46" w:name="_Explanation_for_question_14"/>
      <w:bookmarkEnd w:id="46"/>
      <w:r>
        <w:rPr>
          <w:rFonts w:eastAsia="Times LT Std"/>
        </w:rPr>
        <w:t xml:space="preserve">Explanation for </w:t>
      </w:r>
      <w:hyperlink w:anchor="_Question_6._1" w:history="1">
        <w:r w:rsidRPr="00596CB8">
          <w:rPr>
            <w:rStyle w:val="Hyperlink"/>
            <w:rFonts w:eastAsia="Times LT Std"/>
          </w:rPr>
          <w:t>question 6</w:t>
        </w:r>
      </w:hyperlink>
      <w:r w:rsidRPr="00596CB8">
        <w:rPr>
          <w:rFonts w:eastAsia="Times LT Std"/>
        </w:rPr>
        <w:t>.</w:t>
      </w:r>
    </w:p>
    <w:p w:rsidR="0027337A" w:rsidRDefault="00D629A4" w:rsidP="0027337A">
      <w:pPr>
        <w:rPr>
          <w:rFonts w:eastAsia="Times LT Std"/>
        </w:rPr>
      </w:pPr>
      <w:bookmarkStart w:id="47" w:name="_Explanation_for_question_6"/>
      <w:bookmarkEnd w:id="47"/>
      <w:r w:rsidRPr="00D629A4">
        <w:rPr>
          <w:rFonts w:eastAsia="Times LT Std"/>
        </w:rPr>
        <w:t xml:space="preserve">Choice B is the best answer because it contains a direct reference to productivity, the topic introduced in the </w:t>
      </w:r>
      <w:hyperlink w:anchor="ShedSomeLight_Para2Sent6" w:history="1">
        <w:r w:rsidRPr="000C6EEF">
          <w:rPr>
            <w:rStyle w:val="Hyperlink"/>
            <w:rFonts w:eastAsia="Times LT Std"/>
          </w:rPr>
          <w:t>previous sentence</w:t>
        </w:r>
      </w:hyperlink>
      <w:r w:rsidRPr="00D629A4">
        <w:rPr>
          <w:rFonts w:eastAsia="Times LT Std"/>
        </w:rPr>
        <w:t>.</w:t>
      </w:r>
    </w:p>
    <w:p w:rsidR="00D629A4" w:rsidRDefault="00D629A4" w:rsidP="0027337A">
      <w:pPr>
        <w:rPr>
          <w:rFonts w:eastAsia="Times LT Std"/>
        </w:rPr>
      </w:pPr>
    </w:p>
    <w:p w:rsidR="0027337A" w:rsidRDefault="00D629A4" w:rsidP="0027337A">
      <w:pPr>
        <w:rPr>
          <w:rFonts w:eastAsia="Times LT Std"/>
        </w:rPr>
      </w:pPr>
      <w:r w:rsidRPr="00D629A4">
        <w:rPr>
          <w:rFonts w:eastAsia="Times LT Std"/>
        </w:rPr>
        <w:t xml:space="preserve">Choices A, C, and D are incorrect because none directly addresses employee productivity, the primary subject of the </w:t>
      </w:r>
      <w:hyperlink w:anchor="ShedSomeLight_Para2Sent6" w:history="1">
        <w:r w:rsidRPr="000C6EEF">
          <w:rPr>
            <w:rStyle w:val="Hyperlink"/>
            <w:rFonts w:eastAsia="Times LT Std"/>
          </w:rPr>
          <w:t>previous sentence</w:t>
        </w:r>
      </w:hyperlink>
      <w:r w:rsidRPr="00D629A4">
        <w:rPr>
          <w:rFonts w:eastAsia="Times LT Std"/>
        </w:rPr>
        <w:t>.</w:t>
      </w:r>
    </w:p>
    <w:p w:rsidR="00571F60" w:rsidRDefault="00571F60">
      <w:pPr>
        <w:spacing w:line="240" w:lineRule="auto"/>
        <w:rPr>
          <w:rFonts w:eastAsia="Times LT Std"/>
        </w:rPr>
      </w:pPr>
      <w:r>
        <w:rPr>
          <w:rFonts w:eastAsia="Times LT Std"/>
        </w:rPr>
        <w:br w:type="page"/>
      </w:r>
    </w:p>
    <w:p w:rsidR="00BD5078" w:rsidRDefault="00BD5078" w:rsidP="00046A6D">
      <w:pPr>
        <w:pStyle w:val="Heading5"/>
        <w:rPr>
          <w:rFonts w:eastAsia="Times LT Std"/>
        </w:rPr>
      </w:pPr>
      <w:bookmarkStart w:id="48" w:name="_Explanation_for_question_15"/>
      <w:bookmarkEnd w:id="48"/>
      <w:r>
        <w:rPr>
          <w:rFonts w:eastAsia="Times LT Std"/>
        </w:rPr>
        <w:lastRenderedPageBreak/>
        <w:t xml:space="preserve">Explanation for </w:t>
      </w:r>
      <w:hyperlink w:anchor="_Question_7._1" w:history="1">
        <w:r w:rsidRPr="00596CB8">
          <w:rPr>
            <w:rStyle w:val="Hyperlink"/>
            <w:rFonts w:eastAsia="Times LT Std"/>
          </w:rPr>
          <w:t>question 7</w:t>
        </w:r>
      </w:hyperlink>
      <w:r w:rsidRPr="00596CB8">
        <w:rPr>
          <w:rFonts w:eastAsia="Times LT Std"/>
        </w:rPr>
        <w:t>.</w:t>
      </w:r>
    </w:p>
    <w:p w:rsidR="0027337A" w:rsidRDefault="00F2472A" w:rsidP="0027337A">
      <w:pPr>
        <w:rPr>
          <w:rFonts w:eastAsia="Times LT Std"/>
        </w:rPr>
      </w:pPr>
      <w:bookmarkStart w:id="49" w:name="_Explanation_for_question_7"/>
      <w:bookmarkEnd w:id="49"/>
      <w:r w:rsidRPr="00F2472A">
        <w:rPr>
          <w:rFonts w:eastAsia="Times LT Std"/>
        </w:rPr>
        <w:t>Choice A is the best answer because it opens with a reference to lowered worker productivity, creating a transition from the previous paragraph, and clearly positions the high energy costs of artificial light sources as an additional disadvantage.</w:t>
      </w:r>
    </w:p>
    <w:p w:rsidR="00F2472A" w:rsidRDefault="00F2472A" w:rsidP="0027337A">
      <w:pPr>
        <w:rPr>
          <w:rFonts w:eastAsia="Times LT Std"/>
        </w:rPr>
      </w:pPr>
    </w:p>
    <w:p w:rsidR="00F2472A" w:rsidRDefault="00F2472A" w:rsidP="0027337A">
      <w:pPr>
        <w:rPr>
          <w:rFonts w:eastAsia="Times LT Std"/>
        </w:rPr>
      </w:pPr>
      <w:r w:rsidRPr="00F2472A">
        <w:rPr>
          <w:rFonts w:eastAsia="Times LT Std"/>
        </w:rPr>
        <w:t>Choices B, C, and D are incorrect because none offers an adequate transition from the previous paragraph: each awkwardly inserts the issue of lower worker productivity into a statement about the high energy costs of artificial light sources.</w:t>
      </w:r>
    </w:p>
    <w:p w:rsidR="00571F60" w:rsidRDefault="00571F60" w:rsidP="0027337A">
      <w:pPr>
        <w:rPr>
          <w:rFonts w:eastAsia="Times LT Std"/>
        </w:rPr>
      </w:pPr>
    </w:p>
    <w:p w:rsidR="00BD5078" w:rsidRDefault="00BD5078" w:rsidP="00046A6D">
      <w:pPr>
        <w:pStyle w:val="Heading5"/>
        <w:rPr>
          <w:rFonts w:eastAsia="Times LT Std"/>
        </w:rPr>
      </w:pPr>
      <w:bookmarkStart w:id="50" w:name="_Explanation_for_question_16"/>
      <w:bookmarkEnd w:id="50"/>
      <w:r>
        <w:rPr>
          <w:rFonts w:eastAsia="Times LT Std"/>
        </w:rPr>
        <w:t xml:space="preserve">Explanation for </w:t>
      </w:r>
      <w:hyperlink w:anchor="_Question_8._1" w:history="1">
        <w:r w:rsidRPr="00596CB8">
          <w:rPr>
            <w:rStyle w:val="Hyperlink"/>
            <w:rFonts w:eastAsia="Times LT Std"/>
          </w:rPr>
          <w:t>question 8</w:t>
        </w:r>
      </w:hyperlink>
      <w:r w:rsidRPr="00596CB8">
        <w:rPr>
          <w:rFonts w:eastAsia="Times LT Std"/>
        </w:rPr>
        <w:t>.</w:t>
      </w:r>
    </w:p>
    <w:p w:rsidR="0027337A" w:rsidRDefault="00F2472A" w:rsidP="0027337A">
      <w:pPr>
        <w:rPr>
          <w:rFonts w:eastAsia="Times LT Std"/>
        </w:rPr>
      </w:pPr>
      <w:bookmarkStart w:id="51" w:name="_Explanation_for_question_8"/>
      <w:bookmarkEnd w:id="51"/>
      <w:r w:rsidRPr="00F2472A">
        <w:rPr>
          <w:rFonts w:eastAsia="Times LT Std"/>
        </w:rPr>
        <w:t>Choice D is the best answer because the word “annual” is adequate to communicate that the savings occurred every year.</w:t>
      </w:r>
    </w:p>
    <w:p w:rsidR="00F2472A" w:rsidRDefault="00F2472A" w:rsidP="0027337A">
      <w:pPr>
        <w:rPr>
          <w:rFonts w:eastAsia="Times LT Std"/>
        </w:rPr>
      </w:pPr>
    </w:p>
    <w:p w:rsidR="00F2472A" w:rsidRDefault="00F2472A" w:rsidP="0027337A">
      <w:pPr>
        <w:rPr>
          <w:rFonts w:eastAsia="Times LT Std"/>
        </w:rPr>
      </w:pPr>
      <w:r w:rsidRPr="00F2472A">
        <w:rPr>
          <w:rFonts w:eastAsia="Times LT Std"/>
        </w:rPr>
        <w:t>Choices A, B, and C are incorrect because each proposes an option that would result in a redundancy with “annual.”</w:t>
      </w:r>
    </w:p>
    <w:p w:rsidR="00571F60" w:rsidRDefault="00571F60" w:rsidP="0027337A">
      <w:pPr>
        <w:rPr>
          <w:rFonts w:eastAsia="Times LT Std"/>
        </w:rPr>
      </w:pPr>
    </w:p>
    <w:p w:rsidR="00BD5078" w:rsidRDefault="00BD5078" w:rsidP="00046A6D">
      <w:pPr>
        <w:pStyle w:val="Heading5"/>
        <w:rPr>
          <w:rFonts w:eastAsia="Times LT Std"/>
        </w:rPr>
      </w:pPr>
      <w:bookmarkStart w:id="52" w:name="_Explanation_for_question_17"/>
      <w:bookmarkEnd w:id="52"/>
      <w:r>
        <w:rPr>
          <w:rFonts w:eastAsia="Times LT Std"/>
        </w:rPr>
        <w:t xml:space="preserve">Explanation for </w:t>
      </w:r>
      <w:hyperlink w:anchor="_Question_9._1" w:history="1">
        <w:r w:rsidRPr="00596CB8">
          <w:rPr>
            <w:rStyle w:val="Hyperlink"/>
            <w:rFonts w:eastAsia="Times LT Std"/>
          </w:rPr>
          <w:t>question 9</w:t>
        </w:r>
      </w:hyperlink>
      <w:r w:rsidRPr="00596CB8">
        <w:rPr>
          <w:rFonts w:eastAsia="Times LT Std"/>
        </w:rPr>
        <w:t>.</w:t>
      </w:r>
    </w:p>
    <w:p w:rsidR="0027337A" w:rsidRDefault="00F2472A" w:rsidP="0027337A">
      <w:pPr>
        <w:rPr>
          <w:rFonts w:eastAsia="Times LT Std"/>
        </w:rPr>
      </w:pPr>
      <w:bookmarkStart w:id="53" w:name="_Explanation_for_question_9"/>
      <w:bookmarkEnd w:id="53"/>
      <w:r w:rsidRPr="00F2472A">
        <w:rPr>
          <w:rFonts w:eastAsia="Times LT Std"/>
        </w:rPr>
        <w:t>Choice C is the best answer because it provides a transitional adverb that accurately communicates that this sentence describes an option that companies could choose (“light tubes”) instead of the option described in the previous sentence (“full</w:t>
      </w:r>
      <w:r w:rsidR="00397E2D">
        <w:rPr>
          <w:rFonts w:eastAsia="Times LT Std"/>
        </w:rPr>
        <w:noBreakHyphen/>
      </w:r>
      <w:r w:rsidRPr="00F2472A">
        <w:rPr>
          <w:rFonts w:eastAsia="Times LT Std"/>
        </w:rPr>
        <w:t>pane windows”).</w:t>
      </w:r>
    </w:p>
    <w:p w:rsidR="00F2472A" w:rsidRDefault="00F2472A" w:rsidP="0027337A">
      <w:pPr>
        <w:rPr>
          <w:rFonts w:eastAsia="Times LT Std"/>
        </w:rPr>
      </w:pPr>
    </w:p>
    <w:p w:rsidR="0027337A" w:rsidRDefault="00F2472A" w:rsidP="0027337A">
      <w:pPr>
        <w:rPr>
          <w:rFonts w:eastAsia="Times LT Std"/>
        </w:rPr>
      </w:pPr>
      <w:r w:rsidRPr="00F2472A">
        <w:rPr>
          <w:rFonts w:eastAsia="Times LT Std"/>
        </w:rPr>
        <w:t>Choices A, B, and D are incorrect because each proposes a transitional adverb that does not accurately reflect the relationship between this sentence and the one preceding it.</w:t>
      </w:r>
    </w:p>
    <w:p w:rsidR="00571F60" w:rsidRDefault="00571F60">
      <w:pPr>
        <w:spacing w:line="240" w:lineRule="auto"/>
        <w:rPr>
          <w:rFonts w:eastAsia="Times LT Std"/>
        </w:rPr>
      </w:pPr>
      <w:r>
        <w:rPr>
          <w:rFonts w:eastAsia="Times LT Std"/>
        </w:rPr>
        <w:br w:type="page"/>
      </w:r>
    </w:p>
    <w:p w:rsidR="00BD5078" w:rsidRDefault="00BD5078" w:rsidP="00046A6D">
      <w:pPr>
        <w:pStyle w:val="Heading5"/>
        <w:rPr>
          <w:rFonts w:eastAsia="Times LT Std"/>
        </w:rPr>
      </w:pPr>
      <w:bookmarkStart w:id="54" w:name="_Explanation_for_question_18"/>
      <w:bookmarkEnd w:id="54"/>
      <w:r>
        <w:rPr>
          <w:rFonts w:eastAsia="Times LT Std"/>
        </w:rPr>
        <w:lastRenderedPageBreak/>
        <w:t xml:space="preserve">Explanation for </w:t>
      </w:r>
      <w:hyperlink w:anchor="_Question_10._1" w:history="1">
        <w:r w:rsidRPr="00596CB8">
          <w:rPr>
            <w:rStyle w:val="Hyperlink"/>
            <w:rFonts w:eastAsia="Times LT Std"/>
          </w:rPr>
          <w:t>question 10</w:t>
        </w:r>
      </w:hyperlink>
      <w:r w:rsidRPr="00596CB8">
        <w:rPr>
          <w:rFonts w:eastAsia="Times LT Std"/>
        </w:rPr>
        <w:t>.</w:t>
      </w:r>
    </w:p>
    <w:p w:rsidR="0027337A" w:rsidRDefault="00F2472A" w:rsidP="0027337A">
      <w:pPr>
        <w:rPr>
          <w:rFonts w:eastAsia="Times LT Std"/>
        </w:rPr>
      </w:pPr>
      <w:bookmarkStart w:id="55" w:name="_Explanation_for_question_10"/>
      <w:bookmarkEnd w:id="55"/>
      <w:r w:rsidRPr="00F2472A">
        <w:rPr>
          <w:rFonts w:eastAsia="Times LT Std"/>
        </w:rPr>
        <w:t>Choice C is the best answer because it provides the correct relative pronoun to correspond with the plural referent “light tubes” and the correct verb to introduce the definition that follows.</w:t>
      </w:r>
    </w:p>
    <w:p w:rsidR="00F2472A" w:rsidRDefault="00F2472A" w:rsidP="0027337A">
      <w:pPr>
        <w:rPr>
          <w:rFonts w:eastAsia="Times LT Std"/>
        </w:rPr>
      </w:pPr>
    </w:p>
    <w:p w:rsidR="00F2472A" w:rsidRDefault="00F2472A" w:rsidP="0027337A">
      <w:pPr>
        <w:rPr>
          <w:rFonts w:eastAsia="Times LT Std"/>
        </w:rPr>
      </w:pPr>
      <w:r w:rsidRPr="00F2472A">
        <w:rPr>
          <w:rFonts w:eastAsia="Times LT Std"/>
        </w:rPr>
        <w:t>Choices A, B, and D are incorrect because each offers a pronoun inappropriate for opening a dependent clause defining “light tubes.”</w:t>
      </w:r>
    </w:p>
    <w:p w:rsidR="00571F60" w:rsidRDefault="00571F60" w:rsidP="0027337A">
      <w:pPr>
        <w:rPr>
          <w:rFonts w:eastAsia="Times LT Std"/>
        </w:rPr>
      </w:pPr>
    </w:p>
    <w:p w:rsidR="00BD5078" w:rsidRDefault="00BD5078" w:rsidP="00046A6D">
      <w:pPr>
        <w:pStyle w:val="Heading5"/>
        <w:rPr>
          <w:rFonts w:eastAsia="Times LT Std"/>
        </w:rPr>
      </w:pPr>
      <w:bookmarkStart w:id="56" w:name="_Explanation_for_question_19"/>
      <w:bookmarkEnd w:id="56"/>
      <w:r>
        <w:rPr>
          <w:rFonts w:eastAsia="Times LT Std"/>
        </w:rPr>
        <w:t xml:space="preserve">Explanation for </w:t>
      </w:r>
      <w:hyperlink w:anchor="_Question_11._1" w:history="1">
        <w:r w:rsidRPr="00596CB8">
          <w:rPr>
            <w:rStyle w:val="Hyperlink"/>
            <w:rFonts w:eastAsia="Times LT Std"/>
          </w:rPr>
          <w:t>question 11</w:t>
        </w:r>
      </w:hyperlink>
      <w:r w:rsidRPr="00596CB8">
        <w:rPr>
          <w:rFonts w:eastAsia="Times LT Std"/>
        </w:rPr>
        <w:t>.</w:t>
      </w:r>
    </w:p>
    <w:p w:rsidR="0027337A" w:rsidRDefault="00F2472A" w:rsidP="0027337A">
      <w:pPr>
        <w:rPr>
          <w:rFonts w:eastAsia="Times LT Std"/>
        </w:rPr>
      </w:pPr>
      <w:r w:rsidRPr="00F2472A">
        <w:rPr>
          <w:rFonts w:eastAsia="Times LT Std"/>
        </w:rPr>
        <w:t>Choice B is the best answer because the preposition “of” idiomatically follows the noun “means,” particularly as a way to connect it to another noun or verb.</w:t>
      </w:r>
    </w:p>
    <w:p w:rsidR="00F2472A" w:rsidRDefault="00F2472A" w:rsidP="0027337A">
      <w:pPr>
        <w:rPr>
          <w:rFonts w:eastAsia="Times LT Std"/>
        </w:rPr>
      </w:pPr>
    </w:p>
    <w:p w:rsidR="0027337A" w:rsidRDefault="00F2472A" w:rsidP="0027337A">
      <w:pPr>
        <w:rPr>
          <w:rFonts w:eastAsia="Times LT Std"/>
        </w:rPr>
      </w:pPr>
      <w:r w:rsidRPr="00F2472A">
        <w:rPr>
          <w:rFonts w:eastAsia="Times LT Std"/>
        </w:rPr>
        <w:t>Choices A, C, and D are incorrect because each results in nonstandard phrasing with “means.”</w:t>
      </w:r>
    </w:p>
    <w:p w:rsidR="00397E2D" w:rsidRDefault="00397E2D" w:rsidP="0027337A">
      <w:pPr>
        <w:rPr>
          <w:rFonts w:eastAsia="Times LT Std"/>
        </w:rPr>
      </w:pPr>
    </w:p>
    <w:p w:rsidR="00BE3273" w:rsidRDefault="00642631" w:rsidP="009C62A6">
      <w:pPr>
        <w:rPr>
          <w:rFonts w:eastAsia="Times LT Std"/>
          <w:b/>
        </w:rPr>
      </w:pPr>
      <w:r w:rsidRPr="009E2FF9">
        <w:rPr>
          <w:b/>
        </w:rPr>
        <w:t>This is the end of the answers and explanations for questions </w:t>
      </w:r>
      <w:r>
        <w:rPr>
          <w:b/>
        </w:rPr>
        <w:t>1</w:t>
      </w:r>
      <w:r w:rsidRPr="009E2FF9">
        <w:rPr>
          <w:b/>
        </w:rPr>
        <w:t xml:space="preserve"> through </w:t>
      </w:r>
      <w:r>
        <w:rPr>
          <w:b/>
        </w:rPr>
        <w:t>11</w:t>
      </w:r>
      <w:r w:rsidRPr="009E2FF9">
        <w:rPr>
          <w:b/>
        </w:rPr>
        <w:t>.</w:t>
      </w:r>
      <w:r>
        <w:rPr>
          <w:b/>
        </w:rPr>
        <w:t xml:space="preserve"> </w:t>
      </w:r>
      <w:r w:rsidRPr="00F56BE4">
        <w:rPr>
          <w:rFonts w:eastAsia="Times LT Std"/>
          <w:b/>
        </w:rPr>
        <w:t>Go on to the next page to begin a new passage.</w:t>
      </w:r>
    </w:p>
    <w:p w:rsidR="00397E2D" w:rsidRDefault="00397E2D" w:rsidP="009C62A6">
      <w:pPr>
        <w:rPr>
          <w:rFonts w:eastAsia="Times LT Std"/>
        </w:rPr>
      </w:pPr>
    </w:p>
    <w:p w:rsidR="00397E2D" w:rsidRDefault="00397E2D" w:rsidP="009C62A6">
      <w:pPr>
        <w:rPr>
          <w:rFonts w:eastAsia="Times LT Std"/>
        </w:rPr>
        <w:sectPr w:rsidR="00397E2D" w:rsidSect="00EB3C8B">
          <w:pgSz w:w="12240" w:h="15840" w:code="1"/>
          <w:pgMar w:top="1440" w:right="1440" w:bottom="1440" w:left="1440" w:header="720" w:footer="576" w:gutter="0"/>
          <w:cols w:space="720"/>
        </w:sectPr>
      </w:pPr>
    </w:p>
    <w:p w:rsidR="00BE3273" w:rsidRDefault="009033CA" w:rsidP="00BD5078">
      <w:pPr>
        <w:pStyle w:val="Heading4"/>
        <w:rPr>
          <w:rFonts w:eastAsia="Times LT Std"/>
        </w:rPr>
      </w:pPr>
      <w:bookmarkStart w:id="57" w:name="_Questions_12_through"/>
      <w:bookmarkEnd w:id="57"/>
      <w:r>
        <w:rPr>
          <w:rFonts w:eastAsia="Times LT Std"/>
        </w:rPr>
        <w:lastRenderedPageBreak/>
        <w:t xml:space="preserve">Questions </w:t>
      </w:r>
      <w:r w:rsidR="007C26F6">
        <w:rPr>
          <w:rFonts w:eastAsia="Times LT Std"/>
        </w:rPr>
        <w:t>12 through 22</w:t>
      </w:r>
      <w:r>
        <w:rPr>
          <w:rFonts w:eastAsia="Times LT Std"/>
        </w:rPr>
        <w:t xml:space="preserve"> are based on the following passage.</w:t>
      </w:r>
    </w:p>
    <w:p w:rsidR="000D5858" w:rsidRPr="0081390A" w:rsidRDefault="000D5858" w:rsidP="00767FFC"/>
    <w:p w:rsidR="00BE3273" w:rsidRDefault="00BF124F" w:rsidP="00BF124F">
      <w:pPr>
        <w:rPr>
          <w:rFonts w:eastAsia="Times LT Std"/>
          <w:b/>
        </w:rPr>
      </w:pPr>
      <w:bookmarkStart w:id="58" w:name="Q12_Q22_passage"/>
      <w:bookmarkEnd w:id="58"/>
      <w:r w:rsidRPr="00BF124F">
        <w:rPr>
          <w:rFonts w:eastAsia="Times LT Std"/>
          <w:b/>
        </w:rPr>
        <w:t>Transforming the American West Through Food and</w:t>
      </w:r>
      <w:r w:rsidR="00397E2D">
        <w:rPr>
          <w:rFonts w:eastAsia="Times LT Std"/>
          <w:b/>
        </w:rPr>
        <w:t xml:space="preserve"> </w:t>
      </w:r>
      <w:r w:rsidRPr="00BF124F">
        <w:rPr>
          <w:rFonts w:eastAsia="Times LT Std"/>
          <w:b/>
        </w:rPr>
        <w:t>Hospitality</w:t>
      </w:r>
    </w:p>
    <w:p w:rsidR="000D5858" w:rsidRPr="0081390A" w:rsidRDefault="000D5858" w:rsidP="009C62A6"/>
    <w:p w:rsidR="002015D9" w:rsidRPr="002015D9" w:rsidRDefault="002015D9" w:rsidP="002015D9">
      <w:pPr>
        <w:rPr>
          <w:rFonts w:eastAsia="Times LT Std"/>
        </w:rPr>
      </w:pPr>
      <w:r w:rsidRPr="002015D9">
        <w:rPr>
          <w:rFonts w:eastAsia="Times LT Std"/>
        </w:rPr>
        <w:t>Just as travel</w:t>
      </w:r>
      <w:r>
        <w:rPr>
          <w:rFonts w:eastAsia="Times LT Std"/>
        </w:rPr>
        <w:t>ers taking road trips today may</w:t>
      </w:r>
      <w:r w:rsidRPr="002015D9">
        <w:rPr>
          <w:rFonts w:eastAsia="Times LT Std"/>
        </w:rPr>
        <w:t xml:space="preserve"> need to take a break for food at a rest area along the highway, settlers traversing the American West by train in the mid</w:t>
      </w:r>
      <w:r w:rsidR="00397E2D">
        <w:rPr>
          <w:rFonts w:eastAsia="Times LT Std"/>
        </w:rPr>
        <w:noBreakHyphen/>
      </w:r>
      <w:r w:rsidRPr="002015D9">
        <w:rPr>
          <w:rFonts w:eastAsia="Times LT Std"/>
        </w:rPr>
        <w:t xml:space="preserve">1800s often found </w:t>
      </w:r>
      <w:r>
        <w:rPr>
          <w:rFonts w:eastAsia="Times LT Std"/>
        </w:rPr>
        <w:t>[</w:t>
      </w:r>
      <w:hyperlink w:anchor="_Question_12._1" w:history="1">
        <w:r w:rsidRPr="00247537">
          <w:rPr>
            <w:rStyle w:val="Hyperlink"/>
            <w:rFonts w:eastAsia="Times LT Std"/>
          </w:rPr>
          <w:t>Q12</w:t>
        </w:r>
      </w:hyperlink>
      <w:r w:rsidR="00397E2D">
        <w:rPr>
          <w:rFonts w:eastAsia="Times LT Std"/>
        </w:rPr>
        <w:t>] </w:t>
      </w:r>
      <w:bookmarkStart w:id="59" w:name="Q12_selection"/>
      <w:bookmarkEnd w:id="59"/>
      <w:r w:rsidRPr="002015D9">
        <w:rPr>
          <w:rFonts w:eastAsia="Times LT Std"/>
          <w:u w:val="single"/>
        </w:rPr>
        <w:t>themselves</w:t>
      </w:r>
      <w:r>
        <w:rPr>
          <w:rFonts w:eastAsia="Times LT Std"/>
        </w:rPr>
        <w:t xml:space="preserve"> in need of refreshment.</w:t>
      </w:r>
      <w:r w:rsidR="0090071F">
        <w:rPr>
          <w:rFonts w:eastAsia="Times LT Std"/>
        </w:rPr>
        <w:t xml:space="preserve"> </w:t>
      </w:r>
      <w:r w:rsidRPr="002015D9">
        <w:rPr>
          <w:rFonts w:eastAsia="Times LT Std"/>
        </w:rPr>
        <w:t xml:space="preserve">However, food available on rail lines was generally of terrible quality. </w:t>
      </w:r>
      <w:r>
        <w:rPr>
          <w:rFonts w:eastAsia="Times LT Std"/>
        </w:rPr>
        <w:t>[</w:t>
      </w:r>
      <w:hyperlink w:anchor="_Question_13._1" w:history="1">
        <w:r w:rsidRPr="00247537">
          <w:rPr>
            <w:rStyle w:val="Hyperlink"/>
            <w:rFonts w:eastAsia="Times LT Std"/>
          </w:rPr>
          <w:t>Q13</w:t>
        </w:r>
      </w:hyperlink>
      <w:r w:rsidR="00397E2D">
        <w:rPr>
          <w:rFonts w:eastAsia="Times LT Std"/>
        </w:rPr>
        <w:t>] </w:t>
      </w:r>
      <w:bookmarkStart w:id="60" w:name="Q13_selection"/>
      <w:bookmarkEnd w:id="60"/>
      <w:r w:rsidRPr="002015D9">
        <w:rPr>
          <w:rFonts w:eastAsia="Times LT Std"/>
          <w:u w:val="single"/>
        </w:rPr>
        <w:t>Despite having worked for railroad companies,</w:t>
      </w:r>
      <w:r w:rsidRPr="002015D9">
        <w:rPr>
          <w:rFonts w:eastAsia="Times LT Std"/>
        </w:rPr>
        <w:t xml:space="preserve"> </w:t>
      </w:r>
      <w:r w:rsidR="00397E2D">
        <w:rPr>
          <w:rFonts w:eastAsia="Times LT Std"/>
        </w:rPr>
        <w:t>Fred Harvey</w:t>
      </w:r>
      <w:r w:rsidRPr="002015D9">
        <w:rPr>
          <w:rFonts w:eastAsia="Times LT Std"/>
        </w:rPr>
        <w:t>, an English</w:t>
      </w:r>
      <w:r w:rsidR="00397E2D">
        <w:rPr>
          <w:rFonts w:eastAsia="Times LT Std"/>
        </w:rPr>
        <w:noBreakHyphen/>
      </w:r>
      <w:r w:rsidRPr="002015D9">
        <w:rPr>
          <w:rFonts w:eastAsia="Times LT Std"/>
        </w:rPr>
        <w:t xml:space="preserve">born </w:t>
      </w:r>
      <w:r>
        <w:rPr>
          <w:rFonts w:eastAsia="Times LT Std"/>
        </w:rPr>
        <w:t>[</w:t>
      </w:r>
      <w:hyperlink w:anchor="_Question_14._1" w:history="1">
        <w:r w:rsidRPr="00247537">
          <w:rPr>
            <w:rStyle w:val="Hyperlink"/>
            <w:rFonts w:eastAsia="Times LT Std"/>
          </w:rPr>
          <w:t>Q14</w:t>
        </w:r>
      </w:hyperlink>
      <w:r w:rsidR="00397E2D">
        <w:rPr>
          <w:rFonts w:eastAsia="Times LT Std"/>
        </w:rPr>
        <w:t>] </w:t>
      </w:r>
      <w:bookmarkStart w:id="61" w:name="Q14_selection"/>
      <w:bookmarkEnd w:id="61"/>
      <w:r w:rsidRPr="002015D9">
        <w:rPr>
          <w:rFonts w:eastAsia="Times LT Std"/>
          <w:u w:val="single"/>
        </w:rPr>
        <w:t>entrepreneur. He</w:t>
      </w:r>
      <w:r>
        <w:rPr>
          <w:rFonts w:eastAsia="Times LT Std"/>
        </w:rPr>
        <w:t xml:space="preserve"> decided</w:t>
      </w:r>
      <w:r w:rsidRPr="002015D9">
        <w:rPr>
          <w:rFonts w:eastAsia="Times LT Std"/>
        </w:rPr>
        <w:t xml:space="preserve"> to open his own restaurant business to serve rail customers. Beginning in the 1870s, he opened dozens of restaurants in rail stations and dining cars. These Harvey Houses, which constituted the first restaurant chain in the </w:t>
      </w:r>
      <w:r w:rsidR="00397E2D">
        <w:rPr>
          <w:rFonts w:eastAsia="Times LT Std"/>
        </w:rPr>
        <w:t>United States</w:t>
      </w:r>
      <w:r w:rsidRPr="002015D9">
        <w:rPr>
          <w:rFonts w:eastAsia="Times LT Std"/>
        </w:rPr>
        <w:t xml:space="preserve">, </w:t>
      </w:r>
      <w:r>
        <w:rPr>
          <w:rFonts w:eastAsia="Times LT Std"/>
        </w:rPr>
        <w:t>[</w:t>
      </w:r>
      <w:hyperlink w:anchor="_Question_15._1" w:history="1">
        <w:r w:rsidRPr="00247537">
          <w:rPr>
            <w:rStyle w:val="Hyperlink"/>
            <w:rFonts w:eastAsia="Times LT Std"/>
          </w:rPr>
          <w:t>Q15</w:t>
        </w:r>
      </w:hyperlink>
      <w:r w:rsidR="00397E2D">
        <w:rPr>
          <w:rFonts w:eastAsia="Times LT Std"/>
        </w:rPr>
        <w:t>] </w:t>
      </w:r>
      <w:bookmarkStart w:id="62" w:name="Q15_selection"/>
      <w:bookmarkEnd w:id="62"/>
      <w:r w:rsidRPr="002015D9">
        <w:rPr>
          <w:rFonts w:eastAsia="Times LT Std"/>
          <w:u w:val="single"/>
        </w:rPr>
        <w:t>was unique for its</w:t>
      </w:r>
      <w:r>
        <w:rPr>
          <w:rFonts w:eastAsia="Times LT Std"/>
        </w:rPr>
        <w:t xml:space="preserve"> high standards</w:t>
      </w:r>
      <w:r w:rsidRPr="002015D9">
        <w:rPr>
          <w:rFonts w:eastAsia="Times LT Std"/>
        </w:rPr>
        <w:t xml:space="preserve"> of service and quality.</w:t>
      </w:r>
      <w:r w:rsidR="0090071F">
        <w:rPr>
          <w:rFonts w:eastAsia="Times LT Std"/>
        </w:rPr>
        <w:t xml:space="preserve"> </w:t>
      </w:r>
      <w:r w:rsidRPr="002015D9">
        <w:rPr>
          <w:rFonts w:eastAsia="Times LT Std"/>
        </w:rPr>
        <w:t xml:space="preserve">The menu was modeled after those of fine restaurants, so the food was leagues beyond the </w:t>
      </w:r>
      <w:r>
        <w:rPr>
          <w:rFonts w:eastAsia="Times LT Std"/>
        </w:rPr>
        <w:t>[</w:t>
      </w:r>
      <w:hyperlink w:anchor="_Question_16._1" w:history="1">
        <w:r w:rsidRPr="00247537">
          <w:rPr>
            <w:rStyle w:val="Hyperlink"/>
            <w:rFonts w:eastAsia="Times LT Std"/>
          </w:rPr>
          <w:t>Q16</w:t>
        </w:r>
      </w:hyperlink>
      <w:r w:rsidR="00397E2D">
        <w:rPr>
          <w:rFonts w:eastAsia="Times LT Std"/>
        </w:rPr>
        <w:t>] </w:t>
      </w:r>
      <w:bookmarkStart w:id="63" w:name="Q16_selection"/>
      <w:bookmarkEnd w:id="63"/>
      <w:r w:rsidRPr="002015D9">
        <w:rPr>
          <w:rFonts w:eastAsia="Times LT Std"/>
          <w:u w:val="single"/>
        </w:rPr>
        <w:t>sinister</w:t>
      </w:r>
      <w:r w:rsidRPr="002015D9">
        <w:rPr>
          <w:rFonts w:eastAsia="Times LT Std"/>
        </w:rPr>
        <w:t xml:space="preserve"> fare travelers were accustomed to receiving in transit.</w:t>
      </w:r>
    </w:p>
    <w:p w:rsidR="002015D9" w:rsidRDefault="002015D9" w:rsidP="002015D9">
      <w:pPr>
        <w:rPr>
          <w:rFonts w:eastAsia="Times LT Std"/>
        </w:rPr>
      </w:pPr>
    </w:p>
    <w:p w:rsidR="002015D9" w:rsidRDefault="002015D9" w:rsidP="002015D9">
      <w:pPr>
        <w:rPr>
          <w:rFonts w:eastAsia="Times LT Std"/>
        </w:rPr>
      </w:pPr>
      <w:bookmarkStart w:id="64" w:name="Q17_PS_selection"/>
      <w:bookmarkEnd w:id="64"/>
      <w:r w:rsidRPr="002015D9">
        <w:rPr>
          <w:rFonts w:eastAsia="Times LT Std"/>
        </w:rPr>
        <w:t xml:space="preserve">His restaurants were immediately successful, but Harvey was not content to follow conventional business practices. </w:t>
      </w:r>
      <w:r>
        <w:rPr>
          <w:rFonts w:eastAsia="Times LT Std"/>
        </w:rPr>
        <w:t>[</w:t>
      </w:r>
      <w:bookmarkStart w:id="65" w:name="Q17_selection"/>
      <w:r w:rsidR="00247537">
        <w:rPr>
          <w:rFonts w:eastAsia="Times LT Std"/>
        </w:rPr>
        <w:fldChar w:fldCharType="begin"/>
      </w:r>
      <w:r w:rsidR="00247537">
        <w:rPr>
          <w:rFonts w:eastAsia="Times LT Std"/>
        </w:rPr>
        <w:instrText xml:space="preserve"> HYPERLINK  \l "_Question_17._1" </w:instrText>
      </w:r>
      <w:r w:rsidR="00247537">
        <w:rPr>
          <w:rFonts w:eastAsia="Times LT Std"/>
        </w:rPr>
        <w:fldChar w:fldCharType="separate"/>
      </w:r>
      <w:r w:rsidRPr="00247537">
        <w:rPr>
          <w:rStyle w:val="Hyperlink"/>
          <w:rFonts w:eastAsia="Times LT Std"/>
        </w:rPr>
        <w:t>Q17</w:t>
      </w:r>
      <w:bookmarkEnd w:id="65"/>
      <w:r w:rsidR="00247537">
        <w:rPr>
          <w:rFonts w:eastAsia="Times LT Std"/>
        </w:rPr>
        <w:fldChar w:fldCharType="end"/>
      </w:r>
      <w:r w:rsidR="00397E2D">
        <w:rPr>
          <w:rFonts w:eastAsia="Times LT Std"/>
        </w:rPr>
        <w:t>] </w:t>
      </w:r>
      <w:r w:rsidRPr="002015D9">
        <w:rPr>
          <w:rFonts w:eastAsia="Times LT Std"/>
        </w:rPr>
        <w:t>Although women did not traditionally work in restaurants in the nineteenth</w:t>
      </w:r>
      <w:r w:rsidR="00E30A53">
        <w:rPr>
          <w:rFonts w:eastAsia="Times LT Std"/>
        </w:rPr>
        <w:t> </w:t>
      </w:r>
      <w:r w:rsidRPr="002015D9">
        <w:rPr>
          <w:rFonts w:eastAsia="Times LT Std"/>
        </w:rPr>
        <w:t>century, Harvey decided to try employing women as waitstaff. In 1883, he placed an advertisement seeking educated, well</w:t>
      </w:r>
      <w:r w:rsidR="00397E2D">
        <w:rPr>
          <w:rFonts w:eastAsia="Times LT Std"/>
        </w:rPr>
        <w:noBreakHyphen/>
      </w:r>
      <w:r w:rsidRPr="002015D9">
        <w:rPr>
          <w:rFonts w:eastAsia="Times LT Std"/>
        </w:rPr>
        <w:t xml:space="preserve">mannered, articulate young women between the ages of 18 and 30. </w:t>
      </w:r>
      <w:r>
        <w:rPr>
          <w:rFonts w:eastAsia="Times LT Std"/>
        </w:rPr>
        <w:t>[</w:t>
      </w:r>
      <w:hyperlink w:anchor="_Question_18._1" w:history="1">
        <w:r w:rsidRPr="00247537">
          <w:rPr>
            <w:rStyle w:val="Hyperlink"/>
            <w:rFonts w:eastAsia="Times LT Std"/>
          </w:rPr>
          <w:t>Q18</w:t>
        </w:r>
      </w:hyperlink>
      <w:r w:rsidR="00397E2D">
        <w:rPr>
          <w:rFonts w:eastAsia="Times LT Std"/>
        </w:rPr>
        <w:t>] </w:t>
      </w:r>
      <w:bookmarkStart w:id="66" w:name="Q18_selection"/>
      <w:bookmarkEnd w:id="66"/>
      <w:r w:rsidRPr="002015D9">
        <w:rPr>
          <w:rFonts w:eastAsia="Times LT Std"/>
          <w:u w:val="single"/>
        </w:rPr>
        <w:t>Response to the advertisement was overwhelming, even tremendous,</w:t>
      </w:r>
      <w:r w:rsidRPr="002015D9">
        <w:rPr>
          <w:rFonts w:eastAsia="Times LT Std"/>
        </w:rPr>
        <w:t xml:space="preserve"> and Harvey soon replaced the male servers at his restaurants with women. Those who were hired as “Harvey </w:t>
      </w:r>
      <w:r w:rsidR="001073E0">
        <w:rPr>
          <w:rFonts w:eastAsia="Times LT Std"/>
        </w:rPr>
        <w:t>Girls” joined an elite group of</w:t>
      </w:r>
      <w:r w:rsidRPr="002015D9">
        <w:rPr>
          <w:rFonts w:eastAsia="Times LT Std"/>
        </w:rPr>
        <w:t xml:space="preserve"> workers, who were expected to complete a 30</w:t>
      </w:r>
      <w:r w:rsidR="00397E2D">
        <w:rPr>
          <w:rFonts w:eastAsia="Times LT Std"/>
        </w:rPr>
        <w:noBreakHyphen/>
      </w:r>
      <w:r w:rsidRPr="002015D9">
        <w:rPr>
          <w:rFonts w:eastAsia="Times LT Std"/>
        </w:rPr>
        <w:t>day training program and follow a strict code of rules for conduct and curfews. In the workplace, the women donned identic</w:t>
      </w:r>
      <w:r w:rsidR="001073E0">
        <w:rPr>
          <w:rFonts w:eastAsia="Times LT Std"/>
        </w:rPr>
        <w:t xml:space="preserve">al </w:t>
      </w:r>
      <w:r w:rsidR="001073E0">
        <w:rPr>
          <w:rFonts w:eastAsia="Times LT Std"/>
        </w:rPr>
        <w:lastRenderedPageBreak/>
        <w:t>black</w:t>
      </w:r>
      <w:r w:rsidR="00397E2D">
        <w:rPr>
          <w:rFonts w:eastAsia="Times LT Std"/>
        </w:rPr>
        <w:noBreakHyphen/>
      </w:r>
      <w:r w:rsidR="001073E0">
        <w:rPr>
          <w:rFonts w:eastAsia="Times LT Std"/>
        </w:rPr>
        <w:t>and</w:t>
      </w:r>
      <w:r w:rsidR="00397E2D">
        <w:rPr>
          <w:rFonts w:eastAsia="Times LT Std"/>
        </w:rPr>
        <w:noBreakHyphen/>
      </w:r>
      <w:r w:rsidR="001073E0">
        <w:rPr>
          <w:rFonts w:eastAsia="Times LT Std"/>
        </w:rPr>
        <w:t>white uniforms and</w:t>
      </w:r>
      <w:r w:rsidRPr="002015D9">
        <w:rPr>
          <w:rFonts w:eastAsia="Times LT Std"/>
        </w:rPr>
        <w:t xml:space="preserve"> carried</w:t>
      </w:r>
      <w:r w:rsidR="0090071F">
        <w:rPr>
          <w:rFonts w:eastAsia="Times LT Std"/>
        </w:rPr>
        <w:t xml:space="preserve"> </w:t>
      </w:r>
      <w:r w:rsidRPr="002015D9">
        <w:rPr>
          <w:rFonts w:eastAsia="Times LT Std"/>
        </w:rPr>
        <w:t xml:space="preserve">out their duties with precision. Not only were such regulations meant to ensure the efficiency of the business and the safety of the workers, </w:t>
      </w:r>
      <w:r>
        <w:rPr>
          <w:rFonts w:eastAsia="Times LT Std"/>
        </w:rPr>
        <w:t>[</w:t>
      </w:r>
      <w:hyperlink w:anchor="_Question_19._1" w:history="1">
        <w:r w:rsidRPr="00247537">
          <w:rPr>
            <w:rStyle w:val="Hyperlink"/>
            <w:rFonts w:eastAsia="Times LT Std"/>
          </w:rPr>
          <w:t>Q19</w:t>
        </w:r>
      </w:hyperlink>
      <w:r w:rsidR="00397E2D">
        <w:rPr>
          <w:rFonts w:eastAsia="Times LT Std"/>
        </w:rPr>
        <w:t>] </w:t>
      </w:r>
      <w:bookmarkStart w:id="67" w:name="Q19_selection"/>
      <w:bookmarkEnd w:id="67"/>
      <w:r w:rsidRPr="002015D9">
        <w:rPr>
          <w:rFonts w:eastAsia="Times LT Std"/>
          <w:u w:val="single"/>
        </w:rPr>
        <w:t>but also helped</w:t>
      </w:r>
      <w:r w:rsidRPr="002015D9">
        <w:rPr>
          <w:rFonts w:eastAsia="Times LT Std"/>
        </w:rPr>
        <w:t xml:space="preserve"> to raise people’s generally low opinion of the restaurant industry.</w:t>
      </w:r>
      <w:r w:rsidR="0090071F">
        <w:rPr>
          <w:rFonts w:eastAsia="Times LT Std"/>
        </w:rPr>
        <w:t xml:space="preserve"> </w:t>
      </w:r>
      <w:bookmarkStart w:id="68" w:name="Q20_PS_selection"/>
      <w:bookmarkEnd w:id="68"/>
      <w:r w:rsidRPr="002015D9">
        <w:rPr>
          <w:rFonts w:eastAsia="Times LT Std"/>
        </w:rPr>
        <w:t>In return for the servers’ work, the position paid quite well for the time: $17.50 a month, plus tips, meals, room and board, laundry service, and travel expenses.</w:t>
      </w:r>
      <w:r w:rsidR="00D1029C">
        <w:rPr>
          <w:rFonts w:eastAsia="Times LT Std"/>
        </w:rPr>
        <w:t> </w:t>
      </w:r>
      <w:r>
        <w:rPr>
          <w:rFonts w:eastAsia="Times LT Std"/>
        </w:rPr>
        <w:t>[</w:t>
      </w:r>
      <w:bookmarkStart w:id="69" w:name="Q20_selection"/>
      <w:r w:rsidR="00247537">
        <w:rPr>
          <w:rFonts w:eastAsia="Times LT Std"/>
        </w:rPr>
        <w:fldChar w:fldCharType="begin"/>
      </w:r>
      <w:r w:rsidR="00247537">
        <w:rPr>
          <w:rFonts w:eastAsia="Times LT Std"/>
        </w:rPr>
        <w:instrText xml:space="preserve"> HYPERLINK  \l "_Question_20._1" </w:instrText>
      </w:r>
      <w:r w:rsidR="00247537">
        <w:rPr>
          <w:rFonts w:eastAsia="Times LT Std"/>
        </w:rPr>
        <w:fldChar w:fldCharType="separate"/>
      </w:r>
      <w:r w:rsidRPr="00247537">
        <w:rPr>
          <w:rStyle w:val="Hyperlink"/>
          <w:rFonts w:eastAsia="Times LT Std"/>
        </w:rPr>
        <w:t>Q20</w:t>
      </w:r>
      <w:bookmarkEnd w:id="69"/>
      <w:r w:rsidR="00247537">
        <w:rPr>
          <w:rFonts w:eastAsia="Times LT Std"/>
        </w:rPr>
        <w:fldChar w:fldCharType="end"/>
      </w:r>
      <w:r>
        <w:rPr>
          <w:rFonts w:eastAsia="Times LT Std"/>
        </w:rPr>
        <w:t>]</w:t>
      </w:r>
    </w:p>
    <w:p w:rsidR="002015D9" w:rsidRPr="002015D9" w:rsidRDefault="002015D9" w:rsidP="002015D9">
      <w:pPr>
        <w:rPr>
          <w:rFonts w:eastAsia="Times LT Std"/>
        </w:rPr>
      </w:pPr>
    </w:p>
    <w:p w:rsidR="003D5EE8" w:rsidRDefault="002015D9" w:rsidP="002015D9">
      <w:pPr>
        <w:rPr>
          <w:rFonts w:eastAsia="Times LT Std"/>
        </w:rPr>
      </w:pPr>
      <w:r w:rsidRPr="002015D9">
        <w:rPr>
          <w:rFonts w:eastAsia="Times LT Std"/>
        </w:rPr>
        <w:t>For as long as Harvey Houses served rail travelers through the mid</w:t>
      </w:r>
      <w:r w:rsidR="00397E2D">
        <w:rPr>
          <w:rFonts w:eastAsia="Times LT Std"/>
        </w:rPr>
        <w:noBreakHyphen/>
      </w:r>
      <w:r w:rsidRPr="002015D9">
        <w:rPr>
          <w:rFonts w:eastAsia="Times LT Std"/>
        </w:rPr>
        <w:t>twentieth</w:t>
      </w:r>
      <w:r w:rsidR="00E30A53">
        <w:rPr>
          <w:rFonts w:eastAsia="Times LT Std"/>
        </w:rPr>
        <w:t> </w:t>
      </w:r>
      <w:r w:rsidRPr="002015D9">
        <w:rPr>
          <w:rFonts w:eastAsia="Times LT Std"/>
        </w:rPr>
        <w:t xml:space="preserve">century, working there was a steady and lucrative position for women. Living independently and demonstrating an intense work </w:t>
      </w:r>
      <w:r>
        <w:rPr>
          <w:rFonts w:eastAsia="Times LT Std"/>
        </w:rPr>
        <w:t>[</w:t>
      </w:r>
      <w:hyperlink w:anchor="_Question_21._1" w:history="1">
        <w:r w:rsidRPr="00247537">
          <w:rPr>
            <w:rStyle w:val="Hyperlink"/>
            <w:rFonts w:eastAsia="Times LT Std"/>
          </w:rPr>
          <w:t>Q21</w:t>
        </w:r>
      </w:hyperlink>
      <w:r w:rsidR="00397E2D">
        <w:rPr>
          <w:rFonts w:eastAsia="Times LT Std"/>
        </w:rPr>
        <w:t>] </w:t>
      </w:r>
      <w:bookmarkStart w:id="70" w:name="Q21_selection"/>
      <w:bookmarkEnd w:id="70"/>
      <w:r w:rsidRPr="002015D9">
        <w:rPr>
          <w:rFonts w:eastAsia="Times LT Std"/>
          <w:u w:val="single"/>
        </w:rPr>
        <w:t>ethic;</w:t>
      </w:r>
      <w:r w:rsidRPr="002015D9">
        <w:rPr>
          <w:rFonts w:eastAsia="Times LT Std"/>
        </w:rPr>
        <w:t xml:space="preserve"> the Harvey Girls became known as a transformative force in the American </w:t>
      </w:r>
      <w:r>
        <w:rPr>
          <w:rFonts w:eastAsia="Times LT Std"/>
        </w:rPr>
        <w:t>[</w:t>
      </w:r>
      <w:hyperlink w:anchor="_Question_22._1" w:history="1">
        <w:r w:rsidRPr="00247537">
          <w:rPr>
            <w:rStyle w:val="Hyperlink"/>
            <w:rFonts w:eastAsia="Times LT Std"/>
          </w:rPr>
          <w:t>Q22</w:t>
        </w:r>
      </w:hyperlink>
      <w:r w:rsidR="00397E2D">
        <w:rPr>
          <w:rFonts w:eastAsia="Times LT Std"/>
        </w:rPr>
        <w:t>] </w:t>
      </w:r>
      <w:bookmarkStart w:id="71" w:name="Q22_selection"/>
      <w:bookmarkEnd w:id="71"/>
      <w:r w:rsidRPr="002015D9">
        <w:rPr>
          <w:rFonts w:eastAsia="Times LT Std"/>
          <w:u w:val="single"/>
        </w:rPr>
        <w:t>West.</w:t>
      </w:r>
      <w:r w:rsidRPr="002015D9">
        <w:rPr>
          <w:rFonts w:eastAsia="Times LT Std"/>
        </w:rPr>
        <w:t xml:space="preserve"> Advancing the roles of women in the restaurant industry and the American workforce as a whole, the Harvey Girls raised the standards for restaurants and blazed a trail in the fast</w:t>
      </w:r>
      <w:r w:rsidR="00397E2D">
        <w:rPr>
          <w:rFonts w:eastAsia="Times LT Std"/>
        </w:rPr>
        <w:noBreakHyphen/>
      </w:r>
      <w:r w:rsidRPr="002015D9">
        <w:rPr>
          <w:rFonts w:eastAsia="Times LT Std"/>
        </w:rPr>
        <w:t>changing landscape of the western territories.</w:t>
      </w:r>
    </w:p>
    <w:p w:rsidR="00397E2D" w:rsidRPr="00397E2D" w:rsidRDefault="00397E2D" w:rsidP="00397E2D">
      <w:pPr>
        <w:rPr>
          <w:rFonts w:eastAsia="Times LT Std"/>
        </w:rPr>
      </w:pPr>
      <w:bookmarkStart w:id="72" w:name="_Question_12._(Follow"/>
      <w:bookmarkStart w:id="73" w:name="_Question_12."/>
      <w:bookmarkEnd w:id="72"/>
      <w:bookmarkEnd w:id="73"/>
      <w:r w:rsidRPr="00397E2D">
        <w:rPr>
          <w:rFonts w:eastAsia="Times LT Std"/>
        </w:rPr>
        <w:br w:type="page"/>
      </w:r>
    </w:p>
    <w:bookmarkStart w:id="74" w:name="_Question_12._1"/>
    <w:bookmarkEnd w:id="74"/>
    <w:p w:rsidR="00767FFC" w:rsidRDefault="001073E0" w:rsidP="00767FFC">
      <w:pPr>
        <w:pStyle w:val="Heading5"/>
      </w:pPr>
      <w:r>
        <w:lastRenderedPageBreak/>
        <w:fldChar w:fldCharType="begin"/>
      </w:r>
      <w:r>
        <w:instrText xml:space="preserve"> HYPERLINK  \l "Q12_selection" </w:instrText>
      </w:r>
      <w:r>
        <w:fldChar w:fldCharType="separate"/>
      </w:r>
      <w:r w:rsidR="00767FFC" w:rsidRPr="001073E0">
        <w:rPr>
          <w:rStyle w:val="Hyperlink"/>
        </w:rPr>
        <w:t>Question 12.</w:t>
      </w:r>
      <w:r>
        <w:fldChar w:fldCharType="end"/>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themselves</w:t>
      </w:r>
      <w:r w:rsidR="008C654A">
        <w:rPr>
          <w:rFonts w:eastAsia="Times LT Std"/>
        </w:rPr>
        <w:t>)</w:t>
      </w:r>
    </w:p>
    <w:p w:rsidR="00767FFC" w:rsidRDefault="00767FFC" w:rsidP="00767FFC">
      <w:r>
        <w:rPr>
          <w:rFonts w:eastAsia="Times LT Std"/>
        </w:rPr>
        <w:t>B. </w:t>
      </w:r>
      <w:r w:rsidR="006A3DBB" w:rsidRPr="006A3DBB">
        <w:rPr>
          <w:rFonts w:eastAsia="Times LT Std"/>
        </w:rPr>
        <w:t>himself or herself</w:t>
      </w:r>
    </w:p>
    <w:p w:rsidR="00767FFC" w:rsidRDefault="00767FFC" w:rsidP="00767FFC">
      <w:r>
        <w:rPr>
          <w:rFonts w:eastAsia="Times LT Std"/>
        </w:rPr>
        <w:t>C. </w:t>
      </w:r>
      <w:r w:rsidR="006A3DBB" w:rsidRPr="006A3DBB">
        <w:rPr>
          <w:rFonts w:eastAsia="Times LT Std"/>
        </w:rPr>
        <w:t>their selves</w:t>
      </w:r>
    </w:p>
    <w:p w:rsidR="00767FFC" w:rsidRDefault="00767FFC" w:rsidP="00767FFC">
      <w:r>
        <w:rPr>
          <w:rFonts w:eastAsia="Times LT Std"/>
        </w:rPr>
        <w:t>D. </w:t>
      </w:r>
      <w:r w:rsidR="006A3DBB" w:rsidRPr="006A3DBB">
        <w:rPr>
          <w:rFonts w:eastAsia="Times LT Std"/>
        </w:rPr>
        <w:t>oneself</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3B0E2C" w:rsidRPr="002015D9">
        <w:rPr>
          <w:rFonts w:eastAsia="Times LT Std"/>
        </w:rPr>
        <w:t>Just as travel</w:t>
      </w:r>
      <w:r w:rsidR="003B0E2C">
        <w:rPr>
          <w:rFonts w:eastAsia="Times LT Std"/>
        </w:rPr>
        <w:t>ers taking road trips today may</w:t>
      </w:r>
      <w:r w:rsidR="003B0E2C" w:rsidRPr="002015D9">
        <w:rPr>
          <w:rFonts w:eastAsia="Times LT Std"/>
        </w:rPr>
        <w:t xml:space="preserve"> need to take a break for food at a rest area along the highway, settlers traversing the American West by train in the mid</w:t>
      </w:r>
      <w:r w:rsidR="00397E2D">
        <w:rPr>
          <w:rFonts w:eastAsia="Times LT Std"/>
        </w:rPr>
        <w:noBreakHyphen/>
      </w:r>
      <w:r w:rsidR="003B0E2C" w:rsidRPr="002015D9">
        <w:rPr>
          <w:rFonts w:eastAsia="Times LT Std"/>
        </w:rPr>
        <w:t>1800s often found</w:t>
      </w:r>
      <w:r w:rsidR="003B0E2C">
        <w:rPr>
          <w:rFonts w:eastAsia="Times LT Std"/>
        </w:rPr>
        <w:t xml:space="preserve"> </w:t>
      </w:r>
      <w:r w:rsidR="003B0E2C" w:rsidRPr="002015D9">
        <w:rPr>
          <w:rFonts w:eastAsia="Times LT Std"/>
          <w:u w:val="single"/>
        </w:rPr>
        <w:t>themselves</w:t>
      </w:r>
      <w:r w:rsidR="003B0E2C">
        <w:rPr>
          <w:rFonts w:eastAsia="Times LT Std"/>
        </w:rPr>
        <w:t xml:space="preserve"> in need of refreshment.</w:t>
      </w:r>
    </w:p>
    <w:p w:rsidR="00767FFC" w:rsidRDefault="00767FFC" w:rsidP="00767FFC">
      <w:pPr>
        <w:ind w:left="360" w:hanging="360"/>
      </w:pPr>
      <w:r>
        <w:rPr>
          <w:rFonts w:eastAsia="Times LT Std"/>
        </w:rPr>
        <w:t>B. </w:t>
      </w:r>
      <w:r w:rsidR="003B0E2C" w:rsidRPr="002015D9">
        <w:rPr>
          <w:rFonts w:eastAsia="Times LT Std"/>
        </w:rPr>
        <w:t>Just as travel</w:t>
      </w:r>
      <w:r w:rsidR="003B0E2C">
        <w:rPr>
          <w:rFonts w:eastAsia="Times LT Std"/>
        </w:rPr>
        <w:t>ers taking road trips today may</w:t>
      </w:r>
      <w:r w:rsidR="003B0E2C" w:rsidRPr="002015D9">
        <w:rPr>
          <w:rFonts w:eastAsia="Times LT Std"/>
        </w:rPr>
        <w:t xml:space="preserve"> need to take a break for food at a rest area along the highway, settlers traversing the American West by train in the mid</w:t>
      </w:r>
      <w:r w:rsidR="00397E2D">
        <w:rPr>
          <w:rFonts w:eastAsia="Times LT Std"/>
        </w:rPr>
        <w:noBreakHyphen/>
      </w:r>
      <w:r w:rsidR="003B0E2C" w:rsidRPr="002015D9">
        <w:rPr>
          <w:rFonts w:eastAsia="Times LT Std"/>
        </w:rPr>
        <w:t>1800s often found</w:t>
      </w:r>
      <w:r w:rsidR="003B0E2C">
        <w:rPr>
          <w:rFonts w:eastAsia="Times LT Std"/>
        </w:rPr>
        <w:t xml:space="preserve"> </w:t>
      </w:r>
      <w:r w:rsidR="003B0E2C" w:rsidRPr="003B0E2C">
        <w:rPr>
          <w:rFonts w:eastAsia="Times LT Std"/>
          <w:u w:val="single"/>
        </w:rPr>
        <w:t>himself or herself</w:t>
      </w:r>
      <w:r w:rsidR="003B0E2C">
        <w:rPr>
          <w:rFonts w:eastAsia="Times LT Std"/>
        </w:rPr>
        <w:t xml:space="preserve"> in need of refreshment.</w:t>
      </w:r>
    </w:p>
    <w:p w:rsidR="00767FFC" w:rsidRDefault="00767FFC" w:rsidP="00767FFC">
      <w:pPr>
        <w:ind w:left="360" w:hanging="360"/>
      </w:pPr>
      <w:r>
        <w:rPr>
          <w:rFonts w:eastAsia="Times LT Std"/>
        </w:rPr>
        <w:t>C. </w:t>
      </w:r>
      <w:r w:rsidR="003B0E2C" w:rsidRPr="002015D9">
        <w:rPr>
          <w:rFonts w:eastAsia="Times LT Std"/>
        </w:rPr>
        <w:t>Just as travel</w:t>
      </w:r>
      <w:r w:rsidR="003B0E2C">
        <w:rPr>
          <w:rFonts w:eastAsia="Times LT Std"/>
        </w:rPr>
        <w:t>ers taking road trips today may</w:t>
      </w:r>
      <w:r w:rsidR="003B0E2C" w:rsidRPr="002015D9">
        <w:rPr>
          <w:rFonts w:eastAsia="Times LT Std"/>
        </w:rPr>
        <w:t xml:space="preserve"> need to take a break for food at a rest area along the highway, settlers traversing the American West by train in the mid</w:t>
      </w:r>
      <w:r w:rsidR="00397E2D">
        <w:rPr>
          <w:rFonts w:eastAsia="Times LT Std"/>
        </w:rPr>
        <w:noBreakHyphen/>
      </w:r>
      <w:r w:rsidR="003B0E2C" w:rsidRPr="002015D9">
        <w:rPr>
          <w:rFonts w:eastAsia="Times LT Std"/>
        </w:rPr>
        <w:t>1800s often found</w:t>
      </w:r>
      <w:r w:rsidR="003B0E2C">
        <w:rPr>
          <w:rFonts w:eastAsia="Times LT Std"/>
        </w:rPr>
        <w:t xml:space="preserve"> </w:t>
      </w:r>
      <w:r w:rsidR="003B0E2C" w:rsidRPr="003B0E2C">
        <w:rPr>
          <w:rFonts w:eastAsia="Times LT Std"/>
          <w:u w:val="single"/>
        </w:rPr>
        <w:t>their selves</w:t>
      </w:r>
      <w:r w:rsidR="003B0E2C">
        <w:rPr>
          <w:rFonts w:eastAsia="Times LT Std"/>
        </w:rPr>
        <w:t xml:space="preserve"> in need of refreshment.</w:t>
      </w:r>
    </w:p>
    <w:p w:rsidR="00767FFC" w:rsidRDefault="00767FFC" w:rsidP="00767FFC">
      <w:pPr>
        <w:ind w:left="360" w:hanging="360"/>
      </w:pPr>
      <w:r>
        <w:rPr>
          <w:rFonts w:eastAsia="Times LT Std"/>
        </w:rPr>
        <w:t>D. </w:t>
      </w:r>
      <w:r w:rsidR="003B0E2C" w:rsidRPr="002015D9">
        <w:rPr>
          <w:rFonts w:eastAsia="Times LT Std"/>
        </w:rPr>
        <w:t>Just as travel</w:t>
      </w:r>
      <w:r w:rsidR="003B0E2C">
        <w:rPr>
          <w:rFonts w:eastAsia="Times LT Std"/>
        </w:rPr>
        <w:t>ers taking road trips today may</w:t>
      </w:r>
      <w:r w:rsidR="003B0E2C" w:rsidRPr="002015D9">
        <w:rPr>
          <w:rFonts w:eastAsia="Times LT Std"/>
        </w:rPr>
        <w:t xml:space="preserve"> need to take a break for food at a rest area along the highway, settlers traversing the American West by train in the mid</w:t>
      </w:r>
      <w:r w:rsidR="00397E2D">
        <w:rPr>
          <w:rFonts w:eastAsia="Times LT Std"/>
        </w:rPr>
        <w:noBreakHyphen/>
      </w:r>
      <w:r w:rsidR="003B0E2C" w:rsidRPr="002015D9">
        <w:rPr>
          <w:rFonts w:eastAsia="Times LT Std"/>
        </w:rPr>
        <w:t>1800s often found</w:t>
      </w:r>
      <w:r w:rsidR="003B0E2C">
        <w:rPr>
          <w:rFonts w:eastAsia="Times LT Std"/>
        </w:rPr>
        <w:t xml:space="preserve"> </w:t>
      </w:r>
      <w:r w:rsidR="003B0E2C" w:rsidRPr="003B0E2C">
        <w:rPr>
          <w:rFonts w:eastAsia="Times LT Std"/>
          <w:u w:val="single"/>
        </w:rPr>
        <w:t>oneself</w:t>
      </w:r>
      <w:r w:rsidR="003B0E2C">
        <w:rPr>
          <w:rFonts w:eastAsia="Times LT Std"/>
        </w:rPr>
        <w:t xml:space="preserve"> in need of refreshment.</w:t>
      </w:r>
    </w:p>
    <w:p w:rsidR="00767FFC" w:rsidRDefault="00767FFC" w:rsidP="00767FFC">
      <w:pPr>
        <w:pStyle w:val="Heading6"/>
      </w:pPr>
      <w:r>
        <w:t>End skippable content.</w:t>
      </w:r>
    </w:p>
    <w:p w:rsidR="00767FFC" w:rsidRDefault="00CC5391" w:rsidP="00767FFC">
      <w:pPr>
        <w:pStyle w:val="Heading5"/>
      </w:pPr>
      <w:hyperlink w:anchor="_Explanation_for_question_20" w:history="1">
        <w:r w:rsidR="003A0A1B" w:rsidRPr="00F55694">
          <w:rPr>
            <w:rStyle w:val="Hyperlink"/>
          </w:rPr>
          <w:t>Explanation</w:t>
        </w:r>
        <w:r w:rsidR="00767FFC" w:rsidRPr="00F55694">
          <w:rPr>
            <w:rStyle w:val="Hyperlink"/>
          </w:rPr>
          <w:t xml:space="preserve"> for question 12.</w:t>
        </w:r>
      </w:hyperlink>
    </w:p>
    <w:p w:rsidR="00397E2D" w:rsidRPr="00397E2D" w:rsidRDefault="00397E2D" w:rsidP="00397E2D">
      <w:bookmarkStart w:id="75" w:name="_Question_13."/>
      <w:bookmarkEnd w:id="75"/>
      <w:r w:rsidRPr="00397E2D">
        <w:br w:type="page"/>
      </w:r>
    </w:p>
    <w:bookmarkStart w:id="76" w:name="_Question_13._1"/>
    <w:bookmarkEnd w:id="76"/>
    <w:p w:rsidR="00767FFC" w:rsidRDefault="001073E0" w:rsidP="00767FFC">
      <w:pPr>
        <w:pStyle w:val="Heading5"/>
      </w:pPr>
      <w:r>
        <w:lastRenderedPageBreak/>
        <w:fldChar w:fldCharType="begin"/>
      </w:r>
      <w:r>
        <w:instrText xml:space="preserve"> HYPERLINK  \l "Q13_selection" </w:instrText>
      </w:r>
      <w:r>
        <w:fldChar w:fldCharType="separate"/>
      </w:r>
      <w:r w:rsidR="00767FFC" w:rsidRPr="001073E0">
        <w:rPr>
          <w:rStyle w:val="Hyperlink"/>
        </w:rPr>
        <w:t>Question 13.</w:t>
      </w:r>
      <w:r>
        <w:fldChar w:fldCharType="end"/>
      </w:r>
    </w:p>
    <w:p w:rsidR="003B0E2C" w:rsidRDefault="003B0E2C" w:rsidP="003B0E2C">
      <w:pPr>
        <w:spacing w:after="240"/>
        <w:rPr>
          <w:rFonts w:eastAsia="Times LT Std"/>
        </w:rPr>
      </w:pPr>
      <w:r w:rsidRPr="003B0E2C">
        <w:rPr>
          <w:rFonts w:eastAsia="Times LT Std"/>
        </w:rPr>
        <w:t>Which choice provides the most logical introduction to the sentence?</w:t>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Despite having worked for railroad companies,</w:t>
      </w:r>
      <w:r w:rsidR="008C654A">
        <w:rPr>
          <w:rFonts w:eastAsia="Times LT Std"/>
        </w:rPr>
        <w:t>)</w:t>
      </w:r>
    </w:p>
    <w:p w:rsidR="00767FFC" w:rsidRDefault="00767FFC" w:rsidP="00767FFC">
      <w:r>
        <w:rPr>
          <w:rFonts w:eastAsia="Times LT Std"/>
        </w:rPr>
        <w:t>B. </w:t>
      </w:r>
      <w:r w:rsidR="006A3DBB" w:rsidRPr="006A3DBB">
        <w:rPr>
          <w:rFonts w:eastAsia="Times LT Std"/>
        </w:rPr>
        <w:t xml:space="preserve">He had lived in </w:t>
      </w:r>
      <w:r w:rsidR="00397E2D">
        <w:rPr>
          <w:rFonts w:eastAsia="Times LT Std"/>
        </w:rPr>
        <w:t>New York</w:t>
      </w:r>
      <w:r w:rsidR="006A3DBB" w:rsidRPr="006A3DBB">
        <w:rPr>
          <w:rFonts w:eastAsia="Times LT Std"/>
        </w:rPr>
        <w:t xml:space="preserve"> and </w:t>
      </w:r>
      <w:r w:rsidR="00397E2D">
        <w:rPr>
          <w:rFonts w:eastAsia="Times LT Std"/>
        </w:rPr>
        <w:t>New Orleans</w:t>
      </w:r>
      <w:r w:rsidR="006A3DBB" w:rsidRPr="006A3DBB">
        <w:rPr>
          <w:rFonts w:eastAsia="Times LT Std"/>
        </w:rPr>
        <w:t>, so</w:t>
      </w:r>
    </w:p>
    <w:p w:rsidR="00767FFC" w:rsidRDefault="00767FFC" w:rsidP="00767FFC">
      <w:r>
        <w:rPr>
          <w:rFonts w:eastAsia="Times LT Std"/>
        </w:rPr>
        <w:t>C. </w:t>
      </w:r>
      <w:r w:rsidR="006A3DBB" w:rsidRPr="006A3DBB">
        <w:rPr>
          <w:rFonts w:eastAsia="Times LT Std"/>
        </w:rPr>
        <w:t>To capitalize on the demand for good food,</w:t>
      </w:r>
    </w:p>
    <w:p w:rsidR="00767FFC" w:rsidRDefault="00767FFC" w:rsidP="00767FFC">
      <w:r>
        <w:rPr>
          <w:rFonts w:eastAsia="Times LT Std"/>
        </w:rPr>
        <w:t>D. </w:t>
      </w:r>
      <w:r w:rsidR="006A3DBB" w:rsidRPr="006A3DBB">
        <w:rPr>
          <w:rFonts w:eastAsia="Times LT Std"/>
        </w:rPr>
        <w:t>DELETE the underlined portion.</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3B0E2C" w:rsidRPr="002015D9">
        <w:rPr>
          <w:rFonts w:eastAsia="Times LT Std"/>
          <w:u w:val="single"/>
        </w:rPr>
        <w:t>Despite having worked for railroad companies,</w:t>
      </w:r>
      <w:r w:rsidR="003B0E2C" w:rsidRPr="002015D9">
        <w:rPr>
          <w:rFonts w:eastAsia="Times LT Std"/>
        </w:rPr>
        <w:t xml:space="preserve"> </w:t>
      </w:r>
      <w:r w:rsidR="00397E2D">
        <w:rPr>
          <w:rFonts w:eastAsia="Times LT Std"/>
        </w:rPr>
        <w:t>Fred Harvey</w:t>
      </w:r>
      <w:r w:rsidR="003B0E2C" w:rsidRPr="002015D9">
        <w:rPr>
          <w:rFonts w:eastAsia="Times LT Std"/>
        </w:rPr>
        <w:t>, an English</w:t>
      </w:r>
      <w:r w:rsidR="00397E2D">
        <w:rPr>
          <w:rFonts w:eastAsia="Times LT Std"/>
        </w:rPr>
        <w:noBreakHyphen/>
      </w:r>
      <w:r w:rsidR="003B0E2C" w:rsidRPr="002015D9">
        <w:rPr>
          <w:rFonts w:eastAsia="Times LT Std"/>
        </w:rPr>
        <w:t>born</w:t>
      </w:r>
      <w:r w:rsidR="003B0E2C">
        <w:rPr>
          <w:rFonts w:eastAsia="Times LT Std"/>
        </w:rPr>
        <w:t xml:space="preserve"> </w:t>
      </w:r>
      <w:r w:rsidR="003B0E2C" w:rsidRPr="003B0E2C">
        <w:rPr>
          <w:rFonts w:eastAsia="Times LT Std"/>
        </w:rPr>
        <w:t>entrepreneur.</w:t>
      </w:r>
    </w:p>
    <w:p w:rsidR="00767FFC" w:rsidRDefault="00767FFC" w:rsidP="00767FFC">
      <w:pPr>
        <w:ind w:left="360" w:hanging="360"/>
      </w:pPr>
      <w:r>
        <w:rPr>
          <w:rFonts w:eastAsia="Times LT Std"/>
        </w:rPr>
        <w:t>B. </w:t>
      </w:r>
      <w:r w:rsidR="003B0E2C" w:rsidRPr="003B0E2C">
        <w:rPr>
          <w:rFonts w:eastAsia="Times LT Std"/>
          <w:u w:val="single"/>
        </w:rPr>
        <w:t xml:space="preserve">He had lived in </w:t>
      </w:r>
      <w:r w:rsidR="00397E2D">
        <w:rPr>
          <w:rFonts w:eastAsia="Times LT Std"/>
          <w:u w:val="single"/>
        </w:rPr>
        <w:t>New York</w:t>
      </w:r>
      <w:r w:rsidR="003B0E2C" w:rsidRPr="003B0E2C">
        <w:rPr>
          <w:rFonts w:eastAsia="Times LT Std"/>
          <w:u w:val="single"/>
        </w:rPr>
        <w:t xml:space="preserve"> and </w:t>
      </w:r>
      <w:r w:rsidR="00397E2D">
        <w:rPr>
          <w:rFonts w:eastAsia="Times LT Std"/>
          <w:u w:val="single"/>
        </w:rPr>
        <w:t>New Orleans</w:t>
      </w:r>
      <w:r w:rsidR="003B0E2C" w:rsidRPr="003B0E2C">
        <w:rPr>
          <w:rFonts w:eastAsia="Times LT Std"/>
          <w:u w:val="single"/>
        </w:rPr>
        <w:t>, so</w:t>
      </w:r>
      <w:r w:rsidR="003B0E2C" w:rsidRPr="002015D9">
        <w:rPr>
          <w:rFonts w:eastAsia="Times LT Std"/>
        </w:rPr>
        <w:t xml:space="preserve"> </w:t>
      </w:r>
      <w:r w:rsidR="00397E2D">
        <w:rPr>
          <w:rFonts w:eastAsia="Times LT Std"/>
        </w:rPr>
        <w:t>Fred Harvey</w:t>
      </w:r>
      <w:r w:rsidR="003B0E2C" w:rsidRPr="002015D9">
        <w:rPr>
          <w:rFonts w:eastAsia="Times LT Std"/>
        </w:rPr>
        <w:t>, an English</w:t>
      </w:r>
      <w:r w:rsidR="00397E2D">
        <w:rPr>
          <w:rFonts w:eastAsia="Times LT Std"/>
        </w:rPr>
        <w:noBreakHyphen/>
      </w:r>
      <w:r w:rsidR="003B0E2C" w:rsidRPr="002015D9">
        <w:rPr>
          <w:rFonts w:eastAsia="Times LT Std"/>
        </w:rPr>
        <w:t>born</w:t>
      </w:r>
      <w:r w:rsidR="003B0E2C">
        <w:rPr>
          <w:rFonts w:eastAsia="Times LT Std"/>
        </w:rPr>
        <w:t xml:space="preserve"> </w:t>
      </w:r>
      <w:r w:rsidR="003B0E2C" w:rsidRPr="003B0E2C">
        <w:rPr>
          <w:rFonts w:eastAsia="Times LT Std"/>
        </w:rPr>
        <w:t>entrepreneur.</w:t>
      </w:r>
    </w:p>
    <w:p w:rsidR="00767FFC" w:rsidRDefault="00767FFC" w:rsidP="00767FFC">
      <w:pPr>
        <w:ind w:left="360" w:hanging="360"/>
      </w:pPr>
      <w:r>
        <w:rPr>
          <w:rFonts w:eastAsia="Times LT Std"/>
        </w:rPr>
        <w:t>C. </w:t>
      </w:r>
      <w:r w:rsidR="003B0E2C" w:rsidRPr="003B0E2C">
        <w:rPr>
          <w:rFonts w:eastAsia="Times LT Std"/>
          <w:u w:val="single"/>
        </w:rPr>
        <w:t>To capitalize on the demand for good food,</w:t>
      </w:r>
      <w:r w:rsidR="003B0E2C" w:rsidRPr="002015D9">
        <w:rPr>
          <w:rFonts w:eastAsia="Times LT Std"/>
        </w:rPr>
        <w:t xml:space="preserve"> </w:t>
      </w:r>
      <w:r w:rsidR="00397E2D">
        <w:rPr>
          <w:rFonts w:eastAsia="Times LT Std"/>
        </w:rPr>
        <w:t>Fred Harvey</w:t>
      </w:r>
      <w:r w:rsidR="003B0E2C" w:rsidRPr="002015D9">
        <w:rPr>
          <w:rFonts w:eastAsia="Times LT Std"/>
        </w:rPr>
        <w:t>, an English</w:t>
      </w:r>
      <w:r w:rsidR="00397E2D">
        <w:rPr>
          <w:rFonts w:eastAsia="Times LT Std"/>
        </w:rPr>
        <w:noBreakHyphen/>
      </w:r>
      <w:r w:rsidR="003B0E2C" w:rsidRPr="002015D9">
        <w:rPr>
          <w:rFonts w:eastAsia="Times LT Std"/>
        </w:rPr>
        <w:t>born</w:t>
      </w:r>
      <w:r w:rsidR="003B0E2C">
        <w:rPr>
          <w:rFonts w:eastAsia="Times LT Std"/>
        </w:rPr>
        <w:t xml:space="preserve"> </w:t>
      </w:r>
      <w:r w:rsidR="003B0E2C" w:rsidRPr="003B0E2C">
        <w:rPr>
          <w:rFonts w:eastAsia="Times LT Std"/>
        </w:rPr>
        <w:t>entrepreneur.</w:t>
      </w:r>
    </w:p>
    <w:p w:rsidR="00767FFC" w:rsidRDefault="00767FFC" w:rsidP="00767FFC">
      <w:pPr>
        <w:ind w:left="360" w:hanging="360"/>
      </w:pPr>
      <w:r>
        <w:rPr>
          <w:rFonts w:eastAsia="Times LT Std"/>
        </w:rPr>
        <w:t>D. </w:t>
      </w:r>
      <w:r w:rsidR="00397E2D">
        <w:rPr>
          <w:rFonts w:eastAsia="Times LT Std"/>
        </w:rPr>
        <w:t>Fred Harvey</w:t>
      </w:r>
      <w:r w:rsidR="003B0E2C" w:rsidRPr="002015D9">
        <w:rPr>
          <w:rFonts w:eastAsia="Times LT Std"/>
        </w:rPr>
        <w:t>, an English</w:t>
      </w:r>
      <w:r w:rsidR="00397E2D">
        <w:rPr>
          <w:rFonts w:eastAsia="Times LT Std"/>
        </w:rPr>
        <w:noBreakHyphen/>
      </w:r>
      <w:r w:rsidR="003B0E2C" w:rsidRPr="002015D9">
        <w:rPr>
          <w:rFonts w:eastAsia="Times LT Std"/>
        </w:rPr>
        <w:t>born</w:t>
      </w:r>
      <w:r w:rsidR="003B0E2C">
        <w:rPr>
          <w:rFonts w:eastAsia="Times LT Std"/>
        </w:rPr>
        <w:t xml:space="preserve"> </w:t>
      </w:r>
      <w:r w:rsidR="003B0E2C" w:rsidRPr="003B0E2C">
        <w:rPr>
          <w:rFonts w:eastAsia="Times LT Std"/>
        </w:rPr>
        <w:t>entrepreneur.</w:t>
      </w:r>
    </w:p>
    <w:p w:rsidR="00767FFC" w:rsidRDefault="00767FFC" w:rsidP="00767FFC">
      <w:pPr>
        <w:pStyle w:val="Heading6"/>
      </w:pPr>
      <w:r>
        <w:t>End skippable content.</w:t>
      </w:r>
    </w:p>
    <w:p w:rsidR="00767FFC" w:rsidRDefault="00CC5391" w:rsidP="00767FFC">
      <w:pPr>
        <w:pStyle w:val="Heading5"/>
      </w:pPr>
      <w:hyperlink w:anchor="_Explanation_for_question_21" w:history="1">
        <w:r w:rsidR="003A0A1B" w:rsidRPr="00F55694">
          <w:rPr>
            <w:rStyle w:val="Hyperlink"/>
          </w:rPr>
          <w:t>Explanation</w:t>
        </w:r>
        <w:r w:rsidR="00767FFC" w:rsidRPr="00F55694">
          <w:rPr>
            <w:rStyle w:val="Hyperlink"/>
          </w:rPr>
          <w:t xml:space="preserve"> for question 13.</w:t>
        </w:r>
      </w:hyperlink>
    </w:p>
    <w:p w:rsidR="00397E2D" w:rsidRPr="00397E2D" w:rsidRDefault="00397E2D" w:rsidP="00397E2D">
      <w:bookmarkStart w:id="77" w:name="_Question_14."/>
      <w:bookmarkEnd w:id="77"/>
      <w:r w:rsidRPr="00397E2D">
        <w:br w:type="page"/>
      </w:r>
    </w:p>
    <w:bookmarkStart w:id="78" w:name="_Question_14._1"/>
    <w:bookmarkEnd w:id="78"/>
    <w:p w:rsidR="00767FFC" w:rsidRDefault="001073E0" w:rsidP="00767FFC">
      <w:pPr>
        <w:pStyle w:val="Heading5"/>
      </w:pPr>
      <w:r>
        <w:lastRenderedPageBreak/>
        <w:fldChar w:fldCharType="begin"/>
      </w:r>
      <w:r>
        <w:instrText xml:space="preserve"> HYPERLINK  \l "Q14_selection" </w:instrText>
      </w:r>
      <w:r>
        <w:fldChar w:fldCharType="separate"/>
      </w:r>
      <w:r w:rsidR="00767FFC" w:rsidRPr="001073E0">
        <w:rPr>
          <w:rStyle w:val="Hyperlink"/>
        </w:rPr>
        <w:t>Question 14.</w:t>
      </w:r>
      <w:r>
        <w:fldChar w:fldCharType="end"/>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entrepreneur. He</w:t>
      </w:r>
      <w:r w:rsidR="008C654A">
        <w:rPr>
          <w:rFonts w:eastAsia="Times LT Std"/>
        </w:rPr>
        <w:t>)</w:t>
      </w:r>
    </w:p>
    <w:p w:rsidR="00767FFC" w:rsidRDefault="00767FFC" w:rsidP="00767FFC">
      <w:r>
        <w:rPr>
          <w:rFonts w:eastAsia="Times LT Std"/>
        </w:rPr>
        <w:t>B. </w:t>
      </w:r>
      <w:r w:rsidR="006A3DBB" w:rsidRPr="006A3DBB">
        <w:rPr>
          <w:rFonts w:eastAsia="Times LT Std"/>
        </w:rPr>
        <w:t>entrepreneur:</w:t>
      </w:r>
    </w:p>
    <w:p w:rsidR="00767FFC" w:rsidRDefault="00767FFC" w:rsidP="00767FFC">
      <w:r>
        <w:rPr>
          <w:rFonts w:eastAsia="Times LT Std"/>
        </w:rPr>
        <w:t>C. </w:t>
      </w:r>
      <w:r w:rsidR="006A3DBB" w:rsidRPr="006A3DBB">
        <w:rPr>
          <w:rFonts w:eastAsia="Times LT Std"/>
        </w:rPr>
        <w:t>entrepreneur; he</w:t>
      </w:r>
    </w:p>
    <w:p w:rsidR="00767FFC" w:rsidRDefault="00767FFC" w:rsidP="00767FFC">
      <w:r>
        <w:rPr>
          <w:rFonts w:eastAsia="Times LT Std"/>
        </w:rPr>
        <w:t>D. </w:t>
      </w:r>
      <w:r w:rsidR="006A3DBB" w:rsidRPr="006A3DBB">
        <w:rPr>
          <w:rFonts w:eastAsia="Times LT Std"/>
        </w:rPr>
        <w:t>entrepreneur,</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1D2700" w:rsidRPr="001D2700">
        <w:rPr>
          <w:rFonts w:eastAsia="Times LT Std"/>
        </w:rPr>
        <w:t>Despite having worked for railroad companies,</w:t>
      </w:r>
      <w:r w:rsidR="001D2700" w:rsidRPr="002015D9">
        <w:rPr>
          <w:rFonts w:eastAsia="Times LT Std"/>
        </w:rPr>
        <w:t xml:space="preserve"> </w:t>
      </w:r>
      <w:r w:rsidR="00397E2D">
        <w:rPr>
          <w:rFonts w:eastAsia="Times LT Std"/>
        </w:rPr>
        <w:t>Fred Harvey</w:t>
      </w:r>
      <w:r w:rsidR="001D2700" w:rsidRPr="002015D9">
        <w:rPr>
          <w:rFonts w:eastAsia="Times LT Std"/>
        </w:rPr>
        <w:t>, an English</w:t>
      </w:r>
      <w:r w:rsidR="00397E2D">
        <w:rPr>
          <w:rFonts w:eastAsia="Times LT Std"/>
        </w:rPr>
        <w:noBreakHyphen/>
      </w:r>
      <w:r w:rsidR="001D2700" w:rsidRPr="002015D9">
        <w:rPr>
          <w:rFonts w:eastAsia="Times LT Std"/>
        </w:rPr>
        <w:t>born</w:t>
      </w:r>
      <w:r w:rsidR="001D2700">
        <w:rPr>
          <w:rFonts w:eastAsia="Times LT Std"/>
        </w:rPr>
        <w:t xml:space="preserve"> </w:t>
      </w:r>
      <w:r w:rsidR="001D2700" w:rsidRPr="002015D9">
        <w:rPr>
          <w:rFonts w:eastAsia="Times LT Std"/>
          <w:u w:val="single"/>
        </w:rPr>
        <w:t>entrepreneur. He</w:t>
      </w:r>
      <w:r w:rsidR="001D2700">
        <w:rPr>
          <w:rFonts w:eastAsia="Times LT Std"/>
        </w:rPr>
        <w:t xml:space="preserve"> decided</w:t>
      </w:r>
      <w:r w:rsidR="001D2700" w:rsidRPr="002015D9">
        <w:rPr>
          <w:rFonts w:eastAsia="Times LT Std"/>
        </w:rPr>
        <w:t xml:space="preserve"> to open his own restaurant business to serve rail customers.</w:t>
      </w:r>
    </w:p>
    <w:p w:rsidR="00767FFC" w:rsidRDefault="00767FFC" w:rsidP="00767FFC">
      <w:pPr>
        <w:ind w:left="360" w:hanging="360"/>
      </w:pPr>
      <w:r>
        <w:rPr>
          <w:rFonts w:eastAsia="Times LT Std"/>
        </w:rPr>
        <w:t>B. </w:t>
      </w:r>
      <w:r w:rsidR="001D2700" w:rsidRPr="001D2700">
        <w:rPr>
          <w:rFonts w:eastAsia="Times LT Std"/>
        </w:rPr>
        <w:t>Despite having worked for railroad companies,</w:t>
      </w:r>
      <w:r w:rsidR="001D2700" w:rsidRPr="002015D9">
        <w:rPr>
          <w:rFonts w:eastAsia="Times LT Std"/>
        </w:rPr>
        <w:t xml:space="preserve"> </w:t>
      </w:r>
      <w:r w:rsidR="00397E2D">
        <w:rPr>
          <w:rFonts w:eastAsia="Times LT Std"/>
        </w:rPr>
        <w:t>Fred Harvey</w:t>
      </w:r>
      <w:r w:rsidR="001D2700" w:rsidRPr="002015D9">
        <w:rPr>
          <w:rFonts w:eastAsia="Times LT Std"/>
        </w:rPr>
        <w:t>, an English</w:t>
      </w:r>
      <w:r w:rsidR="00397E2D">
        <w:rPr>
          <w:rFonts w:eastAsia="Times LT Std"/>
        </w:rPr>
        <w:noBreakHyphen/>
      </w:r>
      <w:r w:rsidR="001D2700" w:rsidRPr="002015D9">
        <w:rPr>
          <w:rFonts w:eastAsia="Times LT Std"/>
        </w:rPr>
        <w:t>born</w:t>
      </w:r>
      <w:r w:rsidR="001D2700">
        <w:rPr>
          <w:rFonts w:eastAsia="Times LT Std"/>
        </w:rPr>
        <w:t xml:space="preserve"> </w:t>
      </w:r>
      <w:r w:rsidR="001D2700" w:rsidRPr="001D2700">
        <w:rPr>
          <w:rFonts w:eastAsia="Times LT Std"/>
          <w:u w:val="single"/>
        </w:rPr>
        <w:t>entrepreneur:</w:t>
      </w:r>
      <w:r w:rsidR="001D2700">
        <w:rPr>
          <w:rFonts w:eastAsia="Times LT Std"/>
        </w:rPr>
        <w:t xml:space="preserve"> decided</w:t>
      </w:r>
      <w:r w:rsidR="001D2700" w:rsidRPr="002015D9">
        <w:rPr>
          <w:rFonts w:eastAsia="Times LT Std"/>
        </w:rPr>
        <w:t xml:space="preserve"> to open his own restaurant business to serve rail customers.</w:t>
      </w:r>
    </w:p>
    <w:p w:rsidR="00767FFC" w:rsidRDefault="00767FFC" w:rsidP="00767FFC">
      <w:pPr>
        <w:ind w:left="360" w:hanging="360"/>
      </w:pPr>
      <w:r>
        <w:rPr>
          <w:rFonts w:eastAsia="Times LT Std"/>
        </w:rPr>
        <w:t>C. </w:t>
      </w:r>
      <w:r w:rsidR="001D2700" w:rsidRPr="001D2700">
        <w:rPr>
          <w:rFonts w:eastAsia="Times LT Std"/>
        </w:rPr>
        <w:t>Despite having worked for railroad companies,</w:t>
      </w:r>
      <w:r w:rsidR="001D2700" w:rsidRPr="002015D9">
        <w:rPr>
          <w:rFonts w:eastAsia="Times LT Std"/>
        </w:rPr>
        <w:t xml:space="preserve"> </w:t>
      </w:r>
      <w:r w:rsidR="00397E2D">
        <w:rPr>
          <w:rFonts w:eastAsia="Times LT Std"/>
        </w:rPr>
        <w:t>Fred Harvey</w:t>
      </w:r>
      <w:r w:rsidR="001D2700" w:rsidRPr="002015D9">
        <w:rPr>
          <w:rFonts w:eastAsia="Times LT Std"/>
        </w:rPr>
        <w:t>, an English</w:t>
      </w:r>
      <w:r w:rsidR="00397E2D">
        <w:rPr>
          <w:rFonts w:eastAsia="Times LT Std"/>
        </w:rPr>
        <w:noBreakHyphen/>
      </w:r>
      <w:r w:rsidR="001D2700" w:rsidRPr="002015D9">
        <w:rPr>
          <w:rFonts w:eastAsia="Times LT Std"/>
        </w:rPr>
        <w:t>born</w:t>
      </w:r>
      <w:r w:rsidR="001D2700">
        <w:rPr>
          <w:rFonts w:eastAsia="Times LT Std"/>
        </w:rPr>
        <w:t xml:space="preserve"> </w:t>
      </w:r>
      <w:r w:rsidR="001D2700" w:rsidRPr="001D2700">
        <w:rPr>
          <w:rFonts w:eastAsia="Times LT Std"/>
          <w:u w:val="single"/>
        </w:rPr>
        <w:t>entrepreneur; he</w:t>
      </w:r>
      <w:r w:rsidR="001D2700">
        <w:rPr>
          <w:rFonts w:eastAsia="Times LT Std"/>
        </w:rPr>
        <w:t xml:space="preserve"> decided</w:t>
      </w:r>
      <w:r w:rsidR="001D2700" w:rsidRPr="002015D9">
        <w:rPr>
          <w:rFonts w:eastAsia="Times LT Std"/>
        </w:rPr>
        <w:t xml:space="preserve"> to open his own restaurant business to serve rail customers.</w:t>
      </w:r>
    </w:p>
    <w:p w:rsidR="00767FFC" w:rsidRDefault="00767FFC" w:rsidP="00767FFC">
      <w:pPr>
        <w:ind w:left="360" w:hanging="360"/>
      </w:pPr>
      <w:r>
        <w:rPr>
          <w:rFonts w:eastAsia="Times LT Std"/>
        </w:rPr>
        <w:t>D. </w:t>
      </w:r>
      <w:r w:rsidR="001D2700" w:rsidRPr="001D2700">
        <w:rPr>
          <w:rFonts w:eastAsia="Times LT Std"/>
        </w:rPr>
        <w:t>Despite having worked for railroad companies,</w:t>
      </w:r>
      <w:r w:rsidR="001D2700" w:rsidRPr="002015D9">
        <w:rPr>
          <w:rFonts w:eastAsia="Times LT Std"/>
        </w:rPr>
        <w:t xml:space="preserve"> </w:t>
      </w:r>
      <w:r w:rsidR="00397E2D">
        <w:rPr>
          <w:rFonts w:eastAsia="Times LT Std"/>
        </w:rPr>
        <w:t>Fred Harvey</w:t>
      </w:r>
      <w:r w:rsidR="001D2700" w:rsidRPr="002015D9">
        <w:rPr>
          <w:rFonts w:eastAsia="Times LT Std"/>
        </w:rPr>
        <w:t>, an English</w:t>
      </w:r>
      <w:r w:rsidR="00397E2D">
        <w:rPr>
          <w:rFonts w:eastAsia="Times LT Std"/>
        </w:rPr>
        <w:noBreakHyphen/>
      </w:r>
      <w:r w:rsidR="001D2700" w:rsidRPr="002015D9">
        <w:rPr>
          <w:rFonts w:eastAsia="Times LT Std"/>
        </w:rPr>
        <w:t>born</w:t>
      </w:r>
      <w:r w:rsidR="001D2700">
        <w:rPr>
          <w:rFonts w:eastAsia="Times LT Std"/>
        </w:rPr>
        <w:t xml:space="preserve"> </w:t>
      </w:r>
      <w:r w:rsidR="001D2700" w:rsidRPr="001D2700">
        <w:rPr>
          <w:rFonts w:eastAsia="Times LT Std"/>
          <w:u w:val="single"/>
        </w:rPr>
        <w:t>entrepreneur,</w:t>
      </w:r>
      <w:r w:rsidR="001D2700">
        <w:rPr>
          <w:rFonts w:eastAsia="Times LT Std"/>
        </w:rPr>
        <w:t xml:space="preserve"> decided</w:t>
      </w:r>
      <w:r w:rsidR="001D2700" w:rsidRPr="002015D9">
        <w:rPr>
          <w:rFonts w:eastAsia="Times LT Std"/>
        </w:rPr>
        <w:t xml:space="preserve"> to open his own restaurant business to serve rail customers.</w:t>
      </w:r>
    </w:p>
    <w:p w:rsidR="00767FFC" w:rsidRDefault="00767FFC" w:rsidP="00767FFC">
      <w:pPr>
        <w:pStyle w:val="Heading6"/>
      </w:pPr>
      <w:r>
        <w:t>End skippable content.</w:t>
      </w:r>
    </w:p>
    <w:p w:rsidR="00767FFC" w:rsidRDefault="00CC5391" w:rsidP="00767FFC">
      <w:pPr>
        <w:pStyle w:val="Heading5"/>
      </w:pPr>
      <w:hyperlink w:anchor="_Explanation_for_question_22" w:history="1">
        <w:r w:rsidR="003A0A1B" w:rsidRPr="00F55694">
          <w:rPr>
            <w:rStyle w:val="Hyperlink"/>
          </w:rPr>
          <w:t>Explanation</w:t>
        </w:r>
        <w:r w:rsidR="00767FFC" w:rsidRPr="00F55694">
          <w:rPr>
            <w:rStyle w:val="Hyperlink"/>
          </w:rPr>
          <w:t xml:space="preserve"> for question 14.</w:t>
        </w:r>
      </w:hyperlink>
    </w:p>
    <w:p w:rsidR="00397E2D" w:rsidRPr="00397E2D" w:rsidRDefault="00397E2D" w:rsidP="00397E2D">
      <w:bookmarkStart w:id="79" w:name="_Question_15."/>
      <w:bookmarkEnd w:id="79"/>
      <w:r w:rsidRPr="00397E2D">
        <w:br w:type="page"/>
      </w:r>
    </w:p>
    <w:bookmarkStart w:id="80" w:name="_Question_15._1"/>
    <w:bookmarkEnd w:id="80"/>
    <w:p w:rsidR="00767FFC" w:rsidRDefault="001073E0" w:rsidP="00767FFC">
      <w:pPr>
        <w:pStyle w:val="Heading5"/>
      </w:pPr>
      <w:r>
        <w:lastRenderedPageBreak/>
        <w:fldChar w:fldCharType="begin"/>
      </w:r>
      <w:r>
        <w:instrText xml:space="preserve"> HYPERLINK  \l "Q15_selection" </w:instrText>
      </w:r>
      <w:r>
        <w:fldChar w:fldCharType="separate"/>
      </w:r>
      <w:r w:rsidR="00767FFC" w:rsidRPr="001073E0">
        <w:rPr>
          <w:rStyle w:val="Hyperlink"/>
        </w:rPr>
        <w:t>Question 15.</w:t>
      </w:r>
      <w:r>
        <w:fldChar w:fldCharType="end"/>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was unique for its</w:t>
      </w:r>
      <w:r w:rsidR="008C654A">
        <w:rPr>
          <w:rFonts w:eastAsia="Times LT Std"/>
        </w:rPr>
        <w:t>)</w:t>
      </w:r>
    </w:p>
    <w:p w:rsidR="00767FFC" w:rsidRDefault="00767FFC" w:rsidP="00767FFC">
      <w:r>
        <w:rPr>
          <w:rFonts w:eastAsia="Times LT Std"/>
        </w:rPr>
        <w:t>B. </w:t>
      </w:r>
      <w:r w:rsidR="006A3DBB" w:rsidRPr="006A3DBB">
        <w:rPr>
          <w:rFonts w:eastAsia="Times LT Std"/>
        </w:rPr>
        <w:t>were unique for their</w:t>
      </w:r>
    </w:p>
    <w:p w:rsidR="00767FFC" w:rsidRDefault="00767FFC" w:rsidP="00767FFC">
      <w:r>
        <w:rPr>
          <w:rFonts w:eastAsia="Times LT Std"/>
        </w:rPr>
        <w:t>C. </w:t>
      </w:r>
      <w:r w:rsidR="006A3DBB" w:rsidRPr="006A3DBB">
        <w:rPr>
          <w:rFonts w:eastAsia="Times LT Std"/>
        </w:rPr>
        <w:t>was unique for their</w:t>
      </w:r>
    </w:p>
    <w:p w:rsidR="00767FFC" w:rsidRDefault="00767FFC" w:rsidP="00767FFC">
      <w:r>
        <w:rPr>
          <w:rFonts w:eastAsia="Times LT Std"/>
        </w:rPr>
        <w:t>D. </w:t>
      </w:r>
      <w:r w:rsidR="006A3DBB" w:rsidRPr="006A3DBB">
        <w:rPr>
          <w:rFonts w:eastAsia="Times LT Std"/>
        </w:rPr>
        <w:t>were unique for its</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1D2700" w:rsidRPr="002015D9">
        <w:rPr>
          <w:rFonts w:eastAsia="Times LT Std"/>
        </w:rPr>
        <w:t xml:space="preserve">These Harvey Houses, which constituted the first restaurant chain in the </w:t>
      </w:r>
      <w:r w:rsidR="00397E2D">
        <w:rPr>
          <w:rFonts w:eastAsia="Times LT Std"/>
        </w:rPr>
        <w:t>United States</w:t>
      </w:r>
      <w:r w:rsidR="001D2700" w:rsidRPr="002015D9">
        <w:rPr>
          <w:rFonts w:eastAsia="Times LT Std"/>
        </w:rPr>
        <w:t>,</w:t>
      </w:r>
      <w:r w:rsidR="001D2700">
        <w:rPr>
          <w:rFonts w:eastAsia="Times LT Std"/>
        </w:rPr>
        <w:t xml:space="preserve"> </w:t>
      </w:r>
      <w:r w:rsidR="001D2700" w:rsidRPr="002015D9">
        <w:rPr>
          <w:rFonts w:eastAsia="Times LT Std"/>
          <w:u w:val="single"/>
        </w:rPr>
        <w:t>was unique for its</w:t>
      </w:r>
      <w:r w:rsidR="001D2700">
        <w:rPr>
          <w:rFonts w:eastAsia="Times LT Std"/>
        </w:rPr>
        <w:t xml:space="preserve"> high standards</w:t>
      </w:r>
      <w:r w:rsidR="001D2700" w:rsidRPr="002015D9">
        <w:rPr>
          <w:rFonts w:eastAsia="Times LT Std"/>
        </w:rPr>
        <w:t xml:space="preserve"> of service and quality.</w:t>
      </w:r>
    </w:p>
    <w:p w:rsidR="00767FFC" w:rsidRDefault="00767FFC" w:rsidP="00767FFC">
      <w:pPr>
        <w:ind w:left="360" w:hanging="360"/>
      </w:pPr>
      <w:r>
        <w:rPr>
          <w:rFonts w:eastAsia="Times LT Std"/>
        </w:rPr>
        <w:t>B. </w:t>
      </w:r>
      <w:r w:rsidR="001D2700" w:rsidRPr="002015D9">
        <w:rPr>
          <w:rFonts w:eastAsia="Times LT Std"/>
        </w:rPr>
        <w:t xml:space="preserve">These Harvey Houses, which constituted the first restaurant chain in the </w:t>
      </w:r>
      <w:r w:rsidR="00397E2D">
        <w:rPr>
          <w:rFonts w:eastAsia="Times LT Std"/>
        </w:rPr>
        <w:t>United States</w:t>
      </w:r>
      <w:r w:rsidR="001D2700" w:rsidRPr="002015D9">
        <w:rPr>
          <w:rFonts w:eastAsia="Times LT Std"/>
        </w:rPr>
        <w:t>,</w:t>
      </w:r>
      <w:r w:rsidR="001D2700">
        <w:rPr>
          <w:rFonts w:eastAsia="Times LT Std"/>
        </w:rPr>
        <w:t xml:space="preserve"> </w:t>
      </w:r>
      <w:r w:rsidR="001D2700" w:rsidRPr="001D2700">
        <w:rPr>
          <w:rFonts w:eastAsia="Times LT Std"/>
          <w:u w:val="single"/>
        </w:rPr>
        <w:t>were unique for their</w:t>
      </w:r>
      <w:r w:rsidR="001D2700">
        <w:rPr>
          <w:rFonts w:eastAsia="Times LT Std"/>
        </w:rPr>
        <w:t xml:space="preserve"> high standards</w:t>
      </w:r>
      <w:r w:rsidR="001D2700" w:rsidRPr="002015D9">
        <w:rPr>
          <w:rFonts w:eastAsia="Times LT Std"/>
        </w:rPr>
        <w:t xml:space="preserve"> of service and quality.</w:t>
      </w:r>
    </w:p>
    <w:p w:rsidR="00767FFC" w:rsidRDefault="00767FFC" w:rsidP="00767FFC">
      <w:pPr>
        <w:ind w:left="360" w:hanging="360"/>
      </w:pPr>
      <w:r>
        <w:rPr>
          <w:rFonts w:eastAsia="Times LT Std"/>
        </w:rPr>
        <w:t>C. </w:t>
      </w:r>
      <w:r w:rsidR="001D2700" w:rsidRPr="002015D9">
        <w:rPr>
          <w:rFonts w:eastAsia="Times LT Std"/>
        </w:rPr>
        <w:t xml:space="preserve">These Harvey Houses, which constituted the first restaurant chain in the </w:t>
      </w:r>
      <w:r w:rsidR="00397E2D">
        <w:rPr>
          <w:rFonts w:eastAsia="Times LT Std"/>
        </w:rPr>
        <w:t>United States</w:t>
      </w:r>
      <w:r w:rsidR="001D2700" w:rsidRPr="002015D9">
        <w:rPr>
          <w:rFonts w:eastAsia="Times LT Std"/>
        </w:rPr>
        <w:t>,</w:t>
      </w:r>
      <w:r w:rsidR="001D2700">
        <w:rPr>
          <w:rFonts w:eastAsia="Times LT Std"/>
        </w:rPr>
        <w:t xml:space="preserve"> </w:t>
      </w:r>
      <w:r w:rsidR="001D2700" w:rsidRPr="001D2700">
        <w:rPr>
          <w:rFonts w:eastAsia="Times LT Std"/>
          <w:u w:val="single"/>
        </w:rPr>
        <w:t>was unique for their</w:t>
      </w:r>
      <w:r w:rsidR="001D2700">
        <w:rPr>
          <w:rFonts w:eastAsia="Times LT Std"/>
        </w:rPr>
        <w:t xml:space="preserve"> high standards</w:t>
      </w:r>
      <w:r w:rsidR="001D2700" w:rsidRPr="002015D9">
        <w:rPr>
          <w:rFonts w:eastAsia="Times LT Std"/>
        </w:rPr>
        <w:t xml:space="preserve"> of service and quality.</w:t>
      </w:r>
    </w:p>
    <w:p w:rsidR="00767FFC" w:rsidRDefault="00767FFC" w:rsidP="00767FFC">
      <w:pPr>
        <w:ind w:left="360" w:hanging="360"/>
      </w:pPr>
      <w:r>
        <w:rPr>
          <w:rFonts w:eastAsia="Times LT Std"/>
        </w:rPr>
        <w:t>D. </w:t>
      </w:r>
      <w:r w:rsidR="001D2700" w:rsidRPr="002015D9">
        <w:rPr>
          <w:rFonts w:eastAsia="Times LT Std"/>
        </w:rPr>
        <w:t xml:space="preserve">These Harvey Houses, which constituted the first restaurant chain in the </w:t>
      </w:r>
      <w:r w:rsidR="00397E2D">
        <w:rPr>
          <w:rFonts w:eastAsia="Times LT Std"/>
        </w:rPr>
        <w:t>United States</w:t>
      </w:r>
      <w:r w:rsidR="001D2700" w:rsidRPr="002015D9">
        <w:rPr>
          <w:rFonts w:eastAsia="Times LT Std"/>
        </w:rPr>
        <w:t>,</w:t>
      </w:r>
      <w:r w:rsidR="001D2700">
        <w:rPr>
          <w:rFonts w:eastAsia="Times LT Std"/>
        </w:rPr>
        <w:t xml:space="preserve"> </w:t>
      </w:r>
      <w:r w:rsidR="001D2700" w:rsidRPr="001D2700">
        <w:rPr>
          <w:rFonts w:eastAsia="Times LT Std"/>
          <w:u w:val="single"/>
        </w:rPr>
        <w:t>were unique for its</w:t>
      </w:r>
      <w:r w:rsidR="001D2700">
        <w:rPr>
          <w:rFonts w:eastAsia="Times LT Std"/>
        </w:rPr>
        <w:t xml:space="preserve"> high standards</w:t>
      </w:r>
      <w:r w:rsidR="001D2700" w:rsidRPr="002015D9">
        <w:rPr>
          <w:rFonts w:eastAsia="Times LT Std"/>
        </w:rPr>
        <w:t xml:space="preserve"> of service and quality.</w:t>
      </w:r>
    </w:p>
    <w:p w:rsidR="00767FFC" w:rsidRDefault="00767FFC" w:rsidP="00767FFC">
      <w:pPr>
        <w:pStyle w:val="Heading6"/>
      </w:pPr>
      <w:r>
        <w:t>End skippable content.</w:t>
      </w:r>
    </w:p>
    <w:p w:rsidR="001C6CB1" w:rsidRPr="00397E2D" w:rsidRDefault="00CC5391" w:rsidP="00767FFC">
      <w:pPr>
        <w:pStyle w:val="Heading5"/>
      </w:pPr>
      <w:hyperlink w:anchor="_Explanation_for_question_23" w:history="1">
        <w:r w:rsidR="003A0A1B" w:rsidRPr="00F55694">
          <w:rPr>
            <w:rStyle w:val="Hyperlink"/>
          </w:rPr>
          <w:t>Explanation</w:t>
        </w:r>
        <w:r w:rsidR="00767FFC" w:rsidRPr="00F55694">
          <w:rPr>
            <w:rStyle w:val="Hyperlink"/>
          </w:rPr>
          <w:t xml:space="preserve"> for question 15.</w:t>
        </w:r>
      </w:hyperlink>
    </w:p>
    <w:p w:rsidR="00397E2D" w:rsidRPr="00397E2D" w:rsidRDefault="00397E2D" w:rsidP="00397E2D">
      <w:bookmarkStart w:id="81" w:name="_Question_16."/>
      <w:bookmarkEnd w:id="81"/>
      <w:r w:rsidRPr="00397E2D">
        <w:br w:type="page"/>
      </w:r>
    </w:p>
    <w:bookmarkStart w:id="82" w:name="_Question_16._1"/>
    <w:bookmarkEnd w:id="82"/>
    <w:p w:rsidR="00767FFC" w:rsidRDefault="001073E0" w:rsidP="00767FFC">
      <w:pPr>
        <w:pStyle w:val="Heading5"/>
      </w:pPr>
      <w:r>
        <w:lastRenderedPageBreak/>
        <w:fldChar w:fldCharType="begin"/>
      </w:r>
      <w:r>
        <w:instrText xml:space="preserve"> HYPERLINK  \l "Q16_selection" </w:instrText>
      </w:r>
      <w:r>
        <w:fldChar w:fldCharType="separate"/>
      </w:r>
      <w:r w:rsidR="00767FFC" w:rsidRPr="001073E0">
        <w:rPr>
          <w:rStyle w:val="Hyperlink"/>
        </w:rPr>
        <w:t>Question 16.</w:t>
      </w:r>
      <w:r>
        <w:fldChar w:fldCharType="end"/>
      </w:r>
    </w:p>
    <w:p w:rsidR="001C6CB1" w:rsidRDefault="001C6CB1" w:rsidP="001C6CB1">
      <w:pPr>
        <w:spacing w:after="240"/>
        <w:rPr>
          <w:rFonts w:eastAsia="Times LT Std"/>
        </w:rPr>
      </w:pPr>
      <w:r w:rsidRPr="001C6CB1">
        <w:rPr>
          <w:rFonts w:eastAsia="Times LT Std"/>
        </w:rPr>
        <w:t>Which choice best maintains the tone established in the passage?</w:t>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sinister</w:t>
      </w:r>
      <w:r w:rsidR="008C654A">
        <w:rPr>
          <w:rFonts w:eastAsia="Times LT Std"/>
        </w:rPr>
        <w:t>)</w:t>
      </w:r>
    </w:p>
    <w:p w:rsidR="00767FFC" w:rsidRDefault="00767FFC" w:rsidP="00767FFC">
      <w:r>
        <w:rPr>
          <w:rFonts w:eastAsia="Times LT Std"/>
        </w:rPr>
        <w:t>B. </w:t>
      </w:r>
      <w:r w:rsidR="006A3DBB" w:rsidRPr="006A3DBB">
        <w:rPr>
          <w:rFonts w:eastAsia="Times LT Std"/>
        </w:rPr>
        <w:t>surly</w:t>
      </w:r>
    </w:p>
    <w:p w:rsidR="00767FFC" w:rsidRDefault="00767FFC" w:rsidP="00767FFC">
      <w:r>
        <w:rPr>
          <w:rFonts w:eastAsia="Times LT Std"/>
        </w:rPr>
        <w:t>C. </w:t>
      </w:r>
      <w:r w:rsidR="006A3DBB" w:rsidRPr="006A3DBB">
        <w:rPr>
          <w:rFonts w:eastAsia="Times LT Std"/>
        </w:rPr>
        <w:t>abysmal</w:t>
      </w:r>
    </w:p>
    <w:p w:rsidR="00767FFC" w:rsidRDefault="00767FFC" w:rsidP="00767FFC">
      <w:r>
        <w:rPr>
          <w:rFonts w:eastAsia="Times LT Std"/>
        </w:rPr>
        <w:t>D. </w:t>
      </w:r>
      <w:r w:rsidR="006A3DBB" w:rsidRPr="006A3DBB">
        <w:rPr>
          <w:rFonts w:eastAsia="Times LT Std"/>
        </w:rPr>
        <w:t>icky</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1D2700" w:rsidRPr="002015D9">
        <w:rPr>
          <w:rFonts w:eastAsia="Times LT Std"/>
        </w:rPr>
        <w:t xml:space="preserve">The menu was modeled after those of fine restaurants, so </w:t>
      </w:r>
      <w:r w:rsidR="001D2700">
        <w:rPr>
          <w:rFonts w:eastAsia="Times LT Std"/>
        </w:rPr>
        <w:t xml:space="preserve">the food was leagues beyond the </w:t>
      </w:r>
      <w:r w:rsidR="001D2700" w:rsidRPr="002015D9">
        <w:rPr>
          <w:rFonts w:eastAsia="Times LT Std"/>
          <w:u w:val="single"/>
        </w:rPr>
        <w:t>sinister</w:t>
      </w:r>
      <w:r w:rsidR="001D2700" w:rsidRPr="002015D9">
        <w:rPr>
          <w:rFonts w:eastAsia="Times LT Std"/>
        </w:rPr>
        <w:t xml:space="preserve"> fare travelers were accustomed to receiving in transit.</w:t>
      </w:r>
    </w:p>
    <w:p w:rsidR="00767FFC" w:rsidRDefault="00767FFC" w:rsidP="00767FFC">
      <w:pPr>
        <w:ind w:left="360" w:hanging="360"/>
      </w:pPr>
      <w:r>
        <w:rPr>
          <w:rFonts w:eastAsia="Times LT Std"/>
        </w:rPr>
        <w:t>B. </w:t>
      </w:r>
      <w:r w:rsidR="001D2700" w:rsidRPr="002015D9">
        <w:rPr>
          <w:rFonts w:eastAsia="Times LT Std"/>
        </w:rPr>
        <w:t xml:space="preserve">The menu was modeled after those of fine restaurants, so </w:t>
      </w:r>
      <w:r w:rsidR="001D2700">
        <w:rPr>
          <w:rFonts w:eastAsia="Times LT Std"/>
        </w:rPr>
        <w:t xml:space="preserve">the food was leagues beyond the </w:t>
      </w:r>
      <w:r w:rsidR="001D2700" w:rsidRPr="001D2700">
        <w:rPr>
          <w:rFonts w:eastAsia="Times LT Std"/>
          <w:u w:val="single"/>
        </w:rPr>
        <w:t>surly</w:t>
      </w:r>
      <w:r w:rsidR="001D2700" w:rsidRPr="002015D9">
        <w:rPr>
          <w:rFonts w:eastAsia="Times LT Std"/>
        </w:rPr>
        <w:t xml:space="preserve"> fare travelers were accustomed to receiving in transit.</w:t>
      </w:r>
    </w:p>
    <w:p w:rsidR="00767FFC" w:rsidRDefault="00767FFC" w:rsidP="00767FFC">
      <w:pPr>
        <w:ind w:left="360" w:hanging="360"/>
      </w:pPr>
      <w:r>
        <w:rPr>
          <w:rFonts w:eastAsia="Times LT Std"/>
        </w:rPr>
        <w:t>C. </w:t>
      </w:r>
      <w:r w:rsidR="001D2700" w:rsidRPr="002015D9">
        <w:rPr>
          <w:rFonts w:eastAsia="Times LT Std"/>
        </w:rPr>
        <w:t xml:space="preserve">The menu was modeled after those of fine restaurants, so </w:t>
      </w:r>
      <w:r w:rsidR="001D2700">
        <w:rPr>
          <w:rFonts w:eastAsia="Times LT Std"/>
        </w:rPr>
        <w:t xml:space="preserve">the food was leagues beyond the </w:t>
      </w:r>
      <w:r w:rsidR="001D2700" w:rsidRPr="001D2700">
        <w:rPr>
          <w:rFonts w:eastAsia="Times LT Std"/>
          <w:u w:val="single"/>
        </w:rPr>
        <w:t>abysmal</w:t>
      </w:r>
      <w:r w:rsidR="001D2700" w:rsidRPr="002015D9">
        <w:rPr>
          <w:rFonts w:eastAsia="Times LT Std"/>
        </w:rPr>
        <w:t xml:space="preserve"> fare travelers were accustomed to receiving in transit.</w:t>
      </w:r>
    </w:p>
    <w:p w:rsidR="00767FFC" w:rsidRDefault="00767FFC" w:rsidP="00767FFC">
      <w:pPr>
        <w:ind w:left="360" w:hanging="360"/>
      </w:pPr>
      <w:r>
        <w:rPr>
          <w:rFonts w:eastAsia="Times LT Std"/>
        </w:rPr>
        <w:t>D. </w:t>
      </w:r>
      <w:r w:rsidR="001D2700" w:rsidRPr="002015D9">
        <w:rPr>
          <w:rFonts w:eastAsia="Times LT Std"/>
        </w:rPr>
        <w:t xml:space="preserve">The menu was modeled after those of fine restaurants, so </w:t>
      </w:r>
      <w:r w:rsidR="001D2700">
        <w:rPr>
          <w:rFonts w:eastAsia="Times LT Std"/>
        </w:rPr>
        <w:t xml:space="preserve">the food was leagues beyond the </w:t>
      </w:r>
      <w:r w:rsidR="001D2700" w:rsidRPr="001D2700">
        <w:rPr>
          <w:rFonts w:eastAsia="Times LT Std"/>
          <w:u w:val="single"/>
        </w:rPr>
        <w:t>icky</w:t>
      </w:r>
      <w:r w:rsidR="001D2700" w:rsidRPr="002015D9">
        <w:rPr>
          <w:rFonts w:eastAsia="Times LT Std"/>
        </w:rPr>
        <w:t xml:space="preserve"> fare travelers were accustomed to receiving in transit.</w:t>
      </w:r>
    </w:p>
    <w:p w:rsidR="00767FFC" w:rsidRDefault="00767FFC" w:rsidP="00767FFC">
      <w:pPr>
        <w:pStyle w:val="Heading6"/>
      </w:pPr>
      <w:r>
        <w:t>End skippable content.</w:t>
      </w:r>
    </w:p>
    <w:p w:rsidR="00767FFC" w:rsidRDefault="00CC5391" w:rsidP="00767FFC">
      <w:pPr>
        <w:pStyle w:val="Heading5"/>
      </w:pPr>
      <w:hyperlink w:anchor="_Explanation_for_question_24" w:history="1">
        <w:r w:rsidR="003A0A1B" w:rsidRPr="00F55694">
          <w:rPr>
            <w:rStyle w:val="Hyperlink"/>
          </w:rPr>
          <w:t>Explanation</w:t>
        </w:r>
        <w:r w:rsidR="00767FFC" w:rsidRPr="00F55694">
          <w:rPr>
            <w:rStyle w:val="Hyperlink"/>
          </w:rPr>
          <w:t xml:space="preserve"> for question 16.</w:t>
        </w:r>
      </w:hyperlink>
    </w:p>
    <w:p w:rsidR="00397E2D" w:rsidRPr="00397E2D" w:rsidRDefault="00397E2D" w:rsidP="00397E2D">
      <w:bookmarkStart w:id="83" w:name="_Question_17."/>
      <w:bookmarkEnd w:id="83"/>
      <w:r w:rsidRPr="00397E2D">
        <w:br w:type="page"/>
      </w:r>
    </w:p>
    <w:bookmarkStart w:id="84" w:name="_Question_17._1"/>
    <w:bookmarkEnd w:id="84"/>
    <w:p w:rsidR="00767FFC" w:rsidRDefault="001073E0" w:rsidP="00767FFC">
      <w:pPr>
        <w:pStyle w:val="Heading5"/>
      </w:pPr>
      <w:r>
        <w:lastRenderedPageBreak/>
        <w:fldChar w:fldCharType="begin"/>
      </w:r>
      <w:r>
        <w:instrText xml:space="preserve"> HYPERLINK  \l "Q17_selection" </w:instrText>
      </w:r>
      <w:r>
        <w:fldChar w:fldCharType="separate"/>
      </w:r>
      <w:r w:rsidR="00767FFC" w:rsidRPr="001073E0">
        <w:rPr>
          <w:rStyle w:val="Hyperlink"/>
        </w:rPr>
        <w:t>Question 17.</w:t>
      </w:r>
      <w:r>
        <w:fldChar w:fldCharType="end"/>
      </w:r>
    </w:p>
    <w:p w:rsidR="001D2700" w:rsidRDefault="001D2700" w:rsidP="001D2700">
      <w:pPr>
        <w:spacing w:after="240"/>
        <w:rPr>
          <w:rFonts w:eastAsia="Times LT Std"/>
        </w:rPr>
      </w:pPr>
      <w:r w:rsidRPr="001D2700">
        <w:rPr>
          <w:rFonts w:eastAsia="Times LT Std"/>
        </w:rPr>
        <w:t xml:space="preserve">The writer is considering deleting the </w:t>
      </w:r>
      <w:hyperlink w:anchor="Q17_PS_selection" w:history="1">
        <w:r w:rsidR="004149F0">
          <w:rPr>
            <w:rStyle w:val="Hyperlink"/>
            <w:rFonts w:eastAsia="Times LT Std"/>
          </w:rPr>
          <w:t>previous sentence</w:t>
        </w:r>
      </w:hyperlink>
      <w:r w:rsidRPr="001D2700">
        <w:rPr>
          <w:rFonts w:eastAsia="Times LT Std"/>
        </w:rPr>
        <w:t xml:space="preserve"> </w:t>
      </w:r>
      <w:r w:rsidR="004149F0">
        <w:rPr>
          <w:rFonts w:eastAsia="Times LT Std"/>
        </w:rPr>
        <w:t xml:space="preserve">(reproduced below for your reference). </w:t>
      </w:r>
      <w:r w:rsidRPr="001D2700">
        <w:rPr>
          <w:rFonts w:eastAsia="Times LT Std"/>
        </w:rPr>
        <w:t>Should the writer make this change?</w:t>
      </w:r>
    </w:p>
    <w:p w:rsidR="004149F0" w:rsidRDefault="004149F0" w:rsidP="004149F0">
      <w:pPr>
        <w:spacing w:after="240"/>
        <w:ind w:left="288"/>
        <w:rPr>
          <w:rFonts w:eastAsia="Times LT Std"/>
        </w:rPr>
      </w:pPr>
      <w:r w:rsidRPr="002015D9">
        <w:rPr>
          <w:rFonts w:eastAsia="Times LT Std"/>
        </w:rPr>
        <w:t>His restaurants were immediately successful, but Harvey was not content to follow conventional business practices.</w:t>
      </w:r>
    </w:p>
    <w:p w:rsidR="00767FFC" w:rsidRDefault="00767FFC" w:rsidP="001D2700">
      <w:pPr>
        <w:ind w:left="360" w:hanging="360"/>
      </w:pPr>
      <w:r>
        <w:rPr>
          <w:rFonts w:eastAsia="Times LT Std"/>
        </w:rPr>
        <w:t>A. </w:t>
      </w:r>
      <w:r w:rsidR="006A3DBB" w:rsidRPr="006A3DBB">
        <w:rPr>
          <w:rFonts w:eastAsia="Times LT Std"/>
        </w:rPr>
        <w:t>Yes, because it introduces information that is irrelevant at this point in the passage.</w:t>
      </w:r>
    </w:p>
    <w:p w:rsidR="00767FFC" w:rsidRDefault="00767FFC" w:rsidP="001D2700">
      <w:pPr>
        <w:ind w:left="360" w:hanging="360"/>
      </w:pPr>
      <w:r>
        <w:rPr>
          <w:rFonts w:eastAsia="Times LT Std"/>
        </w:rPr>
        <w:t>B. </w:t>
      </w:r>
      <w:r w:rsidR="006A3DBB" w:rsidRPr="006A3DBB">
        <w:rPr>
          <w:rFonts w:eastAsia="Times LT Std"/>
        </w:rPr>
        <w:t xml:space="preserve">Yes, because it does not logically follow from the </w:t>
      </w:r>
      <w:r w:rsidR="006A3DBB" w:rsidRPr="004149F0">
        <w:rPr>
          <w:rFonts w:eastAsia="Times LT Std"/>
        </w:rPr>
        <w:t>previous paragraph</w:t>
      </w:r>
      <w:r w:rsidR="006A3DBB" w:rsidRPr="006A3DBB">
        <w:rPr>
          <w:rFonts w:eastAsia="Times LT Std"/>
        </w:rPr>
        <w:t>.</w:t>
      </w:r>
    </w:p>
    <w:p w:rsidR="00767FFC" w:rsidRDefault="00767FFC" w:rsidP="001D2700">
      <w:pPr>
        <w:ind w:left="360" w:hanging="360"/>
      </w:pPr>
      <w:r>
        <w:rPr>
          <w:rFonts w:eastAsia="Times LT Std"/>
        </w:rPr>
        <w:t>C. </w:t>
      </w:r>
      <w:r w:rsidR="006A3DBB" w:rsidRPr="006A3DBB">
        <w:rPr>
          <w:rFonts w:eastAsia="Times LT Std"/>
        </w:rPr>
        <w:t>No, because it provides a logical introduction to the paragraph.</w:t>
      </w:r>
    </w:p>
    <w:p w:rsidR="00767FFC" w:rsidRPr="001D2700" w:rsidRDefault="00767FFC" w:rsidP="001D2700">
      <w:pPr>
        <w:ind w:left="360" w:hanging="360"/>
        <w:rPr>
          <w:rFonts w:eastAsia="Times LT Std"/>
        </w:rPr>
      </w:pPr>
      <w:r>
        <w:rPr>
          <w:rFonts w:eastAsia="Times LT Std"/>
        </w:rPr>
        <w:t>D. </w:t>
      </w:r>
      <w:r w:rsidR="006A3DBB" w:rsidRPr="006A3DBB">
        <w:rPr>
          <w:rFonts w:eastAsia="Times LT Std"/>
        </w:rPr>
        <w:t>No, because it provides a specific example in support of arguments made elsewhere in the passage.</w:t>
      </w:r>
    </w:p>
    <w:p w:rsidR="00767FFC" w:rsidRDefault="00CC5391" w:rsidP="00767FFC">
      <w:pPr>
        <w:pStyle w:val="Heading5"/>
      </w:pPr>
      <w:hyperlink w:anchor="_Explanation_for_question_26" w:history="1">
        <w:r w:rsidR="003A0A1B" w:rsidRPr="00F55694">
          <w:rPr>
            <w:rStyle w:val="Hyperlink"/>
          </w:rPr>
          <w:t>Explanation</w:t>
        </w:r>
        <w:r w:rsidR="00767FFC" w:rsidRPr="00F55694">
          <w:rPr>
            <w:rStyle w:val="Hyperlink"/>
          </w:rPr>
          <w:t xml:space="preserve"> for question 17.</w:t>
        </w:r>
      </w:hyperlink>
    </w:p>
    <w:p w:rsidR="00FA2267" w:rsidRPr="00FA2267" w:rsidRDefault="00FA2267" w:rsidP="00FA2267">
      <w:bookmarkStart w:id="85" w:name="_Question_18."/>
      <w:bookmarkEnd w:id="85"/>
      <w:r w:rsidRPr="00FA2267">
        <w:br w:type="page"/>
      </w:r>
    </w:p>
    <w:bookmarkStart w:id="86" w:name="_Question_18._1"/>
    <w:bookmarkEnd w:id="86"/>
    <w:p w:rsidR="00767FFC" w:rsidRDefault="001073E0" w:rsidP="00767FFC">
      <w:pPr>
        <w:pStyle w:val="Heading5"/>
      </w:pPr>
      <w:r>
        <w:lastRenderedPageBreak/>
        <w:fldChar w:fldCharType="begin"/>
      </w:r>
      <w:r>
        <w:instrText xml:space="preserve"> HYPERLINK  \l "Q18_selection" </w:instrText>
      </w:r>
      <w:r>
        <w:fldChar w:fldCharType="separate"/>
      </w:r>
      <w:r w:rsidR="00767FFC" w:rsidRPr="001073E0">
        <w:rPr>
          <w:rStyle w:val="Hyperlink"/>
        </w:rPr>
        <w:t>Question 18.</w:t>
      </w:r>
      <w:r>
        <w:fldChar w:fldCharType="end"/>
      </w:r>
    </w:p>
    <w:p w:rsidR="00767FFC" w:rsidRDefault="00767FFC" w:rsidP="008C654A">
      <w:pPr>
        <w:ind w:left="360" w:hanging="360"/>
      </w:pPr>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Response to the advertisement was overwhelming, even tremendous,</w:t>
      </w:r>
      <w:r w:rsidR="008C654A">
        <w:rPr>
          <w:rFonts w:eastAsia="Times LT Std"/>
        </w:rPr>
        <w:t>)</w:t>
      </w:r>
    </w:p>
    <w:p w:rsidR="00767FFC" w:rsidRDefault="00767FFC" w:rsidP="008C654A">
      <w:pPr>
        <w:ind w:left="360" w:hanging="360"/>
      </w:pPr>
      <w:r>
        <w:rPr>
          <w:rFonts w:eastAsia="Times LT Std"/>
        </w:rPr>
        <w:t>B. </w:t>
      </w:r>
      <w:r w:rsidR="006A3DBB" w:rsidRPr="006A3DBB">
        <w:rPr>
          <w:rFonts w:eastAsia="Times LT Std"/>
        </w:rPr>
        <w:t>Response to the advertisement was overwhelming,</w:t>
      </w:r>
    </w:p>
    <w:p w:rsidR="00767FFC" w:rsidRDefault="00767FFC" w:rsidP="008C654A">
      <w:pPr>
        <w:ind w:left="360" w:hanging="360"/>
      </w:pPr>
      <w:r>
        <w:rPr>
          <w:rFonts w:eastAsia="Times LT Std"/>
        </w:rPr>
        <w:t>C. </w:t>
      </w:r>
      <w:r w:rsidR="006A3DBB" w:rsidRPr="006A3DBB">
        <w:rPr>
          <w:rFonts w:eastAsia="Times LT Std"/>
        </w:rPr>
        <w:t>Overwhelming, even tremendous, was the response to the advertisement,</w:t>
      </w:r>
    </w:p>
    <w:p w:rsidR="00767FFC" w:rsidRDefault="00767FFC" w:rsidP="008C654A">
      <w:pPr>
        <w:ind w:left="360" w:hanging="360"/>
      </w:pPr>
      <w:r>
        <w:rPr>
          <w:rFonts w:eastAsia="Times LT Std"/>
        </w:rPr>
        <w:t>D. </w:t>
      </w:r>
      <w:r w:rsidR="006A3DBB" w:rsidRPr="006A3DBB">
        <w:rPr>
          <w:rFonts w:eastAsia="Times LT Std"/>
        </w:rPr>
        <w:t>There was an overwhelming, even tremendous, response to the advertisement,</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1D2700" w:rsidRPr="002015D9">
        <w:rPr>
          <w:rFonts w:eastAsia="Times LT Std"/>
          <w:u w:val="single"/>
        </w:rPr>
        <w:t>Response to the advertisement was overwhelming, even tremendous,</w:t>
      </w:r>
      <w:r w:rsidR="001D2700" w:rsidRPr="002015D9">
        <w:rPr>
          <w:rFonts w:eastAsia="Times LT Std"/>
        </w:rPr>
        <w:t xml:space="preserve"> and Harvey soon replaced the male servers at his restaurants with women.</w:t>
      </w:r>
    </w:p>
    <w:p w:rsidR="00767FFC" w:rsidRDefault="00767FFC" w:rsidP="00767FFC">
      <w:pPr>
        <w:ind w:left="360" w:hanging="360"/>
      </w:pPr>
      <w:r>
        <w:rPr>
          <w:rFonts w:eastAsia="Times LT Std"/>
        </w:rPr>
        <w:t>B. </w:t>
      </w:r>
      <w:r w:rsidR="001D2700" w:rsidRPr="001D2700">
        <w:rPr>
          <w:rFonts w:eastAsia="Times LT Std"/>
          <w:u w:val="single"/>
        </w:rPr>
        <w:t>Response to the advertisement was overwhelming,</w:t>
      </w:r>
      <w:r w:rsidR="001D2700" w:rsidRPr="002015D9">
        <w:rPr>
          <w:rFonts w:eastAsia="Times LT Std"/>
        </w:rPr>
        <w:t xml:space="preserve"> and Harvey soon replaced the male servers at his restaurants with women.</w:t>
      </w:r>
    </w:p>
    <w:p w:rsidR="00767FFC" w:rsidRDefault="00767FFC" w:rsidP="00767FFC">
      <w:pPr>
        <w:ind w:left="360" w:hanging="360"/>
      </w:pPr>
      <w:r>
        <w:rPr>
          <w:rFonts w:eastAsia="Times LT Std"/>
        </w:rPr>
        <w:t>C. </w:t>
      </w:r>
      <w:r w:rsidR="001D2700" w:rsidRPr="001D2700">
        <w:rPr>
          <w:rFonts w:eastAsia="Times LT Std"/>
          <w:u w:val="single"/>
        </w:rPr>
        <w:t>Overwhelming, even tremendous, was the response to the advertisement,</w:t>
      </w:r>
      <w:r w:rsidR="001D2700" w:rsidRPr="002015D9">
        <w:rPr>
          <w:rFonts w:eastAsia="Times LT Std"/>
        </w:rPr>
        <w:t xml:space="preserve"> and Harvey soon replaced the male servers at his restaurants with women.</w:t>
      </w:r>
    </w:p>
    <w:p w:rsidR="00767FFC" w:rsidRDefault="00767FFC" w:rsidP="00767FFC">
      <w:pPr>
        <w:ind w:left="360" w:hanging="360"/>
      </w:pPr>
      <w:r>
        <w:rPr>
          <w:rFonts w:eastAsia="Times LT Std"/>
        </w:rPr>
        <w:t>D. </w:t>
      </w:r>
      <w:r w:rsidR="001D2700" w:rsidRPr="001D2700">
        <w:rPr>
          <w:rFonts w:eastAsia="Times LT Std"/>
          <w:u w:val="single"/>
        </w:rPr>
        <w:t>There was an overwhelming, even tremendous, response to the advertisement,</w:t>
      </w:r>
      <w:r w:rsidR="001D2700" w:rsidRPr="002015D9">
        <w:rPr>
          <w:rFonts w:eastAsia="Times LT Std"/>
        </w:rPr>
        <w:t xml:space="preserve"> and Harvey soon replaced the male servers at his restaurants with women.</w:t>
      </w:r>
    </w:p>
    <w:p w:rsidR="00767FFC" w:rsidRDefault="00767FFC" w:rsidP="00767FFC">
      <w:pPr>
        <w:pStyle w:val="Heading6"/>
      </w:pPr>
      <w:r>
        <w:t>End skippable content.</w:t>
      </w:r>
    </w:p>
    <w:p w:rsidR="00767FFC" w:rsidRDefault="00CC5391" w:rsidP="00767FFC">
      <w:pPr>
        <w:pStyle w:val="Heading5"/>
      </w:pPr>
      <w:hyperlink w:anchor="_Explanation_for_question_25" w:history="1">
        <w:r w:rsidR="003A0A1B" w:rsidRPr="00F55694">
          <w:rPr>
            <w:rStyle w:val="Hyperlink"/>
          </w:rPr>
          <w:t>Explanation</w:t>
        </w:r>
        <w:r w:rsidR="00767FFC" w:rsidRPr="00F55694">
          <w:rPr>
            <w:rStyle w:val="Hyperlink"/>
          </w:rPr>
          <w:t xml:space="preserve"> for question 18.</w:t>
        </w:r>
      </w:hyperlink>
    </w:p>
    <w:p w:rsidR="00FA2267" w:rsidRPr="00FA2267" w:rsidRDefault="00FA2267" w:rsidP="00FA2267">
      <w:bookmarkStart w:id="87" w:name="_Question_19."/>
      <w:bookmarkEnd w:id="87"/>
      <w:r w:rsidRPr="00FA2267">
        <w:br w:type="page"/>
      </w:r>
    </w:p>
    <w:bookmarkStart w:id="88" w:name="_Question_19._1"/>
    <w:bookmarkEnd w:id="88"/>
    <w:p w:rsidR="00767FFC" w:rsidRDefault="001073E0" w:rsidP="00767FFC">
      <w:pPr>
        <w:pStyle w:val="Heading5"/>
      </w:pPr>
      <w:r>
        <w:lastRenderedPageBreak/>
        <w:fldChar w:fldCharType="begin"/>
      </w:r>
      <w:r>
        <w:instrText xml:space="preserve"> HYPERLINK  \l "Q19_selection" </w:instrText>
      </w:r>
      <w:r>
        <w:fldChar w:fldCharType="separate"/>
      </w:r>
      <w:r w:rsidR="00767FFC" w:rsidRPr="001073E0">
        <w:rPr>
          <w:rStyle w:val="Hyperlink"/>
        </w:rPr>
        <w:t>Question 19.</w:t>
      </w:r>
      <w:r>
        <w:fldChar w:fldCharType="end"/>
      </w:r>
    </w:p>
    <w:p w:rsidR="00767FFC" w:rsidRDefault="00767FFC" w:rsidP="00767FFC">
      <w:r>
        <w:rPr>
          <w:rFonts w:eastAsia="Times LT Std"/>
        </w:rPr>
        <w:t>A. </w:t>
      </w:r>
      <w:r w:rsidR="006A3DBB" w:rsidRPr="006A3DBB">
        <w:rPr>
          <w:rFonts w:eastAsia="Times LT Std"/>
        </w:rPr>
        <w:t>NO CHANGE</w:t>
      </w:r>
      <w:r w:rsidR="008C654A">
        <w:rPr>
          <w:rFonts w:eastAsia="Times LT Std"/>
        </w:rPr>
        <w:t xml:space="preserve"> (</w:t>
      </w:r>
      <w:r w:rsidR="008C654A" w:rsidRPr="008C654A">
        <w:rPr>
          <w:rFonts w:eastAsia="Times LT Std"/>
        </w:rPr>
        <w:t>but also helped</w:t>
      </w:r>
      <w:r w:rsidR="008C654A">
        <w:rPr>
          <w:rFonts w:eastAsia="Times LT Std"/>
        </w:rPr>
        <w:t>)</w:t>
      </w:r>
    </w:p>
    <w:p w:rsidR="00767FFC" w:rsidRDefault="00767FFC" w:rsidP="00767FFC">
      <w:r>
        <w:rPr>
          <w:rFonts w:eastAsia="Times LT Std"/>
        </w:rPr>
        <w:t>B. </w:t>
      </w:r>
      <w:r w:rsidR="006A3DBB" w:rsidRPr="006A3DBB">
        <w:rPr>
          <w:rFonts w:eastAsia="Times LT Std"/>
        </w:rPr>
        <w:t>but also helping</w:t>
      </w:r>
    </w:p>
    <w:p w:rsidR="00767FFC" w:rsidRDefault="00767FFC" w:rsidP="00767FFC">
      <w:r>
        <w:rPr>
          <w:rFonts w:eastAsia="Times LT Std"/>
        </w:rPr>
        <w:t>C. </w:t>
      </w:r>
      <w:r w:rsidR="006A3DBB" w:rsidRPr="006A3DBB">
        <w:rPr>
          <w:rFonts w:eastAsia="Times LT Std"/>
        </w:rPr>
        <w:t>also helping</w:t>
      </w:r>
    </w:p>
    <w:p w:rsidR="00767FFC" w:rsidRDefault="00767FFC" w:rsidP="00767FFC">
      <w:r>
        <w:rPr>
          <w:rFonts w:eastAsia="Times LT Std"/>
        </w:rPr>
        <w:t>D. </w:t>
      </w:r>
      <w:r w:rsidR="006A3DBB" w:rsidRPr="006A3DBB">
        <w:rPr>
          <w:rFonts w:eastAsia="Times LT Std"/>
        </w:rPr>
        <w:t>but they also helped</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FA364B" w:rsidRPr="002015D9">
        <w:rPr>
          <w:rFonts w:eastAsia="Times LT Std"/>
        </w:rPr>
        <w:t>Not only were such regulations meant to ensure the efficiency of the business and the safety of the workers,</w:t>
      </w:r>
      <w:r w:rsidR="00FA364B">
        <w:rPr>
          <w:rFonts w:eastAsia="Times LT Std"/>
        </w:rPr>
        <w:t xml:space="preserve"> </w:t>
      </w:r>
      <w:r w:rsidR="00FA364B" w:rsidRPr="002015D9">
        <w:rPr>
          <w:rFonts w:eastAsia="Times LT Std"/>
          <w:u w:val="single"/>
        </w:rPr>
        <w:t>but also helped</w:t>
      </w:r>
      <w:r w:rsidR="00FA364B" w:rsidRPr="002015D9">
        <w:rPr>
          <w:rFonts w:eastAsia="Times LT Std"/>
        </w:rPr>
        <w:t xml:space="preserve"> to raise people’s generally low opinion of the restaurant industry.</w:t>
      </w:r>
    </w:p>
    <w:p w:rsidR="00767FFC" w:rsidRDefault="00767FFC" w:rsidP="00767FFC">
      <w:pPr>
        <w:ind w:left="360" w:hanging="360"/>
      </w:pPr>
      <w:r>
        <w:rPr>
          <w:rFonts w:eastAsia="Times LT Std"/>
        </w:rPr>
        <w:t>B. </w:t>
      </w:r>
      <w:r w:rsidR="00FA364B" w:rsidRPr="002015D9">
        <w:rPr>
          <w:rFonts w:eastAsia="Times LT Std"/>
        </w:rPr>
        <w:t>Not only were such regulations meant to ensure the efficiency of the business and the safety of the workers,</w:t>
      </w:r>
      <w:r w:rsidR="00FA364B">
        <w:rPr>
          <w:rFonts w:eastAsia="Times LT Std"/>
        </w:rPr>
        <w:t xml:space="preserve"> </w:t>
      </w:r>
      <w:r w:rsidR="00FA364B" w:rsidRPr="00FA364B">
        <w:rPr>
          <w:rFonts w:eastAsia="Times LT Std"/>
          <w:u w:val="single"/>
        </w:rPr>
        <w:t>but also helping</w:t>
      </w:r>
      <w:r w:rsidR="00FA364B" w:rsidRPr="002015D9">
        <w:rPr>
          <w:rFonts w:eastAsia="Times LT Std"/>
        </w:rPr>
        <w:t xml:space="preserve"> to raise people’s generally low opinion of the restaurant industry.</w:t>
      </w:r>
    </w:p>
    <w:p w:rsidR="00767FFC" w:rsidRDefault="00767FFC" w:rsidP="00767FFC">
      <w:pPr>
        <w:ind w:left="360" w:hanging="360"/>
      </w:pPr>
      <w:r>
        <w:rPr>
          <w:rFonts w:eastAsia="Times LT Std"/>
        </w:rPr>
        <w:t>C. </w:t>
      </w:r>
      <w:r w:rsidR="00FA364B" w:rsidRPr="002015D9">
        <w:rPr>
          <w:rFonts w:eastAsia="Times LT Std"/>
        </w:rPr>
        <w:t>Not only were such regulations meant to ensure the efficiency of the business and the safety of the workers,</w:t>
      </w:r>
      <w:r w:rsidR="00FA364B">
        <w:rPr>
          <w:rFonts w:eastAsia="Times LT Std"/>
        </w:rPr>
        <w:t xml:space="preserve"> </w:t>
      </w:r>
      <w:r w:rsidR="00FA364B" w:rsidRPr="00FA364B">
        <w:rPr>
          <w:rFonts w:eastAsia="Times LT Std"/>
          <w:u w:val="single"/>
        </w:rPr>
        <w:t>also helping</w:t>
      </w:r>
      <w:r w:rsidR="00FA364B" w:rsidRPr="002015D9">
        <w:rPr>
          <w:rFonts w:eastAsia="Times LT Std"/>
        </w:rPr>
        <w:t xml:space="preserve"> to raise people’s generally low opinion of the restaurant industry.</w:t>
      </w:r>
    </w:p>
    <w:p w:rsidR="00767FFC" w:rsidRDefault="00767FFC" w:rsidP="00767FFC">
      <w:pPr>
        <w:ind w:left="360" w:hanging="360"/>
      </w:pPr>
      <w:r>
        <w:rPr>
          <w:rFonts w:eastAsia="Times LT Std"/>
        </w:rPr>
        <w:t>D. </w:t>
      </w:r>
      <w:r w:rsidR="00FA364B" w:rsidRPr="002015D9">
        <w:rPr>
          <w:rFonts w:eastAsia="Times LT Std"/>
        </w:rPr>
        <w:t>Not only were such regulations meant to ensure the efficiency of the business and the safety of the workers,</w:t>
      </w:r>
      <w:r w:rsidR="00FA364B">
        <w:rPr>
          <w:rFonts w:eastAsia="Times LT Std"/>
        </w:rPr>
        <w:t xml:space="preserve"> </w:t>
      </w:r>
      <w:r w:rsidR="00FA364B" w:rsidRPr="00FA364B">
        <w:rPr>
          <w:rFonts w:eastAsia="Times LT Std"/>
          <w:u w:val="single"/>
        </w:rPr>
        <w:t>but they also helped</w:t>
      </w:r>
      <w:r w:rsidR="00FA364B" w:rsidRPr="002015D9">
        <w:rPr>
          <w:rFonts w:eastAsia="Times LT Std"/>
        </w:rPr>
        <w:t xml:space="preserve"> to raise people’s generally low opinion of the restaurant industry.</w:t>
      </w:r>
    </w:p>
    <w:p w:rsidR="00767FFC" w:rsidRDefault="00767FFC" w:rsidP="00767FFC">
      <w:pPr>
        <w:pStyle w:val="Heading6"/>
      </w:pPr>
      <w:r>
        <w:t>End skippable content.</w:t>
      </w:r>
    </w:p>
    <w:p w:rsidR="00767FFC" w:rsidRPr="00FA2267" w:rsidRDefault="00CC5391" w:rsidP="00767FFC">
      <w:pPr>
        <w:pStyle w:val="Heading5"/>
      </w:pPr>
      <w:hyperlink w:anchor="_Explanation_for_question_27" w:history="1">
        <w:r w:rsidR="003A0A1B" w:rsidRPr="00F55694">
          <w:rPr>
            <w:rStyle w:val="Hyperlink"/>
          </w:rPr>
          <w:t>Explanation</w:t>
        </w:r>
        <w:r w:rsidR="00767FFC" w:rsidRPr="00F55694">
          <w:rPr>
            <w:rStyle w:val="Hyperlink"/>
          </w:rPr>
          <w:t xml:space="preserve"> for question 19.</w:t>
        </w:r>
      </w:hyperlink>
    </w:p>
    <w:p w:rsidR="00FA2267" w:rsidRPr="00FA2267" w:rsidRDefault="00FA2267" w:rsidP="00FA2267">
      <w:bookmarkStart w:id="89" w:name="_Question_20."/>
      <w:bookmarkEnd w:id="89"/>
      <w:r w:rsidRPr="00FA2267">
        <w:br w:type="page"/>
      </w:r>
    </w:p>
    <w:bookmarkStart w:id="90" w:name="_Question_20._1"/>
    <w:bookmarkEnd w:id="90"/>
    <w:p w:rsidR="00767FFC" w:rsidRDefault="001073E0" w:rsidP="00767FFC">
      <w:pPr>
        <w:pStyle w:val="Heading5"/>
      </w:pPr>
      <w:r>
        <w:lastRenderedPageBreak/>
        <w:fldChar w:fldCharType="begin"/>
      </w:r>
      <w:r>
        <w:instrText xml:space="preserve"> HYPERLINK  \l "Q20_selection" </w:instrText>
      </w:r>
      <w:r>
        <w:fldChar w:fldCharType="separate"/>
      </w:r>
      <w:r w:rsidR="00767FFC" w:rsidRPr="001073E0">
        <w:rPr>
          <w:rStyle w:val="Hyperlink"/>
        </w:rPr>
        <w:t>Question 20.</w:t>
      </w:r>
      <w:r>
        <w:fldChar w:fldCharType="end"/>
      </w:r>
    </w:p>
    <w:p w:rsidR="00FA364B" w:rsidRDefault="00FA364B" w:rsidP="00FA364B">
      <w:pPr>
        <w:spacing w:after="240"/>
        <w:rPr>
          <w:rFonts w:eastAsia="Times LT Std"/>
        </w:rPr>
      </w:pPr>
      <w:r w:rsidRPr="00FA364B">
        <w:rPr>
          <w:rFonts w:eastAsia="Times LT Std"/>
        </w:rPr>
        <w:t xml:space="preserve">Which choice most logically follows the </w:t>
      </w:r>
      <w:hyperlink w:anchor="Q20_PS_selection" w:history="1">
        <w:r w:rsidRPr="00A116A1">
          <w:rPr>
            <w:rStyle w:val="Hyperlink"/>
            <w:rFonts w:eastAsia="Times LT Std"/>
          </w:rPr>
          <w:t>previous sentence</w:t>
        </w:r>
      </w:hyperlink>
      <w:r w:rsidR="00A116A1">
        <w:rPr>
          <w:rFonts w:eastAsia="Times LT Std"/>
        </w:rPr>
        <w:t xml:space="preserve"> (reproduced below for your reference)</w:t>
      </w:r>
      <w:r w:rsidRPr="00A116A1">
        <w:rPr>
          <w:rFonts w:eastAsia="Times LT Std"/>
        </w:rPr>
        <w:t>?</w:t>
      </w:r>
    </w:p>
    <w:p w:rsidR="00A116A1" w:rsidRDefault="00A116A1" w:rsidP="00A116A1">
      <w:pPr>
        <w:spacing w:after="240"/>
        <w:ind w:left="288"/>
        <w:rPr>
          <w:rFonts w:eastAsia="Times LT Std"/>
        </w:rPr>
      </w:pPr>
      <w:r w:rsidRPr="002015D9">
        <w:rPr>
          <w:rFonts w:eastAsia="Times LT Std"/>
        </w:rPr>
        <w:t>In return for the servers’ work, the position paid quite well for the time: $17.50 a month, plus tips, meals, room and board, laundry service, and travel expenses</w:t>
      </w:r>
      <w:r>
        <w:rPr>
          <w:rFonts w:eastAsia="Times LT Std"/>
        </w:rPr>
        <w:t>.</w:t>
      </w:r>
    </w:p>
    <w:p w:rsidR="00767FFC" w:rsidRDefault="00767FFC" w:rsidP="00FA364B">
      <w:pPr>
        <w:ind w:left="360" w:hanging="360"/>
      </w:pPr>
      <w:r>
        <w:rPr>
          <w:rFonts w:eastAsia="Times LT Std"/>
        </w:rPr>
        <w:t>A. </w:t>
      </w:r>
      <w:r w:rsidR="006A3DBB" w:rsidRPr="006A3DBB">
        <w:rPr>
          <w:rFonts w:eastAsia="Times LT Std"/>
        </w:rPr>
        <w:t xml:space="preserve">The growth of Harvey’s business coincided with the expansion of the </w:t>
      </w:r>
      <w:r w:rsidR="00FA2267">
        <w:rPr>
          <w:rFonts w:eastAsia="Times LT Std"/>
        </w:rPr>
        <w:t>Santa Fe</w:t>
      </w:r>
      <w:r w:rsidR="006A3DBB" w:rsidRPr="006A3DBB">
        <w:rPr>
          <w:rFonts w:eastAsia="Times LT Std"/>
        </w:rPr>
        <w:t xml:space="preserve"> Railway, which served large sections of the American West.</w:t>
      </w:r>
    </w:p>
    <w:p w:rsidR="00767FFC" w:rsidRDefault="00767FFC" w:rsidP="00FA364B">
      <w:pPr>
        <w:ind w:left="360" w:hanging="360"/>
      </w:pPr>
      <w:r>
        <w:rPr>
          <w:rFonts w:eastAsia="Times LT Std"/>
        </w:rPr>
        <w:t>B. </w:t>
      </w:r>
      <w:r w:rsidR="006A3DBB" w:rsidRPr="006A3DBB">
        <w:rPr>
          <w:rFonts w:eastAsia="Times LT Std"/>
        </w:rPr>
        <w:t>Harvey would end up opening dozens of restaurants and dining cars, plus 15</w:t>
      </w:r>
      <w:r w:rsidR="00FA2267">
        <w:rPr>
          <w:rFonts w:eastAsia="Times LT Std"/>
        </w:rPr>
        <w:t> </w:t>
      </w:r>
      <w:r w:rsidR="006A3DBB" w:rsidRPr="006A3DBB">
        <w:rPr>
          <w:rFonts w:eastAsia="Times LT Std"/>
        </w:rPr>
        <w:t>hotels, over his lucrative career.</w:t>
      </w:r>
    </w:p>
    <w:p w:rsidR="00767FFC" w:rsidRDefault="00767FFC" w:rsidP="00FA364B">
      <w:pPr>
        <w:ind w:left="360" w:hanging="360"/>
      </w:pPr>
      <w:r>
        <w:rPr>
          <w:rFonts w:eastAsia="Times LT Std"/>
        </w:rPr>
        <w:t>C. </w:t>
      </w:r>
      <w:r w:rsidR="006A3DBB" w:rsidRPr="006A3DBB">
        <w:rPr>
          <w:rFonts w:eastAsia="Times LT Std"/>
        </w:rPr>
        <w:t>These benefits enabled the Harvey Girls to save money and build new and exciting lives for themselves in the so</w:t>
      </w:r>
      <w:r w:rsidR="00397E2D">
        <w:rPr>
          <w:rFonts w:eastAsia="Times LT Std"/>
        </w:rPr>
        <w:noBreakHyphen/>
      </w:r>
      <w:r w:rsidR="006A3DBB" w:rsidRPr="006A3DBB">
        <w:rPr>
          <w:rFonts w:eastAsia="Times LT Std"/>
        </w:rPr>
        <w:t>called Wild West.</w:t>
      </w:r>
    </w:p>
    <w:p w:rsidR="00767FFC" w:rsidRDefault="00767FFC" w:rsidP="00FA364B">
      <w:pPr>
        <w:ind w:left="360" w:hanging="360"/>
      </w:pPr>
      <w:r>
        <w:rPr>
          <w:rFonts w:eastAsia="Times LT Std"/>
        </w:rPr>
        <w:t>D. </w:t>
      </w:r>
      <w:r w:rsidR="006A3DBB" w:rsidRPr="006A3DBB">
        <w:rPr>
          <w:rFonts w:eastAsia="Times LT Std"/>
        </w:rPr>
        <w:t>The compensation was considered excellent at the time, though it may not seem like much money by today’s standards.</w:t>
      </w:r>
    </w:p>
    <w:p w:rsidR="00767FFC" w:rsidRDefault="00CC5391" w:rsidP="00767FFC">
      <w:pPr>
        <w:pStyle w:val="Heading5"/>
      </w:pPr>
      <w:hyperlink w:anchor="_Explanation_for_question_28" w:history="1">
        <w:r w:rsidR="003A0A1B" w:rsidRPr="00F55694">
          <w:rPr>
            <w:rStyle w:val="Hyperlink"/>
          </w:rPr>
          <w:t>Explanation</w:t>
        </w:r>
        <w:r w:rsidR="00767FFC" w:rsidRPr="00F55694">
          <w:rPr>
            <w:rStyle w:val="Hyperlink"/>
          </w:rPr>
          <w:t xml:space="preserve"> for question 20.</w:t>
        </w:r>
      </w:hyperlink>
    </w:p>
    <w:p w:rsidR="00FA2267" w:rsidRPr="00FA2267" w:rsidRDefault="00FA2267" w:rsidP="00FA2267">
      <w:bookmarkStart w:id="91" w:name="_Question_21."/>
      <w:bookmarkEnd w:id="91"/>
      <w:r w:rsidRPr="00FA2267">
        <w:br w:type="page"/>
      </w:r>
    </w:p>
    <w:bookmarkStart w:id="92" w:name="_Question_21._1"/>
    <w:bookmarkEnd w:id="92"/>
    <w:p w:rsidR="00767FFC" w:rsidRDefault="001073E0" w:rsidP="00767FFC">
      <w:pPr>
        <w:pStyle w:val="Heading5"/>
      </w:pPr>
      <w:r>
        <w:lastRenderedPageBreak/>
        <w:fldChar w:fldCharType="begin"/>
      </w:r>
      <w:r>
        <w:instrText xml:space="preserve"> HYPERLINK  \l "Q21_selection" </w:instrText>
      </w:r>
      <w:r>
        <w:fldChar w:fldCharType="separate"/>
      </w:r>
      <w:r w:rsidR="00767FFC" w:rsidRPr="001073E0">
        <w:rPr>
          <w:rStyle w:val="Hyperlink"/>
        </w:rPr>
        <w:t>Question 21.</w:t>
      </w:r>
      <w:r>
        <w:fldChar w:fldCharType="end"/>
      </w:r>
    </w:p>
    <w:p w:rsidR="00767FFC" w:rsidRDefault="00767FFC" w:rsidP="00767FFC">
      <w:r>
        <w:rPr>
          <w:rFonts w:eastAsia="Times LT Std"/>
        </w:rPr>
        <w:t>A. </w:t>
      </w:r>
      <w:r w:rsidR="006A3DBB" w:rsidRPr="006A3DBB">
        <w:rPr>
          <w:rFonts w:eastAsia="Times LT Std"/>
        </w:rPr>
        <w:t>NO CHANGE</w:t>
      </w:r>
      <w:r w:rsidR="00612DBF">
        <w:rPr>
          <w:rFonts w:eastAsia="Times LT Std"/>
        </w:rPr>
        <w:t xml:space="preserve"> (</w:t>
      </w:r>
      <w:r w:rsidR="00612DBF" w:rsidRPr="00612DBF">
        <w:rPr>
          <w:rFonts w:eastAsia="Times LT Std"/>
        </w:rPr>
        <w:t>ethic;</w:t>
      </w:r>
      <w:r w:rsidR="00612DBF">
        <w:rPr>
          <w:rFonts w:eastAsia="Times LT Std"/>
        </w:rPr>
        <w:t>)</w:t>
      </w:r>
    </w:p>
    <w:p w:rsidR="00767FFC" w:rsidRDefault="00767FFC" w:rsidP="00767FFC">
      <w:r>
        <w:rPr>
          <w:rFonts w:eastAsia="Times LT Std"/>
        </w:rPr>
        <w:t>B. </w:t>
      </w:r>
      <w:r w:rsidR="006A3DBB" w:rsidRPr="006A3DBB">
        <w:rPr>
          <w:rFonts w:eastAsia="Times LT Std"/>
        </w:rPr>
        <w:t>ethic:</w:t>
      </w:r>
    </w:p>
    <w:p w:rsidR="00767FFC" w:rsidRDefault="00767FFC" w:rsidP="00767FFC">
      <w:r>
        <w:rPr>
          <w:rFonts w:eastAsia="Times LT Std"/>
        </w:rPr>
        <w:t>C. </w:t>
      </w:r>
      <w:r w:rsidR="006A3DBB" w:rsidRPr="006A3DBB">
        <w:rPr>
          <w:rFonts w:eastAsia="Times LT Std"/>
        </w:rPr>
        <w:t>ethic, and</w:t>
      </w:r>
    </w:p>
    <w:p w:rsidR="00767FFC" w:rsidRDefault="00767FFC" w:rsidP="00767FFC">
      <w:r>
        <w:rPr>
          <w:rFonts w:eastAsia="Times LT Std"/>
        </w:rPr>
        <w:t>D. </w:t>
      </w:r>
      <w:r w:rsidR="006A3DBB" w:rsidRPr="006A3DBB">
        <w:rPr>
          <w:rFonts w:eastAsia="Times LT Std"/>
        </w:rPr>
        <w:t>ethic,</w:t>
      </w:r>
    </w:p>
    <w:p w:rsidR="00767FFC" w:rsidRDefault="00767FFC" w:rsidP="00767FFC"/>
    <w:p w:rsidR="00767FFC" w:rsidRDefault="00767FFC" w:rsidP="00767FFC">
      <w:r>
        <w:t>Answer choices in context.</w:t>
      </w:r>
    </w:p>
    <w:p w:rsidR="00767FFC" w:rsidRDefault="00767FFC" w:rsidP="00767FFC">
      <w:pPr>
        <w:pStyle w:val="Heading6"/>
      </w:pPr>
      <w:r>
        <w:t>Begin skippable content.</w:t>
      </w:r>
    </w:p>
    <w:p w:rsidR="00767FFC" w:rsidRDefault="00767FFC" w:rsidP="00767FFC">
      <w:pPr>
        <w:ind w:left="360" w:hanging="360"/>
      </w:pPr>
      <w:r>
        <w:rPr>
          <w:rFonts w:eastAsia="Times LT Std"/>
        </w:rPr>
        <w:t>A. </w:t>
      </w:r>
      <w:r w:rsidR="008C654A" w:rsidRPr="002015D9">
        <w:rPr>
          <w:rFonts w:eastAsia="Times LT Std"/>
        </w:rPr>
        <w:t>Living independently and demonstrating an intense work</w:t>
      </w:r>
      <w:r w:rsidR="008C654A">
        <w:rPr>
          <w:rFonts w:eastAsia="Times LT Std"/>
        </w:rPr>
        <w:t xml:space="preserve"> </w:t>
      </w:r>
      <w:r w:rsidR="008C654A" w:rsidRPr="002015D9">
        <w:rPr>
          <w:rFonts w:eastAsia="Times LT Std"/>
          <w:u w:val="single"/>
        </w:rPr>
        <w:t>ethic;</w:t>
      </w:r>
      <w:r w:rsidR="008C654A" w:rsidRPr="002015D9">
        <w:rPr>
          <w:rFonts w:eastAsia="Times LT Std"/>
        </w:rPr>
        <w:t xml:space="preserve"> the Harvey Girls became known as a transformative force in the American</w:t>
      </w:r>
      <w:r w:rsidR="008C654A">
        <w:rPr>
          <w:rFonts w:eastAsia="Times LT Std"/>
        </w:rPr>
        <w:t xml:space="preserve"> </w:t>
      </w:r>
      <w:r w:rsidR="008C654A" w:rsidRPr="008C654A">
        <w:rPr>
          <w:rFonts w:eastAsia="Times LT Std"/>
        </w:rPr>
        <w:t>West.</w:t>
      </w:r>
    </w:p>
    <w:p w:rsidR="00767FFC" w:rsidRDefault="00767FFC" w:rsidP="00767FFC">
      <w:pPr>
        <w:ind w:left="360" w:hanging="360"/>
      </w:pPr>
      <w:r>
        <w:rPr>
          <w:rFonts w:eastAsia="Times LT Std"/>
        </w:rPr>
        <w:t>B. </w:t>
      </w:r>
      <w:r w:rsidR="00612DBF" w:rsidRPr="002015D9">
        <w:rPr>
          <w:rFonts w:eastAsia="Times LT Std"/>
        </w:rPr>
        <w:t>Living independently and demonstrating an intense work</w:t>
      </w:r>
      <w:r w:rsidR="00612DBF">
        <w:rPr>
          <w:rFonts w:eastAsia="Times LT Std"/>
        </w:rPr>
        <w:t xml:space="preserve"> </w:t>
      </w:r>
      <w:r w:rsidR="00612DBF" w:rsidRPr="00612DBF">
        <w:rPr>
          <w:rFonts w:eastAsia="Times LT Std"/>
          <w:u w:val="single"/>
        </w:rPr>
        <w:t>ethic:</w:t>
      </w:r>
      <w:r w:rsidR="00612DBF" w:rsidRPr="002015D9">
        <w:rPr>
          <w:rFonts w:eastAsia="Times LT Std"/>
        </w:rPr>
        <w:t xml:space="preserve"> the Harvey Girls became known as a transformative force in the American</w:t>
      </w:r>
      <w:r w:rsidR="00612DBF">
        <w:rPr>
          <w:rFonts w:eastAsia="Times LT Std"/>
        </w:rPr>
        <w:t xml:space="preserve"> </w:t>
      </w:r>
      <w:r w:rsidR="00612DBF" w:rsidRPr="008C654A">
        <w:rPr>
          <w:rFonts w:eastAsia="Times LT Std"/>
        </w:rPr>
        <w:t>West.</w:t>
      </w:r>
    </w:p>
    <w:p w:rsidR="00767FFC" w:rsidRDefault="00767FFC" w:rsidP="00767FFC">
      <w:pPr>
        <w:ind w:left="360" w:hanging="360"/>
      </w:pPr>
      <w:r>
        <w:rPr>
          <w:rFonts w:eastAsia="Times LT Std"/>
        </w:rPr>
        <w:t>C. </w:t>
      </w:r>
      <w:r w:rsidR="00612DBF" w:rsidRPr="002015D9">
        <w:rPr>
          <w:rFonts w:eastAsia="Times LT Std"/>
        </w:rPr>
        <w:t>Living independently and demonstrating an intense work</w:t>
      </w:r>
      <w:r w:rsidR="00612DBF">
        <w:rPr>
          <w:rFonts w:eastAsia="Times LT Std"/>
        </w:rPr>
        <w:t xml:space="preserve"> </w:t>
      </w:r>
      <w:r w:rsidR="00612DBF" w:rsidRPr="00612DBF">
        <w:rPr>
          <w:rFonts w:eastAsia="Times LT Std"/>
          <w:u w:val="single"/>
        </w:rPr>
        <w:t>ethic, and</w:t>
      </w:r>
      <w:r w:rsidR="00612DBF" w:rsidRPr="002015D9">
        <w:rPr>
          <w:rFonts w:eastAsia="Times LT Std"/>
        </w:rPr>
        <w:t xml:space="preserve"> the Harvey Girls became known as a transformative force in the American</w:t>
      </w:r>
      <w:r w:rsidR="00612DBF">
        <w:rPr>
          <w:rFonts w:eastAsia="Times LT Std"/>
        </w:rPr>
        <w:t xml:space="preserve"> </w:t>
      </w:r>
      <w:r w:rsidR="00612DBF" w:rsidRPr="008C654A">
        <w:rPr>
          <w:rFonts w:eastAsia="Times LT Std"/>
        </w:rPr>
        <w:t>West.</w:t>
      </w:r>
    </w:p>
    <w:p w:rsidR="00767FFC" w:rsidRDefault="00767FFC" w:rsidP="00767FFC">
      <w:pPr>
        <w:ind w:left="360" w:hanging="360"/>
      </w:pPr>
      <w:r>
        <w:rPr>
          <w:rFonts w:eastAsia="Times LT Std"/>
        </w:rPr>
        <w:t>D. </w:t>
      </w:r>
      <w:r w:rsidR="00612DBF" w:rsidRPr="002015D9">
        <w:rPr>
          <w:rFonts w:eastAsia="Times LT Std"/>
        </w:rPr>
        <w:t>Living independently and demonstrating an intense work</w:t>
      </w:r>
      <w:r w:rsidR="00612DBF">
        <w:rPr>
          <w:rFonts w:eastAsia="Times LT Std"/>
        </w:rPr>
        <w:t xml:space="preserve"> </w:t>
      </w:r>
      <w:r w:rsidR="00612DBF" w:rsidRPr="00612DBF">
        <w:rPr>
          <w:rFonts w:eastAsia="Times LT Std"/>
          <w:u w:val="single"/>
        </w:rPr>
        <w:t>ethic,</w:t>
      </w:r>
      <w:r w:rsidR="00612DBF" w:rsidRPr="002015D9">
        <w:rPr>
          <w:rFonts w:eastAsia="Times LT Std"/>
        </w:rPr>
        <w:t xml:space="preserve"> the Harvey Girls became known as a transformative force in the American</w:t>
      </w:r>
      <w:r w:rsidR="00612DBF">
        <w:rPr>
          <w:rFonts w:eastAsia="Times LT Std"/>
        </w:rPr>
        <w:t xml:space="preserve"> </w:t>
      </w:r>
      <w:r w:rsidR="00612DBF" w:rsidRPr="008C654A">
        <w:rPr>
          <w:rFonts w:eastAsia="Times LT Std"/>
        </w:rPr>
        <w:t>West.</w:t>
      </w:r>
    </w:p>
    <w:p w:rsidR="00767FFC" w:rsidRDefault="00767FFC" w:rsidP="00767FFC">
      <w:pPr>
        <w:pStyle w:val="Heading6"/>
      </w:pPr>
      <w:r>
        <w:t>End skippable content.</w:t>
      </w:r>
    </w:p>
    <w:p w:rsidR="00767FFC" w:rsidRDefault="00CC5391" w:rsidP="00767FFC">
      <w:pPr>
        <w:pStyle w:val="Heading5"/>
      </w:pPr>
      <w:hyperlink w:anchor="_Explanation_for_question_29" w:history="1">
        <w:r w:rsidR="003A0A1B" w:rsidRPr="00F55694">
          <w:rPr>
            <w:rStyle w:val="Hyperlink"/>
          </w:rPr>
          <w:t>Explanation</w:t>
        </w:r>
        <w:r w:rsidR="00767FFC" w:rsidRPr="00F55694">
          <w:rPr>
            <w:rStyle w:val="Hyperlink"/>
          </w:rPr>
          <w:t xml:space="preserve"> for question 21.</w:t>
        </w:r>
      </w:hyperlink>
    </w:p>
    <w:p w:rsidR="00FA2267" w:rsidRPr="00FA2267" w:rsidRDefault="00FA2267" w:rsidP="00FA2267">
      <w:bookmarkStart w:id="93" w:name="_Question_22."/>
      <w:bookmarkEnd w:id="93"/>
      <w:r w:rsidRPr="00FA2267">
        <w:br w:type="page"/>
      </w:r>
    </w:p>
    <w:bookmarkStart w:id="94" w:name="_Question_22._1"/>
    <w:bookmarkEnd w:id="94"/>
    <w:p w:rsidR="00767FFC" w:rsidRDefault="001073E0" w:rsidP="00767FFC">
      <w:pPr>
        <w:pStyle w:val="Heading5"/>
      </w:pPr>
      <w:r>
        <w:lastRenderedPageBreak/>
        <w:fldChar w:fldCharType="begin"/>
      </w:r>
      <w:r>
        <w:instrText xml:space="preserve"> HYPERLINK  \l "Q22_selection" </w:instrText>
      </w:r>
      <w:r>
        <w:fldChar w:fldCharType="separate"/>
      </w:r>
      <w:r w:rsidR="00767FFC" w:rsidRPr="001073E0">
        <w:rPr>
          <w:rStyle w:val="Hyperlink"/>
        </w:rPr>
        <w:t>Question 22.</w:t>
      </w:r>
      <w:r>
        <w:fldChar w:fldCharType="end"/>
      </w:r>
    </w:p>
    <w:p w:rsidR="00FA364B" w:rsidRPr="00FA364B" w:rsidRDefault="00FA364B" w:rsidP="00FA364B">
      <w:pPr>
        <w:spacing w:after="240"/>
        <w:rPr>
          <w:rFonts w:eastAsia="Times LT Std"/>
        </w:rPr>
      </w:pPr>
      <w:r w:rsidRPr="00FA364B">
        <w:rPr>
          <w:rFonts w:eastAsia="Times LT Std"/>
        </w:rPr>
        <w:t xml:space="preserve">The writer is considering revising the </w:t>
      </w:r>
      <w:hyperlink w:anchor="Q22_selection" w:history="1">
        <w:r w:rsidRPr="00612DBF">
          <w:rPr>
            <w:rStyle w:val="Hyperlink"/>
            <w:rFonts w:eastAsia="Times LT Std"/>
          </w:rPr>
          <w:t>underlined portion</w:t>
        </w:r>
      </w:hyperlink>
      <w:r w:rsidRPr="00FA364B">
        <w:rPr>
          <w:rFonts w:eastAsia="Times LT Std"/>
        </w:rPr>
        <w:t xml:space="preserve"> of the sentence to read:</w:t>
      </w:r>
    </w:p>
    <w:p w:rsidR="00FA364B" w:rsidRPr="00FA364B" w:rsidRDefault="00FA364B" w:rsidP="00FA2267">
      <w:pPr>
        <w:spacing w:after="240"/>
        <w:ind w:left="288"/>
        <w:rPr>
          <w:rFonts w:eastAsia="Times LT Std"/>
        </w:rPr>
      </w:pPr>
      <w:r w:rsidRPr="00FA364B">
        <w:rPr>
          <w:rFonts w:eastAsia="Times LT Std"/>
        </w:rPr>
        <w:t>West, inspiring books, documentaries, and even a musical.</w:t>
      </w:r>
    </w:p>
    <w:p w:rsidR="00A6012A" w:rsidRDefault="00A6012A" w:rsidP="00FA364B">
      <w:pPr>
        <w:spacing w:after="240"/>
        <w:rPr>
          <w:rFonts w:eastAsia="Times LT Std"/>
        </w:rPr>
      </w:pPr>
      <w:r>
        <w:rPr>
          <w:rFonts w:eastAsia="Times LT Std"/>
        </w:rPr>
        <w:t>The complete revised sentence would read:</w:t>
      </w:r>
    </w:p>
    <w:p w:rsidR="00A6012A" w:rsidRPr="00FA364B" w:rsidRDefault="00A6012A" w:rsidP="00A6012A">
      <w:pPr>
        <w:spacing w:after="240"/>
        <w:ind w:left="288"/>
        <w:rPr>
          <w:rFonts w:eastAsia="Times LT Std"/>
        </w:rPr>
      </w:pPr>
      <w:r w:rsidRPr="002015D9">
        <w:rPr>
          <w:rFonts w:eastAsia="Times LT Std"/>
        </w:rPr>
        <w:t>Living independently and demonstrating an intense work</w:t>
      </w:r>
      <w:r w:rsidRPr="00FA364B">
        <w:rPr>
          <w:rFonts w:eastAsia="Times LT Std"/>
        </w:rPr>
        <w:t xml:space="preserve"> </w:t>
      </w:r>
      <w:r>
        <w:rPr>
          <w:rFonts w:eastAsia="Times LT Std"/>
        </w:rPr>
        <w:t xml:space="preserve">ethic; </w:t>
      </w:r>
      <w:r w:rsidRPr="002015D9">
        <w:rPr>
          <w:rFonts w:eastAsia="Times LT Std"/>
        </w:rPr>
        <w:t xml:space="preserve">the Harvey Girls became known as a transformative force in the American </w:t>
      </w:r>
      <w:r w:rsidRPr="00FA364B">
        <w:rPr>
          <w:rFonts w:eastAsia="Times LT Std"/>
        </w:rPr>
        <w:t>West, inspiring books, documentaries, and even a musical.</w:t>
      </w:r>
    </w:p>
    <w:p w:rsidR="00FA364B" w:rsidRDefault="00FA364B" w:rsidP="00FA364B">
      <w:pPr>
        <w:spacing w:after="240"/>
        <w:rPr>
          <w:rFonts w:eastAsia="Times LT Std"/>
        </w:rPr>
      </w:pPr>
      <w:r w:rsidRPr="00FA364B">
        <w:rPr>
          <w:rFonts w:eastAsia="Times LT Std"/>
        </w:rPr>
        <w:t>Should the writer add this information here?</w:t>
      </w:r>
    </w:p>
    <w:p w:rsidR="00767FFC" w:rsidRDefault="00767FFC" w:rsidP="00767FFC">
      <w:r>
        <w:rPr>
          <w:rFonts w:eastAsia="Times LT Std"/>
        </w:rPr>
        <w:t>A. </w:t>
      </w:r>
      <w:r w:rsidR="006A3DBB" w:rsidRPr="006A3DBB">
        <w:rPr>
          <w:rFonts w:eastAsia="Times LT Std"/>
        </w:rPr>
        <w:t>Yes, because it provides examples of the Harvey Girls’ influence.</w:t>
      </w:r>
    </w:p>
    <w:p w:rsidR="00767FFC" w:rsidRDefault="00767FFC" w:rsidP="00767FFC">
      <w:r>
        <w:rPr>
          <w:rFonts w:eastAsia="Times LT Std"/>
        </w:rPr>
        <w:t>B. </w:t>
      </w:r>
      <w:r w:rsidR="006A3DBB" w:rsidRPr="006A3DBB">
        <w:rPr>
          <w:rFonts w:eastAsia="Times LT Std"/>
        </w:rPr>
        <w:t>Yes, because it serves as a transitional point in the paragraph.</w:t>
      </w:r>
    </w:p>
    <w:p w:rsidR="00767FFC" w:rsidRDefault="00767FFC" w:rsidP="00767FFC">
      <w:r>
        <w:rPr>
          <w:rFonts w:eastAsia="Times LT Std"/>
        </w:rPr>
        <w:t>C. </w:t>
      </w:r>
      <w:r w:rsidR="006A3DBB" w:rsidRPr="006A3DBB">
        <w:rPr>
          <w:rFonts w:eastAsia="Times LT Std"/>
        </w:rPr>
        <w:t>No, because it should be placed earlier in the passage.</w:t>
      </w:r>
    </w:p>
    <w:p w:rsidR="00767FFC" w:rsidRDefault="00767FFC" w:rsidP="00767FFC">
      <w:r>
        <w:rPr>
          <w:rFonts w:eastAsia="Times LT Std"/>
        </w:rPr>
        <w:t>D. </w:t>
      </w:r>
      <w:r w:rsidR="006A3DBB" w:rsidRPr="006A3DBB">
        <w:rPr>
          <w:rFonts w:eastAsia="Times LT Std"/>
        </w:rPr>
        <w:t>No, because it contradicts the main claim of the passage.</w:t>
      </w:r>
    </w:p>
    <w:p w:rsidR="00767FFC" w:rsidRDefault="00CC5391" w:rsidP="00767FFC">
      <w:pPr>
        <w:pStyle w:val="Heading5"/>
      </w:pPr>
      <w:hyperlink w:anchor="_Explanation_for_question_30" w:history="1">
        <w:r w:rsidR="003A0A1B" w:rsidRPr="00F55694">
          <w:rPr>
            <w:rStyle w:val="Hyperlink"/>
          </w:rPr>
          <w:t>Explanation</w:t>
        </w:r>
        <w:r w:rsidR="00767FFC" w:rsidRPr="00F55694">
          <w:rPr>
            <w:rStyle w:val="Hyperlink"/>
          </w:rPr>
          <w:t xml:space="preserve"> for question 22.</w:t>
        </w:r>
      </w:hyperlink>
    </w:p>
    <w:p w:rsidR="00767FFC" w:rsidRDefault="00767FFC" w:rsidP="00767FFC">
      <w:pPr>
        <w:spacing w:line="240" w:lineRule="auto"/>
      </w:pPr>
    </w:p>
    <w:p w:rsidR="00767FFC" w:rsidRDefault="00CC5391" w:rsidP="00767FFC">
      <w:pPr>
        <w:rPr>
          <w:b/>
        </w:rPr>
      </w:pPr>
      <w:hyperlink w:anchor="_Answers_and_Explanations_1" w:history="1">
        <w:r w:rsidR="00767FFC" w:rsidRPr="00185D54">
          <w:rPr>
            <w:rStyle w:val="Hyperlink"/>
            <w:b/>
          </w:rPr>
          <w:t>Answers and explanations for questions 12 through 22</w:t>
        </w:r>
      </w:hyperlink>
      <w:r w:rsidR="00767FFC" w:rsidRPr="00D54219">
        <w:rPr>
          <w:b/>
        </w:rPr>
        <w:t xml:space="preserve"> </w:t>
      </w:r>
      <w:r w:rsidR="003A0A1B" w:rsidRPr="00D54219">
        <w:rPr>
          <w:b/>
        </w:rPr>
        <w:t>are provided in the next section of this document</w:t>
      </w:r>
      <w:r w:rsidR="003A0A1B">
        <w:rPr>
          <w:b/>
        </w:rPr>
        <w:t>.</w:t>
      </w:r>
      <w:r w:rsidR="003A0A1B" w:rsidRPr="00D54219">
        <w:rPr>
          <w:b/>
        </w:rPr>
        <w:t xml:space="preserve"> You may skip directly to the beginning of the </w:t>
      </w:r>
      <w:hyperlink w:anchor="Q23_Q33_passage" w:history="1">
        <w:r w:rsidR="003A0A1B" w:rsidRPr="00185D54">
          <w:rPr>
            <w:rStyle w:val="Hyperlink"/>
            <w:b/>
          </w:rPr>
          <w:t>next passage</w:t>
        </w:r>
      </w:hyperlink>
      <w:r w:rsidR="003A0A1B" w:rsidRPr="00D54219">
        <w:rPr>
          <w:b/>
        </w:rPr>
        <w:t xml:space="preserve"> if you do not want to review answers and explanations now</w:t>
      </w:r>
      <w:r w:rsidR="00767FFC">
        <w:rPr>
          <w:b/>
        </w:rPr>
        <w:t>.</w:t>
      </w:r>
    </w:p>
    <w:p w:rsidR="00767FFC" w:rsidRDefault="00767FFC" w:rsidP="00767FFC"/>
    <w:p w:rsidR="00767FFC" w:rsidRDefault="00767FFC" w:rsidP="00767FFC">
      <w:pPr>
        <w:rPr>
          <w:rFonts w:eastAsia="Times LT Std"/>
        </w:rPr>
        <w:sectPr w:rsidR="00767FFC" w:rsidSect="00EB3C8B">
          <w:pgSz w:w="12240" w:h="15840" w:code="1"/>
          <w:pgMar w:top="1440" w:right="1440" w:bottom="1440" w:left="1440" w:header="720" w:footer="576" w:gutter="0"/>
          <w:cols w:space="720"/>
        </w:sectPr>
      </w:pPr>
    </w:p>
    <w:p w:rsidR="00767FFC" w:rsidRDefault="00767FFC" w:rsidP="00767FFC">
      <w:pPr>
        <w:pStyle w:val="Heading3"/>
        <w:rPr>
          <w:rFonts w:eastAsia="Times LT Std"/>
        </w:rPr>
      </w:pPr>
      <w:bookmarkStart w:id="95" w:name="_Answers_and_Explanations_1"/>
      <w:bookmarkEnd w:id="95"/>
      <w:r>
        <w:rPr>
          <w:rFonts w:eastAsia="Times LT Std"/>
        </w:rPr>
        <w:lastRenderedPageBreak/>
        <w:t>Answers and Explanations for Questions 12 through 22</w:t>
      </w:r>
    </w:p>
    <w:p w:rsidR="00767FFC" w:rsidRDefault="00767FFC" w:rsidP="00767FFC">
      <w:pPr>
        <w:pStyle w:val="Heading5"/>
        <w:rPr>
          <w:rFonts w:eastAsia="Times LT Std"/>
        </w:rPr>
      </w:pPr>
      <w:bookmarkStart w:id="96" w:name="_Explanation_for_question_20"/>
      <w:bookmarkEnd w:id="96"/>
      <w:r>
        <w:rPr>
          <w:rFonts w:eastAsia="Times LT Std"/>
        </w:rPr>
        <w:t xml:space="preserve">Explanation for </w:t>
      </w:r>
      <w:hyperlink w:anchor="_Question_12._1" w:history="1">
        <w:r w:rsidRPr="00247537">
          <w:rPr>
            <w:rStyle w:val="Hyperlink"/>
            <w:rFonts w:eastAsia="Times LT Std"/>
          </w:rPr>
          <w:t>question 12</w:t>
        </w:r>
      </w:hyperlink>
      <w:r w:rsidRPr="00247537">
        <w:rPr>
          <w:rFonts w:eastAsia="Times LT Std"/>
        </w:rPr>
        <w:t>.</w:t>
      </w:r>
    </w:p>
    <w:p w:rsidR="00767FFC" w:rsidRDefault="00F2472A" w:rsidP="00767FFC">
      <w:pPr>
        <w:rPr>
          <w:rFonts w:eastAsia="Times LT Std"/>
        </w:rPr>
      </w:pPr>
      <w:r w:rsidRPr="00F2472A">
        <w:rPr>
          <w:rFonts w:eastAsia="Times LT Std"/>
        </w:rPr>
        <w:t>Choice A is the best answer because the plural reflexive pronoun “themselves” corresponds with the plural noun “settlers.”</w:t>
      </w:r>
    </w:p>
    <w:p w:rsidR="00F2472A" w:rsidRDefault="00F2472A" w:rsidP="00767FFC">
      <w:pPr>
        <w:rPr>
          <w:rFonts w:eastAsia="Times LT Std"/>
        </w:rPr>
      </w:pPr>
    </w:p>
    <w:p w:rsidR="00767FFC" w:rsidRDefault="00F2472A" w:rsidP="00767FFC">
      <w:pPr>
        <w:rPr>
          <w:rFonts w:eastAsia="Times LT Std"/>
        </w:rPr>
      </w:pPr>
      <w:r w:rsidRPr="00F2472A">
        <w:rPr>
          <w:rFonts w:eastAsia="Times LT Std"/>
        </w:rPr>
        <w:t>Choices B, C, and D are incorrect because each provides either a nonstandard phrase or a singular pronoun that does not correspond with “settlers.”</w:t>
      </w:r>
    </w:p>
    <w:p w:rsidR="00D16CB2" w:rsidRDefault="00D16CB2" w:rsidP="00767FFC">
      <w:pPr>
        <w:rPr>
          <w:rFonts w:eastAsia="Times LT Std"/>
        </w:rPr>
      </w:pPr>
    </w:p>
    <w:p w:rsidR="00767FFC" w:rsidRDefault="00767FFC" w:rsidP="00767FFC">
      <w:pPr>
        <w:pStyle w:val="Heading5"/>
        <w:rPr>
          <w:rFonts w:eastAsia="Times LT Std"/>
        </w:rPr>
      </w:pPr>
      <w:bookmarkStart w:id="97" w:name="_Explanation_for_question_21"/>
      <w:bookmarkEnd w:id="97"/>
      <w:r>
        <w:rPr>
          <w:rFonts w:eastAsia="Times LT Std"/>
        </w:rPr>
        <w:t xml:space="preserve">Explanation for </w:t>
      </w:r>
      <w:hyperlink w:anchor="_Question_13._1" w:history="1">
        <w:r w:rsidRPr="00247537">
          <w:rPr>
            <w:rStyle w:val="Hyperlink"/>
            <w:rFonts w:eastAsia="Times LT Std"/>
          </w:rPr>
          <w:t>question 13</w:t>
        </w:r>
      </w:hyperlink>
      <w:r w:rsidRPr="00247537">
        <w:rPr>
          <w:rFonts w:eastAsia="Times LT Std"/>
        </w:rPr>
        <w:t>.</w:t>
      </w:r>
    </w:p>
    <w:p w:rsidR="00767FFC" w:rsidRDefault="00F2472A" w:rsidP="00767FFC">
      <w:pPr>
        <w:rPr>
          <w:rFonts w:eastAsia="Times LT Std"/>
        </w:rPr>
      </w:pPr>
      <w:r w:rsidRPr="00F2472A">
        <w:rPr>
          <w:rFonts w:eastAsia="Times LT Std"/>
        </w:rPr>
        <w:t>Choice C is the best answer because it creates a transition from the poor food quality mentioned in the previous sentence to the information about Harvey in the remainder of the sentence.</w:t>
      </w:r>
    </w:p>
    <w:p w:rsidR="00F2472A" w:rsidRDefault="00F2472A" w:rsidP="00767FFC">
      <w:pPr>
        <w:rPr>
          <w:rFonts w:eastAsia="Times LT Std"/>
        </w:rPr>
      </w:pPr>
    </w:p>
    <w:p w:rsidR="00767FFC" w:rsidRDefault="00F2472A" w:rsidP="00767FFC">
      <w:pPr>
        <w:rPr>
          <w:rFonts w:eastAsia="Times LT Std"/>
        </w:rPr>
      </w:pPr>
      <w:r w:rsidRPr="00F2472A">
        <w:rPr>
          <w:rFonts w:eastAsia="Times LT Std"/>
        </w:rPr>
        <w:t>Choices A, B, and D are incorrect because none offers a transition from the previous sentence or a detail that corresponds precisely with the information in the remainder of the sentence.</w:t>
      </w:r>
    </w:p>
    <w:p w:rsidR="00D16CB2" w:rsidRDefault="00D16CB2" w:rsidP="00767FFC">
      <w:pPr>
        <w:rPr>
          <w:rFonts w:eastAsia="Times LT Std"/>
        </w:rPr>
      </w:pPr>
    </w:p>
    <w:p w:rsidR="00767FFC" w:rsidRDefault="00767FFC" w:rsidP="00767FFC">
      <w:pPr>
        <w:pStyle w:val="Heading5"/>
        <w:rPr>
          <w:rFonts w:eastAsia="Times LT Std"/>
        </w:rPr>
      </w:pPr>
      <w:bookmarkStart w:id="98" w:name="_Explanation_for_question_22"/>
      <w:bookmarkEnd w:id="98"/>
      <w:r>
        <w:rPr>
          <w:rFonts w:eastAsia="Times LT Std"/>
        </w:rPr>
        <w:t xml:space="preserve">Explanation for </w:t>
      </w:r>
      <w:hyperlink w:anchor="_Question_14._1" w:history="1">
        <w:r w:rsidRPr="00247537">
          <w:rPr>
            <w:rStyle w:val="Hyperlink"/>
            <w:rFonts w:eastAsia="Times LT Std"/>
          </w:rPr>
          <w:t>question 14</w:t>
        </w:r>
      </w:hyperlink>
      <w:r w:rsidRPr="00247537">
        <w:rPr>
          <w:rFonts w:eastAsia="Times LT Std"/>
        </w:rPr>
        <w:t>.</w:t>
      </w:r>
    </w:p>
    <w:p w:rsidR="00767FFC" w:rsidRDefault="00F2472A" w:rsidP="00767FFC">
      <w:pPr>
        <w:rPr>
          <w:rFonts w:eastAsia="Times LT Std"/>
        </w:rPr>
      </w:pPr>
      <w:r w:rsidRPr="00F2472A">
        <w:rPr>
          <w:rFonts w:eastAsia="Times LT Std"/>
        </w:rPr>
        <w:t>Choice D is the best choice because it correctly provides a comma to close the modifying clause “an English</w:t>
      </w:r>
      <w:r w:rsidR="00397E2D">
        <w:rPr>
          <w:rFonts w:eastAsia="Times LT Std"/>
        </w:rPr>
        <w:noBreakHyphen/>
      </w:r>
      <w:r w:rsidRPr="00F2472A">
        <w:rPr>
          <w:rFonts w:eastAsia="Times LT Std"/>
        </w:rPr>
        <w:t>born entrepreneur,” which opens with a comma.</w:t>
      </w:r>
    </w:p>
    <w:p w:rsidR="00F2472A" w:rsidRDefault="00F2472A" w:rsidP="00767FFC">
      <w:pPr>
        <w:rPr>
          <w:rFonts w:eastAsia="Times LT Std"/>
        </w:rPr>
      </w:pPr>
    </w:p>
    <w:p w:rsidR="00767FFC" w:rsidRDefault="00F2472A" w:rsidP="00767FFC">
      <w:pPr>
        <w:rPr>
          <w:rFonts w:eastAsia="Times LT Std"/>
        </w:rPr>
      </w:pPr>
      <w:r w:rsidRPr="00F2472A">
        <w:rPr>
          <w:rFonts w:eastAsia="Times LT Std"/>
        </w:rPr>
        <w:t>Choices A, B, and C are incorrect because each proposes punctuation that creates an inappropriately strong separation between the subject “</w:t>
      </w:r>
      <w:r w:rsidR="00397E2D">
        <w:rPr>
          <w:rFonts w:eastAsia="Times LT Std"/>
        </w:rPr>
        <w:t>Fred Harvey</w:t>
      </w:r>
      <w:r w:rsidRPr="00F2472A">
        <w:rPr>
          <w:rFonts w:eastAsia="Times LT Std"/>
        </w:rPr>
        <w:t>” and the verb “decided.”</w:t>
      </w:r>
    </w:p>
    <w:p w:rsidR="00D16CB2" w:rsidRDefault="00D16CB2" w:rsidP="00767FFC">
      <w:pPr>
        <w:rPr>
          <w:rFonts w:eastAsia="Times LT Std"/>
        </w:rPr>
      </w:pPr>
    </w:p>
    <w:p w:rsidR="00767FFC" w:rsidRDefault="00767FFC" w:rsidP="00767FFC">
      <w:pPr>
        <w:pStyle w:val="Heading5"/>
        <w:rPr>
          <w:rFonts w:eastAsia="Times LT Std"/>
        </w:rPr>
      </w:pPr>
      <w:bookmarkStart w:id="99" w:name="_Explanation_for_question_23"/>
      <w:bookmarkEnd w:id="99"/>
      <w:r>
        <w:rPr>
          <w:rFonts w:eastAsia="Times LT Std"/>
        </w:rPr>
        <w:lastRenderedPageBreak/>
        <w:t xml:space="preserve">Explanation for </w:t>
      </w:r>
      <w:hyperlink w:anchor="_Question_15._1" w:history="1">
        <w:r w:rsidRPr="00247537">
          <w:rPr>
            <w:rStyle w:val="Hyperlink"/>
            <w:rFonts w:eastAsia="Times LT Std"/>
          </w:rPr>
          <w:t>question 15</w:t>
        </w:r>
      </w:hyperlink>
      <w:r w:rsidRPr="00247537">
        <w:rPr>
          <w:rFonts w:eastAsia="Times LT Std"/>
        </w:rPr>
        <w:t>.</w:t>
      </w:r>
    </w:p>
    <w:p w:rsidR="00767FFC" w:rsidRDefault="00F2472A" w:rsidP="00767FFC">
      <w:pPr>
        <w:rPr>
          <w:rFonts w:eastAsia="Times LT Std"/>
        </w:rPr>
      </w:pPr>
      <w:r w:rsidRPr="00F2472A">
        <w:rPr>
          <w:rFonts w:eastAsia="Times LT Std"/>
        </w:rPr>
        <w:t>Choice B is the best answer because it provides the plural verb and plural possessive pronoun that grammatically correspond to the plural referent “Harvey Houses.”</w:t>
      </w:r>
    </w:p>
    <w:p w:rsidR="00F2472A" w:rsidRDefault="00F2472A" w:rsidP="00767FFC">
      <w:pPr>
        <w:rPr>
          <w:rFonts w:eastAsia="Times LT Std"/>
        </w:rPr>
      </w:pPr>
    </w:p>
    <w:p w:rsidR="00767FFC" w:rsidRDefault="00F2472A" w:rsidP="00767FFC">
      <w:pPr>
        <w:rPr>
          <w:rFonts w:eastAsia="Times LT Std"/>
        </w:rPr>
      </w:pPr>
      <w:r w:rsidRPr="00F2472A">
        <w:rPr>
          <w:rFonts w:eastAsia="Times LT Std"/>
        </w:rPr>
        <w:t>Choices A, C, and D are incorrect because each either fails to provide a verb that corresponds with the plural referent “Harvey Houses” or fails to provide the appropriate possessive pronoun.</w:t>
      </w:r>
    </w:p>
    <w:p w:rsidR="00D16CB2" w:rsidRDefault="00D16CB2" w:rsidP="00767FFC">
      <w:pPr>
        <w:rPr>
          <w:rFonts w:eastAsia="Times LT Std"/>
        </w:rPr>
      </w:pPr>
    </w:p>
    <w:p w:rsidR="00767FFC" w:rsidRDefault="00767FFC" w:rsidP="00767FFC">
      <w:pPr>
        <w:pStyle w:val="Heading5"/>
        <w:rPr>
          <w:rFonts w:eastAsia="Times LT Std"/>
        </w:rPr>
      </w:pPr>
      <w:bookmarkStart w:id="100" w:name="_Explanation_for_question_24"/>
      <w:bookmarkEnd w:id="100"/>
      <w:r w:rsidRPr="00CB66FD">
        <w:rPr>
          <w:rFonts w:eastAsia="Times LT Std"/>
        </w:rPr>
        <w:t xml:space="preserve">Explanation for </w:t>
      </w:r>
      <w:hyperlink w:anchor="_Question_16._1" w:history="1">
        <w:r w:rsidRPr="00247537">
          <w:rPr>
            <w:rStyle w:val="Hyperlink"/>
            <w:rFonts w:eastAsia="Times LT Std"/>
          </w:rPr>
          <w:t>question 16</w:t>
        </w:r>
      </w:hyperlink>
      <w:r w:rsidRPr="00247537">
        <w:rPr>
          <w:rFonts w:eastAsia="Times LT Std"/>
        </w:rPr>
        <w:t>.</w:t>
      </w:r>
    </w:p>
    <w:p w:rsidR="00767FFC" w:rsidRDefault="00F2472A" w:rsidP="00767FFC">
      <w:pPr>
        <w:rPr>
          <w:rFonts w:eastAsia="Times LT Std"/>
        </w:rPr>
      </w:pPr>
      <w:r w:rsidRPr="00F2472A">
        <w:rPr>
          <w:rFonts w:eastAsia="Times LT Std"/>
        </w:rPr>
        <w:t>Choice C is the best answer because it accurately echoes an earlier characterization of the food as being of “terrible quality,” while maintaining the established tone of the passage.</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A, B, and D are incorrect either because the word is less formal than the established tone of the passage (“icky”) or because it illogically attributes agency to food (“sinister,” “surly”).</w:t>
      </w:r>
    </w:p>
    <w:p w:rsidR="00D16CB2" w:rsidRDefault="00D16CB2" w:rsidP="00767FFC">
      <w:pPr>
        <w:rPr>
          <w:rFonts w:eastAsia="Times LT Std"/>
        </w:rPr>
      </w:pPr>
    </w:p>
    <w:p w:rsidR="00767FFC" w:rsidRDefault="00767FFC" w:rsidP="00767FFC">
      <w:pPr>
        <w:pStyle w:val="Heading5"/>
        <w:rPr>
          <w:rFonts w:eastAsia="Times LT Std"/>
        </w:rPr>
      </w:pPr>
      <w:bookmarkStart w:id="101" w:name="_Explanation_for_question_26"/>
      <w:bookmarkEnd w:id="101"/>
      <w:r>
        <w:rPr>
          <w:rFonts w:eastAsia="Times LT Std"/>
        </w:rPr>
        <w:t xml:space="preserve">Explanation for </w:t>
      </w:r>
      <w:hyperlink w:anchor="_Question_17._1" w:history="1">
        <w:r w:rsidRPr="00247537">
          <w:rPr>
            <w:rStyle w:val="Hyperlink"/>
            <w:rFonts w:eastAsia="Times LT Std"/>
          </w:rPr>
          <w:t>question 17</w:t>
        </w:r>
      </w:hyperlink>
      <w:r w:rsidRPr="00247537">
        <w:rPr>
          <w:rFonts w:eastAsia="Times LT Std"/>
        </w:rPr>
        <w:t>.</w:t>
      </w:r>
    </w:p>
    <w:p w:rsidR="00767FFC" w:rsidRDefault="00F2472A" w:rsidP="00767FFC">
      <w:pPr>
        <w:rPr>
          <w:rFonts w:eastAsia="Times LT Std"/>
        </w:rPr>
      </w:pPr>
      <w:r w:rsidRPr="00F2472A">
        <w:rPr>
          <w:rFonts w:eastAsia="Times LT Std"/>
        </w:rPr>
        <w:t>Choice C is the best answer because it accurately interprets “not content to follow conventional business practices” as logically introducing the new practice of “employing women” described in the following sentences.</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A, B, and D are incorrect because none recognizes why the sentence is relevant to this particular location in the passage.</w:t>
      </w:r>
    </w:p>
    <w:p w:rsidR="00D16CB2" w:rsidRDefault="00D16CB2">
      <w:pPr>
        <w:spacing w:line="240" w:lineRule="auto"/>
        <w:rPr>
          <w:rFonts w:eastAsia="Times LT Std"/>
        </w:rPr>
      </w:pPr>
      <w:r>
        <w:rPr>
          <w:rFonts w:eastAsia="Times LT Std"/>
        </w:rPr>
        <w:br w:type="page"/>
      </w:r>
    </w:p>
    <w:p w:rsidR="00767FFC" w:rsidRDefault="00767FFC" w:rsidP="00767FFC">
      <w:pPr>
        <w:pStyle w:val="Heading5"/>
        <w:rPr>
          <w:rFonts w:eastAsia="Times LT Std"/>
        </w:rPr>
      </w:pPr>
      <w:bookmarkStart w:id="102" w:name="_Explanation_for_question_25"/>
      <w:bookmarkEnd w:id="102"/>
      <w:r>
        <w:rPr>
          <w:rFonts w:eastAsia="Times LT Std"/>
        </w:rPr>
        <w:lastRenderedPageBreak/>
        <w:t xml:space="preserve">Explanation for </w:t>
      </w:r>
      <w:hyperlink w:anchor="_Question_18._1" w:history="1">
        <w:r w:rsidRPr="00247537">
          <w:rPr>
            <w:rStyle w:val="Hyperlink"/>
            <w:rFonts w:eastAsia="Times LT Std"/>
          </w:rPr>
          <w:t>question 18</w:t>
        </w:r>
      </w:hyperlink>
      <w:r w:rsidRPr="00247537">
        <w:rPr>
          <w:rFonts w:eastAsia="Times LT Std"/>
        </w:rPr>
        <w:t>.</w:t>
      </w:r>
    </w:p>
    <w:p w:rsidR="00767FFC" w:rsidRDefault="00F2472A" w:rsidP="00767FFC">
      <w:pPr>
        <w:rPr>
          <w:rFonts w:eastAsia="Times LT Std"/>
        </w:rPr>
      </w:pPr>
      <w:r w:rsidRPr="00F2472A">
        <w:rPr>
          <w:rFonts w:eastAsia="Times LT Std"/>
        </w:rPr>
        <w:t>Choice B is the best answer because it is concise and free of redundancies.</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A, C, and D are incorrect because each pairs “overwhelming” and “tremendous,” adjectives so close in meaning that together they present a redundancy.</w:t>
      </w:r>
    </w:p>
    <w:p w:rsidR="00D16CB2" w:rsidRDefault="00D16CB2" w:rsidP="00767FFC">
      <w:pPr>
        <w:rPr>
          <w:rFonts w:eastAsia="Times LT Std"/>
        </w:rPr>
      </w:pPr>
    </w:p>
    <w:p w:rsidR="00767FFC" w:rsidRDefault="00767FFC" w:rsidP="00767FFC">
      <w:pPr>
        <w:pStyle w:val="Heading5"/>
        <w:rPr>
          <w:rFonts w:eastAsia="Times LT Std"/>
        </w:rPr>
      </w:pPr>
      <w:bookmarkStart w:id="103" w:name="_Explanation_for_question_27"/>
      <w:bookmarkEnd w:id="103"/>
      <w:r>
        <w:rPr>
          <w:rFonts w:eastAsia="Times LT Std"/>
        </w:rPr>
        <w:t xml:space="preserve">Explanation for </w:t>
      </w:r>
      <w:hyperlink w:anchor="_Question_19._1" w:history="1">
        <w:r w:rsidRPr="00247537">
          <w:rPr>
            <w:rStyle w:val="Hyperlink"/>
            <w:rFonts w:eastAsia="Times LT Std"/>
          </w:rPr>
          <w:t>question 19</w:t>
        </w:r>
      </w:hyperlink>
      <w:r w:rsidRPr="00247537">
        <w:rPr>
          <w:rFonts w:eastAsia="Times LT Std"/>
        </w:rPr>
        <w:t>.</w:t>
      </w:r>
    </w:p>
    <w:p w:rsidR="00D1029C" w:rsidRDefault="00F2472A" w:rsidP="00767FFC">
      <w:r w:rsidRPr="00F2472A">
        <w:rPr>
          <w:rFonts w:eastAsia="Times LT Std"/>
        </w:rPr>
        <w:t>Choice D is the best answer because it contains the pronoun “they,” a necessary reference to “such regulations” in the previous clause.</w:t>
      </w:r>
    </w:p>
    <w:p w:rsidR="00F2472A" w:rsidRDefault="00F2472A" w:rsidP="00767FFC"/>
    <w:p w:rsidR="00767FFC" w:rsidRDefault="00F2472A" w:rsidP="00767FFC">
      <w:pPr>
        <w:rPr>
          <w:rFonts w:eastAsia="Times LT Std"/>
        </w:rPr>
      </w:pPr>
      <w:r w:rsidRPr="00F2472A">
        <w:rPr>
          <w:rFonts w:eastAsia="Times LT Std"/>
        </w:rPr>
        <w:t>Choices A, B, and C are incorrect because each lacks a necessary subject, such as a pronoun or noun.</w:t>
      </w:r>
    </w:p>
    <w:p w:rsidR="00D16CB2" w:rsidRDefault="00D16CB2" w:rsidP="00767FFC">
      <w:pPr>
        <w:rPr>
          <w:rFonts w:eastAsia="Times LT Std"/>
        </w:rPr>
      </w:pPr>
    </w:p>
    <w:p w:rsidR="00767FFC" w:rsidRDefault="00767FFC" w:rsidP="00767FFC">
      <w:pPr>
        <w:pStyle w:val="Heading5"/>
        <w:rPr>
          <w:rFonts w:eastAsia="Times LT Std"/>
        </w:rPr>
      </w:pPr>
      <w:bookmarkStart w:id="104" w:name="_Explanation_for_question_28"/>
      <w:bookmarkEnd w:id="104"/>
      <w:r>
        <w:rPr>
          <w:rFonts w:eastAsia="Times LT Std"/>
        </w:rPr>
        <w:t xml:space="preserve">Explanation for </w:t>
      </w:r>
      <w:hyperlink w:anchor="_Question_20._1" w:history="1">
        <w:r w:rsidRPr="00247537">
          <w:rPr>
            <w:rStyle w:val="Hyperlink"/>
            <w:rFonts w:eastAsia="Times LT Std"/>
          </w:rPr>
          <w:t>question 20</w:t>
        </w:r>
      </w:hyperlink>
      <w:r w:rsidRPr="00247537">
        <w:rPr>
          <w:rFonts w:eastAsia="Times LT Std"/>
        </w:rPr>
        <w:t>.</w:t>
      </w:r>
    </w:p>
    <w:p w:rsidR="00767FFC" w:rsidRDefault="00F2472A" w:rsidP="00767FFC">
      <w:pPr>
        <w:rPr>
          <w:rFonts w:eastAsia="Times LT Std"/>
        </w:rPr>
      </w:pPr>
      <w:r w:rsidRPr="00F2472A">
        <w:rPr>
          <w:rFonts w:eastAsia="Times LT Std"/>
        </w:rPr>
        <w:t>Choice C is the best answer because it refers directly to benefits for the restaurants’ female employees, the subject of the previous sentence.</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A, B, and D are incorrect because none logically builds upon the sentence that precedes it.</w:t>
      </w:r>
    </w:p>
    <w:p w:rsidR="00D16CB2" w:rsidRDefault="00D16CB2">
      <w:pPr>
        <w:spacing w:line="240" w:lineRule="auto"/>
        <w:rPr>
          <w:rFonts w:eastAsia="Times LT Std"/>
        </w:rPr>
      </w:pPr>
      <w:r>
        <w:rPr>
          <w:rFonts w:eastAsia="Times LT Std"/>
        </w:rPr>
        <w:br w:type="page"/>
      </w:r>
    </w:p>
    <w:p w:rsidR="00767FFC" w:rsidRDefault="00767FFC" w:rsidP="00767FFC">
      <w:pPr>
        <w:pStyle w:val="Heading5"/>
        <w:rPr>
          <w:rFonts w:eastAsia="Times LT Std"/>
        </w:rPr>
      </w:pPr>
      <w:bookmarkStart w:id="105" w:name="_Explanation_for_question_29"/>
      <w:bookmarkEnd w:id="105"/>
      <w:r>
        <w:rPr>
          <w:rFonts w:eastAsia="Times LT Std"/>
        </w:rPr>
        <w:lastRenderedPageBreak/>
        <w:t xml:space="preserve">Explanation for </w:t>
      </w:r>
      <w:hyperlink w:anchor="_Question_21._1" w:history="1">
        <w:r w:rsidRPr="00247537">
          <w:rPr>
            <w:rStyle w:val="Hyperlink"/>
            <w:rFonts w:eastAsia="Times LT Std"/>
          </w:rPr>
          <w:t>question 21</w:t>
        </w:r>
      </w:hyperlink>
      <w:r w:rsidRPr="00247537">
        <w:rPr>
          <w:rFonts w:eastAsia="Times LT Std"/>
        </w:rPr>
        <w:t>.</w:t>
      </w:r>
    </w:p>
    <w:p w:rsidR="00767FFC" w:rsidRDefault="00F2472A" w:rsidP="00767FFC">
      <w:pPr>
        <w:rPr>
          <w:rFonts w:eastAsia="Times LT Std"/>
        </w:rPr>
      </w:pPr>
      <w:r w:rsidRPr="00F2472A">
        <w:rPr>
          <w:rFonts w:eastAsia="Times LT Std"/>
        </w:rPr>
        <w:t>Choice D is the best answer because it provides punctuation that indicates that the opening dependent clause modifies the subject “Harvey Girls.”</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A, B, and C are incorrect because each punctuates a dependent clause (“Living independently and demonstrating an intense work ethic”) as if it were an independent clause.</w:t>
      </w:r>
    </w:p>
    <w:p w:rsidR="00D16CB2" w:rsidRDefault="00D16CB2" w:rsidP="00767FFC">
      <w:pPr>
        <w:rPr>
          <w:rFonts w:eastAsia="Times LT Std"/>
        </w:rPr>
      </w:pPr>
    </w:p>
    <w:p w:rsidR="00767FFC" w:rsidRDefault="00767FFC" w:rsidP="00767FFC">
      <w:pPr>
        <w:pStyle w:val="Heading5"/>
        <w:rPr>
          <w:rFonts w:eastAsia="Times LT Std"/>
        </w:rPr>
      </w:pPr>
      <w:bookmarkStart w:id="106" w:name="_Explanation_for_question_30"/>
      <w:bookmarkEnd w:id="106"/>
      <w:r>
        <w:rPr>
          <w:rFonts w:eastAsia="Times LT Std"/>
        </w:rPr>
        <w:t xml:space="preserve">Explanation for </w:t>
      </w:r>
      <w:hyperlink w:anchor="_Question_22._1" w:history="1">
        <w:r w:rsidRPr="00247537">
          <w:rPr>
            <w:rStyle w:val="Hyperlink"/>
            <w:rFonts w:eastAsia="Times LT Std"/>
          </w:rPr>
          <w:t>question 22</w:t>
        </w:r>
      </w:hyperlink>
      <w:r w:rsidRPr="00247537">
        <w:rPr>
          <w:rFonts w:eastAsia="Times LT Std"/>
        </w:rPr>
        <w:t>.</w:t>
      </w:r>
    </w:p>
    <w:p w:rsidR="00767FFC" w:rsidRDefault="00F2472A" w:rsidP="00767FFC">
      <w:pPr>
        <w:rPr>
          <w:rFonts w:eastAsia="Times LT Std"/>
        </w:rPr>
      </w:pPr>
      <w:r w:rsidRPr="00F2472A">
        <w:rPr>
          <w:rFonts w:eastAsia="Times LT Std"/>
        </w:rPr>
        <w:t>Choice A is the best answer because it recognizes that the new information supports the previous sentence’s claim that “the Harvey Girls became known as a transformative force.”</w:t>
      </w:r>
    </w:p>
    <w:p w:rsidR="00F2472A" w:rsidRDefault="00F2472A" w:rsidP="00767FFC">
      <w:pPr>
        <w:rPr>
          <w:rFonts w:eastAsia="Times LT Std"/>
        </w:rPr>
      </w:pPr>
    </w:p>
    <w:p w:rsidR="00F2472A" w:rsidRDefault="00F2472A" w:rsidP="00767FFC">
      <w:pPr>
        <w:rPr>
          <w:rFonts w:eastAsia="Times LT Std"/>
        </w:rPr>
      </w:pPr>
      <w:r w:rsidRPr="00F2472A">
        <w:rPr>
          <w:rFonts w:eastAsia="Times LT Std"/>
        </w:rPr>
        <w:t>Choices B, C, and D are incorrect because each misinterprets the relationship between the proposed text and the passage.</w:t>
      </w:r>
    </w:p>
    <w:p w:rsidR="00FA2267" w:rsidRDefault="00FA2267" w:rsidP="00767FFC">
      <w:pPr>
        <w:rPr>
          <w:rFonts w:eastAsia="Times LT Std"/>
        </w:rPr>
      </w:pPr>
    </w:p>
    <w:p w:rsidR="00BE3273" w:rsidRDefault="009E2FF9" w:rsidP="00992434">
      <w:pPr>
        <w:rPr>
          <w:rFonts w:eastAsia="Times LT Std"/>
        </w:rPr>
      </w:pPr>
      <w:r w:rsidRPr="009E2FF9">
        <w:rPr>
          <w:b/>
        </w:rPr>
        <w:t>This is the end of the answers and explanations for questions </w:t>
      </w:r>
      <w:r>
        <w:rPr>
          <w:b/>
        </w:rPr>
        <w:t>12</w:t>
      </w:r>
      <w:r w:rsidRPr="009E2FF9">
        <w:rPr>
          <w:b/>
        </w:rPr>
        <w:t xml:space="preserve"> through </w:t>
      </w:r>
      <w:r>
        <w:rPr>
          <w:b/>
        </w:rPr>
        <w:t>22</w:t>
      </w:r>
      <w:r w:rsidRPr="009E2FF9">
        <w:rPr>
          <w:b/>
        </w:rPr>
        <w:t>.</w:t>
      </w:r>
      <w:r>
        <w:rPr>
          <w:b/>
        </w:rPr>
        <w:t xml:space="preserve"> </w:t>
      </w:r>
      <w:r w:rsidRPr="00F56BE4">
        <w:rPr>
          <w:rFonts w:eastAsia="Times LT Std"/>
          <w:b/>
        </w:rPr>
        <w:t>Go on to the next page to begin a new passage.</w:t>
      </w:r>
    </w:p>
    <w:p w:rsidR="00992434" w:rsidRDefault="00992434" w:rsidP="00992434">
      <w:pPr>
        <w:rPr>
          <w:rFonts w:eastAsia="Times LT Std"/>
        </w:rPr>
      </w:pPr>
    </w:p>
    <w:p w:rsidR="00992434" w:rsidRDefault="00992434" w:rsidP="00992434">
      <w:pPr>
        <w:rPr>
          <w:rFonts w:eastAsia="Times LT Std"/>
        </w:rPr>
        <w:sectPr w:rsidR="00992434" w:rsidSect="00EB3C8B">
          <w:pgSz w:w="12240" w:h="15840" w:code="1"/>
          <w:pgMar w:top="1440" w:right="1440" w:bottom="1440" w:left="1440" w:header="720" w:footer="576" w:gutter="0"/>
          <w:cols w:space="720"/>
        </w:sectPr>
      </w:pPr>
    </w:p>
    <w:p w:rsidR="00A62E9D" w:rsidRDefault="00A62E9D" w:rsidP="00A62E9D">
      <w:pPr>
        <w:pStyle w:val="Heading4"/>
        <w:rPr>
          <w:rFonts w:eastAsia="Times LT Std"/>
        </w:rPr>
      </w:pPr>
      <w:bookmarkStart w:id="107" w:name="_Questions_23_through"/>
      <w:bookmarkEnd w:id="107"/>
      <w:r>
        <w:rPr>
          <w:rFonts w:eastAsia="Times LT Std"/>
        </w:rPr>
        <w:lastRenderedPageBreak/>
        <w:t>Questions 23 through 33 are based on the following passage</w:t>
      </w:r>
      <w:r w:rsidR="00E30A53">
        <w:rPr>
          <w:rFonts w:eastAsia="Times LT Std"/>
        </w:rPr>
        <w:t xml:space="preserve"> and supplementary material</w:t>
      </w:r>
      <w:r>
        <w:rPr>
          <w:rFonts w:eastAsia="Times LT Std"/>
        </w:rPr>
        <w:t>.</w:t>
      </w:r>
    </w:p>
    <w:p w:rsidR="00A62E9D" w:rsidRPr="0081390A" w:rsidRDefault="00A62E9D" w:rsidP="00A62E9D"/>
    <w:p w:rsidR="00A62E9D" w:rsidRDefault="002015D9" w:rsidP="00A62E9D">
      <w:pPr>
        <w:rPr>
          <w:rFonts w:eastAsia="Times LT Std"/>
          <w:b/>
        </w:rPr>
      </w:pPr>
      <w:bookmarkStart w:id="108" w:name="Q23_Q33_passage"/>
      <w:bookmarkEnd w:id="108"/>
      <w:r w:rsidRPr="002015D9">
        <w:rPr>
          <w:rFonts w:eastAsia="Times LT Std"/>
          <w:b/>
        </w:rPr>
        <w:t>How Do You Like Those Apples?</w:t>
      </w:r>
    </w:p>
    <w:p w:rsidR="00A62E9D" w:rsidRPr="0081390A" w:rsidRDefault="00A62E9D" w:rsidP="00A62E9D"/>
    <w:p w:rsidR="002015D9" w:rsidRPr="002015D9" w:rsidRDefault="002015D9" w:rsidP="002015D9">
      <w:pPr>
        <w:rPr>
          <w:rFonts w:eastAsia="Times LT Std"/>
        </w:rPr>
      </w:pPr>
      <w:r w:rsidRPr="002015D9">
        <w:rPr>
          <w:rFonts w:eastAsia="Times LT Std"/>
        </w:rPr>
        <w:t>Marketed as SmartFresh, the chemical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2015D9">
        <w:rPr>
          <w:rFonts w:eastAsia="Times LT Std"/>
        </w:rPr>
        <w:t xml:space="preserve"> (1</w:t>
      </w:r>
      <w:r w:rsidR="00397E2D">
        <w:rPr>
          <w:rFonts w:eastAsia="Times LT Std"/>
        </w:rPr>
        <w:noBreakHyphen/>
      </w:r>
      <w:r w:rsidRPr="002015D9">
        <w:rPr>
          <w:rFonts w:eastAsia="Times LT Std"/>
        </w:rPr>
        <w:t xml:space="preserve">methylcyclopropene) has been used by fruit growers since 2002 in the </w:t>
      </w:r>
      <w:r w:rsidR="00397E2D">
        <w:rPr>
          <w:rFonts w:eastAsia="Times LT Std"/>
        </w:rPr>
        <w:t>United States</w:t>
      </w:r>
      <w:r w:rsidRPr="002015D9">
        <w:rPr>
          <w:rFonts w:eastAsia="Times LT Std"/>
        </w:rPr>
        <w:t xml:space="preserve"> and elsewhere to preserve the crispness and lengthen the storage life of apples and other fruit, which often must travel long distances before being eaten by consumers. </w:t>
      </w:r>
      <w:r>
        <w:rPr>
          <w:rFonts w:eastAsia="Times LT Std"/>
        </w:rPr>
        <w:t>[</w:t>
      </w:r>
      <w:hyperlink w:anchor="_Question_23._1" w:history="1">
        <w:r w:rsidRPr="00BC0FE2">
          <w:rPr>
            <w:rStyle w:val="Hyperlink"/>
            <w:rFonts w:eastAsia="Times LT Std"/>
          </w:rPr>
          <w:t>Q23</w:t>
        </w:r>
      </w:hyperlink>
      <w:r w:rsidR="00397E2D">
        <w:rPr>
          <w:rFonts w:eastAsia="Times LT Std"/>
        </w:rPr>
        <w:t>] </w:t>
      </w:r>
      <w:bookmarkStart w:id="109" w:name="Q23_selection"/>
      <w:bookmarkEnd w:id="109"/>
      <w:r w:rsidRPr="002015D9">
        <w:rPr>
          <w:rFonts w:eastAsia="Times LT Std"/>
          <w:u w:val="single"/>
        </w:rPr>
        <w:t>1</w:t>
      </w:r>
      <w:r w:rsidR="00397E2D">
        <w:rPr>
          <w:rFonts w:eastAsia="Times LT Std"/>
          <w:u w:val="single"/>
        </w:rPr>
        <w:noBreakHyphen/>
      </w:r>
      <w:r w:rsidR="00FA2267">
        <w:rPr>
          <w:rFonts w:eastAsia="Times LT Std"/>
          <w:u w:val="single"/>
        </w:rPr>
        <w:t>M</w:t>
      </w:r>
      <w:r w:rsidR="00FA2267" w:rsidRPr="00FA2267">
        <w:rPr>
          <w:rFonts w:eastAsia="Times LT Std"/>
          <w:sz w:val="2"/>
          <w:szCs w:val="2"/>
          <w:u w:val="single"/>
        </w:rPr>
        <w:t> </w:t>
      </w:r>
      <w:r w:rsidR="00FA2267">
        <w:rPr>
          <w:rFonts w:eastAsia="Times LT Std"/>
          <w:u w:val="single"/>
        </w:rPr>
        <w:t>C</w:t>
      </w:r>
      <w:r w:rsidR="00FA2267" w:rsidRPr="00FA2267">
        <w:rPr>
          <w:rFonts w:eastAsia="Times LT Std"/>
          <w:sz w:val="2"/>
          <w:szCs w:val="2"/>
          <w:u w:val="single"/>
        </w:rPr>
        <w:t> </w:t>
      </w:r>
      <w:r w:rsidR="00FA2267">
        <w:rPr>
          <w:rFonts w:eastAsia="Times LT Std"/>
          <w:u w:val="single"/>
        </w:rPr>
        <w:t>P</w:t>
      </w:r>
      <w:r w:rsidRPr="002015D9">
        <w:rPr>
          <w:rFonts w:eastAsia="Times LT Std"/>
          <w:u w:val="single"/>
        </w:rPr>
        <w:t xml:space="preserve"> lengthens storage life by three to four times when applied to apples. This extended life allows producers to sell their apples in the off</w:t>
      </w:r>
      <w:r w:rsidR="00397E2D">
        <w:rPr>
          <w:rFonts w:eastAsia="Times LT Std"/>
          <w:u w:val="single"/>
        </w:rPr>
        <w:noBreakHyphen/>
      </w:r>
      <w:r w:rsidRPr="002015D9">
        <w:rPr>
          <w:rFonts w:eastAsia="Times LT Std"/>
          <w:u w:val="single"/>
        </w:rPr>
        <w:t>season, months after the apples have been harvested.</w:t>
      </w:r>
      <w:r w:rsidRPr="002015D9">
        <w:rPr>
          <w:rFonts w:eastAsia="Times LT Std"/>
        </w:rPr>
        <w:t xml:space="preserve"> And at a cost of about one cent per pound of apples,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2015D9">
        <w:rPr>
          <w:rFonts w:eastAsia="Times LT Std"/>
        </w:rPr>
        <w:t xml:space="preserve"> is a highly cost</w:t>
      </w:r>
      <w:r w:rsidR="00397E2D">
        <w:rPr>
          <w:rFonts w:eastAsia="Times LT Std"/>
        </w:rPr>
        <w:noBreakHyphen/>
      </w:r>
      <w:r w:rsidRPr="002015D9">
        <w:rPr>
          <w:rFonts w:eastAsia="Times LT Std"/>
        </w:rPr>
        <w:t>effective treatment. However,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2015D9">
        <w:rPr>
          <w:rFonts w:eastAsia="Times LT Std"/>
        </w:rPr>
        <w:t xml:space="preserve"> is not a panacea for fruit producers or sellers: there are problems and limitations associated with its use.</w:t>
      </w:r>
    </w:p>
    <w:p w:rsidR="002015D9" w:rsidRDefault="002015D9" w:rsidP="002015D9">
      <w:pPr>
        <w:rPr>
          <w:rFonts w:eastAsia="Times LT Std"/>
        </w:rPr>
      </w:pPr>
    </w:p>
    <w:p w:rsidR="00836E1F" w:rsidRDefault="001575A5" w:rsidP="002015D9">
      <w:pPr>
        <w:rPr>
          <w:rFonts w:eastAsia="Times LT Std"/>
        </w:rPr>
      </w:pPr>
      <w:bookmarkStart w:id="110" w:name="Apples_Para2"/>
      <w:r>
        <w:rPr>
          <w:rFonts w:eastAsia="Times LT Std"/>
        </w:rPr>
        <w:t>[</w:t>
      </w:r>
      <w:r w:rsidRPr="001575A5">
        <w:rPr>
          <w:rFonts w:eastAsia="Times LT Std"/>
          <w:i/>
        </w:rPr>
        <w:t>Sentence 1</w:t>
      </w:r>
      <w:r>
        <w:rPr>
          <w:rFonts w:eastAsia="Times LT Std"/>
        </w:rPr>
        <w:t>] </w:t>
      </w:r>
      <w:r w:rsidR="002015D9" w:rsidRPr="002015D9">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015D9" w:rsidRPr="002015D9">
        <w:rPr>
          <w:rFonts w:eastAsia="Times LT Std"/>
        </w:rPr>
        <w:t xml:space="preserve"> works by limiting a fruit’s production of ethylene, </w:t>
      </w:r>
      <w:r w:rsidR="00836E1F">
        <w:rPr>
          <w:rFonts w:eastAsia="Times LT Std"/>
        </w:rPr>
        <w:t>[</w:t>
      </w:r>
      <w:hyperlink w:anchor="_Question_24._1" w:history="1">
        <w:r w:rsidR="00836E1F" w:rsidRPr="00BC0FE2">
          <w:rPr>
            <w:rStyle w:val="Hyperlink"/>
            <w:rFonts w:eastAsia="Times LT Std"/>
          </w:rPr>
          <w:t>Q24</w:t>
        </w:r>
      </w:hyperlink>
      <w:r w:rsidR="00397E2D">
        <w:rPr>
          <w:rFonts w:eastAsia="Times LT Std"/>
        </w:rPr>
        <w:t>] </w:t>
      </w:r>
      <w:bookmarkStart w:id="111" w:name="Q24_selection"/>
      <w:bookmarkEnd w:id="111"/>
      <w:r w:rsidR="002015D9" w:rsidRPr="00836E1F">
        <w:rPr>
          <w:rFonts w:eastAsia="Times LT Std"/>
          <w:u w:val="single"/>
        </w:rPr>
        <w:t>it is</w:t>
      </w:r>
      <w:r w:rsidR="002015D9" w:rsidRPr="002015D9">
        <w:rPr>
          <w:rFonts w:eastAsia="Times LT Std"/>
        </w:rPr>
        <w:t xml:space="preserve"> a chemical that causes fruit to ripen and eventually rot.</w:t>
      </w:r>
      <w:r w:rsidR="0090071F">
        <w:rPr>
          <w:rFonts w:eastAsia="Times LT Std"/>
        </w:rPr>
        <w:t xml:space="preserve"> </w:t>
      </w:r>
      <w:bookmarkStart w:id="112" w:name="Q30_AS1_selection"/>
      <w:bookmarkEnd w:id="112"/>
      <w:r>
        <w:rPr>
          <w:rFonts w:eastAsia="Times LT Std"/>
        </w:rPr>
        <w:t>[</w:t>
      </w:r>
      <w:r w:rsidRPr="001575A5">
        <w:rPr>
          <w:rFonts w:eastAsia="Times LT Std"/>
          <w:i/>
        </w:rPr>
        <w:t>Sentence </w:t>
      </w:r>
      <w:r>
        <w:rPr>
          <w:rFonts w:eastAsia="Times LT Std"/>
          <w:i/>
        </w:rPr>
        <w:t>2</w:t>
      </w:r>
      <w:r>
        <w:rPr>
          <w:rFonts w:eastAsia="Times LT Std"/>
        </w:rPr>
        <w:t>] </w:t>
      </w:r>
      <w:r w:rsidR="002015D9"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015D9" w:rsidRPr="002015D9">
        <w:rPr>
          <w:rFonts w:eastAsia="Times LT Std"/>
        </w:rPr>
        <w:t xml:space="preserve"> keeps apples </w:t>
      </w:r>
      <w:r w:rsidR="00836E1F">
        <w:rPr>
          <w:rFonts w:eastAsia="Times LT Std"/>
        </w:rPr>
        <w:t>[</w:t>
      </w:r>
      <w:hyperlink w:anchor="_Question_25._1" w:history="1">
        <w:r w:rsidR="00836E1F" w:rsidRPr="00BC0FE2">
          <w:rPr>
            <w:rStyle w:val="Hyperlink"/>
            <w:rFonts w:eastAsia="Times LT Std"/>
          </w:rPr>
          <w:t>Q25</w:t>
        </w:r>
      </w:hyperlink>
      <w:r w:rsidR="00397E2D">
        <w:rPr>
          <w:rFonts w:eastAsia="Times LT Std"/>
        </w:rPr>
        <w:t>] </w:t>
      </w:r>
      <w:bookmarkStart w:id="113" w:name="Q25_selection"/>
      <w:bookmarkEnd w:id="113"/>
      <w:r w:rsidR="002015D9" w:rsidRPr="00836E1F">
        <w:rPr>
          <w:rFonts w:eastAsia="Times LT Std"/>
          <w:u w:val="single"/>
        </w:rPr>
        <w:t>tight</w:t>
      </w:r>
      <w:r w:rsidR="002015D9" w:rsidRPr="002015D9">
        <w:rPr>
          <w:rFonts w:eastAsia="Times LT Std"/>
        </w:rPr>
        <w:t xml:space="preserve"> and crisp for months, it also limits </w:t>
      </w:r>
      <w:r w:rsidR="00836E1F">
        <w:rPr>
          <w:rFonts w:eastAsia="Times LT Std"/>
        </w:rPr>
        <w:t>[</w:t>
      </w:r>
      <w:hyperlink w:anchor="_Question_26._1" w:history="1">
        <w:r w:rsidR="00836E1F" w:rsidRPr="00BC0FE2">
          <w:rPr>
            <w:rStyle w:val="Hyperlink"/>
            <w:rFonts w:eastAsia="Times LT Std"/>
          </w:rPr>
          <w:t>Q26</w:t>
        </w:r>
      </w:hyperlink>
      <w:r w:rsidR="00397E2D">
        <w:rPr>
          <w:rFonts w:eastAsia="Times LT Std"/>
        </w:rPr>
        <w:t>] </w:t>
      </w:r>
      <w:bookmarkStart w:id="114" w:name="Q26_selection"/>
      <w:bookmarkEnd w:id="114"/>
      <w:r w:rsidR="002015D9" w:rsidRPr="00836E1F">
        <w:rPr>
          <w:rFonts w:eastAsia="Times LT Std"/>
          <w:u w:val="single"/>
        </w:rPr>
        <w:t>their</w:t>
      </w:r>
      <w:r w:rsidR="002015D9" w:rsidRPr="002015D9">
        <w:rPr>
          <w:rFonts w:eastAsia="Times LT Std"/>
        </w:rPr>
        <w:t xml:space="preserve"> scent production.</w:t>
      </w:r>
      <w:r w:rsidR="0090071F">
        <w:rPr>
          <w:rFonts w:eastAsia="Times LT Std"/>
        </w:rPr>
        <w:t xml:space="preserve"> </w:t>
      </w:r>
      <w:bookmarkStart w:id="115" w:name="Q30_AS2_selection"/>
      <w:bookmarkEnd w:id="115"/>
      <w:r>
        <w:rPr>
          <w:rFonts w:eastAsia="Times LT Std"/>
        </w:rPr>
        <w:t>[</w:t>
      </w:r>
      <w:r w:rsidRPr="001575A5">
        <w:rPr>
          <w:rFonts w:eastAsia="Times LT Std"/>
          <w:i/>
        </w:rPr>
        <w:t>Sentence </w:t>
      </w:r>
      <w:r>
        <w:rPr>
          <w:rFonts w:eastAsia="Times LT Std"/>
          <w:i/>
        </w:rPr>
        <w:t>3</w:t>
      </w:r>
      <w:r>
        <w:rPr>
          <w:rFonts w:eastAsia="Times LT Std"/>
        </w:rPr>
        <w:t>] </w:t>
      </w:r>
      <w:r w:rsidR="002015D9" w:rsidRPr="002015D9">
        <w:rPr>
          <w:rFonts w:eastAsia="Times LT Std"/>
        </w:rPr>
        <w:t>This may not be much of a problem with certain kinds of apples that are not naturally very fragrant, such as Granny</w:t>
      </w:r>
      <w:r w:rsidR="00D1029C">
        <w:rPr>
          <w:rFonts w:eastAsia="Times LT Std"/>
        </w:rPr>
        <w:t> </w:t>
      </w:r>
      <w:r w:rsidR="002015D9" w:rsidRPr="002015D9">
        <w:rPr>
          <w:rFonts w:eastAsia="Times LT Std"/>
        </w:rPr>
        <w:t xml:space="preserve">Smith, but for apples that are prized for their fruity fragrance, such as McIntosh, this can be a problem with consumers, </w:t>
      </w:r>
      <w:r w:rsidR="00836E1F">
        <w:rPr>
          <w:rFonts w:eastAsia="Times LT Std"/>
        </w:rPr>
        <w:t>[</w:t>
      </w:r>
      <w:hyperlink w:anchor="_Question_27._1" w:history="1">
        <w:r w:rsidR="00836E1F" w:rsidRPr="00BC0FE2">
          <w:rPr>
            <w:rStyle w:val="Hyperlink"/>
            <w:rFonts w:eastAsia="Times LT Std"/>
          </w:rPr>
          <w:t>Q27</w:t>
        </w:r>
      </w:hyperlink>
      <w:r w:rsidR="00397E2D">
        <w:rPr>
          <w:rFonts w:eastAsia="Times LT Std"/>
        </w:rPr>
        <w:t>] </w:t>
      </w:r>
      <w:bookmarkStart w:id="116" w:name="Q27_selection"/>
      <w:bookmarkEnd w:id="116"/>
      <w:r w:rsidR="002015D9" w:rsidRPr="00836E1F">
        <w:rPr>
          <w:rFonts w:eastAsia="Times LT Std"/>
          <w:u w:val="single"/>
        </w:rPr>
        <w:t>that</w:t>
      </w:r>
      <w:r w:rsidR="002015D9" w:rsidRPr="002015D9">
        <w:rPr>
          <w:rFonts w:eastAsia="Times LT Std"/>
        </w:rPr>
        <w:t xml:space="preserve"> will reject apples lacking the expected aroma.</w:t>
      </w:r>
      <w:r w:rsidR="0090071F">
        <w:rPr>
          <w:rFonts w:eastAsia="Times LT Std"/>
        </w:rPr>
        <w:t xml:space="preserve"> </w:t>
      </w:r>
      <w:bookmarkStart w:id="117" w:name="Q30_S4_selection"/>
      <w:bookmarkEnd w:id="117"/>
      <w:r>
        <w:rPr>
          <w:rFonts w:eastAsia="Times LT Std"/>
        </w:rPr>
        <w:t>[</w:t>
      </w:r>
      <w:r w:rsidRPr="001575A5">
        <w:rPr>
          <w:rFonts w:eastAsia="Times LT Std"/>
          <w:i/>
        </w:rPr>
        <w:t>Sentence </w:t>
      </w:r>
      <w:r>
        <w:rPr>
          <w:rFonts w:eastAsia="Times LT Std"/>
          <w:i/>
        </w:rPr>
        <w:t>4</w:t>
      </w:r>
      <w:r>
        <w:rPr>
          <w:rFonts w:eastAsia="Times LT Std"/>
        </w:rPr>
        <w:t>] </w:t>
      </w:r>
      <w:r w:rsidR="002015D9" w:rsidRPr="002015D9">
        <w:rPr>
          <w:rFonts w:eastAsia="Times LT Std"/>
        </w:rPr>
        <w:t>But some fruits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015D9" w:rsidRPr="002015D9">
        <w:rPr>
          <w:rFonts w:eastAsia="Times LT Std"/>
        </w:rPr>
        <w:t xml:space="preserve"> as others </w:t>
      </w:r>
      <w:r w:rsidR="00836E1F">
        <w:rPr>
          <w:rFonts w:eastAsia="Times LT Std"/>
        </w:rPr>
        <w:t>[</w:t>
      </w:r>
      <w:hyperlink w:anchor="_Question_28._1" w:history="1">
        <w:r w:rsidR="00836E1F" w:rsidRPr="00BC0FE2">
          <w:rPr>
            <w:rStyle w:val="Hyperlink"/>
            <w:rFonts w:eastAsia="Times LT Std"/>
          </w:rPr>
          <w:t>Q28</w:t>
        </w:r>
      </w:hyperlink>
      <w:r w:rsidR="00397E2D">
        <w:rPr>
          <w:rFonts w:eastAsia="Times LT Std"/>
        </w:rPr>
        <w:t>] </w:t>
      </w:r>
      <w:bookmarkStart w:id="118" w:name="Q28_selection"/>
      <w:bookmarkEnd w:id="118"/>
      <w:r w:rsidR="002015D9" w:rsidRPr="00836E1F">
        <w:rPr>
          <w:rFonts w:eastAsia="Times LT Std"/>
          <w:u w:val="single"/>
        </w:rPr>
        <w:t>did,</w:t>
      </w:r>
      <w:r w:rsidR="002015D9" w:rsidRPr="002015D9">
        <w:rPr>
          <w:rFonts w:eastAsia="Times LT Std"/>
        </w:rPr>
        <w:t xml:space="preserve"> and some even respond adversely.</w:t>
      </w:r>
      <w:r w:rsidR="0090071F">
        <w:rPr>
          <w:rFonts w:eastAsia="Times LT Std"/>
        </w:rPr>
        <w:t xml:space="preserve"> </w:t>
      </w:r>
      <w:r>
        <w:rPr>
          <w:rFonts w:eastAsia="Times LT Std"/>
        </w:rPr>
        <w:t>[</w:t>
      </w:r>
      <w:r w:rsidRPr="001575A5">
        <w:rPr>
          <w:rFonts w:eastAsia="Times LT Std"/>
          <w:i/>
        </w:rPr>
        <w:t>Sentence </w:t>
      </w:r>
      <w:r>
        <w:rPr>
          <w:rFonts w:eastAsia="Times LT Std"/>
          <w:i/>
        </w:rPr>
        <w:t>5</w:t>
      </w:r>
      <w:r>
        <w:rPr>
          <w:rFonts w:eastAsia="Times LT Std"/>
        </w:rPr>
        <w:t>] </w:t>
      </w:r>
      <w:r w:rsidR="002015D9" w:rsidRPr="002015D9">
        <w:rPr>
          <w:rFonts w:eastAsia="Times LT Std"/>
        </w:rPr>
        <w:t>Furthermore, some fruits, particularly those that naturally produce a large amount of ethylene, do not resp</w:t>
      </w:r>
      <w:r w:rsidR="00836E1F">
        <w:rPr>
          <w:rFonts w:eastAsia="Times LT Std"/>
        </w:rPr>
        <w:t>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836E1F">
        <w:rPr>
          <w:rFonts w:eastAsia="Times LT Std"/>
        </w:rPr>
        <w:t xml:space="preserve"> treatment.</w:t>
      </w:r>
      <w:r w:rsidR="0090071F">
        <w:rPr>
          <w:rFonts w:eastAsia="Times LT Std"/>
        </w:rPr>
        <w:t xml:space="preserve"> </w:t>
      </w:r>
      <w:bookmarkStart w:id="119" w:name="Q30_AS5_selection"/>
      <w:bookmarkEnd w:id="119"/>
      <w:r>
        <w:rPr>
          <w:rFonts w:eastAsia="Times LT Std"/>
        </w:rPr>
        <w:t>[</w:t>
      </w:r>
      <w:r w:rsidRPr="001575A5">
        <w:rPr>
          <w:rFonts w:eastAsia="Times LT Std"/>
          <w:i/>
        </w:rPr>
        <w:t>Sentence </w:t>
      </w:r>
      <w:r>
        <w:rPr>
          <w:rFonts w:eastAsia="Times LT Std"/>
          <w:i/>
        </w:rPr>
        <w:t>6</w:t>
      </w:r>
      <w:r>
        <w:rPr>
          <w:rFonts w:eastAsia="Times LT Std"/>
        </w:rPr>
        <w:t>] </w:t>
      </w:r>
      <w:r w:rsidR="002015D9" w:rsidRPr="002015D9">
        <w:rPr>
          <w:rFonts w:eastAsia="Times LT Std"/>
        </w:rPr>
        <w:t xml:space="preserve">Take Bartlett </w:t>
      </w:r>
      <w:r w:rsidR="00836E1F">
        <w:rPr>
          <w:rFonts w:eastAsia="Times LT Std"/>
        </w:rPr>
        <w:t>[</w:t>
      </w:r>
      <w:hyperlink w:anchor="_Question_29._1" w:history="1">
        <w:r w:rsidR="00836E1F" w:rsidRPr="00BC0FE2">
          <w:rPr>
            <w:rStyle w:val="Hyperlink"/>
            <w:rFonts w:eastAsia="Times LT Std"/>
          </w:rPr>
          <w:t>Q29</w:t>
        </w:r>
      </w:hyperlink>
      <w:r w:rsidR="00397E2D">
        <w:rPr>
          <w:rFonts w:eastAsia="Times LT Std"/>
        </w:rPr>
        <w:t>] </w:t>
      </w:r>
      <w:bookmarkStart w:id="120" w:name="Q29_selection"/>
      <w:bookmarkEnd w:id="120"/>
      <w:r w:rsidR="002015D9" w:rsidRPr="00836E1F">
        <w:rPr>
          <w:rFonts w:eastAsia="Times LT Std"/>
          <w:u w:val="single"/>
        </w:rPr>
        <w:t>pears, for instance,</w:t>
      </w:r>
      <w:r w:rsidR="002015D9" w:rsidRPr="002015D9">
        <w:rPr>
          <w:rFonts w:eastAsia="Times LT Std"/>
        </w:rPr>
        <w:t xml:space="preserve"> unless they are treated with exactly the right amount of </w:t>
      </w:r>
      <w:r w:rsidR="002015D9" w:rsidRPr="002015D9">
        <w:rPr>
          <w:rFonts w:eastAsia="Times LT Std"/>
        </w:rPr>
        <w:lastRenderedPageBreak/>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015D9" w:rsidRPr="002015D9">
        <w:rPr>
          <w:rFonts w:eastAsia="Times LT Std"/>
        </w:rPr>
        <w:t xml:space="preserve"> at exactly the right time, they will remain hard and green until they rot, and consumers who experience this will be unlikely to purchase them again.</w:t>
      </w:r>
      <w:r w:rsidR="00D1029C">
        <w:rPr>
          <w:rFonts w:eastAsia="Times LT Std"/>
        </w:rPr>
        <w:t> </w:t>
      </w:r>
      <w:r w:rsidR="00836E1F">
        <w:rPr>
          <w:rFonts w:eastAsia="Times LT Std"/>
        </w:rPr>
        <w:t>[</w:t>
      </w:r>
      <w:bookmarkStart w:id="121" w:name="Q30_selection"/>
      <w:r w:rsidR="00BC0FE2">
        <w:rPr>
          <w:rFonts w:eastAsia="Times LT Std"/>
        </w:rPr>
        <w:fldChar w:fldCharType="begin"/>
      </w:r>
      <w:r w:rsidR="00BC0FE2">
        <w:rPr>
          <w:rFonts w:eastAsia="Times LT Std"/>
        </w:rPr>
        <w:instrText xml:space="preserve"> HYPERLINK  \l "_Question_30._1" </w:instrText>
      </w:r>
      <w:r w:rsidR="00BC0FE2">
        <w:rPr>
          <w:rFonts w:eastAsia="Times LT Std"/>
        </w:rPr>
        <w:fldChar w:fldCharType="separate"/>
      </w:r>
      <w:r w:rsidR="00836E1F" w:rsidRPr="00BC0FE2">
        <w:rPr>
          <w:rStyle w:val="Hyperlink"/>
          <w:rFonts w:eastAsia="Times LT Std"/>
        </w:rPr>
        <w:t>Q30</w:t>
      </w:r>
      <w:bookmarkEnd w:id="121"/>
      <w:r w:rsidR="00BC0FE2">
        <w:rPr>
          <w:rFonts w:eastAsia="Times LT Std"/>
        </w:rPr>
        <w:fldChar w:fldCharType="end"/>
      </w:r>
      <w:r w:rsidR="00836E1F">
        <w:rPr>
          <w:rFonts w:eastAsia="Times LT Std"/>
        </w:rPr>
        <w:t>]</w:t>
      </w:r>
    </w:p>
    <w:bookmarkEnd w:id="110"/>
    <w:p w:rsidR="002015D9" w:rsidRPr="002015D9" w:rsidRDefault="002015D9" w:rsidP="002015D9">
      <w:pPr>
        <w:rPr>
          <w:rFonts w:eastAsia="Times LT Std"/>
        </w:rPr>
      </w:pPr>
    </w:p>
    <w:p w:rsidR="00A62E9D" w:rsidRDefault="002015D9" w:rsidP="002015D9">
      <w:pPr>
        <w:rPr>
          <w:rFonts w:eastAsia="Times LT Std"/>
        </w:rPr>
      </w:pPr>
      <w:r w:rsidRPr="002015D9">
        <w:rPr>
          <w:rFonts w:eastAsia="Times LT Std"/>
        </w:rPr>
        <w:t>Finally, researchers have found that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2015D9">
        <w:rPr>
          <w:rFonts w:eastAsia="Times LT Std"/>
        </w:rPr>
        <w:t xml:space="preserve"> actually increases susceptibility to some pathologies in certain apple varieties. For example, Empire apples are prone to a condition that causes the flesh of the apple to turn brown. Traditionally, apple producers have dealt with this problem by leaving the apples in the open air for three weeks before storing them in a controlled atmosphere with tightly regulated temperature, humidity, and carbon</w:t>
      </w:r>
      <w:r w:rsidR="00A518C7">
        <w:rPr>
          <w:rFonts w:eastAsia="Times LT Std"/>
        </w:rPr>
        <w:t> </w:t>
      </w:r>
      <w:r w:rsidRPr="002015D9">
        <w:rPr>
          <w:rFonts w:eastAsia="Times LT Std"/>
        </w:rPr>
        <w:t xml:space="preserve">dioxide levels. As the </w:t>
      </w:r>
      <w:hyperlink w:anchor="_Begin_skippable_figure" w:history="1">
        <w:r w:rsidRPr="00130E31">
          <w:rPr>
            <w:rStyle w:val="Hyperlink"/>
            <w:rFonts w:eastAsia="Times LT Std"/>
          </w:rPr>
          <w:t>graph</w:t>
        </w:r>
      </w:hyperlink>
      <w:r w:rsidRPr="002015D9">
        <w:rPr>
          <w:rFonts w:eastAsia="Times LT Std"/>
        </w:rPr>
        <w:t xml:space="preserve"> shows, the flesh of untreated Empire apples that are first stored in the open air undergoes </w:t>
      </w:r>
      <w:r w:rsidR="00836E1F">
        <w:rPr>
          <w:rFonts w:eastAsia="Times LT Std"/>
        </w:rPr>
        <w:t>[</w:t>
      </w:r>
      <w:hyperlink w:anchor="_Question_31._1" w:history="1">
        <w:r w:rsidR="00836E1F" w:rsidRPr="00BC0FE2">
          <w:rPr>
            <w:rStyle w:val="Hyperlink"/>
            <w:rFonts w:eastAsia="Times LT Std"/>
          </w:rPr>
          <w:t>Q31</w:t>
        </w:r>
      </w:hyperlink>
      <w:r w:rsidR="00397E2D">
        <w:rPr>
          <w:rFonts w:eastAsia="Times LT Std"/>
        </w:rPr>
        <w:t>] </w:t>
      </w:r>
      <w:bookmarkStart w:id="122" w:name="Q31_selection"/>
      <w:bookmarkEnd w:id="122"/>
      <w:r w:rsidRPr="00836E1F">
        <w:rPr>
          <w:rFonts w:eastAsia="Times LT Std"/>
          <w:u w:val="single"/>
        </w:rPr>
        <w:t>roughly five</w:t>
      </w:r>
      <w:r w:rsidR="008157F3">
        <w:rPr>
          <w:rFonts w:eastAsia="Times LT Std"/>
          <w:u w:val="single"/>
        </w:rPr>
        <w:t> </w:t>
      </w:r>
      <w:r w:rsidRPr="00836E1F">
        <w:rPr>
          <w:rFonts w:eastAsia="Times LT Std"/>
          <w:u w:val="single"/>
        </w:rPr>
        <w:t>percent less browning than</w:t>
      </w:r>
      <w:r w:rsidRPr="002015D9">
        <w:rPr>
          <w:rFonts w:eastAsia="Times LT Std"/>
        </w:rPr>
        <w:t xml:space="preserve"> the flesh of untreated Empire apples that are immediately put into storage in a controlled environment. </w:t>
      </w:r>
      <w:r w:rsidR="00A518C7" w:rsidRPr="00A518C7">
        <w:rPr>
          <w:rFonts w:eastAsia="Times LT Std"/>
        </w:rPr>
        <w:t xml:space="preserve">However, when Empire apples are treated with </w:t>
      </w:r>
      <w:r w:rsidR="00A518C7" w:rsidRPr="002015D9">
        <w:rPr>
          <w:rFonts w:eastAsia="Times LT Std"/>
        </w:rPr>
        <w:t>1</w:t>
      </w:r>
      <w:r w:rsidR="00A518C7">
        <w:rPr>
          <w:rFonts w:eastAsia="Times LT Std"/>
        </w:rPr>
        <w:noBreakHyphen/>
        <w:t>M</w:t>
      </w:r>
      <w:r w:rsidR="00A518C7" w:rsidRPr="00FA2267">
        <w:rPr>
          <w:rFonts w:eastAsia="Times LT Std"/>
          <w:sz w:val="2"/>
          <w:szCs w:val="2"/>
        </w:rPr>
        <w:t> </w:t>
      </w:r>
      <w:r w:rsidR="00A518C7">
        <w:rPr>
          <w:rFonts w:eastAsia="Times LT Std"/>
        </w:rPr>
        <w:t>C</w:t>
      </w:r>
      <w:r w:rsidR="00A518C7" w:rsidRPr="00FA2267">
        <w:rPr>
          <w:rFonts w:eastAsia="Times LT Std"/>
          <w:sz w:val="2"/>
          <w:szCs w:val="2"/>
        </w:rPr>
        <w:t> </w:t>
      </w:r>
      <w:r w:rsidR="00A518C7">
        <w:rPr>
          <w:rFonts w:eastAsia="Times LT Std"/>
        </w:rPr>
        <w:t>P</w:t>
      </w:r>
      <w:r w:rsidR="00A518C7" w:rsidRPr="00A518C7">
        <w:rPr>
          <w:rFonts w:eastAsia="Times LT Std"/>
        </w:rPr>
        <w:t xml:space="preserve">, </w:t>
      </w:r>
      <w:r w:rsidR="00A518C7">
        <w:rPr>
          <w:rFonts w:eastAsia="Times LT Std"/>
        </w:rPr>
        <w:t>[</w:t>
      </w:r>
      <w:hyperlink w:anchor="_Question_32._1" w:history="1">
        <w:r w:rsidR="00A518C7" w:rsidRPr="00BC0FE2">
          <w:rPr>
            <w:rStyle w:val="Hyperlink"/>
            <w:rFonts w:eastAsia="Times LT Std"/>
          </w:rPr>
          <w:t>Q32</w:t>
        </w:r>
      </w:hyperlink>
      <w:r w:rsidR="00A518C7">
        <w:rPr>
          <w:rFonts w:eastAsia="Times LT Std"/>
        </w:rPr>
        <w:t>] </w:t>
      </w:r>
      <w:bookmarkStart w:id="123" w:name="Q32_selection"/>
      <w:r w:rsidR="00A518C7" w:rsidRPr="00A518C7">
        <w:rPr>
          <w:rFonts w:eastAsia="Times LT Std"/>
          <w:u w:val="single"/>
        </w:rPr>
        <w:t>their flesh turns brown when the apples are first stored in the open air, though not under other conditions.</w:t>
      </w:r>
      <w:bookmarkEnd w:id="123"/>
      <w:r w:rsidRPr="002015D9">
        <w:rPr>
          <w:rFonts w:eastAsia="Times LT Std"/>
        </w:rPr>
        <w:t xml:space="preserve"> Although researchers continue to search for the right combination of factors that will keep fruits fresh and attractive, </w:t>
      </w:r>
      <w:r w:rsidR="00836E1F">
        <w:rPr>
          <w:rFonts w:eastAsia="Times LT Std"/>
        </w:rPr>
        <w:t>[</w:t>
      </w:r>
      <w:hyperlink w:anchor="_Question_33._1" w:history="1">
        <w:r w:rsidR="00836E1F" w:rsidRPr="00BC0FE2">
          <w:rPr>
            <w:rStyle w:val="Hyperlink"/>
            <w:rFonts w:eastAsia="Times LT Std"/>
          </w:rPr>
          <w:t>Q33</w:t>
        </w:r>
      </w:hyperlink>
      <w:r w:rsidR="00397E2D">
        <w:rPr>
          <w:rFonts w:eastAsia="Times LT Std"/>
        </w:rPr>
        <w:t>] </w:t>
      </w:r>
      <w:bookmarkStart w:id="124" w:name="Q33_selection"/>
      <w:bookmarkEnd w:id="124"/>
      <w:r w:rsidRPr="00836E1F">
        <w:rPr>
          <w:rFonts w:eastAsia="Times LT Std"/>
          <w:u w:val="single"/>
        </w:rPr>
        <w:t>the problem may be that consumers are overly concerned with superficial qualities rather than the actual freshness of the fruit.</w:t>
      </w:r>
    </w:p>
    <w:p w:rsidR="00A62E9D" w:rsidRDefault="00A62E9D" w:rsidP="00A62E9D">
      <w:pPr>
        <w:rPr>
          <w:rFonts w:eastAsia="Times LT Std"/>
        </w:rPr>
      </w:pPr>
    </w:p>
    <w:p w:rsidR="00D1029C" w:rsidRDefault="00D1029C" w:rsidP="00A62E9D">
      <w:pPr>
        <w:rPr>
          <w:rFonts w:eastAsia="Times LT Std"/>
        </w:rPr>
      </w:pPr>
      <w:r>
        <w:rPr>
          <w:rFonts w:eastAsia="Times LT Std"/>
          <w:noProof/>
        </w:rPr>
        <w:lastRenderedPageBreak/>
        <w:drawing>
          <wp:inline distT="0" distB="0" distL="0" distR="0" wp14:anchorId="49ED31C3" wp14:editId="2B9AE66D">
            <wp:extent cx="4288536" cy="3529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186781.AR1_LT20.jpg"/>
                    <pic:cNvPicPr/>
                  </pic:nvPicPr>
                  <pic:blipFill>
                    <a:blip r:embed="rId10">
                      <a:extLst>
                        <a:ext uri="{28A0092B-C50C-407E-A947-70E740481C1C}">
                          <a14:useLocalDpi xmlns:a14="http://schemas.microsoft.com/office/drawing/2010/main" val="0"/>
                        </a:ext>
                      </a:extLst>
                    </a:blip>
                    <a:stretch>
                      <a:fillRect/>
                    </a:stretch>
                  </pic:blipFill>
                  <pic:spPr>
                    <a:xfrm>
                      <a:off x="0" y="0"/>
                      <a:ext cx="4288536" cy="3529584"/>
                    </a:xfrm>
                    <a:prstGeom prst="rect">
                      <a:avLst/>
                    </a:prstGeom>
                  </pic:spPr>
                </pic:pic>
              </a:graphicData>
            </a:graphic>
          </wp:inline>
        </w:drawing>
      </w:r>
    </w:p>
    <w:p w:rsidR="00D1029C" w:rsidRDefault="00D1029C" w:rsidP="00441325">
      <w:pPr>
        <w:spacing w:before="240"/>
        <w:rPr>
          <w:rFonts w:eastAsia="Times LT Std"/>
        </w:rPr>
      </w:pPr>
      <w:r w:rsidRPr="00D1029C">
        <w:rPr>
          <w:rFonts w:eastAsia="Times LT Std"/>
        </w:rPr>
        <w:t>Adapted from Hannah</w:t>
      </w:r>
      <w:r>
        <w:rPr>
          <w:rFonts w:eastAsia="Times LT Std"/>
        </w:rPr>
        <w:t> </w:t>
      </w:r>
      <w:r w:rsidRPr="00D1029C">
        <w:rPr>
          <w:rFonts w:eastAsia="Times LT Std"/>
        </w:rPr>
        <w:t>J.</w:t>
      </w:r>
      <w:r>
        <w:rPr>
          <w:rFonts w:eastAsia="Times LT Std"/>
        </w:rPr>
        <w:t> </w:t>
      </w:r>
      <w:r w:rsidRPr="00D1029C">
        <w:rPr>
          <w:rFonts w:eastAsia="Times LT Std"/>
        </w:rPr>
        <w:t>James, Jacqueline</w:t>
      </w:r>
      <w:r>
        <w:rPr>
          <w:rFonts w:eastAsia="Times LT Std"/>
        </w:rPr>
        <w:t> </w:t>
      </w:r>
      <w:r w:rsidRPr="00D1029C">
        <w:rPr>
          <w:rFonts w:eastAsia="Times LT Std"/>
        </w:rPr>
        <w:t>F.</w:t>
      </w:r>
      <w:r>
        <w:rPr>
          <w:rFonts w:eastAsia="Times LT Std"/>
        </w:rPr>
        <w:t> </w:t>
      </w:r>
      <w:r w:rsidRPr="00D1029C">
        <w:rPr>
          <w:rFonts w:eastAsia="Times LT Std"/>
        </w:rPr>
        <w:t>Nock, and Chris</w:t>
      </w:r>
      <w:r>
        <w:rPr>
          <w:rFonts w:eastAsia="Times LT Std"/>
        </w:rPr>
        <w:t> </w:t>
      </w:r>
      <w:r w:rsidRPr="00D1029C">
        <w:rPr>
          <w:rFonts w:eastAsia="Times LT Std"/>
        </w:rPr>
        <w:t>B.</w:t>
      </w:r>
      <w:r>
        <w:rPr>
          <w:rFonts w:eastAsia="Times LT Std"/>
        </w:rPr>
        <w:t> </w:t>
      </w:r>
      <w:r w:rsidRPr="00D1029C">
        <w:rPr>
          <w:rFonts w:eastAsia="Times LT Std"/>
        </w:rPr>
        <w:t>Watkins,</w:t>
      </w:r>
      <w:r>
        <w:rPr>
          <w:rFonts w:eastAsia="Times LT Std"/>
        </w:rPr>
        <w:t xml:space="preserve"> </w:t>
      </w:r>
      <w:r w:rsidRPr="00D1029C">
        <w:rPr>
          <w:rFonts w:eastAsia="Times LT Std"/>
        </w:rPr>
        <w:t>“The Failure of Postharvest Treatments to Control Firm Flesh Browning in</w:t>
      </w:r>
      <w:r>
        <w:rPr>
          <w:rFonts w:eastAsia="Times LT Std"/>
        </w:rPr>
        <w:t xml:space="preserve"> </w:t>
      </w:r>
      <w:r w:rsidRPr="00D1029C">
        <w:rPr>
          <w:rFonts w:eastAsia="Times LT Std"/>
        </w:rPr>
        <w:t xml:space="preserve">Empire Apples.” </w:t>
      </w:r>
      <w:r>
        <w:rPr>
          <w:rFonts w:eastAsia="Times LT Std"/>
        </w:rPr>
        <w:t>Copyright </w:t>
      </w:r>
      <w:r w:rsidRPr="00D1029C">
        <w:rPr>
          <w:rFonts w:eastAsia="Times LT Std"/>
        </w:rPr>
        <w:t>2010 by The</w:t>
      </w:r>
      <w:r>
        <w:rPr>
          <w:rFonts w:eastAsia="Times LT Std"/>
        </w:rPr>
        <w:t> </w:t>
      </w:r>
      <w:r w:rsidRPr="00D1029C">
        <w:rPr>
          <w:rFonts w:eastAsia="Times LT Std"/>
        </w:rPr>
        <w:t>New</w:t>
      </w:r>
      <w:r>
        <w:rPr>
          <w:rFonts w:eastAsia="Times LT Std"/>
        </w:rPr>
        <w:t> </w:t>
      </w:r>
      <w:r w:rsidRPr="00D1029C">
        <w:rPr>
          <w:rFonts w:eastAsia="Times LT Std"/>
        </w:rPr>
        <w:t>York</w:t>
      </w:r>
      <w:r>
        <w:rPr>
          <w:rFonts w:eastAsia="Times LT Std"/>
        </w:rPr>
        <w:t> </w:t>
      </w:r>
      <w:r w:rsidRPr="00D1029C">
        <w:rPr>
          <w:rFonts w:eastAsia="Times LT Std"/>
        </w:rPr>
        <w:t>State Horticultural</w:t>
      </w:r>
      <w:r>
        <w:rPr>
          <w:rFonts w:eastAsia="Times LT Std"/>
        </w:rPr>
        <w:t> </w:t>
      </w:r>
      <w:r w:rsidRPr="00D1029C">
        <w:rPr>
          <w:rFonts w:eastAsia="Times LT Std"/>
        </w:rPr>
        <w:t>Society.</w:t>
      </w:r>
    </w:p>
    <w:p w:rsidR="00D1029C" w:rsidRDefault="00D1029C" w:rsidP="00D94752">
      <w:pPr>
        <w:pStyle w:val="Heading6"/>
        <w:rPr>
          <w:rFonts w:eastAsia="Times LT Std"/>
        </w:rPr>
      </w:pPr>
      <w:bookmarkStart w:id="125" w:name="_Begin_skippable_figure"/>
      <w:bookmarkEnd w:id="125"/>
      <w:r>
        <w:rPr>
          <w:rFonts w:eastAsia="Times LT Std"/>
        </w:rPr>
        <w:t>Begin skippable figure description.</w:t>
      </w:r>
    </w:p>
    <w:p w:rsidR="00D1029C" w:rsidRPr="00D1029C" w:rsidRDefault="00D1029C" w:rsidP="00D1029C">
      <w:pPr>
        <w:rPr>
          <w:rFonts w:eastAsia="Times LT Std"/>
        </w:rPr>
      </w:pPr>
      <w:r w:rsidRPr="00D1029C">
        <w:rPr>
          <w:rFonts w:eastAsia="Times LT Std"/>
        </w:rPr>
        <w:t>The figure presents a bar graph titled “Results of Treatment to Control Browning of Empire Apples</w:t>
      </w:r>
      <w:r>
        <w:rPr>
          <w:rFonts w:eastAsia="Times LT Std"/>
        </w:rPr>
        <w:t xml:space="preserve">.” </w:t>
      </w:r>
      <w:r w:rsidRPr="00D1029C">
        <w:rPr>
          <w:rFonts w:eastAsia="Times LT Std"/>
        </w:rPr>
        <w:t xml:space="preserve">On the horizontal axis, there are </w:t>
      </w:r>
      <w:r>
        <w:rPr>
          <w:rFonts w:eastAsia="Times LT Std"/>
        </w:rPr>
        <w:t>two </w:t>
      </w:r>
      <w:r w:rsidRPr="00D1029C">
        <w:rPr>
          <w:rFonts w:eastAsia="Times LT Std"/>
        </w:rPr>
        <w:t>categories regarding the control of browning of apples: apples placed immediately in controlled atmosphere, and apples placed in controlled atmosphere after three weeks in open air. For each of the two categories, there are two bars, side by side and, as the key indicates, the bar on the left represents untreated apples, and the bar on the right represents 1-M</w:t>
      </w:r>
      <w:r w:rsidRPr="00D1029C">
        <w:rPr>
          <w:rFonts w:eastAsia="Times LT Std"/>
          <w:sz w:val="2"/>
          <w:szCs w:val="2"/>
        </w:rPr>
        <w:t> </w:t>
      </w:r>
      <w:r w:rsidRPr="00D1029C">
        <w:rPr>
          <w:rFonts w:eastAsia="Times LT Std"/>
        </w:rPr>
        <w:t>C</w:t>
      </w:r>
      <w:r w:rsidRPr="00D1029C">
        <w:rPr>
          <w:rFonts w:eastAsia="Times LT Std"/>
          <w:sz w:val="2"/>
          <w:szCs w:val="2"/>
        </w:rPr>
        <w:t> </w:t>
      </w:r>
      <w:r w:rsidRPr="00D1029C">
        <w:rPr>
          <w:rFonts w:eastAsia="Times LT Std"/>
        </w:rPr>
        <w:t xml:space="preserve">P treated apples. The vertical axis is labeled “Percentage of flesh browning” and is labeled with the numbers, from bottom to top, </w:t>
      </w:r>
      <w:r>
        <w:rPr>
          <w:rFonts w:eastAsia="Times LT Std"/>
        </w:rPr>
        <w:t>0</w:t>
      </w:r>
      <w:r w:rsidRPr="00D1029C">
        <w:rPr>
          <w:rFonts w:eastAsia="Times LT Std"/>
        </w:rPr>
        <w:t xml:space="preserve"> through 60, in increments of 10. There are horizontal grid</w:t>
      </w:r>
      <w:r>
        <w:rPr>
          <w:rFonts w:eastAsia="Times LT Std"/>
        </w:rPr>
        <w:t xml:space="preserve"> </w:t>
      </w:r>
      <w:r w:rsidRPr="00D1029C">
        <w:rPr>
          <w:rFonts w:eastAsia="Times LT Std"/>
        </w:rPr>
        <w:t>lines</w:t>
      </w:r>
      <w:r>
        <w:rPr>
          <w:rFonts w:eastAsia="Times LT Std"/>
        </w:rPr>
        <w:t xml:space="preserve"> at these numbers. </w:t>
      </w:r>
      <w:r w:rsidRPr="00D1029C">
        <w:rPr>
          <w:rFonts w:eastAsia="Times LT Std"/>
        </w:rPr>
        <w:t xml:space="preserve">According to the </w:t>
      </w:r>
      <w:r w:rsidRPr="00D1029C">
        <w:rPr>
          <w:rFonts w:eastAsia="Times LT Std"/>
        </w:rPr>
        <w:lastRenderedPageBreak/>
        <w:t>graph, the approximate percent</w:t>
      </w:r>
      <w:r w:rsidR="000C6EEF">
        <w:rPr>
          <w:rFonts w:eastAsia="Times LT Std"/>
        </w:rPr>
        <w:t>age</w:t>
      </w:r>
      <w:r w:rsidRPr="00D1029C">
        <w:rPr>
          <w:rFonts w:eastAsia="Times LT Std"/>
        </w:rPr>
        <w:t>s for the bars, from left to right</w:t>
      </w:r>
      <w:r w:rsidR="00D94752">
        <w:rPr>
          <w:rFonts w:eastAsia="Times LT Std"/>
        </w:rPr>
        <w:t>,</w:t>
      </w:r>
      <w:r w:rsidRPr="00D1029C">
        <w:rPr>
          <w:rFonts w:eastAsia="Times LT Std"/>
        </w:rPr>
        <w:t xml:space="preserve"> are</w:t>
      </w:r>
      <w:r w:rsidR="00D94752">
        <w:rPr>
          <w:rFonts w:eastAsia="Times LT Std"/>
        </w:rPr>
        <w:t xml:space="preserve"> as follows.</w:t>
      </w:r>
    </w:p>
    <w:p w:rsidR="00D1029C" w:rsidRPr="00D1029C" w:rsidRDefault="00D1029C" w:rsidP="00D1029C">
      <w:pPr>
        <w:rPr>
          <w:rFonts w:eastAsia="Times LT Std"/>
        </w:rPr>
      </w:pPr>
    </w:p>
    <w:p w:rsidR="00D1029C" w:rsidRPr="00D1029C" w:rsidRDefault="00D1029C" w:rsidP="00D94752">
      <w:pPr>
        <w:spacing w:after="120"/>
        <w:rPr>
          <w:rFonts w:eastAsia="Times LT Std"/>
        </w:rPr>
      </w:pPr>
      <w:r w:rsidRPr="00D1029C">
        <w:rPr>
          <w:rFonts w:eastAsia="Times LT Std"/>
        </w:rPr>
        <w:t>For apples placed immediately in controlled atmosphere: untreated</w:t>
      </w:r>
      <w:r w:rsidR="00D94752">
        <w:rPr>
          <w:rFonts w:eastAsia="Times LT Std"/>
        </w:rPr>
        <w:t>,</w:t>
      </w:r>
      <w:r w:rsidRPr="00D1029C">
        <w:rPr>
          <w:rFonts w:eastAsia="Times LT Std"/>
        </w:rPr>
        <w:t xml:space="preserve"> 50</w:t>
      </w:r>
      <w:r w:rsidR="00D94752">
        <w:rPr>
          <w:rFonts w:eastAsia="Times LT Std"/>
        </w:rPr>
        <w:t> </w:t>
      </w:r>
      <w:r w:rsidRPr="00D1029C">
        <w:rPr>
          <w:rFonts w:eastAsia="Times LT Std"/>
        </w:rPr>
        <w:t>percent; 1-M</w:t>
      </w:r>
      <w:r w:rsidRPr="00D1029C">
        <w:rPr>
          <w:rFonts w:eastAsia="Times LT Std"/>
          <w:sz w:val="2"/>
          <w:szCs w:val="2"/>
        </w:rPr>
        <w:t> </w:t>
      </w:r>
      <w:r w:rsidRPr="00D1029C">
        <w:rPr>
          <w:rFonts w:eastAsia="Times LT Std"/>
        </w:rPr>
        <w:t>C</w:t>
      </w:r>
      <w:r w:rsidRPr="00D1029C">
        <w:rPr>
          <w:rFonts w:eastAsia="Times LT Std"/>
          <w:sz w:val="2"/>
          <w:szCs w:val="2"/>
        </w:rPr>
        <w:t> </w:t>
      </w:r>
      <w:r w:rsidRPr="00D1029C">
        <w:rPr>
          <w:rFonts w:eastAsia="Times LT Std"/>
        </w:rPr>
        <w:t>P treated</w:t>
      </w:r>
      <w:r w:rsidR="00D94752">
        <w:rPr>
          <w:rFonts w:eastAsia="Times LT Std"/>
        </w:rPr>
        <w:t>,</w:t>
      </w:r>
      <w:r w:rsidRPr="00D1029C">
        <w:rPr>
          <w:rFonts w:eastAsia="Times LT Std"/>
        </w:rPr>
        <w:t xml:space="preserve"> 45</w:t>
      </w:r>
      <w:r w:rsidR="00D94752">
        <w:rPr>
          <w:rFonts w:eastAsia="Times LT Std"/>
        </w:rPr>
        <w:t> </w:t>
      </w:r>
      <w:r w:rsidRPr="00D1029C">
        <w:rPr>
          <w:rFonts w:eastAsia="Times LT Std"/>
        </w:rPr>
        <w:t>percent.</w:t>
      </w:r>
    </w:p>
    <w:p w:rsidR="00D1029C" w:rsidRPr="00D1029C" w:rsidRDefault="00D1029C" w:rsidP="00D1029C">
      <w:pPr>
        <w:rPr>
          <w:rFonts w:eastAsia="Times LT Std"/>
        </w:rPr>
      </w:pPr>
      <w:r w:rsidRPr="00D1029C">
        <w:rPr>
          <w:rFonts w:eastAsia="Times LT Std"/>
        </w:rPr>
        <w:t>For apples placed in controlled atmosphere after three weeks in open air: untreated</w:t>
      </w:r>
      <w:r w:rsidR="00D94752">
        <w:rPr>
          <w:rFonts w:eastAsia="Times LT Std"/>
        </w:rPr>
        <w:t>,</w:t>
      </w:r>
      <w:r w:rsidRPr="00D1029C">
        <w:rPr>
          <w:rFonts w:eastAsia="Times LT Std"/>
        </w:rPr>
        <w:t xml:space="preserve"> 8</w:t>
      </w:r>
      <w:r w:rsidR="00D94752">
        <w:rPr>
          <w:rFonts w:eastAsia="Times LT Std"/>
        </w:rPr>
        <w:t> </w:t>
      </w:r>
      <w:r w:rsidRPr="00D1029C">
        <w:rPr>
          <w:rFonts w:eastAsia="Times LT Std"/>
        </w:rPr>
        <w:t xml:space="preserve">percent; </w:t>
      </w:r>
      <w:r w:rsidR="00D94752" w:rsidRPr="00D1029C">
        <w:rPr>
          <w:rFonts w:eastAsia="Times LT Std"/>
        </w:rPr>
        <w:t>1-M</w:t>
      </w:r>
      <w:r w:rsidR="00D94752" w:rsidRPr="00D1029C">
        <w:rPr>
          <w:rFonts w:eastAsia="Times LT Std"/>
          <w:sz w:val="2"/>
          <w:szCs w:val="2"/>
        </w:rPr>
        <w:t> </w:t>
      </w:r>
      <w:r w:rsidR="00D94752" w:rsidRPr="00D1029C">
        <w:rPr>
          <w:rFonts w:eastAsia="Times LT Std"/>
        </w:rPr>
        <w:t>C</w:t>
      </w:r>
      <w:r w:rsidR="00D94752" w:rsidRPr="00D1029C">
        <w:rPr>
          <w:rFonts w:eastAsia="Times LT Std"/>
          <w:sz w:val="2"/>
          <w:szCs w:val="2"/>
        </w:rPr>
        <w:t> </w:t>
      </w:r>
      <w:r w:rsidR="00D94752" w:rsidRPr="00D1029C">
        <w:rPr>
          <w:rFonts w:eastAsia="Times LT Std"/>
        </w:rPr>
        <w:t xml:space="preserve">P </w:t>
      </w:r>
      <w:r w:rsidRPr="00D1029C">
        <w:rPr>
          <w:rFonts w:eastAsia="Times LT Std"/>
        </w:rPr>
        <w:t>treated</w:t>
      </w:r>
      <w:r w:rsidR="00D94752">
        <w:rPr>
          <w:rFonts w:eastAsia="Times LT Std"/>
        </w:rPr>
        <w:t>,</w:t>
      </w:r>
      <w:r w:rsidRPr="00D1029C">
        <w:rPr>
          <w:rFonts w:eastAsia="Times LT Std"/>
        </w:rPr>
        <w:t xml:space="preserve"> 52</w:t>
      </w:r>
      <w:r w:rsidR="00D94752">
        <w:rPr>
          <w:rFonts w:eastAsia="Times LT Std"/>
        </w:rPr>
        <w:t> </w:t>
      </w:r>
      <w:r w:rsidRPr="00D1029C">
        <w:rPr>
          <w:rFonts w:eastAsia="Times LT Std"/>
        </w:rPr>
        <w:t>percent.</w:t>
      </w:r>
    </w:p>
    <w:p w:rsidR="00D1029C" w:rsidRDefault="00D1029C" w:rsidP="00D94752">
      <w:pPr>
        <w:pStyle w:val="Heading6"/>
        <w:rPr>
          <w:rFonts w:eastAsia="Times LT Std"/>
        </w:rPr>
      </w:pPr>
      <w:r>
        <w:rPr>
          <w:rFonts w:eastAsia="Times LT Std"/>
        </w:rPr>
        <w:t>End skippable figure description.</w:t>
      </w:r>
    </w:p>
    <w:p w:rsidR="00D1029C" w:rsidRPr="00D1029C" w:rsidRDefault="00D1029C" w:rsidP="00D1029C">
      <w:bookmarkStart w:id="126" w:name="_Question_23."/>
      <w:bookmarkEnd w:id="126"/>
    </w:p>
    <w:bookmarkStart w:id="127" w:name="_Question_23._1"/>
    <w:bookmarkEnd w:id="127"/>
    <w:p w:rsidR="00A62E9D" w:rsidRDefault="00E249EB" w:rsidP="00A62E9D">
      <w:pPr>
        <w:pStyle w:val="Heading5"/>
      </w:pPr>
      <w:r>
        <w:fldChar w:fldCharType="begin"/>
      </w:r>
      <w:r>
        <w:instrText xml:space="preserve"> HYPERLINK \l "Q23_selection" </w:instrText>
      </w:r>
      <w:r>
        <w:fldChar w:fldCharType="separate"/>
      </w:r>
      <w:r w:rsidR="00A62E9D" w:rsidRPr="00704E04">
        <w:rPr>
          <w:rStyle w:val="Hyperlink"/>
        </w:rPr>
        <w:t>Question 23.</w:t>
      </w:r>
      <w:r>
        <w:rPr>
          <w:rStyle w:val="Hyperlink"/>
        </w:rPr>
        <w:fldChar w:fldCharType="end"/>
      </w:r>
    </w:p>
    <w:p w:rsidR="009E2403" w:rsidRDefault="009E2403" w:rsidP="009E2403">
      <w:pPr>
        <w:spacing w:after="240"/>
      </w:pPr>
      <w:r w:rsidRPr="009E2403">
        <w:rPr>
          <w:rFonts w:eastAsia="Times LT Std"/>
        </w:rPr>
        <w:t xml:space="preserve">Which choice most effectively combines the </w:t>
      </w:r>
      <w:hyperlink w:anchor="Q23_selection" w:history="1">
        <w:r w:rsidR="00372C6D">
          <w:rPr>
            <w:rStyle w:val="Hyperlink"/>
            <w:rFonts w:eastAsia="Times LT Std"/>
          </w:rPr>
          <w:t>underlined sentences</w:t>
        </w:r>
      </w:hyperlink>
      <w:r w:rsidR="00372C6D">
        <w:rPr>
          <w:rStyle w:val="Hyperlink"/>
          <w:rFonts w:eastAsia="Times LT Std"/>
        </w:rPr>
        <w:t xml:space="preserve"> </w:t>
      </w:r>
      <w:r w:rsidR="00372C6D" w:rsidRPr="00A0226E">
        <w:t>(reproduced below for your reference)</w:t>
      </w:r>
      <w:r w:rsidR="00372C6D">
        <w:t>?</w:t>
      </w:r>
    </w:p>
    <w:p w:rsidR="00372C6D" w:rsidRPr="00372C6D" w:rsidRDefault="00372C6D" w:rsidP="00372C6D">
      <w:pPr>
        <w:spacing w:after="240"/>
        <w:ind w:left="288"/>
        <w:rPr>
          <w:rFonts w:eastAsia="Times LT Std"/>
        </w:rPr>
      </w:pPr>
      <w:r w:rsidRPr="00372C6D">
        <w:rPr>
          <w:rFonts w:eastAsia="Times LT Std"/>
        </w:rPr>
        <w:t>1</w:t>
      </w:r>
      <w:r w:rsidRPr="00372C6D">
        <w:rPr>
          <w:rFonts w:eastAsia="Times LT Std"/>
        </w:rPr>
        <w:noBreakHyphen/>
        <w:t>M</w:t>
      </w:r>
      <w:r w:rsidRPr="00372C6D">
        <w:rPr>
          <w:rFonts w:eastAsia="Times LT Std"/>
          <w:sz w:val="2"/>
          <w:szCs w:val="2"/>
        </w:rPr>
        <w:t> </w:t>
      </w:r>
      <w:r w:rsidRPr="00372C6D">
        <w:rPr>
          <w:rFonts w:eastAsia="Times LT Std"/>
        </w:rPr>
        <w:t>C</w:t>
      </w:r>
      <w:r w:rsidRPr="00372C6D">
        <w:rPr>
          <w:rFonts w:eastAsia="Times LT Std"/>
          <w:sz w:val="2"/>
          <w:szCs w:val="2"/>
        </w:rPr>
        <w:t> </w:t>
      </w:r>
      <w:r w:rsidRPr="00372C6D">
        <w:rPr>
          <w:rFonts w:eastAsia="Times LT Std"/>
        </w:rPr>
        <w:t>P lengthens storage life by three to four times when applied to apples. This extended life allows producers to sell their apples in the off</w:t>
      </w:r>
      <w:r w:rsidRPr="00372C6D">
        <w:rPr>
          <w:rFonts w:eastAsia="Times LT Std"/>
        </w:rPr>
        <w:noBreakHyphen/>
        <w:t>season, months after the apples have been harvested.</w:t>
      </w:r>
    </w:p>
    <w:p w:rsidR="00A62E9D" w:rsidRDefault="00A62E9D" w:rsidP="00612DBF">
      <w:pPr>
        <w:ind w:left="360" w:hanging="360"/>
      </w:pPr>
      <w:r>
        <w:rPr>
          <w:rFonts w:eastAsia="Times LT Std"/>
        </w:rPr>
        <w:t>A. </w:t>
      </w:r>
      <w:r w:rsidR="00CD7663" w:rsidRPr="00CD7663">
        <w:rPr>
          <w:rFonts w:eastAsia="Times LT Std"/>
        </w:rPr>
        <w:t>When applied to apples,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 xml:space="preserve"> lengthens storage life by three to four times, allowing producers to sell their apples in the off</w:t>
      </w:r>
      <w:r w:rsidR="00397E2D">
        <w:rPr>
          <w:rFonts w:eastAsia="Times LT Std"/>
        </w:rPr>
        <w:noBreakHyphen/>
      </w:r>
      <w:r w:rsidR="00CD7663" w:rsidRPr="00CD7663">
        <w:rPr>
          <w:rFonts w:eastAsia="Times LT Std"/>
        </w:rPr>
        <w:t>season, months after the apples have been harvested.</w:t>
      </w:r>
    </w:p>
    <w:p w:rsidR="00A62E9D" w:rsidRDefault="00A62E9D" w:rsidP="00612DBF">
      <w:pPr>
        <w:ind w:left="360" w:hanging="360"/>
      </w:pPr>
      <w:r>
        <w:rPr>
          <w:rFonts w:eastAsia="Times LT Std"/>
        </w:rPr>
        <w:t>B. </w:t>
      </w:r>
      <w:r w:rsidR="00CD7663" w:rsidRPr="00CD7663">
        <w:rPr>
          <w:rFonts w:eastAsia="Times LT Std"/>
        </w:rPr>
        <w:t>Producers are allowed to sell their apples months after they have been harvested—in the off</w:t>
      </w:r>
      <w:r w:rsidR="00397E2D">
        <w:rPr>
          <w:rFonts w:eastAsia="Times LT Std"/>
        </w:rPr>
        <w:noBreakHyphen/>
      </w:r>
      <w:r w:rsidR="00CD7663" w:rsidRPr="00CD7663">
        <w:rPr>
          <w:rFonts w:eastAsia="Times LT Std"/>
        </w:rPr>
        <w:t>season—because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 when applied to apples, lengthens their storage life by three to four times.</w:t>
      </w:r>
    </w:p>
    <w:p w:rsidR="00A62E9D" w:rsidRDefault="00A62E9D" w:rsidP="00612DBF">
      <w:pPr>
        <w:ind w:left="360" w:hanging="360"/>
      </w:pPr>
      <w:r>
        <w:rPr>
          <w:rFonts w:eastAsia="Times LT Std"/>
        </w:rPr>
        <w:t>C. </w:t>
      </w:r>
      <w:r w:rsidR="00CD7663" w:rsidRPr="00CD7663">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 xml:space="preserve"> lengthens storage life, when applied to apples, by three to four times, allowing producers to sell their apples months after the apples have been harvested in the off</w:t>
      </w:r>
      <w:r w:rsidR="00397E2D">
        <w:rPr>
          <w:rFonts w:eastAsia="Times LT Std"/>
        </w:rPr>
        <w:noBreakHyphen/>
      </w:r>
      <w:r w:rsidR="00CD7663" w:rsidRPr="00CD7663">
        <w:rPr>
          <w:rFonts w:eastAsia="Times LT Std"/>
        </w:rPr>
        <w:t>season.</w:t>
      </w:r>
    </w:p>
    <w:p w:rsidR="00A62E9D" w:rsidRDefault="00A62E9D" w:rsidP="00612DBF">
      <w:pPr>
        <w:ind w:left="360" w:hanging="360"/>
      </w:pPr>
      <w:r>
        <w:rPr>
          <w:rFonts w:eastAsia="Times LT Std"/>
        </w:rPr>
        <w:t>D. </w:t>
      </w:r>
      <w:r w:rsidR="00CD7663" w:rsidRPr="00CD7663">
        <w:rPr>
          <w:rFonts w:eastAsia="Times LT Std"/>
        </w:rPr>
        <w:t>Months after apples have been harvested, producers are allowed to sell their apples, in the off</w:t>
      </w:r>
      <w:r w:rsidR="00397E2D">
        <w:rPr>
          <w:rFonts w:eastAsia="Times LT Std"/>
        </w:rPr>
        <w:noBreakHyphen/>
      </w:r>
      <w:r w:rsidR="00CD7663" w:rsidRPr="00CD7663">
        <w:rPr>
          <w:rFonts w:eastAsia="Times LT Std"/>
        </w:rPr>
        <w:t>season, because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 xml:space="preserve"> lengthens storage life when applied to apples by three to four times.</w:t>
      </w:r>
    </w:p>
    <w:p w:rsidR="00D94752" w:rsidRPr="00D94752" w:rsidRDefault="00CC5391" w:rsidP="00372C6D">
      <w:pPr>
        <w:pStyle w:val="Heading5"/>
      </w:pPr>
      <w:hyperlink w:anchor="_Explanation_for_question_31" w:history="1">
        <w:r w:rsidR="003A0A1B" w:rsidRPr="00F55694">
          <w:rPr>
            <w:rStyle w:val="Hyperlink"/>
          </w:rPr>
          <w:t>Explanation</w:t>
        </w:r>
        <w:r w:rsidR="00A62E9D" w:rsidRPr="00F55694">
          <w:rPr>
            <w:rStyle w:val="Hyperlink"/>
          </w:rPr>
          <w:t xml:space="preserve"> for question 23.</w:t>
        </w:r>
      </w:hyperlink>
      <w:bookmarkStart w:id="128" w:name="_Question_24."/>
      <w:bookmarkEnd w:id="128"/>
      <w:r w:rsidR="00D94752" w:rsidRPr="00D94752">
        <w:br w:type="page"/>
      </w:r>
    </w:p>
    <w:bookmarkStart w:id="129" w:name="_Question_24._1"/>
    <w:bookmarkEnd w:id="129"/>
    <w:p w:rsidR="00A62E9D" w:rsidRDefault="00704E04" w:rsidP="00A62E9D">
      <w:pPr>
        <w:pStyle w:val="Heading5"/>
      </w:pPr>
      <w:r>
        <w:lastRenderedPageBreak/>
        <w:fldChar w:fldCharType="begin"/>
      </w:r>
      <w:r>
        <w:instrText xml:space="preserve"> HYPERLINK  \l "Q24_selection" </w:instrText>
      </w:r>
      <w:r>
        <w:fldChar w:fldCharType="separate"/>
      </w:r>
      <w:r w:rsidR="00A62E9D" w:rsidRPr="00704E04">
        <w:rPr>
          <w:rStyle w:val="Hyperlink"/>
        </w:rPr>
        <w:t>Question 24.</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it is</w:t>
      </w:r>
      <w:r w:rsidR="00612DBF">
        <w:rPr>
          <w:rFonts w:eastAsia="Times LT Std"/>
        </w:rPr>
        <w:t>)</w:t>
      </w:r>
    </w:p>
    <w:p w:rsidR="00A62E9D" w:rsidRDefault="00A62E9D" w:rsidP="00A62E9D">
      <w:r>
        <w:rPr>
          <w:rFonts w:eastAsia="Times LT Std"/>
        </w:rPr>
        <w:t>B. </w:t>
      </w:r>
      <w:r w:rsidR="00CD7663" w:rsidRPr="00CD7663">
        <w:rPr>
          <w:rFonts w:eastAsia="Times LT Std"/>
        </w:rPr>
        <w:t>being</w:t>
      </w:r>
    </w:p>
    <w:p w:rsidR="00A62E9D" w:rsidRDefault="00A62E9D" w:rsidP="00A62E9D">
      <w:r>
        <w:rPr>
          <w:rFonts w:eastAsia="Times LT Std"/>
        </w:rPr>
        <w:t>C. </w:t>
      </w:r>
      <w:r w:rsidR="00CD7663" w:rsidRPr="00CD7663">
        <w:rPr>
          <w:rFonts w:eastAsia="Times LT Std"/>
        </w:rPr>
        <w:t>that is</w:t>
      </w:r>
    </w:p>
    <w:p w:rsidR="00A62E9D" w:rsidRDefault="00A62E9D" w:rsidP="00A62E9D">
      <w:r>
        <w:rPr>
          <w:rFonts w:eastAsia="Times LT Std"/>
        </w:rPr>
        <w:t>D. </w:t>
      </w:r>
      <w:r w:rsidR="00CD7663" w:rsidRPr="00CD7663">
        <w:rPr>
          <w:rFonts w:eastAsia="Times LT Std"/>
        </w:rPr>
        <w:t>DELETE the underlined portion.</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9E2403" w:rsidRPr="002015D9">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9E2403" w:rsidRPr="002015D9">
        <w:rPr>
          <w:rFonts w:eastAsia="Times LT Std"/>
        </w:rPr>
        <w:t xml:space="preserve"> works by limiting a fruit’s production of ethylene,</w:t>
      </w:r>
      <w:r w:rsidR="009E2403">
        <w:rPr>
          <w:rFonts w:eastAsia="Times LT Std"/>
        </w:rPr>
        <w:t xml:space="preserve"> </w:t>
      </w:r>
      <w:r w:rsidR="009E2403" w:rsidRPr="00836E1F">
        <w:rPr>
          <w:rFonts w:eastAsia="Times LT Std"/>
          <w:u w:val="single"/>
        </w:rPr>
        <w:t>it is</w:t>
      </w:r>
      <w:r w:rsidR="009E2403" w:rsidRPr="002015D9">
        <w:rPr>
          <w:rFonts w:eastAsia="Times LT Std"/>
        </w:rPr>
        <w:t xml:space="preserve"> a chemical that causes fruit to ripen and eventually rot.</w:t>
      </w:r>
    </w:p>
    <w:p w:rsidR="00A62E9D" w:rsidRDefault="00A62E9D" w:rsidP="00A62E9D">
      <w:pPr>
        <w:ind w:left="360" w:hanging="360"/>
      </w:pPr>
      <w:r>
        <w:rPr>
          <w:rFonts w:eastAsia="Times LT Std"/>
        </w:rPr>
        <w:t>B. </w:t>
      </w:r>
      <w:r w:rsidR="009E2403" w:rsidRPr="002015D9">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9E2403" w:rsidRPr="002015D9">
        <w:rPr>
          <w:rFonts w:eastAsia="Times LT Std"/>
        </w:rPr>
        <w:t xml:space="preserve"> works by limiting a fruit’s production of ethylene,</w:t>
      </w:r>
      <w:r w:rsidR="009E2403">
        <w:rPr>
          <w:rFonts w:eastAsia="Times LT Std"/>
        </w:rPr>
        <w:t xml:space="preserve"> </w:t>
      </w:r>
      <w:r w:rsidR="009E2403" w:rsidRPr="009E2403">
        <w:rPr>
          <w:rFonts w:eastAsia="Times LT Std"/>
          <w:u w:val="single"/>
        </w:rPr>
        <w:t>being</w:t>
      </w:r>
      <w:r w:rsidR="009E2403" w:rsidRPr="002015D9">
        <w:rPr>
          <w:rFonts w:eastAsia="Times LT Std"/>
        </w:rPr>
        <w:t xml:space="preserve"> a chemical that causes fruit to ripen and eventually rot.</w:t>
      </w:r>
    </w:p>
    <w:p w:rsidR="00A62E9D" w:rsidRDefault="00A62E9D" w:rsidP="00A62E9D">
      <w:pPr>
        <w:ind w:left="360" w:hanging="360"/>
      </w:pPr>
      <w:r>
        <w:rPr>
          <w:rFonts w:eastAsia="Times LT Std"/>
        </w:rPr>
        <w:t>C. </w:t>
      </w:r>
      <w:r w:rsidR="009E2403" w:rsidRPr="002015D9">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9E2403" w:rsidRPr="002015D9">
        <w:rPr>
          <w:rFonts w:eastAsia="Times LT Std"/>
        </w:rPr>
        <w:t xml:space="preserve"> works by limiting a fruit’s production of ethylene,</w:t>
      </w:r>
      <w:r w:rsidR="009E2403">
        <w:rPr>
          <w:rFonts w:eastAsia="Times LT Std"/>
        </w:rPr>
        <w:t xml:space="preserve"> </w:t>
      </w:r>
      <w:r w:rsidR="009E2403" w:rsidRPr="009E2403">
        <w:rPr>
          <w:rFonts w:eastAsia="Times LT Std"/>
          <w:u w:val="single"/>
        </w:rPr>
        <w:t>that is</w:t>
      </w:r>
      <w:r w:rsidR="009E2403" w:rsidRPr="002015D9">
        <w:rPr>
          <w:rFonts w:eastAsia="Times LT Std"/>
        </w:rPr>
        <w:t xml:space="preserve"> a chemical that causes fruit to ripen and eventually rot.</w:t>
      </w:r>
    </w:p>
    <w:p w:rsidR="00A62E9D" w:rsidRDefault="00A62E9D" w:rsidP="00A62E9D">
      <w:pPr>
        <w:ind w:left="360" w:hanging="360"/>
      </w:pPr>
      <w:r>
        <w:rPr>
          <w:rFonts w:eastAsia="Times LT Std"/>
        </w:rPr>
        <w:t>D. </w:t>
      </w:r>
      <w:r w:rsidR="009E2403" w:rsidRPr="002015D9">
        <w:rPr>
          <w:rFonts w:eastAsia="Times LT Std"/>
        </w:rPr>
        <w:t>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9E2403" w:rsidRPr="002015D9">
        <w:rPr>
          <w:rFonts w:eastAsia="Times LT Std"/>
        </w:rPr>
        <w:t xml:space="preserve"> works by limiting a fruit’s production of ethylene,</w:t>
      </w:r>
      <w:r w:rsidR="009E2403">
        <w:rPr>
          <w:rFonts w:eastAsia="Times LT Std"/>
        </w:rPr>
        <w:t xml:space="preserve"> </w:t>
      </w:r>
      <w:r w:rsidR="009E2403" w:rsidRPr="002015D9">
        <w:rPr>
          <w:rFonts w:eastAsia="Times LT Std"/>
        </w:rPr>
        <w:t>a chemical that causes fruit to ripen and eventually rot.</w:t>
      </w:r>
    </w:p>
    <w:p w:rsidR="00A62E9D" w:rsidRDefault="00A62E9D" w:rsidP="00A62E9D">
      <w:pPr>
        <w:pStyle w:val="Heading6"/>
      </w:pPr>
      <w:r>
        <w:t>End skippable content.</w:t>
      </w:r>
    </w:p>
    <w:p w:rsidR="00A62E9D" w:rsidRDefault="00CC5391" w:rsidP="00A62E9D">
      <w:pPr>
        <w:pStyle w:val="Heading5"/>
      </w:pPr>
      <w:hyperlink w:anchor="_Explanation_for_question_32" w:history="1">
        <w:r w:rsidR="003A0A1B" w:rsidRPr="00F55694">
          <w:rPr>
            <w:rStyle w:val="Hyperlink"/>
          </w:rPr>
          <w:t>Explanation</w:t>
        </w:r>
        <w:r w:rsidR="00A62E9D" w:rsidRPr="00F55694">
          <w:rPr>
            <w:rStyle w:val="Hyperlink"/>
          </w:rPr>
          <w:t xml:space="preserve"> for question 24.</w:t>
        </w:r>
      </w:hyperlink>
    </w:p>
    <w:p w:rsidR="00D94752" w:rsidRPr="00D94752" w:rsidRDefault="00D94752" w:rsidP="00D94752">
      <w:bookmarkStart w:id="130" w:name="_Question_25."/>
      <w:bookmarkEnd w:id="130"/>
      <w:r w:rsidRPr="00D94752">
        <w:br w:type="page"/>
      </w:r>
    </w:p>
    <w:bookmarkStart w:id="131" w:name="_Question_25._1"/>
    <w:bookmarkEnd w:id="131"/>
    <w:p w:rsidR="00A62E9D" w:rsidRDefault="00704E04" w:rsidP="00A62E9D">
      <w:pPr>
        <w:pStyle w:val="Heading5"/>
      </w:pPr>
      <w:r>
        <w:lastRenderedPageBreak/>
        <w:fldChar w:fldCharType="begin"/>
      </w:r>
      <w:r>
        <w:instrText xml:space="preserve"> HYPERLINK  \l "Q25_selection" </w:instrText>
      </w:r>
      <w:r>
        <w:fldChar w:fldCharType="separate"/>
      </w:r>
      <w:r w:rsidR="00A62E9D" w:rsidRPr="00704E04">
        <w:rPr>
          <w:rStyle w:val="Hyperlink"/>
        </w:rPr>
        <w:t>Question 25.</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tight</w:t>
      </w:r>
      <w:r w:rsidR="00612DBF">
        <w:rPr>
          <w:rFonts w:eastAsia="Times LT Std"/>
        </w:rPr>
        <w:t>)</w:t>
      </w:r>
    </w:p>
    <w:p w:rsidR="00A62E9D" w:rsidRDefault="00A62E9D" w:rsidP="00A62E9D">
      <w:r>
        <w:rPr>
          <w:rFonts w:eastAsia="Times LT Std"/>
        </w:rPr>
        <w:t>B. </w:t>
      </w:r>
      <w:r w:rsidR="00CD7663" w:rsidRPr="00CD7663">
        <w:rPr>
          <w:rFonts w:eastAsia="Times LT Std"/>
        </w:rPr>
        <w:t>firm</w:t>
      </w:r>
    </w:p>
    <w:p w:rsidR="00A62E9D" w:rsidRDefault="00A62E9D" w:rsidP="00A62E9D">
      <w:r>
        <w:rPr>
          <w:rFonts w:eastAsia="Times LT Std"/>
        </w:rPr>
        <w:t>C. </w:t>
      </w:r>
      <w:r w:rsidR="00CD7663" w:rsidRPr="00CD7663">
        <w:rPr>
          <w:rFonts w:eastAsia="Times LT Std"/>
        </w:rPr>
        <w:t>stiff</w:t>
      </w:r>
    </w:p>
    <w:p w:rsidR="00A62E9D" w:rsidRDefault="00A62E9D" w:rsidP="00A62E9D">
      <w:r>
        <w:rPr>
          <w:rFonts w:eastAsia="Times LT Std"/>
        </w:rPr>
        <w:t>D. </w:t>
      </w:r>
      <w:r w:rsidR="00CD7663" w:rsidRPr="00CD7663">
        <w:rPr>
          <w:rFonts w:eastAsia="Times LT Std"/>
        </w:rPr>
        <w:t>taut</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836E1F">
        <w:rPr>
          <w:rFonts w:eastAsia="Times LT Std"/>
          <w:u w:val="single"/>
        </w:rPr>
        <w:t>tight</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rPr>
        <w:t>their</w:t>
      </w:r>
      <w:r w:rsidR="00EF6F54" w:rsidRPr="002015D9">
        <w:rPr>
          <w:rFonts w:eastAsia="Times LT Std"/>
        </w:rPr>
        <w:t xml:space="preserve"> scent production.</w:t>
      </w:r>
    </w:p>
    <w:p w:rsidR="00A62E9D" w:rsidRDefault="00A62E9D" w:rsidP="00A62E9D">
      <w:pPr>
        <w:ind w:left="360" w:hanging="360"/>
      </w:pPr>
      <w:r>
        <w:rPr>
          <w:rFonts w:eastAsia="Times LT Std"/>
        </w:rPr>
        <w:t>B.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u w:val="single"/>
        </w:rPr>
        <w:t>firm</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rPr>
        <w:t>their</w:t>
      </w:r>
      <w:r w:rsidR="00EF6F54" w:rsidRPr="002015D9">
        <w:rPr>
          <w:rFonts w:eastAsia="Times LT Std"/>
        </w:rPr>
        <w:t xml:space="preserve"> scent production.</w:t>
      </w:r>
    </w:p>
    <w:p w:rsidR="00A62E9D" w:rsidRDefault="00A62E9D" w:rsidP="00A62E9D">
      <w:pPr>
        <w:ind w:left="360" w:hanging="360"/>
      </w:pPr>
      <w:r>
        <w:rPr>
          <w:rFonts w:eastAsia="Times LT Std"/>
        </w:rPr>
        <w:t>C.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u w:val="single"/>
        </w:rPr>
        <w:t>stiff</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rPr>
        <w:t>their</w:t>
      </w:r>
      <w:r w:rsidR="00EF6F54" w:rsidRPr="002015D9">
        <w:rPr>
          <w:rFonts w:eastAsia="Times LT Std"/>
        </w:rPr>
        <w:t xml:space="preserve"> scent production.</w:t>
      </w:r>
    </w:p>
    <w:p w:rsidR="00A62E9D" w:rsidRDefault="00A62E9D" w:rsidP="00A62E9D">
      <w:pPr>
        <w:ind w:left="360" w:hanging="360"/>
      </w:pPr>
      <w:r>
        <w:rPr>
          <w:rFonts w:eastAsia="Times LT Std"/>
        </w:rPr>
        <w:t>D.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u w:val="single"/>
        </w:rPr>
        <w:t>taut</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rPr>
        <w:t>their</w:t>
      </w:r>
      <w:r w:rsidR="00EF6F54" w:rsidRPr="002015D9">
        <w:rPr>
          <w:rFonts w:eastAsia="Times LT Std"/>
        </w:rPr>
        <w:t xml:space="preserve"> scent production.</w:t>
      </w:r>
    </w:p>
    <w:p w:rsidR="00A62E9D" w:rsidRDefault="00A62E9D" w:rsidP="00A62E9D">
      <w:pPr>
        <w:pStyle w:val="Heading6"/>
      </w:pPr>
      <w:r>
        <w:t>End skippable content.</w:t>
      </w:r>
    </w:p>
    <w:p w:rsidR="00A62E9D" w:rsidRDefault="00CC5391" w:rsidP="00A62E9D">
      <w:pPr>
        <w:pStyle w:val="Heading5"/>
      </w:pPr>
      <w:hyperlink w:anchor="_Explanation_for_question_33" w:history="1">
        <w:r w:rsidR="003A0A1B" w:rsidRPr="00F55694">
          <w:rPr>
            <w:rStyle w:val="Hyperlink"/>
          </w:rPr>
          <w:t>Explanation</w:t>
        </w:r>
        <w:r w:rsidR="00A62E9D" w:rsidRPr="00F55694">
          <w:rPr>
            <w:rStyle w:val="Hyperlink"/>
          </w:rPr>
          <w:t xml:space="preserve"> for question 25.</w:t>
        </w:r>
      </w:hyperlink>
    </w:p>
    <w:p w:rsidR="00D94752" w:rsidRPr="00D94752" w:rsidRDefault="00D94752" w:rsidP="00D94752">
      <w:bookmarkStart w:id="132" w:name="_Question_26."/>
      <w:bookmarkEnd w:id="132"/>
      <w:r w:rsidRPr="00D94752">
        <w:br w:type="page"/>
      </w:r>
    </w:p>
    <w:bookmarkStart w:id="133" w:name="_Question_26._1"/>
    <w:bookmarkEnd w:id="133"/>
    <w:p w:rsidR="00A62E9D" w:rsidRDefault="00704E04" w:rsidP="00A62E9D">
      <w:pPr>
        <w:pStyle w:val="Heading5"/>
      </w:pPr>
      <w:r>
        <w:lastRenderedPageBreak/>
        <w:fldChar w:fldCharType="begin"/>
      </w:r>
      <w:r>
        <w:instrText xml:space="preserve"> HYPERLINK  \l "Q26_selection" </w:instrText>
      </w:r>
      <w:r>
        <w:fldChar w:fldCharType="separate"/>
      </w:r>
      <w:r w:rsidR="00A62E9D" w:rsidRPr="00704E04">
        <w:rPr>
          <w:rStyle w:val="Hyperlink"/>
        </w:rPr>
        <w:t>Question 26.</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their</w:t>
      </w:r>
      <w:r w:rsidR="00612DBF">
        <w:rPr>
          <w:rFonts w:eastAsia="Times LT Std"/>
        </w:rPr>
        <w:t>)</w:t>
      </w:r>
    </w:p>
    <w:p w:rsidR="00A62E9D" w:rsidRDefault="00A62E9D" w:rsidP="00A62E9D">
      <w:r>
        <w:rPr>
          <w:rFonts w:eastAsia="Times LT Std"/>
        </w:rPr>
        <w:t>B. </w:t>
      </w:r>
      <w:r w:rsidR="00CD7663" w:rsidRPr="00CD7663">
        <w:rPr>
          <w:rFonts w:eastAsia="Times LT Std"/>
        </w:rPr>
        <w:t>there</w:t>
      </w:r>
    </w:p>
    <w:p w:rsidR="00A62E9D" w:rsidRDefault="00A62E9D" w:rsidP="00A62E9D">
      <w:r>
        <w:rPr>
          <w:rFonts w:eastAsia="Times LT Std"/>
        </w:rPr>
        <w:t>C. </w:t>
      </w:r>
      <w:r w:rsidR="00CD7663" w:rsidRPr="00CD7663">
        <w:rPr>
          <w:rFonts w:eastAsia="Times LT Std"/>
        </w:rPr>
        <w:t>its</w:t>
      </w:r>
    </w:p>
    <w:p w:rsidR="00A62E9D" w:rsidRDefault="00A62E9D" w:rsidP="00A62E9D">
      <w:r>
        <w:rPr>
          <w:rFonts w:eastAsia="Times LT Std"/>
        </w:rPr>
        <w:t>D. </w:t>
      </w:r>
      <w:r w:rsidR="00CD7663" w:rsidRPr="00CD7663">
        <w:rPr>
          <w:rFonts w:eastAsia="Times LT Std"/>
        </w:rPr>
        <w:t>it’s</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rPr>
        <w:t>tight</w:t>
      </w:r>
      <w:r w:rsidR="00EF6F54" w:rsidRPr="002015D9">
        <w:rPr>
          <w:rFonts w:eastAsia="Times LT Std"/>
        </w:rPr>
        <w:t xml:space="preserve"> and crisp for months, it also limits</w:t>
      </w:r>
      <w:r w:rsidR="00EF6F54">
        <w:rPr>
          <w:rFonts w:eastAsia="Times LT Std"/>
        </w:rPr>
        <w:t xml:space="preserve"> </w:t>
      </w:r>
      <w:r w:rsidR="00EF6F54" w:rsidRPr="00836E1F">
        <w:rPr>
          <w:rFonts w:eastAsia="Times LT Std"/>
          <w:u w:val="single"/>
        </w:rPr>
        <w:t>their</w:t>
      </w:r>
      <w:r w:rsidR="00EF6F54" w:rsidRPr="002015D9">
        <w:rPr>
          <w:rFonts w:eastAsia="Times LT Std"/>
        </w:rPr>
        <w:t xml:space="preserve"> scent production.</w:t>
      </w:r>
    </w:p>
    <w:p w:rsidR="00A62E9D" w:rsidRDefault="00A62E9D" w:rsidP="00A62E9D">
      <w:pPr>
        <w:ind w:left="360" w:hanging="360"/>
      </w:pPr>
      <w:r>
        <w:rPr>
          <w:rFonts w:eastAsia="Times LT Std"/>
        </w:rPr>
        <w:t>B.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rPr>
        <w:t>tight</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u w:val="single"/>
        </w:rPr>
        <w:t>there</w:t>
      </w:r>
      <w:r w:rsidR="00EF6F54" w:rsidRPr="002015D9">
        <w:rPr>
          <w:rFonts w:eastAsia="Times LT Std"/>
        </w:rPr>
        <w:t xml:space="preserve"> scent production.</w:t>
      </w:r>
    </w:p>
    <w:p w:rsidR="00A62E9D" w:rsidRDefault="00A62E9D" w:rsidP="00A62E9D">
      <w:pPr>
        <w:ind w:left="360" w:hanging="360"/>
      </w:pPr>
      <w:r>
        <w:rPr>
          <w:rFonts w:eastAsia="Times LT Std"/>
        </w:rPr>
        <w:t>C.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rPr>
        <w:t>tight</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u w:val="single"/>
        </w:rPr>
        <w:t>its</w:t>
      </w:r>
      <w:r w:rsidR="00EF6F54" w:rsidRPr="002015D9">
        <w:rPr>
          <w:rFonts w:eastAsia="Times LT Std"/>
        </w:rPr>
        <w:t xml:space="preserve"> scent production.</w:t>
      </w:r>
    </w:p>
    <w:p w:rsidR="00A62E9D" w:rsidRDefault="00A62E9D" w:rsidP="00A62E9D">
      <w:pPr>
        <w:ind w:left="360" w:hanging="360"/>
      </w:pPr>
      <w:r>
        <w:rPr>
          <w:rFonts w:eastAsia="Times LT Std"/>
        </w:rPr>
        <w:t>D. </w:t>
      </w:r>
      <w:r w:rsidR="00EF6F54" w:rsidRPr="002015D9">
        <w:rPr>
          <w:rFonts w:eastAsia="Times LT Std"/>
        </w:rPr>
        <w:t>While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EF6F54" w:rsidRPr="002015D9">
        <w:rPr>
          <w:rFonts w:eastAsia="Times LT Std"/>
        </w:rPr>
        <w:t xml:space="preserve"> keeps apples</w:t>
      </w:r>
      <w:r w:rsidR="00EF6F54">
        <w:rPr>
          <w:rFonts w:eastAsia="Times LT Std"/>
        </w:rPr>
        <w:t xml:space="preserve"> </w:t>
      </w:r>
      <w:r w:rsidR="00EF6F54" w:rsidRPr="00EF6F54">
        <w:rPr>
          <w:rFonts w:eastAsia="Times LT Std"/>
        </w:rPr>
        <w:t>tight</w:t>
      </w:r>
      <w:r w:rsidR="00EF6F54" w:rsidRPr="002015D9">
        <w:rPr>
          <w:rFonts w:eastAsia="Times LT Std"/>
        </w:rPr>
        <w:t xml:space="preserve"> and crisp for months, it also limits</w:t>
      </w:r>
      <w:r w:rsidR="00EF6F54">
        <w:rPr>
          <w:rFonts w:eastAsia="Times LT Std"/>
        </w:rPr>
        <w:t xml:space="preserve"> </w:t>
      </w:r>
      <w:r w:rsidR="00EF6F54" w:rsidRPr="00EF6F54">
        <w:rPr>
          <w:rFonts w:eastAsia="Times LT Std"/>
          <w:u w:val="single"/>
        </w:rPr>
        <w:t>it’s</w:t>
      </w:r>
      <w:r w:rsidR="00EF6F54" w:rsidRPr="002015D9">
        <w:rPr>
          <w:rFonts w:eastAsia="Times LT Std"/>
        </w:rPr>
        <w:t xml:space="preserve"> scent production.</w:t>
      </w:r>
    </w:p>
    <w:p w:rsidR="00A62E9D" w:rsidRDefault="00A62E9D" w:rsidP="00A62E9D">
      <w:pPr>
        <w:pStyle w:val="Heading6"/>
      </w:pPr>
      <w:r>
        <w:t>End skippable content.</w:t>
      </w:r>
    </w:p>
    <w:p w:rsidR="00A62E9D" w:rsidRDefault="00CC5391" w:rsidP="00A62E9D">
      <w:pPr>
        <w:pStyle w:val="Heading5"/>
      </w:pPr>
      <w:hyperlink w:anchor="_Explanation_for_question_34" w:history="1">
        <w:r w:rsidR="003A0A1B" w:rsidRPr="00F55694">
          <w:rPr>
            <w:rStyle w:val="Hyperlink"/>
          </w:rPr>
          <w:t>Explanation</w:t>
        </w:r>
        <w:r w:rsidR="00A62E9D" w:rsidRPr="00F55694">
          <w:rPr>
            <w:rStyle w:val="Hyperlink"/>
          </w:rPr>
          <w:t xml:space="preserve"> for question 26.</w:t>
        </w:r>
      </w:hyperlink>
    </w:p>
    <w:p w:rsidR="00D94752" w:rsidRPr="00D94752" w:rsidRDefault="00D94752" w:rsidP="00D94752">
      <w:bookmarkStart w:id="134" w:name="_Question_27."/>
      <w:bookmarkEnd w:id="134"/>
      <w:r w:rsidRPr="00D94752">
        <w:br w:type="page"/>
      </w:r>
    </w:p>
    <w:bookmarkStart w:id="135" w:name="_Question_27._1"/>
    <w:bookmarkEnd w:id="135"/>
    <w:p w:rsidR="00A62E9D" w:rsidRDefault="00704E04" w:rsidP="00A62E9D">
      <w:pPr>
        <w:pStyle w:val="Heading5"/>
      </w:pPr>
      <w:r>
        <w:lastRenderedPageBreak/>
        <w:fldChar w:fldCharType="begin"/>
      </w:r>
      <w:r>
        <w:instrText xml:space="preserve"> HYPERLINK  \l "Q27_selection" </w:instrText>
      </w:r>
      <w:r>
        <w:fldChar w:fldCharType="separate"/>
      </w:r>
      <w:r w:rsidR="00A62E9D" w:rsidRPr="00704E04">
        <w:rPr>
          <w:rStyle w:val="Hyperlink"/>
        </w:rPr>
        <w:t>Question 27.</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that</w:t>
      </w:r>
      <w:r w:rsidR="00612DBF">
        <w:rPr>
          <w:rFonts w:eastAsia="Times LT Std"/>
        </w:rPr>
        <w:t>)</w:t>
      </w:r>
    </w:p>
    <w:p w:rsidR="00A62E9D" w:rsidRDefault="00A62E9D" w:rsidP="00A62E9D">
      <w:r>
        <w:rPr>
          <w:rFonts w:eastAsia="Times LT Std"/>
        </w:rPr>
        <w:t>B. </w:t>
      </w:r>
      <w:r w:rsidR="00CD7663" w:rsidRPr="00CD7663">
        <w:rPr>
          <w:rFonts w:eastAsia="Times LT Std"/>
        </w:rPr>
        <w:t>they</w:t>
      </w:r>
    </w:p>
    <w:p w:rsidR="00A62E9D" w:rsidRDefault="00A62E9D" w:rsidP="00A62E9D">
      <w:r>
        <w:rPr>
          <w:rFonts w:eastAsia="Times LT Std"/>
        </w:rPr>
        <w:t>C. </w:t>
      </w:r>
      <w:r w:rsidR="00CD7663" w:rsidRPr="00CD7663">
        <w:rPr>
          <w:rFonts w:eastAsia="Times LT Std"/>
        </w:rPr>
        <w:t>which</w:t>
      </w:r>
    </w:p>
    <w:p w:rsidR="00A62E9D" w:rsidRDefault="00A62E9D" w:rsidP="00A62E9D">
      <w:r>
        <w:rPr>
          <w:rFonts w:eastAsia="Times LT Std"/>
        </w:rPr>
        <w:t>D. </w:t>
      </w:r>
      <w:r w:rsidR="00CD7663" w:rsidRPr="00CD7663">
        <w:rPr>
          <w:rFonts w:eastAsia="Times LT Std"/>
        </w:rPr>
        <w:t>who</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B402F1" w:rsidRPr="002015D9">
        <w:rPr>
          <w:rFonts w:eastAsia="Times LT Std"/>
        </w:rPr>
        <w:t>This may not be much of a problem with certain kinds of apples that are not naturally very fragrant, such as Granny</w:t>
      </w:r>
      <w:r w:rsidR="00D1029C">
        <w:rPr>
          <w:rFonts w:eastAsia="Times LT Std"/>
        </w:rPr>
        <w:t> </w:t>
      </w:r>
      <w:r w:rsidR="00B402F1" w:rsidRPr="002015D9">
        <w:rPr>
          <w:rFonts w:eastAsia="Times LT Std"/>
        </w:rPr>
        <w:t>Smith, but for apples that are prized for their fruity fragrance, such as McIntosh, this can be a problem with consumers,</w:t>
      </w:r>
      <w:r w:rsidR="00B402F1">
        <w:rPr>
          <w:rFonts w:eastAsia="Times LT Std"/>
        </w:rPr>
        <w:t xml:space="preserve"> </w:t>
      </w:r>
      <w:r w:rsidR="00B402F1" w:rsidRPr="00836E1F">
        <w:rPr>
          <w:rFonts w:eastAsia="Times LT Std"/>
          <w:u w:val="single"/>
        </w:rPr>
        <w:t>that</w:t>
      </w:r>
      <w:r w:rsidR="00B402F1" w:rsidRPr="002015D9">
        <w:rPr>
          <w:rFonts w:eastAsia="Times LT Std"/>
        </w:rPr>
        <w:t xml:space="preserve"> will reject apples lacking the expected aroma.</w:t>
      </w:r>
    </w:p>
    <w:p w:rsidR="00A62E9D" w:rsidRDefault="00A62E9D" w:rsidP="00A62E9D">
      <w:pPr>
        <w:ind w:left="360" w:hanging="360"/>
      </w:pPr>
      <w:r>
        <w:rPr>
          <w:rFonts w:eastAsia="Times LT Std"/>
        </w:rPr>
        <w:t>B. </w:t>
      </w:r>
      <w:r w:rsidR="00B402F1" w:rsidRPr="002015D9">
        <w:rPr>
          <w:rFonts w:eastAsia="Times LT Std"/>
        </w:rPr>
        <w:t>This may not be much of a problem with certain kinds of apples that are not naturally very fragrant, such as Granny</w:t>
      </w:r>
      <w:r w:rsidR="00D1029C">
        <w:rPr>
          <w:rFonts w:eastAsia="Times LT Std"/>
        </w:rPr>
        <w:t> </w:t>
      </w:r>
      <w:r w:rsidR="00B402F1" w:rsidRPr="002015D9">
        <w:rPr>
          <w:rFonts w:eastAsia="Times LT Std"/>
        </w:rPr>
        <w:t>Smith, but for apples that are prized for their fruity fragrance, such as McIntosh, this can be a problem with consumers,</w:t>
      </w:r>
      <w:r w:rsidR="00B402F1">
        <w:rPr>
          <w:rFonts w:eastAsia="Times LT Std"/>
        </w:rPr>
        <w:t xml:space="preserve"> </w:t>
      </w:r>
      <w:r w:rsidR="00B402F1" w:rsidRPr="00B402F1">
        <w:rPr>
          <w:rFonts w:eastAsia="Times LT Std"/>
          <w:u w:val="single"/>
        </w:rPr>
        <w:t>they</w:t>
      </w:r>
      <w:r w:rsidR="00B402F1" w:rsidRPr="002015D9">
        <w:rPr>
          <w:rFonts w:eastAsia="Times LT Std"/>
        </w:rPr>
        <w:t xml:space="preserve"> will reject apples lacking the expected aroma.</w:t>
      </w:r>
    </w:p>
    <w:p w:rsidR="00A62E9D" w:rsidRDefault="00A62E9D" w:rsidP="00A62E9D">
      <w:pPr>
        <w:ind w:left="360" w:hanging="360"/>
      </w:pPr>
      <w:r>
        <w:rPr>
          <w:rFonts w:eastAsia="Times LT Std"/>
        </w:rPr>
        <w:t>C. </w:t>
      </w:r>
      <w:r w:rsidR="00B402F1" w:rsidRPr="002015D9">
        <w:rPr>
          <w:rFonts w:eastAsia="Times LT Std"/>
        </w:rPr>
        <w:t>This may not be much of a problem with certain kinds of apples that are not naturally very fragrant, such as Granny</w:t>
      </w:r>
      <w:r w:rsidR="00D1029C">
        <w:rPr>
          <w:rFonts w:eastAsia="Times LT Std"/>
        </w:rPr>
        <w:t> </w:t>
      </w:r>
      <w:r w:rsidR="00B402F1" w:rsidRPr="002015D9">
        <w:rPr>
          <w:rFonts w:eastAsia="Times LT Std"/>
        </w:rPr>
        <w:t>Smith, but for apples that are prized for their fruity fragrance, such as McIntosh, this can be a problem with consumers,</w:t>
      </w:r>
      <w:r w:rsidR="00B402F1">
        <w:rPr>
          <w:rFonts w:eastAsia="Times LT Std"/>
        </w:rPr>
        <w:t xml:space="preserve"> </w:t>
      </w:r>
      <w:r w:rsidR="00B402F1" w:rsidRPr="00B402F1">
        <w:rPr>
          <w:rFonts w:eastAsia="Times LT Std"/>
          <w:u w:val="single"/>
        </w:rPr>
        <w:t>which</w:t>
      </w:r>
      <w:r w:rsidR="00B402F1" w:rsidRPr="002015D9">
        <w:rPr>
          <w:rFonts w:eastAsia="Times LT Std"/>
        </w:rPr>
        <w:t xml:space="preserve"> will reject apples lacking the expected aroma.</w:t>
      </w:r>
    </w:p>
    <w:p w:rsidR="00A62E9D" w:rsidRDefault="00A62E9D" w:rsidP="00A62E9D">
      <w:pPr>
        <w:ind w:left="360" w:hanging="360"/>
      </w:pPr>
      <w:r>
        <w:rPr>
          <w:rFonts w:eastAsia="Times LT Std"/>
        </w:rPr>
        <w:t>D. </w:t>
      </w:r>
      <w:r w:rsidR="00B402F1" w:rsidRPr="002015D9">
        <w:rPr>
          <w:rFonts w:eastAsia="Times LT Std"/>
        </w:rPr>
        <w:t>This may not be much of a problem with certain kinds of apples that are not naturally very fragrant, such as Granny</w:t>
      </w:r>
      <w:r w:rsidR="00D1029C">
        <w:rPr>
          <w:rFonts w:eastAsia="Times LT Std"/>
        </w:rPr>
        <w:t> </w:t>
      </w:r>
      <w:r w:rsidR="00B402F1" w:rsidRPr="002015D9">
        <w:rPr>
          <w:rFonts w:eastAsia="Times LT Std"/>
        </w:rPr>
        <w:t>Smith, but for apples that are prized for their fruity fragrance, such as McIntosh, this can be a problem with consumers,</w:t>
      </w:r>
      <w:r w:rsidR="00B402F1">
        <w:rPr>
          <w:rFonts w:eastAsia="Times LT Std"/>
        </w:rPr>
        <w:t xml:space="preserve"> </w:t>
      </w:r>
      <w:r w:rsidR="00B402F1" w:rsidRPr="00B402F1">
        <w:rPr>
          <w:rFonts w:eastAsia="Times LT Std"/>
          <w:u w:val="single"/>
        </w:rPr>
        <w:t>who</w:t>
      </w:r>
      <w:r w:rsidR="00B402F1" w:rsidRPr="002015D9">
        <w:rPr>
          <w:rFonts w:eastAsia="Times LT Std"/>
        </w:rPr>
        <w:t xml:space="preserve"> will reject apples lacking the expected aroma.</w:t>
      </w:r>
    </w:p>
    <w:p w:rsidR="00A62E9D" w:rsidRDefault="00A62E9D" w:rsidP="00A62E9D">
      <w:pPr>
        <w:pStyle w:val="Heading6"/>
      </w:pPr>
      <w:r>
        <w:t>End skippable content.</w:t>
      </w:r>
    </w:p>
    <w:p w:rsidR="00D94752" w:rsidRDefault="00CC5391" w:rsidP="00D94752">
      <w:pPr>
        <w:pStyle w:val="Heading5"/>
      </w:pPr>
      <w:hyperlink w:anchor="_Explanation_for_question_35" w:history="1">
        <w:r w:rsidR="003A0A1B" w:rsidRPr="00F55694">
          <w:rPr>
            <w:rStyle w:val="Hyperlink"/>
          </w:rPr>
          <w:t>Explanation</w:t>
        </w:r>
        <w:r w:rsidR="00A62E9D" w:rsidRPr="00F55694">
          <w:rPr>
            <w:rStyle w:val="Hyperlink"/>
          </w:rPr>
          <w:t xml:space="preserve"> for question 27.</w:t>
        </w:r>
      </w:hyperlink>
      <w:bookmarkStart w:id="136" w:name="_Question_28."/>
      <w:bookmarkEnd w:id="136"/>
      <w:r w:rsidR="00D94752">
        <w:br w:type="page"/>
      </w:r>
    </w:p>
    <w:bookmarkStart w:id="137" w:name="_Question_28._1"/>
    <w:bookmarkEnd w:id="137"/>
    <w:p w:rsidR="00A62E9D" w:rsidRDefault="00704E04" w:rsidP="00A62E9D">
      <w:pPr>
        <w:pStyle w:val="Heading5"/>
      </w:pPr>
      <w:r>
        <w:lastRenderedPageBreak/>
        <w:fldChar w:fldCharType="begin"/>
      </w:r>
      <w:r>
        <w:instrText xml:space="preserve"> HYPERLINK  \l "Q28_selection" </w:instrText>
      </w:r>
      <w:r>
        <w:fldChar w:fldCharType="separate"/>
      </w:r>
      <w:r w:rsidR="00A62E9D" w:rsidRPr="00704E04">
        <w:rPr>
          <w:rStyle w:val="Hyperlink"/>
        </w:rPr>
        <w:t>Question 28.</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did,</w:t>
      </w:r>
      <w:r w:rsidR="00612DBF">
        <w:rPr>
          <w:rFonts w:eastAsia="Times LT Std"/>
        </w:rPr>
        <w:t>)</w:t>
      </w:r>
    </w:p>
    <w:p w:rsidR="00A62E9D" w:rsidRDefault="00A62E9D" w:rsidP="00A62E9D">
      <w:r>
        <w:rPr>
          <w:rFonts w:eastAsia="Times LT Std"/>
        </w:rPr>
        <w:t>B. </w:t>
      </w:r>
      <w:r w:rsidR="00CD7663" w:rsidRPr="00CD7663">
        <w:rPr>
          <w:rFonts w:eastAsia="Times LT Std"/>
        </w:rPr>
        <w:t>do,</w:t>
      </w:r>
    </w:p>
    <w:p w:rsidR="00A62E9D" w:rsidRDefault="00A62E9D" w:rsidP="00A62E9D">
      <w:r>
        <w:rPr>
          <w:rFonts w:eastAsia="Times LT Std"/>
        </w:rPr>
        <w:t>C. </w:t>
      </w:r>
      <w:r w:rsidR="00CD7663" w:rsidRPr="00CD7663">
        <w:rPr>
          <w:rFonts w:eastAsia="Times LT Std"/>
        </w:rPr>
        <w:t>have,</w:t>
      </w:r>
    </w:p>
    <w:p w:rsidR="00A62E9D" w:rsidRDefault="00A62E9D" w:rsidP="00A62E9D">
      <w:r>
        <w:rPr>
          <w:rFonts w:eastAsia="Times LT Std"/>
        </w:rPr>
        <w:t>D. </w:t>
      </w:r>
      <w:r w:rsidR="00CD7663" w:rsidRPr="00CD7663">
        <w:rPr>
          <w:rFonts w:eastAsia="Times LT Std"/>
        </w:rPr>
        <w:t>will,</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B402F1" w:rsidRPr="002015D9">
        <w:rPr>
          <w:rFonts w:eastAsia="Times LT Std"/>
        </w:rPr>
        <w:t>But some fruits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as others</w:t>
      </w:r>
      <w:r w:rsidR="00B402F1">
        <w:rPr>
          <w:rFonts w:eastAsia="Times LT Std"/>
        </w:rPr>
        <w:t xml:space="preserve"> </w:t>
      </w:r>
      <w:r w:rsidR="00B402F1" w:rsidRPr="00836E1F">
        <w:rPr>
          <w:rFonts w:eastAsia="Times LT Std"/>
          <w:u w:val="single"/>
        </w:rPr>
        <w:t>did,</w:t>
      </w:r>
      <w:r w:rsidR="00B402F1" w:rsidRPr="002015D9">
        <w:rPr>
          <w:rFonts w:eastAsia="Times LT Std"/>
        </w:rPr>
        <w:t xml:space="preserve"> and some even respond adversely.</w:t>
      </w:r>
    </w:p>
    <w:p w:rsidR="00A62E9D" w:rsidRDefault="00A62E9D" w:rsidP="00A62E9D">
      <w:pPr>
        <w:ind w:left="360" w:hanging="360"/>
      </w:pPr>
      <w:r>
        <w:rPr>
          <w:rFonts w:eastAsia="Times LT Std"/>
        </w:rPr>
        <w:t>B. </w:t>
      </w:r>
      <w:r w:rsidR="00B402F1" w:rsidRPr="002015D9">
        <w:rPr>
          <w:rFonts w:eastAsia="Times LT Std"/>
        </w:rPr>
        <w:t>But some fruits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as others</w:t>
      </w:r>
      <w:r w:rsidR="00B402F1">
        <w:rPr>
          <w:rFonts w:eastAsia="Times LT Std"/>
        </w:rPr>
        <w:t xml:space="preserve"> </w:t>
      </w:r>
      <w:r w:rsidR="00B402F1" w:rsidRPr="00B402F1">
        <w:rPr>
          <w:rFonts w:eastAsia="Times LT Std"/>
          <w:u w:val="single"/>
        </w:rPr>
        <w:t>do,</w:t>
      </w:r>
      <w:r w:rsidR="00B402F1" w:rsidRPr="002015D9">
        <w:rPr>
          <w:rFonts w:eastAsia="Times LT Std"/>
        </w:rPr>
        <w:t xml:space="preserve"> and some even respond adversely.</w:t>
      </w:r>
    </w:p>
    <w:p w:rsidR="00A62E9D" w:rsidRDefault="00A62E9D" w:rsidP="00A62E9D">
      <w:pPr>
        <w:ind w:left="360" w:hanging="360"/>
      </w:pPr>
      <w:r>
        <w:rPr>
          <w:rFonts w:eastAsia="Times LT Std"/>
        </w:rPr>
        <w:t>C. </w:t>
      </w:r>
      <w:r w:rsidR="00B402F1" w:rsidRPr="002015D9">
        <w:rPr>
          <w:rFonts w:eastAsia="Times LT Std"/>
        </w:rPr>
        <w:t>But some fruits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as others</w:t>
      </w:r>
      <w:r w:rsidR="00B402F1">
        <w:rPr>
          <w:rFonts w:eastAsia="Times LT Std"/>
        </w:rPr>
        <w:t xml:space="preserve"> </w:t>
      </w:r>
      <w:r w:rsidR="00B402F1" w:rsidRPr="00B402F1">
        <w:rPr>
          <w:rFonts w:eastAsia="Times LT Std"/>
          <w:u w:val="single"/>
        </w:rPr>
        <w:t>have,</w:t>
      </w:r>
      <w:r w:rsidR="00B402F1" w:rsidRPr="002015D9">
        <w:rPr>
          <w:rFonts w:eastAsia="Times LT Std"/>
        </w:rPr>
        <w:t xml:space="preserve"> and some even respond adversely.</w:t>
      </w:r>
    </w:p>
    <w:p w:rsidR="00A62E9D" w:rsidRDefault="00A62E9D" w:rsidP="00A62E9D">
      <w:pPr>
        <w:ind w:left="360" w:hanging="360"/>
      </w:pPr>
      <w:r>
        <w:rPr>
          <w:rFonts w:eastAsia="Times LT Std"/>
        </w:rPr>
        <w:t>D. </w:t>
      </w:r>
      <w:r w:rsidR="00B402F1" w:rsidRPr="002015D9">
        <w:rPr>
          <w:rFonts w:eastAsia="Times LT Std"/>
        </w:rPr>
        <w:t>But some fruits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as others</w:t>
      </w:r>
      <w:r w:rsidR="00B402F1">
        <w:rPr>
          <w:rFonts w:eastAsia="Times LT Std"/>
        </w:rPr>
        <w:t xml:space="preserve"> </w:t>
      </w:r>
      <w:r w:rsidR="00B402F1" w:rsidRPr="00B402F1">
        <w:rPr>
          <w:rFonts w:eastAsia="Times LT Std"/>
          <w:u w:val="single"/>
        </w:rPr>
        <w:t>will,</w:t>
      </w:r>
      <w:r w:rsidR="00B402F1" w:rsidRPr="002015D9">
        <w:rPr>
          <w:rFonts w:eastAsia="Times LT Std"/>
        </w:rPr>
        <w:t xml:space="preserve"> and some even respond adversely.</w:t>
      </w:r>
    </w:p>
    <w:p w:rsidR="00A62E9D" w:rsidRDefault="00A62E9D" w:rsidP="00A62E9D">
      <w:pPr>
        <w:pStyle w:val="Heading6"/>
      </w:pPr>
      <w:r>
        <w:t>End skippable content.</w:t>
      </w:r>
    </w:p>
    <w:p w:rsidR="00A62E9D" w:rsidRDefault="00CC5391" w:rsidP="00A62E9D">
      <w:pPr>
        <w:pStyle w:val="Heading5"/>
      </w:pPr>
      <w:hyperlink w:anchor="_Explanation_for_question_36" w:history="1">
        <w:r w:rsidR="003A0A1B" w:rsidRPr="00F55694">
          <w:rPr>
            <w:rStyle w:val="Hyperlink"/>
          </w:rPr>
          <w:t>Explanation</w:t>
        </w:r>
        <w:r w:rsidR="00A62E9D" w:rsidRPr="00F55694">
          <w:rPr>
            <w:rStyle w:val="Hyperlink"/>
          </w:rPr>
          <w:t xml:space="preserve"> for question 28.</w:t>
        </w:r>
      </w:hyperlink>
    </w:p>
    <w:p w:rsidR="00D94752" w:rsidRPr="00D94752" w:rsidRDefault="00D94752" w:rsidP="00D94752">
      <w:bookmarkStart w:id="138" w:name="_Question_29."/>
      <w:bookmarkEnd w:id="138"/>
      <w:r w:rsidRPr="00D94752">
        <w:br w:type="page"/>
      </w:r>
    </w:p>
    <w:bookmarkStart w:id="139" w:name="_Question_29._1"/>
    <w:bookmarkEnd w:id="139"/>
    <w:p w:rsidR="00A62E9D" w:rsidRDefault="00704E04" w:rsidP="00A62E9D">
      <w:pPr>
        <w:pStyle w:val="Heading5"/>
      </w:pPr>
      <w:r>
        <w:lastRenderedPageBreak/>
        <w:fldChar w:fldCharType="begin"/>
      </w:r>
      <w:r>
        <w:instrText xml:space="preserve"> HYPERLINK  \l "Q29_selection" </w:instrText>
      </w:r>
      <w:r>
        <w:fldChar w:fldCharType="separate"/>
      </w:r>
      <w:r w:rsidR="00A62E9D" w:rsidRPr="00704E04">
        <w:rPr>
          <w:rStyle w:val="Hyperlink"/>
        </w:rPr>
        <w:t>Question 29.</w:t>
      </w:r>
      <w:r>
        <w:fldChar w:fldCharType="end"/>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pears, for instance,</w:t>
      </w:r>
      <w:r w:rsidR="00612DBF">
        <w:rPr>
          <w:rFonts w:eastAsia="Times LT Std"/>
        </w:rPr>
        <w:t>)</w:t>
      </w:r>
    </w:p>
    <w:p w:rsidR="00A62E9D" w:rsidRDefault="00A62E9D" w:rsidP="00A62E9D">
      <w:r>
        <w:rPr>
          <w:rFonts w:eastAsia="Times LT Std"/>
        </w:rPr>
        <w:t>B. </w:t>
      </w:r>
      <w:r w:rsidR="00CD7663" w:rsidRPr="00CD7663">
        <w:rPr>
          <w:rFonts w:eastAsia="Times LT Std"/>
        </w:rPr>
        <w:t>pears, for instance:</w:t>
      </w:r>
    </w:p>
    <w:p w:rsidR="00A62E9D" w:rsidRDefault="00A62E9D" w:rsidP="00A62E9D">
      <w:r>
        <w:rPr>
          <w:rFonts w:eastAsia="Times LT Std"/>
        </w:rPr>
        <w:t>C. </w:t>
      </w:r>
      <w:r w:rsidR="00CD7663" w:rsidRPr="00CD7663">
        <w:rPr>
          <w:rFonts w:eastAsia="Times LT Std"/>
        </w:rPr>
        <w:t>pears for instance,</w:t>
      </w:r>
    </w:p>
    <w:p w:rsidR="00A62E9D" w:rsidRDefault="00A62E9D" w:rsidP="00A62E9D">
      <w:r>
        <w:rPr>
          <w:rFonts w:eastAsia="Times LT Std"/>
        </w:rPr>
        <w:t>D. </w:t>
      </w:r>
      <w:r w:rsidR="00CD7663" w:rsidRPr="00CD7663">
        <w:rPr>
          <w:rFonts w:eastAsia="Times LT Std"/>
        </w:rPr>
        <w:t>pears. For instance,</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B402F1" w:rsidRPr="002015D9">
        <w:rPr>
          <w:rFonts w:eastAsia="Times LT Std"/>
        </w:rPr>
        <w:t>Take Bartlett</w:t>
      </w:r>
      <w:r w:rsidR="00B402F1">
        <w:rPr>
          <w:rFonts w:eastAsia="Times LT Std"/>
        </w:rPr>
        <w:t xml:space="preserve"> </w:t>
      </w:r>
      <w:r w:rsidR="00B402F1" w:rsidRPr="00836E1F">
        <w:rPr>
          <w:rFonts w:eastAsia="Times LT Std"/>
          <w:u w:val="single"/>
        </w:rPr>
        <w:t>pears, for instance,</w:t>
      </w:r>
      <w:r w:rsidR="00B402F1" w:rsidRPr="002015D9">
        <w:rPr>
          <w:rFonts w:eastAsia="Times LT Std"/>
        </w:rPr>
        <w:t xml:space="preserve"> unless they are treated with exactly the right amount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at exactly the right time, they will remain hard and green until they rot, and consumers who experience this will be unlikely to purchase them again.</w:t>
      </w:r>
    </w:p>
    <w:p w:rsidR="00A62E9D" w:rsidRDefault="00A62E9D" w:rsidP="00A62E9D">
      <w:pPr>
        <w:ind w:left="360" w:hanging="360"/>
      </w:pPr>
      <w:r>
        <w:rPr>
          <w:rFonts w:eastAsia="Times LT Std"/>
        </w:rPr>
        <w:t>B. </w:t>
      </w:r>
      <w:r w:rsidR="00B402F1" w:rsidRPr="002015D9">
        <w:rPr>
          <w:rFonts w:eastAsia="Times LT Std"/>
        </w:rPr>
        <w:t>Take Bartlett</w:t>
      </w:r>
      <w:r w:rsidR="00B402F1">
        <w:rPr>
          <w:rFonts w:eastAsia="Times LT Std"/>
        </w:rPr>
        <w:t xml:space="preserve"> </w:t>
      </w:r>
      <w:r w:rsidR="00B402F1" w:rsidRPr="00B402F1">
        <w:rPr>
          <w:rFonts w:eastAsia="Times LT Std"/>
          <w:u w:val="single"/>
        </w:rPr>
        <w:t>pears, for instance:</w:t>
      </w:r>
      <w:r w:rsidR="00B402F1" w:rsidRPr="002015D9">
        <w:rPr>
          <w:rFonts w:eastAsia="Times LT Std"/>
        </w:rPr>
        <w:t xml:space="preserve"> unless they are treated with exactly the right amount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at exactly the right time, they will remain hard and green until they rot, and consumers who experience this will be unlikely to purchase them again.</w:t>
      </w:r>
    </w:p>
    <w:p w:rsidR="00A62E9D" w:rsidRDefault="00A62E9D" w:rsidP="00A62E9D">
      <w:pPr>
        <w:ind w:left="360" w:hanging="360"/>
      </w:pPr>
      <w:r>
        <w:rPr>
          <w:rFonts w:eastAsia="Times LT Std"/>
        </w:rPr>
        <w:t>C. </w:t>
      </w:r>
      <w:r w:rsidR="00B402F1" w:rsidRPr="002015D9">
        <w:rPr>
          <w:rFonts w:eastAsia="Times LT Std"/>
        </w:rPr>
        <w:t>Take Bartlett</w:t>
      </w:r>
      <w:r w:rsidR="00B402F1">
        <w:rPr>
          <w:rFonts w:eastAsia="Times LT Std"/>
        </w:rPr>
        <w:t xml:space="preserve"> </w:t>
      </w:r>
      <w:r w:rsidR="00B402F1" w:rsidRPr="00B402F1">
        <w:rPr>
          <w:rFonts w:eastAsia="Times LT Std"/>
          <w:u w:val="single"/>
        </w:rPr>
        <w:t>pears for instance,</w:t>
      </w:r>
      <w:r w:rsidR="00B402F1" w:rsidRPr="002015D9">
        <w:rPr>
          <w:rFonts w:eastAsia="Times LT Std"/>
        </w:rPr>
        <w:t xml:space="preserve"> unless they are treated with exactly the right amount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at exactly the right time, they will remain hard and green until they rot, and consumers who experience this will be unlikely to purchase them again.</w:t>
      </w:r>
    </w:p>
    <w:p w:rsidR="00A62E9D" w:rsidRDefault="00A62E9D" w:rsidP="00A62E9D">
      <w:pPr>
        <w:ind w:left="360" w:hanging="360"/>
      </w:pPr>
      <w:r>
        <w:rPr>
          <w:rFonts w:eastAsia="Times LT Std"/>
        </w:rPr>
        <w:t>D. </w:t>
      </w:r>
      <w:r w:rsidR="00B402F1" w:rsidRPr="002015D9">
        <w:rPr>
          <w:rFonts w:eastAsia="Times LT Std"/>
        </w:rPr>
        <w:t>Take Bartlett</w:t>
      </w:r>
      <w:r w:rsidR="00B402F1">
        <w:rPr>
          <w:rFonts w:eastAsia="Times LT Std"/>
        </w:rPr>
        <w:t xml:space="preserve"> </w:t>
      </w:r>
      <w:r w:rsidR="00B402F1" w:rsidRPr="00B402F1">
        <w:rPr>
          <w:rFonts w:eastAsia="Times LT Std"/>
          <w:u w:val="single"/>
        </w:rPr>
        <w:t>pears. For instance,</w:t>
      </w:r>
      <w:r w:rsidR="00B402F1" w:rsidRPr="002015D9">
        <w:rPr>
          <w:rFonts w:eastAsia="Times LT Std"/>
        </w:rPr>
        <w:t xml:space="preserve"> unless they are treated with exactly the right amount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B402F1" w:rsidRPr="002015D9">
        <w:rPr>
          <w:rFonts w:eastAsia="Times LT Std"/>
        </w:rPr>
        <w:t xml:space="preserve"> at exactly the right time, they will remain hard and green until they rot, and consumers who experience this will be unlikely to purchase them again.</w:t>
      </w:r>
    </w:p>
    <w:p w:rsidR="00A62E9D" w:rsidRDefault="00A62E9D" w:rsidP="00A62E9D">
      <w:pPr>
        <w:pStyle w:val="Heading6"/>
      </w:pPr>
      <w:r>
        <w:t>End skippable content.</w:t>
      </w:r>
    </w:p>
    <w:p w:rsidR="00A62E9D" w:rsidRDefault="00CC5391" w:rsidP="00A62E9D">
      <w:pPr>
        <w:pStyle w:val="Heading5"/>
      </w:pPr>
      <w:hyperlink w:anchor="_Explanation_for_question_37" w:history="1">
        <w:r w:rsidR="003A0A1B" w:rsidRPr="00F55694">
          <w:rPr>
            <w:rStyle w:val="Hyperlink"/>
          </w:rPr>
          <w:t>Explanation</w:t>
        </w:r>
        <w:r w:rsidR="00A62E9D" w:rsidRPr="00F55694">
          <w:rPr>
            <w:rStyle w:val="Hyperlink"/>
          </w:rPr>
          <w:t xml:space="preserve"> for question 29.</w:t>
        </w:r>
      </w:hyperlink>
    </w:p>
    <w:p w:rsidR="00D94752" w:rsidRPr="00D94752" w:rsidRDefault="00D94752" w:rsidP="00D94752">
      <w:bookmarkStart w:id="140" w:name="_Question_30."/>
      <w:bookmarkEnd w:id="140"/>
      <w:r w:rsidRPr="00D94752">
        <w:br w:type="page"/>
      </w:r>
    </w:p>
    <w:bookmarkStart w:id="141" w:name="_Question_30._1"/>
    <w:bookmarkEnd w:id="141"/>
    <w:p w:rsidR="00A62E9D" w:rsidRDefault="00704E04" w:rsidP="00A62E9D">
      <w:pPr>
        <w:pStyle w:val="Heading5"/>
      </w:pPr>
      <w:r>
        <w:lastRenderedPageBreak/>
        <w:fldChar w:fldCharType="begin"/>
      </w:r>
      <w:r>
        <w:instrText xml:space="preserve"> HYPERLINK  \l "Q30_selection" </w:instrText>
      </w:r>
      <w:r>
        <w:fldChar w:fldCharType="separate"/>
      </w:r>
      <w:r w:rsidR="00A62E9D" w:rsidRPr="00704E04">
        <w:rPr>
          <w:rStyle w:val="Hyperlink"/>
        </w:rPr>
        <w:t>Question 30.</w:t>
      </w:r>
      <w:r>
        <w:fldChar w:fldCharType="end"/>
      </w:r>
    </w:p>
    <w:p w:rsidR="00B402F1" w:rsidRDefault="00B402F1" w:rsidP="00B402F1">
      <w:pPr>
        <w:spacing w:after="240"/>
        <w:rPr>
          <w:rFonts w:eastAsia="Times LT Std"/>
        </w:rPr>
      </w:pPr>
      <w:r w:rsidRPr="00B402F1">
        <w:rPr>
          <w:rFonts w:eastAsia="Times LT Std"/>
        </w:rPr>
        <w:t xml:space="preserve">To make </w:t>
      </w:r>
      <w:hyperlink w:anchor="Apples_Para2" w:history="1">
        <w:r w:rsidRPr="008903E8">
          <w:rPr>
            <w:rStyle w:val="Hyperlink"/>
            <w:rFonts w:eastAsia="Times LT Std"/>
          </w:rPr>
          <w:t>this paragraph</w:t>
        </w:r>
      </w:hyperlink>
      <w:r w:rsidRPr="00B402F1">
        <w:rPr>
          <w:rFonts w:eastAsia="Times LT Std"/>
        </w:rPr>
        <w:t xml:space="preserve"> most logical, </w:t>
      </w:r>
      <w:hyperlink w:anchor="Q30_S4_selection" w:history="1">
        <w:r w:rsidRPr="00B402F1">
          <w:rPr>
            <w:rStyle w:val="Hyperlink"/>
            <w:rFonts w:eastAsia="Times LT Std"/>
          </w:rPr>
          <w:t>sentence</w:t>
        </w:r>
        <w:r w:rsidR="008059D1">
          <w:rPr>
            <w:rStyle w:val="Hyperlink"/>
            <w:rFonts w:eastAsia="Times LT Std"/>
          </w:rPr>
          <w:t> </w:t>
        </w:r>
        <w:r w:rsidRPr="00B402F1">
          <w:rPr>
            <w:rStyle w:val="Hyperlink"/>
            <w:rFonts w:eastAsia="Times LT Std"/>
          </w:rPr>
          <w:t>4</w:t>
        </w:r>
      </w:hyperlink>
      <w:r w:rsidRPr="00B402F1">
        <w:rPr>
          <w:rFonts w:eastAsia="Times LT Std"/>
        </w:rPr>
        <w:t xml:space="preserve"> should be placed</w:t>
      </w:r>
    </w:p>
    <w:p w:rsidR="00A62E9D" w:rsidRDefault="00A62E9D" w:rsidP="00A62E9D">
      <w:r>
        <w:rPr>
          <w:rFonts w:eastAsia="Times LT Std"/>
        </w:rPr>
        <w:t>A. </w:t>
      </w:r>
      <w:hyperlink w:anchor="Q30_S4_selection" w:history="1">
        <w:r w:rsidR="00CD7663" w:rsidRPr="008903E8">
          <w:rPr>
            <w:rStyle w:val="Hyperlink"/>
            <w:rFonts w:eastAsia="Times LT Std"/>
          </w:rPr>
          <w:t>where it is now.</w:t>
        </w:r>
      </w:hyperlink>
    </w:p>
    <w:p w:rsidR="00A62E9D" w:rsidRDefault="00A62E9D" w:rsidP="00A62E9D">
      <w:r>
        <w:rPr>
          <w:rFonts w:eastAsia="Times LT Std"/>
        </w:rPr>
        <w:t>B. </w:t>
      </w:r>
      <w:hyperlink w:anchor="Q30_AS1_selection" w:history="1">
        <w:r w:rsidR="00CD7663" w:rsidRPr="00224957">
          <w:rPr>
            <w:rStyle w:val="Hyperlink"/>
            <w:rFonts w:eastAsia="Times LT Std"/>
          </w:rPr>
          <w:t>after sentence 1.</w:t>
        </w:r>
      </w:hyperlink>
    </w:p>
    <w:p w:rsidR="00A62E9D" w:rsidRDefault="00A62E9D" w:rsidP="00A62E9D">
      <w:r>
        <w:rPr>
          <w:rFonts w:eastAsia="Times LT Std"/>
        </w:rPr>
        <w:t>C. </w:t>
      </w:r>
      <w:hyperlink w:anchor="Q30_AS2_selection" w:history="1">
        <w:r w:rsidR="00CD7663" w:rsidRPr="00224957">
          <w:rPr>
            <w:rStyle w:val="Hyperlink"/>
            <w:rFonts w:eastAsia="Times LT Std"/>
          </w:rPr>
          <w:t>after sentence 2.</w:t>
        </w:r>
      </w:hyperlink>
    </w:p>
    <w:p w:rsidR="00441325" w:rsidRDefault="00A62E9D" w:rsidP="00441325">
      <w:pPr>
        <w:rPr>
          <w:rFonts w:eastAsia="Times LT Std"/>
        </w:rPr>
      </w:pPr>
      <w:r>
        <w:rPr>
          <w:rFonts w:eastAsia="Times LT Std"/>
        </w:rPr>
        <w:t>D. </w:t>
      </w:r>
      <w:hyperlink w:anchor="Q30_AS5_selection" w:history="1">
        <w:r w:rsidR="00CD7663" w:rsidRPr="00224957">
          <w:rPr>
            <w:rStyle w:val="Hyperlink"/>
            <w:rFonts w:eastAsia="Times LT Std"/>
          </w:rPr>
          <w:t>after sentence 5.</w:t>
        </w:r>
      </w:hyperlink>
    </w:p>
    <w:p w:rsidR="00441325" w:rsidRDefault="00441325" w:rsidP="00441325">
      <w:pPr>
        <w:rPr>
          <w:rFonts w:eastAsia="Times LT Std"/>
        </w:rPr>
      </w:pPr>
    </w:p>
    <w:p w:rsidR="00441325" w:rsidRDefault="00441325" w:rsidP="00441325">
      <w:pPr>
        <w:rPr>
          <w:rFonts w:eastAsia="Times LT Std"/>
        </w:rPr>
      </w:pPr>
      <w:r>
        <w:rPr>
          <w:rFonts w:eastAsia="Times LT Std"/>
        </w:rPr>
        <w:t>Answer choices in context.</w:t>
      </w:r>
    </w:p>
    <w:p w:rsidR="00441325" w:rsidRPr="001C3ED6" w:rsidRDefault="00441325" w:rsidP="00441325">
      <w:pPr>
        <w:pStyle w:val="Heading6"/>
      </w:pPr>
      <w:r>
        <w:t>Begin skippable content.</w:t>
      </w:r>
    </w:p>
    <w:p w:rsidR="00A62E9D" w:rsidRPr="009415A5" w:rsidRDefault="00441325" w:rsidP="009415A5">
      <w:pPr>
        <w:ind w:left="360" w:hanging="360"/>
        <w:rPr>
          <w:rFonts w:eastAsia="Times LT Std"/>
        </w:rPr>
      </w:pPr>
      <w:r w:rsidRPr="009415A5">
        <w:rPr>
          <w:rFonts w:eastAsia="Times LT Std"/>
        </w:rPr>
        <w:t xml:space="preserve">A. This may not be much of a problem with certain kinds of apples that are not naturally very fragrant, such as Granny Smith, but for apples that are prized for their fruity fragrance, such as McIntosh, this can be a problem with consumers, that will reject apples lacking the expected aroma. </w:t>
      </w:r>
      <w:r w:rsidRPr="009415A5">
        <w:rPr>
          <w:rFonts w:eastAsia="Times LT Std"/>
          <w:u w:val="single"/>
        </w:rPr>
        <w:t>But some fruits do not respond as well to 1</w:t>
      </w:r>
      <w:r w:rsidRPr="009415A5">
        <w:rPr>
          <w:rFonts w:eastAsia="Times LT Std"/>
          <w:u w:val="single"/>
        </w:rPr>
        <w:noBreakHyphen/>
        <w:t>M</w:t>
      </w:r>
      <w:r w:rsidRPr="009415A5">
        <w:rPr>
          <w:rFonts w:eastAsia="Times LT Std"/>
          <w:sz w:val="2"/>
          <w:szCs w:val="2"/>
          <w:u w:val="single"/>
        </w:rPr>
        <w:t> </w:t>
      </w:r>
      <w:r w:rsidRPr="009415A5">
        <w:rPr>
          <w:rFonts w:eastAsia="Times LT Std"/>
          <w:u w:val="single"/>
        </w:rPr>
        <w:t>C</w:t>
      </w:r>
      <w:r w:rsidRPr="009415A5">
        <w:rPr>
          <w:rFonts w:eastAsia="Times LT Std"/>
          <w:sz w:val="2"/>
          <w:szCs w:val="2"/>
          <w:u w:val="single"/>
        </w:rPr>
        <w:t> </w:t>
      </w:r>
      <w:r w:rsidRPr="009415A5">
        <w:rPr>
          <w:rFonts w:eastAsia="Times LT Std"/>
          <w:u w:val="single"/>
        </w:rPr>
        <w:t>P as others did, and some even respond adversely.</w:t>
      </w:r>
      <w:r w:rsidRPr="009415A5">
        <w:rPr>
          <w:rFonts w:eastAsia="Times LT Std"/>
        </w:rPr>
        <w:t xml:space="preserve"> Furthermore, some fruits, particularly those that naturally produce a large amount of ethylene, do not respond as well to 1</w:t>
      </w:r>
      <w:r w:rsidRPr="009415A5">
        <w:rPr>
          <w:rFonts w:eastAsia="Times LT Std"/>
        </w:rPr>
        <w:noBreakHyphen/>
        <w:t>M</w:t>
      </w:r>
      <w:r w:rsidRPr="009415A5">
        <w:rPr>
          <w:rFonts w:eastAsia="Times LT Std"/>
          <w:sz w:val="2"/>
          <w:szCs w:val="2"/>
        </w:rPr>
        <w:t> </w:t>
      </w:r>
      <w:r w:rsidRPr="009415A5">
        <w:rPr>
          <w:rFonts w:eastAsia="Times LT Std"/>
        </w:rPr>
        <w:t>C</w:t>
      </w:r>
      <w:r w:rsidRPr="009415A5">
        <w:rPr>
          <w:rFonts w:eastAsia="Times LT Std"/>
          <w:sz w:val="2"/>
          <w:szCs w:val="2"/>
        </w:rPr>
        <w:t> </w:t>
      </w:r>
      <w:r w:rsidRPr="009415A5">
        <w:rPr>
          <w:rFonts w:eastAsia="Times LT Std"/>
        </w:rPr>
        <w:t>P treatment.</w:t>
      </w:r>
    </w:p>
    <w:p w:rsidR="00441325" w:rsidRDefault="00441325" w:rsidP="009415A5">
      <w:pPr>
        <w:ind w:left="360" w:hanging="360"/>
      </w:pPr>
      <w:r>
        <w:rPr>
          <w:rFonts w:eastAsia="Times LT Std"/>
        </w:rPr>
        <w:t>B. </w:t>
      </w:r>
      <w:r w:rsidR="009415A5" w:rsidRPr="009415A5">
        <w:rPr>
          <w:rFonts w:eastAsia="Times LT Std"/>
        </w:rPr>
        <w:t>1</w:t>
      </w:r>
      <w:r w:rsidR="009415A5" w:rsidRPr="009415A5">
        <w:rPr>
          <w:rFonts w:eastAsia="Times LT Std"/>
        </w:rPr>
        <w:noBreakHyphen/>
        <w:t>M</w:t>
      </w:r>
      <w:r w:rsidR="009415A5" w:rsidRPr="009415A5">
        <w:rPr>
          <w:rFonts w:eastAsia="Times LT Std"/>
          <w:sz w:val="2"/>
          <w:szCs w:val="2"/>
        </w:rPr>
        <w:t> </w:t>
      </w:r>
      <w:r w:rsidR="009415A5" w:rsidRPr="009415A5">
        <w:rPr>
          <w:rFonts w:eastAsia="Times LT Std"/>
        </w:rPr>
        <w:t>C</w:t>
      </w:r>
      <w:r w:rsidR="009415A5" w:rsidRPr="009415A5">
        <w:rPr>
          <w:rFonts w:eastAsia="Times LT Std"/>
          <w:sz w:val="2"/>
          <w:szCs w:val="2"/>
        </w:rPr>
        <w:t> </w:t>
      </w:r>
      <w:r w:rsidR="009415A5" w:rsidRPr="009415A5">
        <w:rPr>
          <w:rFonts w:eastAsia="Times LT Std"/>
        </w:rPr>
        <w:t xml:space="preserve">P works by limiting a fruit’s production of ethylene, it is a chemical that causes fruit to ripen and eventually rot. </w:t>
      </w:r>
      <w:r w:rsidR="009415A5" w:rsidRPr="009415A5">
        <w:rPr>
          <w:rFonts w:eastAsia="Times LT Std"/>
          <w:u w:val="single"/>
        </w:rPr>
        <w:t>But some fruits do not respond as well to 1</w:t>
      </w:r>
      <w:r w:rsidR="009415A5" w:rsidRPr="009415A5">
        <w:rPr>
          <w:rFonts w:eastAsia="Times LT Std"/>
          <w:u w:val="single"/>
        </w:rPr>
        <w:noBreakHyphen/>
        <w:t>M</w:t>
      </w:r>
      <w:r w:rsidR="009415A5" w:rsidRPr="009415A5">
        <w:rPr>
          <w:rFonts w:eastAsia="Times LT Std"/>
          <w:sz w:val="2"/>
          <w:szCs w:val="2"/>
          <w:u w:val="single"/>
        </w:rPr>
        <w:t> </w:t>
      </w:r>
      <w:r w:rsidR="009415A5" w:rsidRPr="009415A5">
        <w:rPr>
          <w:rFonts w:eastAsia="Times LT Std"/>
          <w:u w:val="single"/>
        </w:rPr>
        <w:t>C</w:t>
      </w:r>
      <w:r w:rsidR="009415A5" w:rsidRPr="009415A5">
        <w:rPr>
          <w:rFonts w:eastAsia="Times LT Std"/>
          <w:sz w:val="2"/>
          <w:szCs w:val="2"/>
          <w:u w:val="single"/>
        </w:rPr>
        <w:t> </w:t>
      </w:r>
      <w:r w:rsidR="009415A5" w:rsidRPr="009415A5">
        <w:rPr>
          <w:rFonts w:eastAsia="Times LT Std"/>
          <w:u w:val="single"/>
        </w:rPr>
        <w:t>P as others did, and some even respond adversely.</w:t>
      </w:r>
      <w:r w:rsidR="009415A5" w:rsidRPr="009415A5">
        <w:rPr>
          <w:rFonts w:eastAsia="Times LT Std"/>
        </w:rPr>
        <w:t xml:space="preserve"> While 1</w:t>
      </w:r>
      <w:r w:rsidR="009415A5" w:rsidRPr="009415A5">
        <w:rPr>
          <w:rFonts w:eastAsia="Times LT Std"/>
        </w:rPr>
        <w:noBreakHyphen/>
        <w:t>M</w:t>
      </w:r>
      <w:r w:rsidR="009415A5" w:rsidRPr="009415A5">
        <w:rPr>
          <w:rFonts w:eastAsia="Times LT Std"/>
          <w:sz w:val="2"/>
          <w:szCs w:val="2"/>
        </w:rPr>
        <w:t> </w:t>
      </w:r>
      <w:r w:rsidR="009415A5" w:rsidRPr="009415A5">
        <w:rPr>
          <w:rFonts w:eastAsia="Times LT Std"/>
        </w:rPr>
        <w:t>C</w:t>
      </w:r>
      <w:r w:rsidR="009415A5" w:rsidRPr="009415A5">
        <w:rPr>
          <w:rFonts w:eastAsia="Times LT Std"/>
          <w:sz w:val="2"/>
          <w:szCs w:val="2"/>
        </w:rPr>
        <w:t> </w:t>
      </w:r>
      <w:r w:rsidR="009415A5" w:rsidRPr="009415A5">
        <w:rPr>
          <w:rFonts w:eastAsia="Times LT Std"/>
        </w:rPr>
        <w:t>P keeps apples tight and crisp for months, it also limits their scent production.</w:t>
      </w:r>
    </w:p>
    <w:p w:rsidR="00441325" w:rsidRDefault="00441325" w:rsidP="009415A5">
      <w:pPr>
        <w:ind w:left="360" w:hanging="360"/>
      </w:pPr>
      <w:r>
        <w:rPr>
          <w:rFonts w:eastAsia="Times LT Std"/>
        </w:rPr>
        <w:t>C. </w:t>
      </w:r>
      <w:r w:rsidR="009415A5" w:rsidRPr="009415A5">
        <w:rPr>
          <w:rFonts w:eastAsia="Times LT Std"/>
        </w:rPr>
        <w:t>While 1</w:t>
      </w:r>
      <w:r w:rsidR="009415A5" w:rsidRPr="009415A5">
        <w:rPr>
          <w:rFonts w:eastAsia="Times LT Std"/>
        </w:rPr>
        <w:noBreakHyphen/>
        <w:t>M</w:t>
      </w:r>
      <w:r w:rsidR="009415A5" w:rsidRPr="009415A5">
        <w:rPr>
          <w:rFonts w:eastAsia="Times LT Std"/>
          <w:sz w:val="2"/>
          <w:szCs w:val="2"/>
        </w:rPr>
        <w:t> </w:t>
      </w:r>
      <w:r w:rsidR="009415A5" w:rsidRPr="009415A5">
        <w:rPr>
          <w:rFonts w:eastAsia="Times LT Std"/>
        </w:rPr>
        <w:t>C</w:t>
      </w:r>
      <w:r w:rsidR="009415A5" w:rsidRPr="009415A5">
        <w:rPr>
          <w:rFonts w:eastAsia="Times LT Std"/>
          <w:sz w:val="2"/>
          <w:szCs w:val="2"/>
        </w:rPr>
        <w:t> </w:t>
      </w:r>
      <w:r w:rsidR="009415A5" w:rsidRPr="009415A5">
        <w:rPr>
          <w:rFonts w:eastAsia="Times LT Std"/>
        </w:rPr>
        <w:t>P keeps apples tight and crisp for months, it also limits their scent production.</w:t>
      </w:r>
      <w:r w:rsidR="009415A5">
        <w:rPr>
          <w:rFonts w:eastAsia="Times LT Std"/>
        </w:rPr>
        <w:t xml:space="preserve"> </w:t>
      </w:r>
      <w:r w:rsidR="009415A5" w:rsidRPr="009415A5">
        <w:rPr>
          <w:rFonts w:eastAsia="Times LT Std"/>
          <w:u w:val="single"/>
        </w:rPr>
        <w:t>But some fruits do not respond as well to 1</w:t>
      </w:r>
      <w:r w:rsidR="009415A5" w:rsidRPr="009415A5">
        <w:rPr>
          <w:rFonts w:eastAsia="Times LT Std"/>
          <w:u w:val="single"/>
        </w:rPr>
        <w:noBreakHyphen/>
        <w:t>M</w:t>
      </w:r>
      <w:r w:rsidR="009415A5" w:rsidRPr="009415A5">
        <w:rPr>
          <w:rFonts w:eastAsia="Times LT Std"/>
          <w:sz w:val="2"/>
          <w:szCs w:val="2"/>
          <w:u w:val="single"/>
        </w:rPr>
        <w:t> </w:t>
      </w:r>
      <w:r w:rsidR="009415A5" w:rsidRPr="009415A5">
        <w:rPr>
          <w:rFonts w:eastAsia="Times LT Std"/>
          <w:u w:val="single"/>
        </w:rPr>
        <w:t>C</w:t>
      </w:r>
      <w:r w:rsidR="009415A5" w:rsidRPr="009415A5">
        <w:rPr>
          <w:rFonts w:eastAsia="Times LT Std"/>
          <w:sz w:val="2"/>
          <w:szCs w:val="2"/>
          <w:u w:val="single"/>
        </w:rPr>
        <w:t> </w:t>
      </w:r>
      <w:r w:rsidR="009415A5" w:rsidRPr="009415A5">
        <w:rPr>
          <w:rFonts w:eastAsia="Times LT Std"/>
          <w:u w:val="single"/>
        </w:rPr>
        <w:t>P as others did, and some even respond adversely.</w:t>
      </w:r>
      <w:r w:rsidR="009415A5" w:rsidRPr="009415A5">
        <w:rPr>
          <w:rFonts w:eastAsia="Times LT Std"/>
        </w:rPr>
        <w:t xml:space="preserve"> This may not be much of a problem with certain kinds of apples that are not naturally very fragrant, such as Granny Smith, but for apples that are prized for their fruity fragrance, such as McIntosh, this can be a problem with consumers, that will reject apples lacking the expected aroma.</w:t>
      </w:r>
    </w:p>
    <w:p w:rsidR="00441325" w:rsidRPr="009415A5" w:rsidRDefault="00441325" w:rsidP="009415A5">
      <w:pPr>
        <w:ind w:left="360" w:hanging="360"/>
      </w:pPr>
      <w:r w:rsidRPr="009415A5">
        <w:rPr>
          <w:rFonts w:eastAsia="Times LT Std"/>
        </w:rPr>
        <w:lastRenderedPageBreak/>
        <w:t>D. </w:t>
      </w:r>
      <w:r w:rsidR="009415A5" w:rsidRPr="009415A5">
        <w:rPr>
          <w:rFonts w:eastAsia="Times LT Std"/>
        </w:rPr>
        <w:t>Furthermore, some fruits, particularly those that naturally produce a large amount of ethylene, do not respond as well to 1</w:t>
      </w:r>
      <w:r w:rsidR="009415A5" w:rsidRPr="009415A5">
        <w:rPr>
          <w:rFonts w:eastAsia="Times LT Std"/>
        </w:rPr>
        <w:noBreakHyphen/>
        <w:t>M</w:t>
      </w:r>
      <w:r w:rsidR="009415A5" w:rsidRPr="009415A5">
        <w:rPr>
          <w:rFonts w:eastAsia="Times LT Std"/>
          <w:sz w:val="2"/>
          <w:szCs w:val="2"/>
        </w:rPr>
        <w:t> </w:t>
      </w:r>
      <w:r w:rsidR="009415A5" w:rsidRPr="009415A5">
        <w:rPr>
          <w:rFonts w:eastAsia="Times LT Std"/>
        </w:rPr>
        <w:t>C</w:t>
      </w:r>
      <w:r w:rsidR="009415A5" w:rsidRPr="009415A5">
        <w:rPr>
          <w:rFonts w:eastAsia="Times LT Std"/>
          <w:sz w:val="2"/>
          <w:szCs w:val="2"/>
        </w:rPr>
        <w:t> </w:t>
      </w:r>
      <w:r w:rsidR="009415A5" w:rsidRPr="009415A5">
        <w:rPr>
          <w:rFonts w:eastAsia="Times LT Std"/>
        </w:rPr>
        <w:t xml:space="preserve">P treatment. </w:t>
      </w:r>
      <w:r w:rsidR="009415A5" w:rsidRPr="009415A5">
        <w:rPr>
          <w:rFonts w:eastAsia="Times LT Std"/>
          <w:u w:val="single"/>
        </w:rPr>
        <w:t>But some fruits do not respond as well to 1</w:t>
      </w:r>
      <w:r w:rsidR="009415A5" w:rsidRPr="009415A5">
        <w:rPr>
          <w:rFonts w:eastAsia="Times LT Std"/>
          <w:u w:val="single"/>
        </w:rPr>
        <w:noBreakHyphen/>
        <w:t>M</w:t>
      </w:r>
      <w:r w:rsidR="009415A5" w:rsidRPr="009415A5">
        <w:rPr>
          <w:rFonts w:eastAsia="Times LT Std"/>
          <w:sz w:val="2"/>
          <w:szCs w:val="2"/>
          <w:u w:val="single"/>
        </w:rPr>
        <w:t> </w:t>
      </w:r>
      <w:r w:rsidR="009415A5" w:rsidRPr="009415A5">
        <w:rPr>
          <w:rFonts w:eastAsia="Times LT Std"/>
          <w:u w:val="single"/>
        </w:rPr>
        <w:t>C</w:t>
      </w:r>
      <w:r w:rsidR="009415A5" w:rsidRPr="009415A5">
        <w:rPr>
          <w:rFonts w:eastAsia="Times LT Std"/>
          <w:sz w:val="2"/>
          <w:szCs w:val="2"/>
          <w:u w:val="single"/>
        </w:rPr>
        <w:t> </w:t>
      </w:r>
      <w:r w:rsidR="009415A5" w:rsidRPr="009415A5">
        <w:rPr>
          <w:rFonts w:eastAsia="Times LT Std"/>
          <w:u w:val="single"/>
        </w:rPr>
        <w:t>P as others did, and some even respond adversely.</w:t>
      </w:r>
      <w:r w:rsidR="009415A5" w:rsidRPr="009415A5">
        <w:rPr>
          <w:rFonts w:eastAsia="Times LT Std"/>
        </w:rPr>
        <w:t xml:space="preserve"> Take Bartlett pears, for instance, unless they are treated with exactly the right amount of 1</w:t>
      </w:r>
      <w:r w:rsidR="009415A5" w:rsidRPr="009415A5">
        <w:rPr>
          <w:rFonts w:eastAsia="Times LT Std"/>
        </w:rPr>
        <w:noBreakHyphen/>
        <w:t>M</w:t>
      </w:r>
      <w:r w:rsidR="009415A5" w:rsidRPr="009415A5">
        <w:rPr>
          <w:rFonts w:eastAsia="Times LT Std"/>
          <w:sz w:val="2"/>
          <w:szCs w:val="2"/>
        </w:rPr>
        <w:t> </w:t>
      </w:r>
      <w:r w:rsidR="009415A5" w:rsidRPr="009415A5">
        <w:rPr>
          <w:rFonts w:eastAsia="Times LT Std"/>
        </w:rPr>
        <w:t>C</w:t>
      </w:r>
      <w:r w:rsidR="009415A5" w:rsidRPr="009415A5">
        <w:rPr>
          <w:rFonts w:eastAsia="Times LT Std"/>
          <w:sz w:val="2"/>
          <w:szCs w:val="2"/>
        </w:rPr>
        <w:t> </w:t>
      </w:r>
      <w:r w:rsidR="009415A5" w:rsidRPr="009415A5">
        <w:rPr>
          <w:rFonts w:eastAsia="Times LT Std"/>
        </w:rPr>
        <w:t>P at exactly the right time, they will remain hard and green until they rot, and consumers who experience this will be unlikely to purchase them again.</w:t>
      </w:r>
    </w:p>
    <w:p w:rsidR="00441325" w:rsidRDefault="00441325" w:rsidP="00441325">
      <w:pPr>
        <w:pStyle w:val="Heading6"/>
        <w:rPr>
          <w:rFonts w:eastAsia="Times LT Std"/>
        </w:rPr>
      </w:pPr>
      <w:r>
        <w:rPr>
          <w:rFonts w:eastAsia="Times LT Std"/>
        </w:rPr>
        <w:t>End skippable content.</w:t>
      </w:r>
    </w:p>
    <w:p w:rsidR="00A62E9D" w:rsidRDefault="00CC5391" w:rsidP="00A62E9D">
      <w:pPr>
        <w:pStyle w:val="Heading5"/>
      </w:pPr>
      <w:hyperlink w:anchor="_Explanation_for_question_38" w:history="1">
        <w:r w:rsidR="003A0A1B" w:rsidRPr="00992CE4">
          <w:rPr>
            <w:rStyle w:val="Hyperlink"/>
          </w:rPr>
          <w:t>Explanation</w:t>
        </w:r>
        <w:r w:rsidR="00A62E9D" w:rsidRPr="00992CE4">
          <w:rPr>
            <w:rStyle w:val="Hyperlink"/>
          </w:rPr>
          <w:t xml:space="preserve"> for question 30.</w:t>
        </w:r>
      </w:hyperlink>
    </w:p>
    <w:p w:rsidR="00D94752" w:rsidRPr="00D94752" w:rsidRDefault="00D94752" w:rsidP="00D94752">
      <w:bookmarkStart w:id="142" w:name="_Question_31."/>
      <w:bookmarkEnd w:id="142"/>
      <w:r w:rsidRPr="00D94752">
        <w:br w:type="page"/>
      </w:r>
    </w:p>
    <w:bookmarkStart w:id="143" w:name="_Question_31._1"/>
    <w:bookmarkEnd w:id="143"/>
    <w:p w:rsidR="00A62E9D" w:rsidRDefault="00704E04" w:rsidP="00A62E9D">
      <w:pPr>
        <w:pStyle w:val="Heading5"/>
      </w:pPr>
      <w:r>
        <w:lastRenderedPageBreak/>
        <w:fldChar w:fldCharType="begin"/>
      </w:r>
      <w:r>
        <w:instrText xml:space="preserve"> HYPERLINK  \l "Q31_selection" </w:instrText>
      </w:r>
      <w:r>
        <w:fldChar w:fldCharType="separate"/>
      </w:r>
      <w:r w:rsidR="00A62E9D" w:rsidRPr="00704E04">
        <w:rPr>
          <w:rStyle w:val="Hyperlink"/>
        </w:rPr>
        <w:t>Question 31.</w:t>
      </w:r>
      <w:r>
        <w:fldChar w:fldCharType="end"/>
      </w:r>
    </w:p>
    <w:p w:rsidR="00B402F1" w:rsidRDefault="00B402F1" w:rsidP="00B402F1">
      <w:pPr>
        <w:spacing w:after="240"/>
        <w:rPr>
          <w:rFonts w:eastAsia="Times LT Std"/>
        </w:rPr>
      </w:pPr>
      <w:r w:rsidRPr="00B402F1">
        <w:rPr>
          <w:rFonts w:eastAsia="Times LT Std"/>
        </w:rPr>
        <w:t>Which choice offers an accurate interpretation of the data in the</w:t>
      </w:r>
      <w:r w:rsidR="00130E31">
        <w:rPr>
          <w:rFonts w:eastAsia="Times LT Std"/>
        </w:rPr>
        <w:t> </w:t>
      </w:r>
      <w:hyperlink w:anchor="_Begin_skippable_figure" w:history="1">
        <w:r w:rsidRPr="00130E31">
          <w:rPr>
            <w:rStyle w:val="Hyperlink"/>
            <w:rFonts w:eastAsia="Times LT Std"/>
          </w:rPr>
          <w:t>graph</w:t>
        </w:r>
      </w:hyperlink>
      <w:r w:rsidRPr="00B402F1">
        <w:rPr>
          <w:rFonts w:eastAsia="Times LT Std"/>
        </w:rPr>
        <w:t>?</w:t>
      </w:r>
    </w:p>
    <w:p w:rsidR="00A62E9D" w:rsidRDefault="00A62E9D" w:rsidP="00A62E9D">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roughly five</w:t>
      </w:r>
      <w:r w:rsidR="008157F3">
        <w:rPr>
          <w:rFonts w:eastAsia="Times LT Std"/>
        </w:rPr>
        <w:t> </w:t>
      </w:r>
      <w:r w:rsidR="00612DBF" w:rsidRPr="00612DBF">
        <w:rPr>
          <w:rFonts w:eastAsia="Times LT Std"/>
        </w:rPr>
        <w:t>percent less browning than</w:t>
      </w:r>
      <w:r w:rsidR="00612DBF">
        <w:rPr>
          <w:rFonts w:eastAsia="Times LT Std"/>
        </w:rPr>
        <w:t>)</w:t>
      </w:r>
    </w:p>
    <w:p w:rsidR="00A62E9D" w:rsidRDefault="00A62E9D" w:rsidP="00A62E9D">
      <w:r>
        <w:rPr>
          <w:rFonts w:eastAsia="Times LT Std"/>
        </w:rPr>
        <w:t>B. </w:t>
      </w:r>
      <w:r w:rsidR="00CD7663" w:rsidRPr="00CD7663">
        <w:rPr>
          <w:rFonts w:eastAsia="Times LT Std"/>
        </w:rPr>
        <w:t>slightly more browning than</w:t>
      </w:r>
    </w:p>
    <w:p w:rsidR="00A62E9D" w:rsidRDefault="00A62E9D" w:rsidP="00A62E9D">
      <w:r>
        <w:rPr>
          <w:rFonts w:eastAsia="Times LT Std"/>
        </w:rPr>
        <w:t>C. </w:t>
      </w:r>
      <w:r w:rsidR="00CD7663" w:rsidRPr="00CD7663">
        <w:rPr>
          <w:rFonts w:eastAsia="Times LT Std"/>
        </w:rPr>
        <w:t>twice as much browning as</w:t>
      </w:r>
    </w:p>
    <w:p w:rsidR="00A62E9D" w:rsidRDefault="00A62E9D" w:rsidP="00A62E9D">
      <w:r>
        <w:rPr>
          <w:rFonts w:eastAsia="Times LT Std"/>
        </w:rPr>
        <w:t>D. </w:t>
      </w:r>
      <w:r w:rsidR="00CD7663" w:rsidRPr="00CD7663">
        <w:rPr>
          <w:rFonts w:eastAsia="Times LT Std"/>
        </w:rPr>
        <w:t>substantially less browning than</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224957" w:rsidRPr="002015D9">
        <w:rPr>
          <w:rFonts w:eastAsia="Times LT Std"/>
        </w:rPr>
        <w:t xml:space="preserve">As the </w:t>
      </w:r>
      <w:hyperlink w:anchor="_Begin_skippable_figure" w:history="1">
        <w:r w:rsidR="00224957" w:rsidRPr="00130E31">
          <w:rPr>
            <w:rStyle w:val="Hyperlink"/>
            <w:rFonts w:eastAsia="Times LT Std"/>
          </w:rPr>
          <w:t>graph</w:t>
        </w:r>
      </w:hyperlink>
      <w:r w:rsidR="00224957" w:rsidRPr="002015D9">
        <w:rPr>
          <w:rFonts w:eastAsia="Times LT Std"/>
        </w:rPr>
        <w:t xml:space="preserve"> shows, the flesh of untreated Empire apples that are first stored in the open air undergoes</w:t>
      </w:r>
      <w:r w:rsidR="00224957">
        <w:rPr>
          <w:rFonts w:eastAsia="Times LT Std"/>
        </w:rPr>
        <w:t xml:space="preserve"> </w:t>
      </w:r>
      <w:r w:rsidR="00224957" w:rsidRPr="00836E1F">
        <w:rPr>
          <w:rFonts w:eastAsia="Times LT Std"/>
          <w:u w:val="single"/>
        </w:rPr>
        <w:t>roughly five</w:t>
      </w:r>
      <w:r w:rsidR="008157F3">
        <w:rPr>
          <w:rFonts w:eastAsia="Times LT Std"/>
          <w:u w:val="single"/>
        </w:rPr>
        <w:t> </w:t>
      </w:r>
      <w:r w:rsidR="00224957" w:rsidRPr="00836E1F">
        <w:rPr>
          <w:rFonts w:eastAsia="Times LT Std"/>
          <w:u w:val="single"/>
        </w:rPr>
        <w:t>percent less browning than</w:t>
      </w:r>
      <w:r w:rsidR="00224957" w:rsidRPr="002015D9">
        <w:rPr>
          <w:rFonts w:eastAsia="Times LT Std"/>
        </w:rPr>
        <w:t xml:space="preserve"> the flesh of untreated Empire apples that are immediately put into storage in a controlled environment.</w:t>
      </w:r>
    </w:p>
    <w:p w:rsidR="00A62E9D" w:rsidRDefault="00A62E9D" w:rsidP="00A62E9D">
      <w:pPr>
        <w:ind w:left="360" w:hanging="360"/>
      </w:pPr>
      <w:r>
        <w:rPr>
          <w:rFonts w:eastAsia="Times LT Std"/>
        </w:rPr>
        <w:t>B. </w:t>
      </w:r>
      <w:r w:rsidR="00224957" w:rsidRPr="002015D9">
        <w:rPr>
          <w:rFonts w:eastAsia="Times LT Std"/>
        </w:rPr>
        <w:t xml:space="preserve">As the </w:t>
      </w:r>
      <w:hyperlink w:anchor="_Begin_skippable_figure" w:history="1">
        <w:r w:rsidR="00224957" w:rsidRPr="00130E31">
          <w:rPr>
            <w:rStyle w:val="Hyperlink"/>
            <w:rFonts w:eastAsia="Times LT Std"/>
          </w:rPr>
          <w:t>graph</w:t>
        </w:r>
      </w:hyperlink>
      <w:r w:rsidR="00224957" w:rsidRPr="002015D9">
        <w:rPr>
          <w:rFonts w:eastAsia="Times LT Std"/>
        </w:rPr>
        <w:t xml:space="preserve"> shows, the flesh of untreated Empire apples that are first stored in the open air undergoes</w:t>
      </w:r>
      <w:r w:rsidR="00224957">
        <w:rPr>
          <w:rFonts w:eastAsia="Times LT Std"/>
        </w:rPr>
        <w:t xml:space="preserve"> </w:t>
      </w:r>
      <w:r w:rsidR="00224957" w:rsidRPr="00224957">
        <w:rPr>
          <w:rFonts w:eastAsia="Times LT Std"/>
          <w:u w:val="single"/>
        </w:rPr>
        <w:t>slightly more browning than</w:t>
      </w:r>
      <w:r w:rsidR="00224957" w:rsidRPr="002015D9">
        <w:rPr>
          <w:rFonts w:eastAsia="Times LT Std"/>
        </w:rPr>
        <w:t xml:space="preserve"> the flesh of untreated Empire apples that are immediately put into storage in a controlled environment.</w:t>
      </w:r>
    </w:p>
    <w:p w:rsidR="00A62E9D" w:rsidRDefault="00A62E9D" w:rsidP="00A62E9D">
      <w:pPr>
        <w:ind w:left="360" w:hanging="360"/>
      </w:pPr>
      <w:r>
        <w:rPr>
          <w:rFonts w:eastAsia="Times LT Std"/>
        </w:rPr>
        <w:t>C. </w:t>
      </w:r>
      <w:r w:rsidR="00224957" w:rsidRPr="002015D9">
        <w:rPr>
          <w:rFonts w:eastAsia="Times LT Std"/>
        </w:rPr>
        <w:t xml:space="preserve">As the </w:t>
      </w:r>
      <w:hyperlink w:anchor="_Begin_skippable_figure" w:history="1">
        <w:r w:rsidR="00224957" w:rsidRPr="00130E31">
          <w:rPr>
            <w:rStyle w:val="Hyperlink"/>
            <w:rFonts w:eastAsia="Times LT Std"/>
          </w:rPr>
          <w:t>graph</w:t>
        </w:r>
      </w:hyperlink>
      <w:r w:rsidR="00224957" w:rsidRPr="002015D9">
        <w:rPr>
          <w:rFonts w:eastAsia="Times LT Std"/>
        </w:rPr>
        <w:t xml:space="preserve"> shows, the flesh of untreated Empire apples that are first stored in the open air undergoes</w:t>
      </w:r>
      <w:r w:rsidR="00224957">
        <w:rPr>
          <w:rFonts w:eastAsia="Times LT Std"/>
        </w:rPr>
        <w:t xml:space="preserve"> </w:t>
      </w:r>
      <w:r w:rsidR="00224957" w:rsidRPr="00224957">
        <w:rPr>
          <w:rFonts w:eastAsia="Times LT Std"/>
          <w:u w:val="single"/>
        </w:rPr>
        <w:t>twice as much browning as</w:t>
      </w:r>
      <w:r w:rsidR="00224957" w:rsidRPr="002015D9">
        <w:rPr>
          <w:rFonts w:eastAsia="Times LT Std"/>
        </w:rPr>
        <w:t xml:space="preserve"> the flesh of untreated Empire apples that are immediately put into storage in a controlled environment.</w:t>
      </w:r>
    </w:p>
    <w:p w:rsidR="00A62E9D" w:rsidRDefault="00A62E9D" w:rsidP="00A62E9D">
      <w:pPr>
        <w:ind w:left="360" w:hanging="360"/>
      </w:pPr>
      <w:r>
        <w:rPr>
          <w:rFonts w:eastAsia="Times LT Std"/>
        </w:rPr>
        <w:t>D. </w:t>
      </w:r>
      <w:r w:rsidR="00224957" w:rsidRPr="002015D9">
        <w:rPr>
          <w:rFonts w:eastAsia="Times LT Std"/>
        </w:rPr>
        <w:t xml:space="preserve">As the </w:t>
      </w:r>
      <w:hyperlink w:anchor="_Begin_skippable_figure" w:history="1">
        <w:r w:rsidR="00224957" w:rsidRPr="00130E31">
          <w:rPr>
            <w:rStyle w:val="Hyperlink"/>
            <w:rFonts w:eastAsia="Times LT Std"/>
          </w:rPr>
          <w:t>graph</w:t>
        </w:r>
      </w:hyperlink>
      <w:r w:rsidR="00224957" w:rsidRPr="002015D9">
        <w:rPr>
          <w:rFonts w:eastAsia="Times LT Std"/>
        </w:rPr>
        <w:t xml:space="preserve"> shows, the flesh of untreated Empire apples that are first stored in the open air undergoes</w:t>
      </w:r>
      <w:r w:rsidR="00224957">
        <w:rPr>
          <w:rFonts w:eastAsia="Times LT Std"/>
        </w:rPr>
        <w:t xml:space="preserve"> </w:t>
      </w:r>
      <w:r w:rsidR="00224957" w:rsidRPr="00224957">
        <w:rPr>
          <w:rFonts w:eastAsia="Times LT Std"/>
          <w:u w:val="single"/>
        </w:rPr>
        <w:t>substantially less browning than</w:t>
      </w:r>
      <w:r w:rsidR="00224957" w:rsidRPr="002015D9">
        <w:rPr>
          <w:rFonts w:eastAsia="Times LT Std"/>
        </w:rPr>
        <w:t xml:space="preserve"> the flesh of untreated Empire apples that are immediately put into storage in a controlled environment.</w:t>
      </w:r>
    </w:p>
    <w:p w:rsidR="00A62E9D" w:rsidRDefault="00A62E9D" w:rsidP="00A62E9D">
      <w:pPr>
        <w:pStyle w:val="Heading6"/>
      </w:pPr>
      <w:r>
        <w:t>End skippable content.</w:t>
      </w:r>
    </w:p>
    <w:p w:rsidR="001C6CB1" w:rsidRPr="00D94752" w:rsidRDefault="00CC5391" w:rsidP="00A62E9D">
      <w:pPr>
        <w:pStyle w:val="Heading5"/>
      </w:pPr>
      <w:hyperlink w:anchor="_Explanation_for_question_39" w:history="1">
        <w:r w:rsidR="003A0A1B" w:rsidRPr="00992CE4">
          <w:rPr>
            <w:rStyle w:val="Hyperlink"/>
          </w:rPr>
          <w:t>Explanation</w:t>
        </w:r>
        <w:r w:rsidR="00A62E9D" w:rsidRPr="00992CE4">
          <w:rPr>
            <w:rStyle w:val="Hyperlink"/>
          </w:rPr>
          <w:t xml:space="preserve"> for question 31.</w:t>
        </w:r>
      </w:hyperlink>
    </w:p>
    <w:p w:rsidR="00D94752" w:rsidRPr="00D94752" w:rsidRDefault="00D94752" w:rsidP="00D94752">
      <w:bookmarkStart w:id="144" w:name="_Question_32."/>
      <w:bookmarkEnd w:id="144"/>
    </w:p>
    <w:bookmarkStart w:id="145" w:name="_Question_32._1"/>
    <w:bookmarkEnd w:id="145"/>
    <w:p w:rsidR="00A62E9D" w:rsidRDefault="00A518C7" w:rsidP="00A62E9D">
      <w:pPr>
        <w:pStyle w:val="Heading5"/>
      </w:pPr>
      <w:r>
        <w:lastRenderedPageBreak/>
        <w:fldChar w:fldCharType="begin"/>
      </w:r>
      <w:r>
        <w:instrText xml:space="preserve"> HYPERLINK  \l "Q32_selection" </w:instrText>
      </w:r>
      <w:r>
        <w:fldChar w:fldCharType="separate"/>
      </w:r>
      <w:r w:rsidR="00A62E9D" w:rsidRPr="00A518C7">
        <w:rPr>
          <w:rStyle w:val="Hyperlink"/>
        </w:rPr>
        <w:t>Question 32.</w:t>
      </w:r>
      <w:r>
        <w:fldChar w:fldCharType="end"/>
      </w:r>
    </w:p>
    <w:p w:rsidR="00224957" w:rsidRDefault="00224957" w:rsidP="00612DBF">
      <w:pPr>
        <w:spacing w:after="240"/>
        <w:rPr>
          <w:rFonts w:eastAsia="Times LT Std"/>
        </w:rPr>
      </w:pPr>
      <w:r w:rsidRPr="00224957">
        <w:rPr>
          <w:rFonts w:eastAsia="Times LT Std"/>
        </w:rPr>
        <w:t>Which choice offers an accurate interpretation of the data in the</w:t>
      </w:r>
      <w:r w:rsidR="00130E31">
        <w:rPr>
          <w:rFonts w:eastAsia="Times LT Std"/>
        </w:rPr>
        <w:t> </w:t>
      </w:r>
      <w:hyperlink w:anchor="_Begin_skippable_figure" w:history="1">
        <w:r w:rsidRPr="00130E31">
          <w:rPr>
            <w:rStyle w:val="Hyperlink"/>
            <w:rFonts w:eastAsia="Times LT Std"/>
          </w:rPr>
          <w:t>graph</w:t>
        </w:r>
      </w:hyperlink>
      <w:r w:rsidRPr="00224957">
        <w:rPr>
          <w:rFonts w:eastAsia="Times LT Std"/>
        </w:rPr>
        <w:t>?</w:t>
      </w:r>
    </w:p>
    <w:p w:rsidR="00A62E9D" w:rsidRDefault="00A62E9D" w:rsidP="00CC2F39">
      <w:pPr>
        <w:ind w:left="360" w:hanging="360"/>
      </w:pPr>
      <w:r>
        <w:rPr>
          <w:rFonts w:eastAsia="Times LT Std"/>
        </w:rPr>
        <w:t>A. </w:t>
      </w:r>
      <w:r w:rsidR="00CD7663" w:rsidRPr="00CD7663">
        <w:rPr>
          <w:rFonts w:eastAsia="Times LT Std"/>
        </w:rPr>
        <w:t>NO CHANGE</w:t>
      </w:r>
      <w:r w:rsidR="00612DBF">
        <w:rPr>
          <w:rFonts w:eastAsia="Times LT Std"/>
        </w:rPr>
        <w:t xml:space="preserve"> (</w:t>
      </w:r>
      <w:r w:rsidR="00612DBF" w:rsidRPr="00612DBF">
        <w:rPr>
          <w:rFonts w:eastAsia="Times LT Std"/>
        </w:rPr>
        <w:t>their flesh turns brown when the apples are first stored in the open air, though not under other conditions.</w:t>
      </w:r>
      <w:r w:rsidR="00612DBF">
        <w:rPr>
          <w:rFonts w:eastAsia="Times LT Std"/>
        </w:rPr>
        <w:t>)</w:t>
      </w:r>
    </w:p>
    <w:p w:rsidR="00A62E9D" w:rsidRDefault="00A62E9D" w:rsidP="001C6CB1">
      <w:pPr>
        <w:ind w:left="360" w:hanging="360"/>
      </w:pPr>
      <w:r>
        <w:rPr>
          <w:rFonts w:eastAsia="Times LT Std"/>
        </w:rPr>
        <w:t>B. </w:t>
      </w:r>
      <w:r w:rsidR="00CD7663" w:rsidRPr="00CD7663">
        <w:rPr>
          <w:rFonts w:eastAsia="Times LT Std"/>
        </w:rPr>
        <w:t>roughly half of their flesh turns brown, regardless of whether the apples are first stored in the open air.</w:t>
      </w:r>
    </w:p>
    <w:p w:rsidR="00A62E9D" w:rsidRDefault="00A62E9D" w:rsidP="001C6CB1">
      <w:pPr>
        <w:ind w:left="360" w:hanging="360"/>
      </w:pPr>
      <w:r>
        <w:rPr>
          <w:rFonts w:eastAsia="Times LT Std"/>
        </w:rPr>
        <w:t>C. </w:t>
      </w:r>
      <w:r w:rsidR="00CD7663" w:rsidRPr="00CD7663">
        <w:rPr>
          <w:rFonts w:eastAsia="Times LT Std"/>
        </w:rPr>
        <w:t>their flesh browns when they are put directly into a controlled atmosphere but not when they are first stored in the open air.</w:t>
      </w:r>
    </w:p>
    <w:p w:rsidR="00A62E9D" w:rsidRDefault="00A62E9D" w:rsidP="001C6CB1">
      <w:pPr>
        <w:ind w:left="360" w:hanging="360"/>
      </w:pPr>
      <w:r>
        <w:rPr>
          <w:rFonts w:eastAsia="Times LT Std"/>
        </w:rPr>
        <w:t>D. </w:t>
      </w:r>
      <w:r w:rsidR="00CD7663" w:rsidRPr="00CD7663">
        <w:rPr>
          <w:rFonts w:eastAsia="Times LT Std"/>
        </w:rPr>
        <w:t>their flesh turns brown when they are first stored in the open air, though not as quickly as the apple flesh in an untreated group does.</w:t>
      </w:r>
    </w:p>
    <w:p w:rsidR="00A62E9D" w:rsidRDefault="00A62E9D" w:rsidP="00A62E9D"/>
    <w:p w:rsidR="00A62E9D" w:rsidRDefault="00A62E9D" w:rsidP="00A62E9D">
      <w:r>
        <w:t>Answer choices in context.</w:t>
      </w:r>
    </w:p>
    <w:p w:rsidR="00A62E9D" w:rsidRDefault="00A62E9D" w:rsidP="00A62E9D">
      <w:pPr>
        <w:pStyle w:val="Heading6"/>
      </w:pPr>
      <w:r>
        <w:t>Begin skippable content.</w:t>
      </w:r>
    </w:p>
    <w:p w:rsidR="00A62E9D" w:rsidRDefault="00A62E9D" w:rsidP="00A62E9D">
      <w:pPr>
        <w:ind w:left="360" w:hanging="360"/>
      </w:pPr>
      <w:r>
        <w:rPr>
          <w:rFonts w:eastAsia="Times LT Std"/>
        </w:rPr>
        <w:t>A. </w:t>
      </w:r>
      <w:r w:rsidR="00224957" w:rsidRPr="002015D9">
        <w:rPr>
          <w:rFonts w:eastAsia="Times LT Std"/>
        </w:rPr>
        <w:t>However, when Empire apples are treated with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24957" w:rsidRPr="002015D9">
        <w:rPr>
          <w:rFonts w:eastAsia="Times LT Std"/>
        </w:rPr>
        <w:t>,</w:t>
      </w:r>
      <w:r w:rsidR="00224957">
        <w:rPr>
          <w:rFonts w:eastAsia="Times LT Std"/>
        </w:rPr>
        <w:t xml:space="preserve"> </w:t>
      </w:r>
      <w:r w:rsidR="00224957" w:rsidRPr="00836E1F">
        <w:rPr>
          <w:rFonts w:eastAsia="Times LT Std"/>
          <w:u w:val="single"/>
        </w:rPr>
        <w:t>their flesh turns brown when the apples are first stored in the open air, though not under other conditions.</w:t>
      </w:r>
    </w:p>
    <w:p w:rsidR="00A62E9D" w:rsidRDefault="00A62E9D" w:rsidP="00A62E9D">
      <w:pPr>
        <w:ind w:left="360" w:hanging="360"/>
      </w:pPr>
      <w:r>
        <w:rPr>
          <w:rFonts w:eastAsia="Times LT Std"/>
        </w:rPr>
        <w:t>B. </w:t>
      </w:r>
      <w:r w:rsidR="00224957" w:rsidRPr="002015D9">
        <w:rPr>
          <w:rFonts w:eastAsia="Times LT Std"/>
        </w:rPr>
        <w:t>However, when Empire apples are treated with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24957" w:rsidRPr="002015D9">
        <w:rPr>
          <w:rFonts w:eastAsia="Times LT Std"/>
        </w:rPr>
        <w:t>,</w:t>
      </w:r>
      <w:r w:rsidR="00224957">
        <w:rPr>
          <w:rFonts w:eastAsia="Times LT Std"/>
        </w:rPr>
        <w:t xml:space="preserve"> </w:t>
      </w:r>
      <w:r w:rsidR="00224957" w:rsidRPr="00224957">
        <w:rPr>
          <w:rFonts w:eastAsia="Times LT Std"/>
          <w:u w:val="single"/>
        </w:rPr>
        <w:t>roughly half of their flesh turns brown, regardless of whether the apples are first stored in the open air.</w:t>
      </w:r>
    </w:p>
    <w:p w:rsidR="00A62E9D" w:rsidRDefault="00A62E9D" w:rsidP="00A62E9D">
      <w:pPr>
        <w:ind w:left="360" w:hanging="360"/>
      </w:pPr>
      <w:r>
        <w:rPr>
          <w:rFonts w:eastAsia="Times LT Std"/>
        </w:rPr>
        <w:t>C. </w:t>
      </w:r>
      <w:r w:rsidR="00224957" w:rsidRPr="002015D9">
        <w:rPr>
          <w:rFonts w:eastAsia="Times LT Std"/>
        </w:rPr>
        <w:t>However, when Empire apples are treated with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24957" w:rsidRPr="002015D9">
        <w:rPr>
          <w:rFonts w:eastAsia="Times LT Std"/>
        </w:rPr>
        <w:t>,</w:t>
      </w:r>
      <w:r w:rsidR="00224957">
        <w:rPr>
          <w:rFonts w:eastAsia="Times LT Std"/>
        </w:rPr>
        <w:t xml:space="preserve"> </w:t>
      </w:r>
      <w:r w:rsidR="00224957" w:rsidRPr="00224957">
        <w:rPr>
          <w:rFonts w:eastAsia="Times LT Std"/>
          <w:u w:val="single"/>
        </w:rPr>
        <w:t>their flesh browns when they are put directly into a controlled atmosphere but not when they are first stored in the open air.</w:t>
      </w:r>
    </w:p>
    <w:p w:rsidR="00A62E9D" w:rsidRDefault="00A62E9D" w:rsidP="00A62E9D">
      <w:pPr>
        <w:ind w:left="360" w:hanging="360"/>
      </w:pPr>
      <w:r>
        <w:rPr>
          <w:rFonts w:eastAsia="Times LT Std"/>
        </w:rPr>
        <w:t>D. </w:t>
      </w:r>
      <w:r w:rsidR="00224957" w:rsidRPr="002015D9">
        <w:rPr>
          <w:rFonts w:eastAsia="Times LT Std"/>
        </w:rPr>
        <w:t>However, when Empire apples are treated with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224957" w:rsidRPr="002015D9">
        <w:rPr>
          <w:rFonts w:eastAsia="Times LT Std"/>
        </w:rPr>
        <w:t>,</w:t>
      </w:r>
      <w:r w:rsidR="00224957">
        <w:rPr>
          <w:rFonts w:eastAsia="Times LT Std"/>
        </w:rPr>
        <w:t xml:space="preserve"> </w:t>
      </w:r>
      <w:r w:rsidR="00224957" w:rsidRPr="00224957">
        <w:rPr>
          <w:rFonts w:eastAsia="Times LT Std"/>
          <w:u w:val="single"/>
        </w:rPr>
        <w:t>their flesh turns brown when they are first stored in the open air, though not as quickly as the apple flesh in an untreated group does.</w:t>
      </w:r>
    </w:p>
    <w:p w:rsidR="00A62E9D" w:rsidRDefault="00A62E9D" w:rsidP="00A62E9D">
      <w:pPr>
        <w:pStyle w:val="Heading6"/>
      </w:pPr>
      <w:r>
        <w:t>End skippable content.</w:t>
      </w:r>
    </w:p>
    <w:p w:rsidR="001C6CB1" w:rsidRPr="00D94752" w:rsidRDefault="00CC5391" w:rsidP="00A62E9D">
      <w:pPr>
        <w:pStyle w:val="Heading5"/>
      </w:pPr>
      <w:hyperlink w:anchor="_Explanation_for_question_40" w:history="1">
        <w:r w:rsidR="003A0A1B" w:rsidRPr="00992CE4">
          <w:rPr>
            <w:rStyle w:val="Hyperlink"/>
          </w:rPr>
          <w:t>Explanation</w:t>
        </w:r>
        <w:r w:rsidR="00A62E9D" w:rsidRPr="00992CE4">
          <w:rPr>
            <w:rStyle w:val="Hyperlink"/>
          </w:rPr>
          <w:t xml:space="preserve"> for question 32.</w:t>
        </w:r>
      </w:hyperlink>
    </w:p>
    <w:p w:rsidR="00D94752" w:rsidRPr="00D94752" w:rsidRDefault="00D94752" w:rsidP="00D94752">
      <w:bookmarkStart w:id="146" w:name="_Question_33."/>
      <w:bookmarkEnd w:id="146"/>
    </w:p>
    <w:bookmarkStart w:id="147" w:name="_Question_33._1"/>
    <w:bookmarkEnd w:id="147"/>
    <w:p w:rsidR="00A62E9D" w:rsidRDefault="00704E04" w:rsidP="00A62E9D">
      <w:pPr>
        <w:pStyle w:val="Heading5"/>
      </w:pPr>
      <w:r>
        <w:lastRenderedPageBreak/>
        <w:fldChar w:fldCharType="begin"/>
      </w:r>
      <w:r>
        <w:instrText xml:space="preserve"> HYPERLINK  \l "Q33_selection" </w:instrText>
      </w:r>
      <w:r>
        <w:fldChar w:fldCharType="separate"/>
      </w:r>
      <w:r w:rsidR="00A62E9D" w:rsidRPr="00704E04">
        <w:rPr>
          <w:rStyle w:val="Hyperlink"/>
        </w:rPr>
        <w:t>Question 33.</w:t>
      </w:r>
      <w:r>
        <w:fldChar w:fldCharType="end"/>
      </w:r>
    </w:p>
    <w:p w:rsidR="002C4317" w:rsidRDefault="002C4317" w:rsidP="002C4317">
      <w:pPr>
        <w:spacing w:after="240"/>
        <w:rPr>
          <w:rFonts w:eastAsia="Times LT Std"/>
        </w:rPr>
      </w:pPr>
      <w:r w:rsidRPr="002C4317">
        <w:rPr>
          <w:rFonts w:eastAsia="Times LT Std"/>
        </w:rPr>
        <w:t>The writer wants a conclusion that conveys how the shortcomings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2C4317">
        <w:rPr>
          <w:rFonts w:eastAsia="Times LT Std"/>
        </w:rPr>
        <w:t xml:space="preserve"> presented in the passage affect the actions of people in the fruit industry. Which choice best accomplishes this goal?</w:t>
      </w:r>
    </w:p>
    <w:p w:rsidR="00A62E9D" w:rsidRDefault="00A62E9D" w:rsidP="008157F3">
      <w:pPr>
        <w:ind w:left="360" w:hanging="360"/>
      </w:pPr>
      <w:r>
        <w:rPr>
          <w:rFonts w:eastAsia="Times LT Std"/>
        </w:rPr>
        <w:t>A. </w:t>
      </w:r>
      <w:r w:rsidR="00CD7663" w:rsidRPr="00CD7663">
        <w:rPr>
          <w:rFonts w:eastAsia="Times LT Std"/>
        </w:rPr>
        <w:t>NO CHANGE</w:t>
      </w:r>
      <w:r w:rsidR="008157F3">
        <w:rPr>
          <w:rFonts w:eastAsia="Times LT Std"/>
        </w:rPr>
        <w:t xml:space="preserve"> (</w:t>
      </w:r>
      <w:r w:rsidR="008157F3" w:rsidRPr="008157F3">
        <w:rPr>
          <w:rFonts w:eastAsia="Times LT Std"/>
        </w:rPr>
        <w:t>the problem may be that consumers are overly concerned with superficial qualities rather than the actual freshness of the fruit.</w:t>
      </w:r>
      <w:r w:rsidR="008157F3">
        <w:rPr>
          <w:rFonts w:eastAsia="Times LT Std"/>
        </w:rPr>
        <w:t>)</w:t>
      </w:r>
    </w:p>
    <w:p w:rsidR="00A62E9D" w:rsidRDefault="00A62E9D" w:rsidP="001C6CB1">
      <w:pPr>
        <w:ind w:left="360" w:hanging="360"/>
      </w:pPr>
      <w:r>
        <w:rPr>
          <w:rFonts w:eastAsia="Times LT Std"/>
        </w:rPr>
        <w:t>B. </w:t>
      </w:r>
      <w:r w:rsidR="00CD7663" w:rsidRPr="00CD7663">
        <w:rPr>
          <w:rFonts w:eastAsia="Times LT Std"/>
        </w:rPr>
        <w:t>many of the improvements to fruit quality they have discovered so far have required trade</w:t>
      </w:r>
      <w:r w:rsidR="00397E2D">
        <w:rPr>
          <w:rFonts w:eastAsia="Times LT Std"/>
        </w:rPr>
        <w:noBreakHyphen/>
      </w:r>
      <w:r w:rsidR="00CD7663" w:rsidRPr="00CD7663">
        <w:rPr>
          <w:rFonts w:eastAsia="Times LT Std"/>
        </w:rPr>
        <w:t>offs in other properties of the fruit.</w:t>
      </w:r>
    </w:p>
    <w:p w:rsidR="00A62E9D" w:rsidRDefault="00A62E9D" w:rsidP="001C6CB1">
      <w:pPr>
        <w:ind w:left="360" w:hanging="360"/>
      </w:pPr>
      <w:r>
        <w:rPr>
          <w:rFonts w:eastAsia="Times LT Std"/>
        </w:rPr>
        <w:t>C. </w:t>
      </w:r>
      <w:r w:rsidR="00CD7663" w:rsidRPr="00CD7663">
        <w:rPr>
          <w:rFonts w:eastAsia="Times LT Std"/>
        </w:rPr>
        <w:t>for now many fruit sellers must weigh the relative values of aroma, color, and freshness when deciding whether to use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w:t>
      </w:r>
    </w:p>
    <w:p w:rsidR="00A62E9D" w:rsidRDefault="00A62E9D" w:rsidP="001C6CB1">
      <w:pPr>
        <w:ind w:left="360" w:hanging="360"/>
        <w:rPr>
          <w:rFonts w:eastAsia="Times LT Std"/>
        </w:rPr>
      </w:pPr>
      <w:r>
        <w:rPr>
          <w:rFonts w:eastAsia="Times LT Std"/>
        </w:rPr>
        <w:t>D. </w:t>
      </w:r>
      <w:r w:rsidR="00CD7663" w:rsidRPr="00CD7663">
        <w:rPr>
          <w:rFonts w:eastAsia="Times LT Std"/>
        </w:rPr>
        <w:t>it must be acknowledged that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00CD7663" w:rsidRPr="00CD7663">
        <w:rPr>
          <w:rFonts w:eastAsia="Times LT Std"/>
        </w:rPr>
        <w:t>, despite some inadequacies, has enabled the fruit industry to ship and store fruit in ways that were impossible before.</w:t>
      </w:r>
    </w:p>
    <w:p w:rsidR="008157F3" w:rsidRPr="008157F3" w:rsidRDefault="008157F3" w:rsidP="008157F3"/>
    <w:p w:rsidR="008157F3" w:rsidRPr="008157F3" w:rsidRDefault="008157F3" w:rsidP="008157F3">
      <w:r w:rsidRPr="008157F3">
        <w:t>Answer choices in context.</w:t>
      </w:r>
    </w:p>
    <w:p w:rsidR="008157F3" w:rsidRDefault="008157F3" w:rsidP="008157F3">
      <w:pPr>
        <w:pStyle w:val="Heading6"/>
      </w:pPr>
      <w:r>
        <w:t>Begin skippable content.</w:t>
      </w:r>
    </w:p>
    <w:p w:rsidR="008157F3" w:rsidRDefault="008157F3" w:rsidP="008157F3">
      <w:pPr>
        <w:ind w:left="360" w:hanging="360"/>
        <w:rPr>
          <w:rFonts w:eastAsia="Times LT Std"/>
        </w:rPr>
      </w:pPr>
      <w:r>
        <w:rPr>
          <w:rFonts w:eastAsia="Times LT Std"/>
        </w:rPr>
        <w:t>A. </w:t>
      </w:r>
      <w:r w:rsidRPr="002015D9">
        <w:rPr>
          <w:rFonts w:eastAsia="Times LT Std"/>
        </w:rPr>
        <w:t>Although researchers continue to search for the right combination of factors that will keep fruits fresh and attractive,</w:t>
      </w:r>
      <w:r>
        <w:rPr>
          <w:rFonts w:eastAsia="Times LT Std"/>
        </w:rPr>
        <w:t xml:space="preserve"> </w:t>
      </w:r>
      <w:r w:rsidRPr="00836E1F">
        <w:rPr>
          <w:rFonts w:eastAsia="Times LT Std"/>
          <w:u w:val="single"/>
        </w:rPr>
        <w:t>the problem may be that consumers are overly concerned with superficial qualities rather than the actual freshness of the fruit.</w:t>
      </w:r>
    </w:p>
    <w:p w:rsidR="008157F3" w:rsidRDefault="008157F3" w:rsidP="008157F3">
      <w:pPr>
        <w:ind w:left="360" w:hanging="360"/>
      </w:pPr>
      <w:r>
        <w:rPr>
          <w:rFonts w:eastAsia="Times LT Std"/>
        </w:rPr>
        <w:t>B. </w:t>
      </w:r>
      <w:r w:rsidRPr="002015D9">
        <w:rPr>
          <w:rFonts w:eastAsia="Times LT Std"/>
        </w:rPr>
        <w:t>Although researchers continue to search for the right combination of factors that will keep fruits fresh and attractive,</w:t>
      </w:r>
      <w:r>
        <w:rPr>
          <w:rFonts w:eastAsia="Times LT Std"/>
        </w:rPr>
        <w:t xml:space="preserve"> </w:t>
      </w:r>
      <w:r w:rsidRPr="008157F3">
        <w:rPr>
          <w:rFonts w:eastAsia="Times LT Std"/>
          <w:u w:val="single"/>
        </w:rPr>
        <w:t>many of the improvements to fruit quality they have discovered so far have required trade</w:t>
      </w:r>
      <w:r w:rsidRPr="008157F3">
        <w:rPr>
          <w:rFonts w:eastAsia="Times LT Std"/>
          <w:u w:val="single"/>
        </w:rPr>
        <w:noBreakHyphen/>
        <w:t>offs in other properties of the fruit.</w:t>
      </w:r>
    </w:p>
    <w:p w:rsidR="008157F3" w:rsidRDefault="008157F3" w:rsidP="008157F3">
      <w:pPr>
        <w:ind w:left="360" w:hanging="360"/>
      </w:pPr>
      <w:r>
        <w:rPr>
          <w:rFonts w:eastAsia="Times LT Std"/>
        </w:rPr>
        <w:t>C. </w:t>
      </w:r>
      <w:r w:rsidRPr="002015D9">
        <w:rPr>
          <w:rFonts w:eastAsia="Times LT Std"/>
        </w:rPr>
        <w:t>Although researchers continue to search for the right combination of factors that will keep fruits fresh and attractive,</w:t>
      </w:r>
      <w:r>
        <w:rPr>
          <w:rFonts w:eastAsia="Times LT Std"/>
        </w:rPr>
        <w:t xml:space="preserve"> </w:t>
      </w:r>
      <w:r w:rsidRPr="008157F3">
        <w:rPr>
          <w:rFonts w:eastAsia="Times LT Std"/>
          <w:u w:val="single"/>
        </w:rPr>
        <w:t>for now many fruit sellers must weigh the relative values of aroma, color, and freshness when deciding whether to use 1</w:t>
      </w:r>
      <w:r w:rsidRPr="008157F3">
        <w:rPr>
          <w:rFonts w:eastAsia="Times LT Std"/>
          <w:u w:val="single"/>
        </w:rPr>
        <w:noBreakHyphen/>
        <w:t>M</w:t>
      </w:r>
      <w:r w:rsidRPr="008157F3">
        <w:rPr>
          <w:rFonts w:eastAsia="Times LT Std"/>
          <w:sz w:val="2"/>
          <w:szCs w:val="2"/>
          <w:u w:val="single"/>
        </w:rPr>
        <w:t> </w:t>
      </w:r>
      <w:r w:rsidRPr="008157F3">
        <w:rPr>
          <w:rFonts w:eastAsia="Times LT Std"/>
          <w:u w:val="single"/>
        </w:rPr>
        <w:t>C</w:t>
      </w:r>
      <w:r w:rsidRPr="008157F3">
        <w:rPr>
          <w:rFonts w:eastAsia="Times LT Std"/>
          <w:sz w:val="2"/>
          <w:szCs w:val="2"/>
          <w:u w:val="single"/>
        </w:rPr>
        <w:t> </w:t>
      </w:r>
      <w:r w:rsidRPr="008157F3">
        <w:rPr>
          <w:rFonts w:eastAsia="Times LT Std"/>
          <w:u w:val="single"/>
        </w:rPr>
        <w:t>P.</w:t>
      </w:r>
      <w:r>
        <w:br w:type="page"/>
      </w:r>
    </w:p>
    <w:p w:rsidR="008157F3" w:rsidRDefault="008157F3" w:rsidP="008157F3">
      <w:pPr>
        <w:ind w:left="360" w:hanging="360"/>
      </w:pPr>
      <w:r>
        <w:rPr>
          <w:rFonts w:eastAsia="Times LT Std"/>
        </w:rPr>
        <w:lastRenderedPageBreak/>
        <w:t>D. </w:t>
      </w:r>
      <w:r w:rsidRPr="002015D9">
        <w:rPr>
          <w:rFonts w:eastAsia="Times LT Std"/>
        </w:rPr>
        <w:t>Although researchers continue to search for the right combination of factors that will keep fruits fresh and attractive,</w:t>
      </w:r>
      <w:r>
        <w:rPr>
          <w:rFonts w:eastAsia="Times LT Std"/>
        </w:rPr>
        <w:t xml:space="preserve"> </w:t>
      </w:r>
      <w:r w:rsidRPr="008157F3">
        <w:rPr>
          <w:rFonts w:eastAsia="Times LT Std"/>
          <w:u w:val="single"/>
        </w:rPr>
        <w:t>it must be acknowledged that 1</w:t>
      </w:r>
      <w:r w:rsidRPr="008157F3">
        <w:rPr>
          <w:rFonts w:eastAsia="Times LT Std"/>
          <w:u w:val="single"/>
        </w:rPr>
        <w:noBreakHyphen/>
        <w:t>M</w:t>
      </w:r>
      <w:r w:rsidRPr="008157F3">
        <w:rPr>
          <w:rFonts w:eastAsia="Times LT Std"/>
          <w:sz w:val="2"/>
          <w:szCs w:val="2"/>
          <w:u w:val="single"/>
        </w:rPr>
        <w:t> </w:t>
      </w:r>
      <w:r w:rsidRPr="008157F3">
        <w:rPr>
          <w:rFonts w:eastAsia="Times LT Std"/>
          <w:u w:val="single"/>
        </w:rPr>
        <w:t>C</w:t>
      </w:r>
      <w:r w:rsidRPr="008157F3">
        <w:rPr>
          <w:rFonts w:eastAsia="Times LT Std"/>
          <w:sz w:val="2"/>
          <w:szCs w:val="2"/>
          <w:u w:val="single"/>
        </w:rPr>
        <w:t> </w:t>
      </w:r>
      <w:r w:rsidRPr="008157F3">
        <w:rPr>
          <w:rFonts w:eastAsia="Times LT Std"/>
          <w:u w:val="single"/>
        </w:rPr>
        <w:t>P, despite some inadequacies, has enabled the fruit industry to ship and store fruit in ways that were impossible before.</w:t>
      </w:r>
    </w:p>
    <w:p w:rsidR="008157F3" w:rsidRDefault="008157F3" w:rsidP="008157F3">
      <w:pPr>
        <w:pStyle w:val="Heading6"/>
      </w:pPr>
      <w:r>
        <w:t>End skippable content.</w:t>
      </w:r>
    </w:p>
    <w:p w:rsidR="00A62E9D" w:rsidRDefault="00CC5391" w:rsidP="00A62E9D">
      <w:pPr>
        <w:pStyle w:val="Heading5"/>
      </w:pPr>
      <w:hyperlink w:anchor="_Explanation_for_question_41" w:history="1">
        <w:r w:rsidR="003A0A1B" w:rsidRPr="00992CE4">
          <w:rPr>
            <w:rStyle w:val="Hyperlink"/>
          </w:rPr>
          <w:t>Explanation</w:t>
        </w:r>
        <w:r w:rsidR="00A62E9D" w:rsidRPr="00992CE4">
          <w:rPr>
            <w:rStyle w:val="Hyperlink"/>
          </w:rPr>
          <w:t xml:space="preserve"> for question 33.</w:t>
        </w:r>
      </w:hyperlink>
    </w:p>
    <w:p w:rsidR="00A62E9D" w:rsidRDefault="00A62E9D" w:rsidP="00A62E9D">
      <w:pPr>
        <w:spacing w:line="240" w:lineRule="auto"/>
      </w:pPr>
    </w:p>
    <w:p w:rsidR="00A62E9D" w:rsidRDefault="00CC5391" w:rsidP="00A62E9D">
      <w:pPr>
        <w:rPr>
          <w:b/>
        </w:rPr>
      </w:pPr>
      <w:hyperlink w:anchor="_Answers_and_Explanations_3" w:history="1">
        <w:r w:rsidR="00A62E9D" w:rsidRPr="00406C17">
          <w:rPr>
            <w:rStyle w:val="Hyperlink"/>
            <w:b/>
          </w:rPr>
          <w:t>Answers and explanations for questions 23 through 33</w:t>
        </w:r>
      </w:hyperlink>
      <w:r w:rsidR="00A62E9D" w:rsidRPr="00D54219">
        <w:rPr>
          <w:b/>
        </w:rPr>
        <w:t xml:space="preserve"> </w:t>
      </w:r>
      <w:r w:rsidR="003A0A1B" w:rsidRPr="00D54219">
        <w:rPr>
          <w:b/>
        </w:rPr>
        <w:t>are provided in the next section of this document</w:t>
      </w:r>
      <w:r w:rsidR="003A0A1B">
        <w:rPr>
          <w:b/>
        </w:rPr>
        <w:t>.</w:t>
      </w:r>
      <w:r w:rsidR="003A0A1B" w:rsidRPr="00D54219">
        <w:rPr>
          <w:b/>
        </w:rPr>
        <w:t xml:space="preserve"> You may skip directly to the beginning of the </w:t>
      </w:r>
      <w:hyperlink w:anchor="Q34_Q44_passage" w:history="1">
        <w:r w:rsidR="003A0A1B" w:rsidRPr="00185D54">
          <w:rPr>
            <w:rStyle w:val="Hyperlink"/>
            <w:b/>
          </w:rPr>
          <w:t>next passage</w:t>
        </w:r>
      </w:hyperlink>
      <w:r w:rsidR="003A0A1B" w:rsidRPr="00D54219">
        <w:rPr>
          <w:b/>
        </w:rPr>
        <w:t xml:space="preserve"> if you do not want to review answers and explanations now</w:t>
      </w:r>
      <w:r w:rsidR="00A62E9D">
        <w:rPr>
          <w:b/>
        </w:rPr>
        <w:t>.</w:t>
      </w:r>
    </w:p>
    <w:p w:rsidR="00A62E9D" w:rsidRDefault="00A62E9D" w:rsidP="00A62E9D"/>
    <w:p w:rsidR="00A62E9D" w:rsidRDefault="00A62E9D" w:rsidP="00A62E9D">
      <w:pPr>
        <w:rPr>
          <w:rFonts w:eastAsia="Times LT Std"/>
        </w:rPr>
        <w:sectPr w:rsidR="00A62E9D" w:rsidSect="00EB3C8B">
          <w:pgSz w:w="12240" w:h="15840" w:code="1"/>
          <w:pgMar w:top="1440" w:right="1440" w:bottom="1440" w:left="1440" w:header="720" w:footer="576" w:gutter="0"/>
          <w:cols w:space="720"/>
        </w:sectPr>
      </w:pPr>
    </w:p>
    <w:p w:rsidR="00A62E9D" w:rsidRDefault="00A62E9D" w:rsidP="00A62E9D">
      <w:pPr>
        <w:pStyle w:val="Heading3"/>
        <w:rPr>
          <w:rFonts w:eastAsia="Times LT Std"/>
        </w:rPr>
      </w:pPr>
      <w:bookmarkStart w:id="148" w:name="_Answers_and_Explanations_3"/>
      <w:bookmarkEnd w:id="148"/>
      <w:r>
        <w:rPr>
          <w:rFonts w:eastAsia="Times LT Std"/>
        </w:rPr>
        <w:lastRenderedPageBreak/>
        <w:t>Answers and Explanations for Questions 23 through 33</w:t>
      </w:r>
    </w:p>
    <w:p w:rsidR="00A62E9D" w:rsidRDefault="00A62E9D" w:rsidP="00A62E9D">
      <w:pPr>
        <w:pStyle w:val="Heading5"/>
        <w:rPr>
          <w:rFonts w:eastAsia="Times LT Std"/>
        </w:rPr>
      </w:pPr>
      <w:bookmarkStart w:id="149" w:name="_Explanation_for_question_31"/>
      <w:bookmarkEnd w:id="149"/>
      <w:r>
        <w:rPr>
          <w:rFonts w:eastAsia="Times LT Std"/>
        </w:rPr>
        <w:t xml:space="preserve">Explanation for </w:t>
      </w:r>
      <w:hyperlink w:anchor="_Question_23._1" w:history="1">
        <w:r w:rsidRPr="00BC0FE2">
          <w:rPr>
            <w:rStyle w:val="Hyperlink"/>
            <w:rFonts w:eastAsia="Times LT Std"/>
          </w:rPr>
          <w:t>question 23</w:t>
        </w:r>
      </w:hyperlink>
      <w:r w:rsidRPr="00BC0FE2">
        <w:rPr>
          <w:rFonts w:eastAsia="Times LT Std"/>
        </w:rPr>
        <w:t>.</w:t>
      </w:r>
    </w:p>
    <w:p w:rsidR="00A62E9D" w:rsidRDefault="00F2472A" w:rsidP="00A62E9D">
      <w:pPr>
        <w:rPr>
          <w:rFonts w:eastAsia="Times LT Std"/>
        </w:rPr>
      </w:pPr>
      <w:r w:rsidRPr="00F2472A">
        <w:rPr>
          <w:rFonts w:eastAsia="Times LT Std"/>
        </w:rPr>
        <w:t>Choice A is the best answer because it opens with a clause that identifies how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F2472A">
        <w:rPr>
          <w:rFonts w:eastAsia="Times LT Std"/>
        </w:rPr>
        <w:t xml:space="preserve"> affects apples, which focuses the sentence on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F2472A">
        <w:rPr>
          <w:rFonts w:eastAsia="Times LT Std"/>
        </w:rPr>
        <w:t xml:space="preserve"> as the subject and allows the ideas in the sentence to progress logically.</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B, C, and D are incorrect because each displays awkward or flawed modification and progression of ideas, or creates redundancy.</w:t>
      </w:r>
    </w:p>
    <w:p w:rsidR="00033D1D" w:rsidRDefault="00033D1D" w:rsidP="00A62E9D">
      <w:pPr>
        <w:rPr>
          <w:rFonts w:eastAsia="Times LT Std"/>
        </w:rPr>
      </w:pPr>
    </w:p>
    <w:p w:rsidR="00A62E9D" w:rsidRDefault="00A62E9D" w:rsidP="00A62E9D">
      <w:pPr>
        <w:pStyle w:val="Heading5"/>
        <w:rPr>
          <w:rFonts w:eastAsia="Times LT Std"/>
        </w:rPr>
      </w:pPr>
      <w:bookmarkStart w:id="150" w:name="_Explanation_for_question_32"/>
      <w:bookmarkEnd w:id="150"/>
      <w:r>
        <w:rPr>
          <w:rFonts w:eastAsia="Times LT Std"/>
        </w:rPr>
        <w:t xml:space="preserve">Explanation for </w:t>
      </w:r>
      <w:hyperlink w:anchor="_Question_24._1" w:history="1">
        <w:r w:rsidRPr="00BC0FE2">
          <w:rPr>
            <w:rStyle w:val="Hyperlink"/>
            <w:rFonts w:eastAsia="Times LT Std"/>
          </w:rPr>
          <w:t>question 24</w:t>
        </w:r>
      </w:hyperlink>
      <w:r w:rsidRPr="00BC0FE2">
        <w:rPr>
          <w:rFonts w:eastAsia="Times LT Std"/>
        </w:rPr>
        <w:t>.</w:t>
      </w:r>
    </w:p>
    <w:p w:rsidR="00A62E9D" w:rsidRDefault="00F2472A" w:rsidP="00A62E9D">
      <w:pPr>
        <w:rPr>
          <w:rFonts w:eastAsia="Times LT Std"/>
        </w:rPr>
      </w:pPr>
      <w:r w:rsidRPr="00F2472A">
        <w:rPr>
          <w:rFonts w:eastAsia="Times LT Std"/>
        </w:rPr>
        <w:t>Choice D is the best answer because only the comma is necessary to separate “ethylene” from the appositive noun phrase that defines it.</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A, B, and C are incorrect because each creates a comma splice and/or adds unnecessary words.</w:t>
      </w:r>
    </w:p>
    <w:p w:rsidR="00033D1D" w:rsidRDefault="00033D1D" w:rsidP="00A62E9D">
      <w:pPr>
        <w:rPr>
          <w:rFonts w:eastAsia="Times LT Std"/>
        </w:rPr>
      </w:pPr>
    </w:p>
    <w:p w:rsidR="00A62E9D" w:rsidRDefault="00A62E9D" w:rsidP="00A62E9D">
      <w:pPr>
        <w:pStyle w:val="Heading5"/>
        <w:rPr>
          <w:rFonts w:eastAsia="Times LT Std"/>
        </w:rPr>
      </w:pPr>
      <w:bookmarkStart w:id="151" w:name="_Explanation_for_question_33"/>
      <w:bookmarkEnd w:id="151"/>
      <w:r>
        <w:rPr>
          <w:rFonts w:eastAsia="Times LT Std"/>
        </w:rPr>
        <w:t xml:space="preserve">Explanation for </w:t>
      </w:r>
      <w:hyperlink w:anchor="_Question_25._1" w:history="1">
        <w:r w:rsidRPr="00BC0FE2">
          <w:rPr>
            <w:rStyle w:val="Hyperlink"/>
            <w:rFonts w:eastAsia="Times LT Std"/>
          </w:rPr>
          <w:t>question 25</w:t>
        </w:r>
      </w:hyperlink>
      <w:r w:rsidRPr="00BC0FE2">
        <w:rPr>
          <w:rFonts w:eastAsia="Times LT Std"/>
        </w:rPr>
        <w:t>.</w:t>
      </w:r>
    </w:p>
    <w:p w:rsidR="00A62E9D" w:rsidRDefault="00F2472A" w:rsidP="00A62E9D">
      <w:pPr>
        <w:rPr>
          <w:rFonts w:eastAsia="Times LT Std"/>
        </w:rPr>
      </w:pPr>
      <w:r w:rsidRPr="00F2472A">
        <w:rPr>
          <w:rFonts w:eastAsia="Times LT Std"/>
        </w:rPr>
        <w:t>Choice B is the best answer because it offers an adjective that accu</w:t>
      </w:r>
      <w:r w:rsidR="0090071F">
        <w:rPr>
          <w:rFonts w:eastAsia="Times LT Std"/>
        </w:rPr>
        <w:t>rately describes fresh apples.</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A, C, and D are incorrect because each proposes an adjective that does not describe a plausible fruit texture.</w:t>
      </w:r>
    </w:p>
    <w:p w:rsidR="00033D1D" w:rsidRDefault="00033D1D">
      <w:pPr>
        <w:spacing w:line="240" w:lineRule="auto"/>
        <w:rPr>
          <w:rFonts w:eastAsia="Times LT Std"/>
        </w:rPr>
      </w:pPr>
      <w:r>
        <w:rPr>
          <w:rFonts w:eastAsia="Times LT Std"/>
        </w:rPr>
        <w:br w:type="page"/>
      </w:r>
    </w:p>
    <w:p w:rsidR="00A62E9D" w:rsidRDefault="00A62E9D" w:rsidP="00A62E9D">
      <w:pPr>
        <w:pStyle w:val="Heading5"/>
        <w:rPr>
          <w:rFonts w:eastAsia="Times LT Std"/>
        </w:rPr>
      </w:pPr>
      <w:bookmarkStart w:id="152" w:name="_Explanation_for_question_34"/>
      <w:bookmarkEnd w:id="152"/>
      <w:r>
        <w:rPr>
          <w:rFonts w:eastAsia="Times LT Std"/>
        </w:rPr>
        <w:lastRenderedPageBreak/>
        <w:t xml:space="preserve">Explanation for </w:t>
      </w:r>
      <w:hyperlink w:anchor="_Question_26._1" w:history="1">
        <w:r w:rsidRPr="00BC0FE2">
          <w:rPr>
            <w:rStyle w:val="Hyperlink"/>
            <w:rFonts w:eastAsia="Times LT Std"/>
          </w:rPr>
          <w:t>question 26</w:t>
        </w:r>
      </w:hyperlink>
      <w:r w:rsidRPr="00BC0FE2">
        <w:rPr>
          <w:rFonts w:eastAsia="Times LT Std"/>
        </w:rPr>
        <w:t>.</w:t>
      </w:r>
    </w:p>
    <w:p w:rsidR="00A62E9D" w:rsidRDefault="00F2472A" w:rsidP="00A62E9D">
      <w:pPr>
        <w:rPr>
          <w:rFonts w:eastAsia="Times LT Std"/>
        </w:rPr>
      </w:pPr>
      <w:r w:rsidRPr="00F2472A">
        <w:rPr>
          <w:rFonts w:eastAsia="Times LT Std"/>
        </w:rPr>
        <w:t>Choice A is the best answer because the plural possessive pronoun “their” corresponds with the plural referent “apples.”</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B, C, and D are incorrect because none provides a pronoun that is both possessive and plural.</w:t>
      </w:r>
    </w:p>
    <w:p w:rsidR="00033D1D" w:rsidRDefault="00033D1D" w:rsidP="00A62E9D">
      <w:pPr>
        <w:rPr>
          <w:rFonts w:eastAsia="Times LT Std"/>
        </w:rPr>
      </w:pPr>
    </w:p>
    <w:p w:rsidR="00A62E9D" w:rsidRDefault="00A62E9D" w:rsidP="00A62E9D">
      <w:pPr>
        <w:pStyle w:val="Heading5"/>
        <w:rPr>
          <w:rFonts w:eastAsia="Times LT Std"/>
        </w:rPr>
      </w:pPr>
      <w:bookmarkStart w:id="153" w:name="_Explanation_for_question_35"/>
      <w:bookmarkEnd w:id="153"/>
      <w:r w:rsidRPr="00CB66FD">
        <w:rPr>
          <w:rFonts w:eastAsia="Times LT Std"/>
        </w:rPr>
        <w:t xml:space="preserve">Explanation for </w:t>
      </w:r>
      <w:hyperlink w:anchor="_Question_27._1" w:history="1">
        <w:r w:rsidRPr="00BC0FE2">
          <w:rPr>
            <w:rStyle w:val="Hyperlink"/>
            <w:rFonts w:eastAsia="Times LT Std"/>
          </w:rPr>
          <w:t>question 27</w:t>
        </w:r>
      </w:hyperlink>
      <w:r w:rsidRPr="00BC0FE2">
        <w:rPr>
          <w:rFonts w:eastAsia="Times LT Std"/>
        </w:rPr>
        <w:t>.</w:t>
      </w:r>
    </w:p>
    <w:p w:rsidR="00A62E9D" w:rsidRDefault="00F2472A" w:rsidP="00A62E9D">
      <w:pPr>
        <w:rPr>
          <w:rFonts w:eastAsia="Times LT Std"/>
        </w:rPr>
      </w:pPr>
      <w:r w:rsidRPr="00F2472A">
        <w:rPr>
          <w:rFonts w:eastAsia="Times LT Std"/>
        </w:rPr>
        <w:t>Choice D is the best answer because it provides the pronoun “who,” which accurately identifies the referent “consumers” as people and appropriately begins the relative clause.</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A, B, and C are incorrect because each contains a pronoun that either does not correspond with the human referent “consumers” or does not correctly begin the relative clause.</w:t>
      </w:r>
    </w:p>
    <w:p w:rsidR="00033D1D" w:rsidRDefault="00033D1D" w:rsidP="00A62E9D">
      <w:pPr>
        <w:rPr>
          <w:rFonts w:eastAsia="Times LT Std"/>
        </w:rPr>
      </w:pPr>
    </w:p>
    <w:p w:rsidR="00A62E9D" w:rsidRDefault="00A62E9D" w:rsidP="00A62E9D">
      <w:pPr>
        <w:pStyle w:val="Heading5"/>
        <w:rPr>
          <w:rFonts w:eastAsia="Times LT Std"/>
        </w:rPr>
      </w:pPr>
      <w:bookmarkStart w:id="154" w:name="_Explanation_for_question_36"/>
      <w:bookmarkEnd w:id="154"/>
      <w:r>
        <w:rPr>
          <w:rFonts w:eastAsia="Times LT Std"/>
        </w:rPr>
        <w:t xml:space="preserve">Explanation for </w:t>
      </w:r>
      <w:hyperlink w:anchor="_Question_28._1" w:history="1">
        <w:r w:rsidRPr="00BC0FE2">
          <w:rPr>
            <w:rStyle w:val="Hyperlink"/>
            <w:rFonts w:eastAsia="Times LT Std"/>
          </w:rPr>
          <w:t>question 28</w:t>
        </w:r>
      </w:hyperlink>
      <w:r w:rsidRPr="00BC0FE2">
        <w:rPr>
          <w:rFonts w:eastAsia="Times LT Std"/>
        </w:rPr>
        <w:t>.</w:t>
      </w:r>
    </w:p>
    <w:p w:rsidR="00A62E9D" w:rsidRDefault="00F2472A" w:rsidP="00A62E9D">
      <w:pPr>
        <w:rPr>
          <w:rFonts w:eastAsia="Times LT Std"/>
        </w:rPr>
      </w:pPr>
      <w:r w:rsidRPr="00F2472A">
        <w:rPr>
          <w:rFonts w:eastAsia="Times LT Std"/>
        </w:rPr>
        <w:t>Choice B is the best answer because it provides the present simple verb “do,” which corresponds to the tense established earlier in the sentence.</w:t>
      </w:r>
    </w:p>
    <w:p w:rsidR="00F2472A" w:rsidRDefault="00F2472A" w:rsidP="00A62E9D">
      <w:pPr>
        <w:rPr>
          <w:rFonts w:eastAsia="Times LT Std"/>
        </w:rPr>
      </w:pPr>
    </w:p>
    <w:p w:rsidR="00F2472A" w:rsidRDefault="00F2472A" w:rsidP="00A62E9D">
      <w:pPr>
        <w:rPr>
          <w:rFonts w:eastAsia="Times LT Std"/>
        </w:rPr>
      </w:pPr>
      <w:r w:rsidRPr="00F2472A">
        <w:rPr>
          <w:rFonts w:eastAsia="Times LT Std"/>
        </w:rPr>
        <w:t>Choices A, C, and D are incorrect because each contains a verb that deviates from the simple present tense established in the sentence.</w:t>
      </w:r>
    </w:p>
    <w:p w:rsidR="00033D1D" w:rsidRDefault="00033D1D">
      <w:pPr>
        <w:spacing w:line="240" w:lineRule="auto"/>
        <w:rPr>
          <w:rFonts w:eastAsia="Times LT Std"/>
        </w:rPr>
      </w:pPr>
      <w:r>
        <w:rPr>
          <w:rFonts w:eastAsia="Times LT Std"/>
        </w:rPr>
        <w:br w:type="page"/>
      </w:r>
    </w:p>
    <w:p w:rsidR="00A62E9D" w:rsidRDefault="00A62E9D" w:rsidP="00A62E9D">
      <w:pPr>
        <w:pStyle w:val="Heading5"/>
        <w:rPr>
          <w:rFonts w:eastAsia="Times LT Std"/>
        </w:rPr>
      </w:pPr>
      <w:bookmarkStart w:id="155" w:name="_Explanation_for_question_37"/>
      <w:bookmarkEnd w:id="155"/>
      <w:r>
        <w:rPr>
          <w:rFonts w:eastAsia="Times LT Std"/>
        </w:rPr>
        <w:lastRenderedPageBreak/>
        <w:t xml:space="preserve">Explanation for </w:t>
      </w:r>
      <w:hyperlink w:anchor="_Question_29._1" w:history="1">
        <w:r w:rsidRPr="00BC0FE2">
          <w:rPr>
            <w:rStyle w:val="Hyperlink"/>
            <w:rFonts w:eastAsia="Times LT Std"/>
          </w:rPr>
          <w:t>question 29</w:t>
        </w:r>
      </w:hyperlink>
      <w:r w:rsidRPr="00BC0FE2">
        <w:rPr>
          <w:rFonts w:eastAsia="Times LT Std"/>
        </w:rPr>
        <w:t>.</w:t>
      </w:r>
    </w:p>
    <w:p w:rsidR="00A62E9D" w:rsidRDefault="00944CC3" w:rsidP="00A62E9D">
      <w:pPr>
        <w:rPr>
          <w:rFonts w:eastAsia="Times LT Std"/>
        </w:rPr>
      </w:pPr>
      <w:r w:rsidRPr="00944CC3">
        <w:rPr>
          <w:rFonts w:eastAsia="Times LT Std"/>
        </w:rPr>
        <w:t>Choice B is the best answer because it provides a colon to appropriately introduce the clause that follows, an elaboration on the preceding claim that Bartlett pears are an example of fruit that “do not respond as well to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xml:space="preserve"> treatment.”</w:t>
      </w:r>
    </w:p>
    <w:p w:rsidR="00944CC3" w:rsidRDefault="00944CC3" w:rsidP="00A62E9D">
      <w:pPr>
        <w:rPr>
          <w:rFonts w:eastAsia="Times LT Std"/>
        </w:rPr>
      </w:pPr>
    </w:p>
    <w:p w:rsidR="00944CC3" w:rsidRDefault="00944CC3" w:rsidP="00A62E9D">
      <w:pPr>
        <w:rPr>
          <w:rFonts w:eastAsia="Times LT Std"/>
        </w:rPr>
      </w:pPr>
      <w:r w:rsidRPr="00944CC3">
        <w:rPr>
          <w:rFonts w:eastAsia="Times LT Std"/>
        </w:rPr>
        <w:t>Choices A, C, and D are incorrect because each either creates a comma splice or uses a transitional phrase (“For instance”) illogically.</w:t>
      </w:r>
    </w:p>
    <w:p w:rsidR="00033D1D" w:rsidRDefault="00033D1D" w:rsidP="00A62E9D">
      <w:pPr>
        <w:rPr>
          <w:rFonts w:eastAsia="Times LT Std"/>
        </w:rPr>
      </w:pPr>
    </w:p>
    <w:p w:rsidR="00A62E9D" w:rsidRDefault="00A62E9D" w:rsidP="00A62E9D">
      <w:pPr>
        <w:pStyle w:val="Heading5"/>
        <w:rPr>
          <w:rFonts w:eastAsia="Times LT Std"/>
        </w:rPr>
      </w:pPr>
      <w:bookmarkStart w:id="156" w:name="_Explanation_for_question_38"/>
      <w:bookmarkEnd w:id="156"/>
      <w:r>
        <w:rPr>
          <w:rFonts w:eastAsia="Times LT Std"/>
        </w:rPr>
        <w:t xml:space="preserve">Explanation for </w:t>
      </w:r>
      <w:hyperlink w:anchor="_Question_30._1" w:history="1">
        <w:r w:rsidRPr="00BC0FE2">
          <w:rPr>
            <w:rStyle w:val="Hyperlink"/>
            <w:rFonts w:eastAsia="Times LT Std"/>
          </w:rPr>
          <w:t>question 30</w:t>
        </w:r>
      </w:hyperlink>
      <w:r w:rsidRPr="00BC0FE2">
        <w:rPr>
          <w:rFonts w:eastAsia="Times LT Std"/>
        </w:rPr>
        <w:t>.</w:t>
      </w:r>
    </w:p>
    <w:p w:rsidR="00A62E9D" w:rsidRDefault="00944CC3" w:rsidP="00A62E9D">
      <w:pPr>
        <w:rPr>
          <w:rFonts w:eastAsia="Times LT Std"/>
        </w:rPr>
      </w:pPr>
      <w:r w:rsidRPr="00944CC3">
        <w:rPr>
          <w:rFonts w:eastAsia="Times LT Std"/>
        </w:rPr>
        <w:t>Choice B is the best answer because sentence</w:t>
      </w:r>
      <w:r w:rsidR="008059D1">
        <w:rPr>
          <w:rFonts w:eastAsia="Times LT Std"/>
        </w:rPr>
        <w:t> </w:t>
      </w:r>
      <w:r w:rsidRPr="00944CC3">
        <w:rPr>
          <w:rFonts w:eastAsia="Times LT Std"/>
        </w:rPr>
        <w:t>4 begins with “But,” indicating a contrast with a previous idea, and goes on to mention that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xml:space="preserve"> can have negative effects. Sentence</w:t>
      </w:r>
      <w:r w:rsidR="008059D1">
        <w:rPr>
          <w:rFonts w:eastAsia="Times LT Std"/>
        </w:rPr>
        <w:t> </w:t>
      </w:r>
      <w:r w:rsidRPr="00944CC3">
        <w:rPr>
          <w:rFonts w:eastAsia="Times LT Std"/>
        </w:rPr>
        <w:t>1 continues the discussion of benefits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and sentence</w:t>
      </w:r>
      <w:r w:rsidR="008059D1">
        <w:rPr>
          <w:rFonts w:eastAsia="Times LT Std"/>
        </w:rPr>
        <w:t> </w:t>
      </w:r>
      <w:r w:rsidRPr="00944CC3">
        <w:rPr>
          <w:rFonts w:eastAsia="Times LT Std"/>
        </w:rPr>
        <w:t>2 names the adverse effect of limiting scent production, so the most logical spot for sentence</w:t>
      </w:r>
      <w:r w:rsidR="008059D1">
        <w:rPr>
          <w:rFonts w:eastAsia="Times LT Std"/>
        </w:rPr>
        <w:t> </w:t>
      </w:r>
      <w:r w:rsidRPr="00944CC3">
        <w:rPr>
          <w:rFonts w:eastAsia="Times LT Std"/>
        </w:rPr>
        <w:t>4 is between these sentences.</w:t>
      </w:r>
    </w:p>
    <w:p w:rsidR="00944CC3" w:rsidRDefault="00944CC3" w:rsidP="00A62E9D">
      <w:pPr>
        <w:rPr>
          <w:rFonts w:eastAsia="Times LT Std"/>
        </w:rPr>
      </w:pPr>
    </w:p>
    <w:p w:rsidR="00944CC3" w:rsidRDefault="00944CC3" w:rsidP="00A62E9D">
      <w:pPr>
        <w:rPr>
          <w:rFonts w:eastAsia="Times LT Std"/>
        </w:rPr>
      </w:pPr>
      <w:r w:rsidRPr="00944CC3">
        <w:rPr>
          <w:rFonts w:eastAsia="Times LT Std"/>
        </w:rPr>
        <w:t>Choices A, C, and D are incorrect because each proposes placing the sentence at a point where it would compromise the logical development of ideas in the paragraph.</w:t>
      </w:r>
    </w:p>
    <w:p w:rsidR="00033D1D" w:rsidRDefault="00033D1D" w:rsidP="00A62E9D">
      <w:pPr>
        <w:rPr>
          <w:rFonts w:eastAsia="Times LT Std"/>
        </w:rPr>
      </w:pPr>
    </w:p>
    <w:p w:rsidR="00A62E9D" w:rsidRDefault="00A62E9D" w:rsidP="00A62E9D">
      <w:pPr>
        <w:pStyle w:val="Heading5"/>
        <w:rPr>
          <w:rFonts w:eastAsia="Times LT Std"/>
        </w:rPr>
      </w:pPr>
      <w:bookmarkStart w:id="157" w:name="_Explanation_for_question_39"/>
      <w:bookmarkEnd w:id="157"/>
      <w:r>
        <w:rPr>
          <w:rFonts w:eastAsia="Times LT Std"/>
        </w:rPr>
        <w:t xml:space="preserve">Explanation for </w:t>
      </w:r>
      <w:hyperlink w:anchor="_Question_31._1" w:history="1">
        <w:r w:rsidRPr="00BC0FE2">
          <w:rPr>
            <w:rStyle w:val="Hyperlink"/>
            <w:rFonts w:eastAsia="Times LT Std"/>
          </w:rPr>
          <w:t>question 31</w:t>
        </w:r>
      </w:hyperlink>
      <w:r w:rsidRPr="00BC0FE2">
        <w:rPr>
          <w:rFonts w:eastAsia="Times LT Std"/>
        </w:rPr>
        <w:t>.</w:t>
      </w:r>
    </w:p>
    <w:p w:rsidR="00A62E9D" w:rsidRDefault="00944CC3" w:rsidP="00A62E9D">
      <w:pPr>
        <w:rPr>
          <w:rFonts w:eastAsia="Times LT Std"/>
        </w:rPr>
      </w:pPr>
      <w:r w:rsidRPr="00944CC3">
        <w:rPr>
          <w:rFonts w:eastAsia="Times LT Std"/>
        </w:rPr>
        <w:t xml:space="preserve">Choice D is the best answer because it most accurately reflects the data in the </w:t>
      </w:r>
      <w:hyperlink w:anchor="_Begin_skippable_figure" w:history="1">
        <w:r w:rsidRPr="00130E31">
          <w:rPr>
            <w:rStyle w:val="Hyperlink"/>
            <w:rFonts w:eastAsia="Times LT Std"/>
          </w:rPr>
          <w:t>graph</w:t>
        </w:r>
      </w:hyperlink>
      <w:r w:rsidRPr="00944CC3">
        <w:rPr>
          <w:rFonts w:eastAsia="Times LT Std"/>
        </w:rPr>
        <w:t>, which shows a steep decrease in percentage of flesh browning when untreated apples are left in the open air for three weeks rather than placed immediately into a controlled atmosphere.</w:t>
      </w:r>
    </w:p>
    <w:p w:rsidR="00944CC3" w:rsidRDefault="00944CC3" w:rsidP="00A62E9D">
      <w:pPr>
        <w:rPr>
          <w:rFonts w:eastAsia="Times LT Std"/>
        </w:rPr>
      </w:pPr>
    </w:p>
    <w:p w:rsidR="00944CC3" w:rsidRDefault="00944CC3" w:rsidP="00A62E9D">
      <w:pPr>
        <w:rPr>
          <w:rFonts w:eastAsia="Times LT Std"/>
        </w:rPr>
      </w:pPr>
      <w:r w:rsidRPr="00944CC3">
        <w:rPr>
          <w:rFonts w:eastAsia="Times LT Std"/>
        </w:rPr>
        <w:t xml:space="preserve">Choices A, B, and C are incorrect because each presents an inaccurate interpretation of the data in the </w:t>
      </w:r>
      <w:hyperlink w:anchor="_Begin_skippable_figure" w:history="1">
        <w:r w:rsidRPr="00130E31">
          <w:rPr>
            <w:rStyle w:val="Hyperlink"/>
            <w:rFonts w:eastAsia="Times LT Std"/>
          </w:rPr>
          <w:t>graph</w:t>
        </w:r>
      </w:hyperlink>
      <w:r w:rsidRPr="00944CC3">
        <w:rPr>
          <w:rFonts w:eastAsia="Times LT Std"/>
        </w:rPr>
        <w:t>.</w:t>
      </w:r>
    </w:p>
    <w:p w:rsidR="00033D1D" w:rsidRDefault="00033D1D" w:rsidP="00A62E9D">
      <w:pPr>
        <w:rPr>
          <w:rFonts w:eastAsia="Times LT Std"/>
        </w:rPr>
      </w:pPr>
    </w:p>
    <w:p w:rsidR="00A62E9D" w:rsidRDefault="00A62E9D" w:rsidP="00A62E9D">
      <w:pPr>
        <w:pStyle w:val="Heading5"/>
        <w:rPr>
          <w:rFonts w:eastAsia="Times LT Std"/>
        </w:rPr>
      </w:pPr>
      <w:bookmarkStart w:id="158" w:name="_Explanation_for_question_40"/>
      <w:bookmarkEnd w:id="158"/>
      <w:r>
        <w:rPr>
          <w:rFonts w:eastAsia="Times LT Std"/>
        </w:rPr>
        <w:lastRenderedPageBreak/>
        <w:t xml:space="preserve">Explanation for </w:t>
      </w:r>
      <w:hyperlink w:anchor="_Question_32._1" w:history="1">
        <w:r w:rsidRPr="00BC0FE2">
          <w:rPr>
            <w:rStyle w:val="Hyperlink"/>
            <w:rFonts w:eastAsia="Times LT Std"/>
          </w:rPr>
          <w:t>question 32</w:t>
        </w:r>
      </w:hyperlink>
      <w:r w:rsidRPr="00BC0FE2">
        <w:rPr>
          <w:rFonts w:eastAsia="Times LT Std"/>
        </w:rPr>
        <w:t>.</w:t>
      </w:r>
    </w:p>
    <w:p w:rsidR="00A62E9D" w:rsidRDefault="00944CC3" w:rsidP="00A62E9D">
      <w:pPr>
        <w:rPr>
          <w:rFonts w:eastAsia="Times LT Std"/>
        </w:rPr>
      </w:pPr>
      <w:r w:rsidRPr="00944CC3">
        <w:rPr>
          <w:rFonts w:eastAsia="Times LT Std"/>
        </w:rPr>
        <w:t>Choice B is the best answer because it accurately interprets the data as indicating that “roughly half of their flesh turns brown” when apples are treated with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both bars representing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xml:space="preserve"> treatment are near the 50% line.</w:t>
      </w:r>
    </w:p>
    <w:p w:rsidR="00944CC3" w:rsidRDefault="00944CC3" w:rsidP="00A62E9D">
      <w:pPr>
        <w:rPr>
          <w:rFonts w:eastAsia="Times LT Std"/>
        </w:rPr>
      </w:pPr>
    </w:p>
    <w:p w:rsidR="00944CC3" w:rsidRDefault="00944CC3" w:rsidP="00A62E9D">
      <w:pPr>
        <w:rPr>
          <w:rFonts w:eastAsia="Times LT Std"/>
        </w:rPr>
      </w:pPr>
      <w:r w:rsidRPr="00944CC3">
        <w:rPr>
          <w:rFonts w:eastAsia="Times LT Std"/>
        </w:rPr>
        <w:t>Choices A, C, and D are incorrect because each proposes an inaccurate interpretation of the data.</w:t>
      </w:r>
    </w:p>
    <w:p w:rsidR="00033D1D" w:rsidRDefault="00033D1D" w:rsidP="00A62E9D">
      <w:pPr>
        <w:rPr>
          <w:rFonts w:eastAsia="Times LT Std"/>
        </w:rPr>
      </w:pPr>
    </w:p>
    <w:p w:rsidR="00A62E9D" w:rsidRDefault="00A62E9D" w:rsidP="00A62E9D">
      <w:pPr>
        <w:pStyle w:val="Heading5"/>
        <w:rPr>
          <w:rFonts w:eastAsia="Times LT Std"/>
        </w:rPr>
      </w:pPr>
      <w:bookmarkStart w:id="159" w:name="_Explanation_for_question_41"/>
      <w:bookmarkEnd w:id="159"/>
      <w:r>
        <w:rPr>
          <w:rFonts w:eastAsia="Times LT Std"/>
        </w:rPr>
        <w:t xml:space="preserve">Explanation for </w:t>
      </w:r>
      <w:hyperlink w:anchor="_Question_33._1" w:history="1">
        <w:r w:rsidRPr="00BC0FE2">
          <w:rPr>
            <w:rStyle w:val="Hyperlink"/>
            <w:rFonts w:eastAsia="Times LT Std"/>
          </w:rPr>
          <w:t>question 33</w:t>
        </w:r>
      </w:hyperlink>
      <w:r w:rsidRPr="00BC0FE2">
        <w:rPr>
          <w:rFonts w:eastAsia="Times LT Std"/>
        </w:rPr>
        <w:t>.</w:t>
      </w:r>
    </w:p>
    <w:p w:rsidR="00A62E9D" w:rsidRDefault="00944CC3" w:rsidP="00A62E9D">
      <w:pPr>
        <w:rPr>
          <w:rFonts w:eastAsia="Times LT Std"/>
        </w:rPr>
      </w:pPr>
      <w:r w:rsidRPr="00944CC3">
        <w:rPr>
          <w:rFonts w:eastAsia="Times LT Std"/>
        </w:rPr>
        <w:t>Choice C is the best answer because it describes an action, weighing the relative values, that fruit sellers must take as a result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’s limitations.</w:t>
      </w:r>
    </w:p>
    <w:p w:rsidR="00944CC3" w:rsidRDefault="00944CC3" w:rsidP="00A62E9D">
      <w:pPr>
        <w:rPr>
          <w:rFonts w:eastAsia="Times LT Std"/>
        </w:rPr>
      </w:pPr>
    </w:p>
    <w:p w:rsidR="00944CC3" w:rsidRDefault="00944CC3" w:rsidP="00A62E9D">
      <w:pPr>
        <w:rPr>
          <w:rFonts w:eastAsia="Times LT Std"/>
        </w:rPr>
      </w:pPr>
      <w:r w:rsidRPr="00944CC3">
        <w:rPr>
          <w:rFonts w:eastAsia="Times LT Std"/>
        </w:rPr>
        <w:t>Choices A, B, and D are incorrect because none specifically connects the shortcomings of 1</w:t>
      </w:r>
      <w:r w:rsidR="00397E2D">
        <w:rPr>
          <w:rFonts w:eastAsia="Times LT Std"/>
        </w:rPr>
        <w:noBreakHyphen/>
      </w:r>
      <w:r w:rsidR="00FA2267">
        <w:rPr>
          <w:rFonts w:eastAsia="Times LT Std"/>
        </w:rPr>
        <w:t>M</w:t>
      </w:r>
      <w:r w:rsidR="00FA2267" w:rsidRPr="00FA2267">
        <w:rPr>
          <w:rFonts w:eastAsia="Times LT Std"/>
          <w:sz w:val="2"/>
          <w:szCs w:val="2"/>
        </w:rPr>
        <w:t> </w:t>
      </w:r>
      <w:r w:rsidR="00FA2267">
        <w:rPr>
          <w:rFonts w:eastAsia="Times LT Std"/>
        </w:rPr>
        <w:t>C</w:t>
      </w:r>
      <w:r w:rsidR="00FA2267" w:rsidRPr="00FA2267">
        <w:rPr>
          <w:rFonts w:eastAsia="Times LT Std"/>
          <w:sz w:val="2"/>
          <w:szCs w:val="2"/>
        </w:rPr>
        <w:t> </w:t>
      </w:r>
      <w:r w:rsidR="00FA2267">
        <w:rPr>
          <w:rFonts w:eastAsia="Times LT Std"/>
        </w:rPr>
        <w:t>P</w:t>
      </w:r>
      <w:r w:rsidRPr="00944CC3">
        <w:rPr>
          <w:rFonts w:eastAsia="Times LT Std"/>
        </w:rPr>
        <w:t xml:space="preserve"> with any action on the part of fruit sellers.</w:t>
      </w:r>
    </w:p>
    <w:p w:rsidR="00033D1D" w:rsidRDefault="00033D1D" w:rsidP="00A62E9D">
      <w:pPr>
        <w:rPr>
          <w:rFonts w:eastAsia="Times LT Std"/>
        </w:rPr>
      </w:pPr>
    </w:p>
    <w:p w:rsidR="00BE3273" w:rsidRDefault="009E2FF9" w:rsidP="004C7D11">
      <w:pPr>
        <w:rPr>
          <w:rFonts w:eastAsia="Times LT Std"/>
        </w:rPr>
      </w:pPr>
      <w:r w:rsidRPr="009E2FF9">
        <w:rPr>
          <w:b/>
        </w:rPr>
        <w:t>This is the end of the answers and explanations for questions </w:t>
      </w:r>
      <w:r>
        <w:rPr>
          <w:b/>
        </w:rPr>
        <w:t>23</w:t>
      </w:r>
      <w:r w:rsidRPr="009E2FF9">
        <w:rPr>
          <w:b/>
        </w:rPr>
        <w:t xml:space="preserve"> through </w:t>
      </w:r>
      <w:r>
        <w:rPr>
          <w:b/>
        </w:rPr>
        <w:t>33</w:t>
      </w:r>
      <w:r w:rsidRPr="009E2FF9">
        <w:rPr>
          <w:b/>
        </w:rPr>
        <w:t>.</w:t>
      </w:r>
      <w:r>
        <w:rPr>
          <w:b/>
        </w:rPr>
        <w:t xml:space="preserve"> </w:t>
      </w:r>
      <w:r w:rsidR="00631F0A" w:rsidRPr="00F56BE4">
        <w:rPr>
          <w:rFonts w:eastAsia="Times LT Std"/>
          <w:b/>
        </w:rPr>
        <w:t>Go on to the next page to begin a new passage.</w:t>
      </w:r>
    </w:p>
    <w:p w:rsidR="004C7D11" w:rsidRDefault="004C7D11" w:rsidP="004C7D11"/>
    <w:p w:rsidR="004C7D11" w:rsidRDefault="004C7D11" w:rsidP="004C7D11">
      <w:pPr>
        <w:sectPr w:rsidR="004C7D11" w:rsidSect="00EB3C8B">
          <w:pgSz w:w="12240" w:h="15840" w:code="1"/>
          <w:pgMar w:top="1440" w:right="1440" w:bottom="1440" w:left="1440" w:header="720" w:footer="576" w:gutter="0"/>
          <w:cols w:space="720"/>
        </w:sectPr>
      </w:pPr>
    </w:p>
    <w:p w:rsidR="009140B7" w:rsidRDefault="009140B7" w:rsidP="009140B7">
      <w:pPr>
        <w:pStyle w:val="Heading4"/>
        <w:rPr>
          <w:rFonts w:eastAsia="Times LT Std"/>
        </w:rPr>
      </w:pPr>
      <w:bookmarkStart w:id="160" w:name="_Questions_34_through"/>
      <w:bookmarkEnd w:id="160"/>
      <w:r>
        <w:rPr>
          <w:rFonts w:eastAsia="Times LT Std"/>
        </w:rPr>
        <w:lastRenderedPageBreak/>
        <w:t>Questions 34 through 44 are based on the following passage.</w:t>
      </w:r>
    </w:p>
    <w:p w:rsidR="009140B7" w:rsidRPr="0081390A" w:rsidRDefault="009140B7" w:rsidP="009140B7"/>
    <w:p w:rsidR="009140B7" w:rsidRDefault="0091365E" w:rsidP="009140B7">
      <w:pPr>
        <w:rPr>
          <w:rFonts w:eastAsia="Times LT Std"/>
          <w:b/>
        </w:rPr>
      </w:pPr>
      <w:bookmarkStart w:id="161" w:name="Q34_Q44_passage"/>
      <w:bookmarkEnd w:id="161"/>
      <w:r w:rsidRPr="0091365E">
        <w:rPr>
          <w:rFonts w:eastAsia="Times LT Std"/>
          <w:b/>
        </w:rPr>
        <w:t>More than One Way to Dress a Cat</w:t>
      </w:r>
    </w:p>
    <w:p w:rsidR="009140B7" w:rsidRPr="0081390A" w:rsidRDefault="009140B7" w:rsidP="009140B7"/>
    <w:p w:rsidR="0091365E" w:rsidRPr="0091365E" w:rsidRDefault="0091365E" w:rsidP="0091365E">
      <w:pPr>
        <w:rPr>
          <w:rFonts w:eastAsia="Times LT Std"/>
        </w:rPr>
      </w:pPr>
      <w:bookmarkStart w:id="162" w:name="Q37_FP_selection"/>
      <w:bookmarkEnd w:id="162"/>
      <w:r w:rsidRPr="0091365E">
        <w:rPr>
          <w:rFonts w:eastAsia="Times LT Std"/>
        </w:rPr>
        <w:t xml:space="preserve">From Michelangelo’s </w:t>
      </w:r>
      <w:r w:rsidRPr="0091365E">
        <w:rPr>
          <w:rFonts w:eastAsia="Times LT Std"/>
          <w:i/>
        </w:rPr>
        <w:t>David</w:t>
      </w:r>
      <w:r w:rsidRPr="0091365E">
        <w:rPr>
          <w:rFonts w:eastAsia="Times LT Std"/>
        </w:rPr>
        <w:t xml:space="preserve"> to Vincent</w:t>
      </w:r>
      <w:r w:rsidR="00E30A53">
        <w:rPr>
          <w:rFonts w:eastAsia="Times LT Std"/>
        </w:rPr>
        <w:t> </w:t>
      </w:r>
      <w:r w:rsidRPr="0091365E">
        <w:rPr>
          <w:rFonts w:eastAsia="Times LT Std"/>
        </w:rPr>
        <w:t>van</w:t>
      </w:r>
      <w:r w:rsidR="00E30A53">
        <w:rPr>
          <w:rFonts w:eastAsia="Times LT Std"/>
        </w:rPr>
        <w:t> </w:t>
      </w:r>
      <w:r w:rsidRPr="0091365E">
        <w:rPr>
          <w:rFonts w:eastAsia="Times LT Std"/>
        </w:rPr>
        <w:t>Gogh’s series of self</w:t>
      </w:r>
      <w:r w:rsidR="00397E2D">
        <w:rPr>
          <w:rFonts w:eastAsia="Times LT Std"/>
        </w:rPr>
        <w:noBreakHyphen/>
      </w:r>
      <w:r w:rsidRPr="0091365E">
        <w:rPr>
          <w:rFonts w:eastAsia="Times LT Std"/>
        </w:rPr>
        <w:t>portraits to Grant</w:t>
      </w:r>
      <w:r w:rsidR="00E30A53">
        <w:rPr>
          <w:rFonts w:eastAsia="Times LT Std"/>
        </w:rPr>
        <w:t> </w:t>
      </w:r>
      <w:r w:rsidRPr="0091365E">
        <w:rPr>
          <w:rFonts w:eastAsia="Times LT Std"/>
        </w:rPr>
        <w:t xml:space="preserve">Wood’s iconic image of a farming couple in </w:t>
      </w:r>
      <w:r w:rsidRPr="0091365E">
        <w:rPr>
          <w:rFonts w:eastAsia="Times LT Std"/>
          <w:i/>
        </w:rPr>
        <w:t>American</w:t>
      </w:r>
      <w:r w:rsidR="0090071F">
        <w:rPr>
          <w:rFonts w:eastAsia="Times LT Std"/>
          <w:i/>
        </w:rPr>
        <w:t> </w:t>
      </w:r>
      <w:r w:rsidRPr="0091365E">
        <w:rPr>
          <w:rFonts w:eastAsia="Times LT Std"/>
        </w:rPr>
        <w:t>[</w:t>
      </w:r>
      <w:hyperlink w:anchor="_Question_34." w:history="1">
        <w:r w:rsidRPr="00704E04">
          <w:rPr>
            <w:rStyle w:val="Hyperlink"/>
            <w:rFonts w:eastAsia="Times LT Std"/>
          </w:rPr>
          <w:t>Q34</w:t>
        </w:r>
      </w:hyperlink>
      <w:r w:rsidR="00397E2D">
        <w:rPr>
          <w:rFonts w:eastAsia="Times LT Std"/>
        </w:rPr>
        <w:t>] </w:t>
      </w:r>
      <w:bookmarkStart w:id="163" w:name="Q34_selection"/>
      <w:r w:rsidRPr="0091365E">
        <w:rPr>
          <w:rFonts w:eastAsia="Times LT Std"/>
          <w:i/>
          <w:u w:val="single"/>
        </w:rPr>
        <w:t>Gothic</w:t>
      </w:r>
      <w:r w:rsidRPr="0091365E">
        <w:rPr>
          <w:rFonts w:eastAsia="Times LT Std"/>
          <w:u w:val="single"/>
        </w:rPr>
        <w:t>. These works</w:t>
      </w:r>
      <w:bookmarkEnd w:id="163"/>
      <w:r w:rsidRPr="0091365E">
        <w:rPr>
          <w:rFonts w:eastAsia="Times LT Std"/>
        </w:rPr>
        <w:t xml:space="preserve"> by human artists have favored representations of </w:t>
      </w:r>
      <w:r>
        <w:rPr>
          <w:rFonts w:eastAsia="Times LT Std"/>
        </w:rPr>
        <w:t>members of their own species to</w:t>
      </w:r>
      <w:r w:rsidR="0090071F">
        <w:rPr>
          <w:rFonts w:eastAsia="Times LT Std"/>
        </w:rPr>
        <w:t xml:space="preserve"> those of other species. </w:t>
      </w:r>
      <w:r w:rsidRPr="0091365E">
        <w:rPr>
          <w:rFonts w:eastAsia="Times LT Std"/>
        </w:rPr>
        <w:t>Indeed, when we think about animals depicted in well</w:t>
      </w:r>
      <w:r w:rsidR="00397E2D">
        <w:rPr>
          <w:rFonts w:eastAsia="Times LT Std"/>
        </w:rPr>
        <w:noBreakHyphen/>
      </w:r>
      <w:r w:rsidRPr="0091365E">
        <w:rPr>
          <w:rFonts w:eastAsia="Times LT Std"/>
        </w:rPr>
        <w:t xml:space="preserve">known works of art, the image of dogs playing poker—popularized in a series of paintings by </w:t>
      </w:r>
      <w:r>
        <w:rPr>
          <w:rFonts w:eastAsia="Times LT Std"/>
        </w:rPr>
        <w:t>American artist C.</w:t>
      </w:r>
      <w:r w:rsidR="00E30A53">
        <w:rPr>
          <w:rFonts w:eastAsia="Times LT Std"/>
        </w:rPr>
        <w:t> </w:t>
      </w:r>
      <w:r>
        <w:rPr>
          <w:rFonts w:eastAsia="Times LT Std"/>
        </w:rPr>
        <w:t>M.</w:t>
      </w:r>
      <w:r w:rsidR="00E30A53">
        <w:rPr>
          <w:rFonts w:eastAsia="Times LT Std"/>
        </w:rPr>
        <w:t> </w:t>
      </w:r>
      <w:r>
        <w:rPr>
          <w:rFonts w:eastAsia="Times LT Std"/>
        </w:rPr>
        <w:t>[</w:t>
      </w:r>
      <w:hyperlink w:anchor="_Question_35._1" w:history="1">
        <w:r w:rsidRPr="00D26FF6">
          <w:rPr>
            <w:rStyle w:val="Hyperlink"/>
            <w:rFonts w:eastAsia="Times LT Std"/>
          </w:rPr>
          <w:t>Q35</w:t>
        </w:r>
      </w:hyperlink>
      <w:r w:rsidR="00397E2D">
        <w:rPr>
          <w:rFonts w:eastAsia="Times LT Std"/>
        </w:rPr>
        <w:t>] </w:t>
      </w:r>
      <w:bookmarkStart w:id="164" w:name="Q35_selection"/>
      <w:bookmarkEnd w:id="164"/>
      <w:r w:rsidRPr="0091365E">
        <w:rPr>
          <w:rFonts w:eastAsia="Times LT Std"/>
          <w:u w:val="single"/>
        </w:rPr>
        <w:t>Coolidge,</w:t>
      </w:r>
      <w:r w:rsidRPr="0091365E">
        <w:rPr>
          <w:rFonts w:eastAsia="Times LT Std"/>
        </w:rPr>
        <w:t xml:space="preserve"> may be the first and only one that comes to mind. Yet some of the earliest known works of art, including paintings and drawings tens of thousands of years old found on cave walls in Spain and France, </w:t>
      </w:r>
      <w:r>
        <w:rPr>
          <w:rFonts w:eastAsia="Times LT Std"/>
        </w:rPr>
        <w:t>[</w:t>
      </w:r>
      <w:hyperlink w:anchor="_Question_36._1" w:history="1">
        <w:r w:rsidRPr="00D26FF6">
          <w:rPr>
            <w:rStyle w:val="Hyperlink"/>
            <w:rFonts w:eastAsia="Times LT Std"/>
          </w:rPr>
          <w:t>Q36</w:t>
        </w:r>
      </w:hyperlink>
      <w:r w:rsidR="00397E2D">
        <w:rPr>
          <w:rFonts w:eastAsia="Times LT Std"/>
        </w:rPr>
        <w:t>] </w:t>
      </w:r>
      <w:bookmarkStart w:id="165" w:name="Q36_selection"/>
      <w:bookmarkEnd w:id="165"/>
      <w:r w:rsidRPr="0091365E">
        <w:rPr>
          <w:rFonts w:eastAsia="Times LT Std"/>
          <w:u w:val="single"/>
        </w:rPr>
        <w:t>portrays</w:t>
      </w:r>
      <w:r w:rsidRPr="0091365E">
        <w:rPr>
          <w:rFonts w:eastAsia="Times LT Std"/>
        </w:rPr>
        <w:t xml:space="preserve"> animals. Nor has artistic homage to our fellow creatures entirely died out in the millennia since, </w:t>
      </w:r>
      <w:r>
        <w:rPr>
          <w:rFonts w:eastAsia="Times LT Std"/>
        </w:rPr>
        <w:t>[</w:t>
      </w:r>
      <w:hyperlink w:anchor="_Question_37._1" w:history="1">
        <w:r w:rsidRPr="00D26FF6">
          <w:rPr>
            <w:rStyle w:val="Hyperlink"/>
            <w:rFonts w:eastAsia="Times LT Std"/>
          </w:rPr>
          <w:t>Q37</w:t>
        </w:r>
      </w:hyperlink>
      <w:r w:rsidR="00397E2D">
        <w:rPr>
          <w:rFonts w:eastAsia="Times LT Std"/>
        </w:rPr>
        <w:t>] </w:t>
      </w:r>
      <w:bookmarkStart w:id="166" w:name="Q37_selection"/>
      <w:bookmarkEnd w:id="166"/>
      <w:r w:rsidRPr="0091365E">
        <w:rPr>
          <w:rFonts w:eastAsia="Times LT Std"/>
          <w:u w:val="single"/>
        </w:rPr>
        <w:t>despite the many years that have passed between then and now.</w:t>
      </w:r>
    </w:p>
    <w:p w:rsidR="0091365E" w:rsidRDefault="0091365E" w:rsidP="0091365E">
      <w:pPr>
        <w:rPr>
          <w:rFonts w:eastAsia="Times LT Std"/>
        </w:rPr>
      </w:pPr>
    </w:p>
    <w:p w:rsidR="0091365E" w:rsidRDefault="00A47A78" w:rsidP="0091365E">
      <w:pPr>
        <w:rPr>
          <w:rFonts w:eastAsia="Times LT Std"/>
        </w:rPr>
      </w:pPr>
      <w:bookmarkStart w:id="167" w:name="Cat_Para2"/>
      <w:r>
        <w:rPr>
          <w:rFonts w:eastAsia="Times LT Std"/>
        </w:rPr>
        <w:t>[</w:t>
      </w:r>
      <w:r w:rsidRPr="00A47A78">
        <w:rPr>
          <w:rFonts w:eastAsia="Times LT Std"/>
          <w:i/>
        </w:rPr>
        <w:t>Sentence 1</w:t>
      </w:r>
      <w:r>
        <w:rPr>
          <w:rFonts w:eastAsia="Times LT Std"/>
        </w:rPr>
        <w:t>] </w:t>
      </w:r>
      <w:r w:rsidR="0091365E" w:rsidRPr="0091365E">
        <w:rPr>
          <w:rFonts w:eastAsia="Times LT Std"/>
        </w:rPr>
        <w:t>The State Hermitage Museum in St.</w:t>
      </w:r>
      <w:r w:rsidR="0090071F">
        <w:rPr>
          <w:rFonts w:eastAsia="Times LT Std"/>
        </w:rPr>
        <w:t> </w:t>
      </w:r>
      <w:r w:rsidR="0091365E" w:rsidRPr="0091365E">
        <w:rPr>
          <w:rFonts w:eastAsia="Times LT Std"/>
        </w:rPr>
        <w:t>Petersburg, one of Russia’s great</w:t>
      </w:r>
      <w:r w:rsidR="0091365E">
        <w:rPr>
          <w:rFonts w:eastAsia="Times LT Std"/>
        </w:rPr>
        <w:t>est art museums, has long had a productive partnership with</w:t>
      </w:r>
      <w:r w:rsidR="0091365E" w:rsidRPr="0091365E">
        <w:rPr>
          <w:rFonts w:eastAsia="Times LT Std"/>
        </w:rPr>
        <w:t xml:space="preserve"> a much loved animal: the cat. </w:t>
      </w:r>
      <w:bookmarkStart w:id="168" w:name="Q39_AS1_selection"/>
      <w:bookmarkEnd w:id="168"/>
      <w:r>
        <w:rPr>
          <w:rFonts w:eastAsia="Times LT Std"/>
        </w:rPr>
        <w:t>[</w:t>
      </w:r>
      <w:r w:rsidRPr="00A47A78">
        <w:rPr>
          <w:rFonts w:eastAsia="Times LT Std"/>
          <w:i/>
        </w:rPr>
        <w:t>Sentence </w:t>
      </w:r>
      <w:r>
        <w:rPr>
          <w:rFonts w:eastAsia="Times LT Std"/>
          <w:i/>
        </w:rPr>
        <w:t>2</w:t>
      </w:r>
      <w:r>
        <w:rPr>
          <w:rFonts w:eastAsia="Times LT Std"/>
        </w:rPr>
        <w:t>] </w:t>
      </w:r>
      <w:r w:rsidR="0091365E" w:rsidRPr="0091365E">
        <w:rPr>
          <w:rFonts w:eastAsia="Times LT Std"/>
        </w:rPr>
        <w:t xml:space="preserve">For centuries, cats have guarded this famous museum, ridding it of mice, rats, and other rodents that could damage the art, not to mention </w:t>
      </w:r>
      <w:r w:rsidR="0091365E">
        <w:rPr>
          <w:rFonts w:eastAsia="Times LT Std"/>
        </w:rPr>
        <w:t>[</w:t>
      </w:r>
      <w:hyperlink w:anchor="_Question_38._1" w:history="1">
        <w:r w:rsidR="0091365E" w:rsidRPr="00D26FF6">
          <w:rPr>
            <w:rStyle w:val="Hyperlink"/>
            <w:rFonts w:eastAsia="Times LT Std"/>
          </w:rPr>
          <w:t>Q38</w:t>
        </w:r>
      </w:hyperlink>
      <w:r w:rsidR="00397E2D">
        <w:rPr>
          <w:rFonts w:eastAsia="Times LT Std"/>
        </w:rPr>
        <w:t>] </w:t>
      </w:r>
      <w:bookmarkStart w:id="169" w:name="Q38_selection"/>
      <w:bookmarkEnd w:id="169"/>
      <w:r w:rsidR="0091365E" w:rsidRPr="0091365E">
        <w:rPr>
          <w:rFonts w:eastAsia="Times LT Std"/>
          <w:u w:val="single"/>
        </w:rPr>
        <w:t>scared</w:t>
      </w:r>
      <w:r w:rsidR="0091365E" w:rsidRPr="0091365E">
        <w:rPr>
          <w:rFonts w:eastAsia="Times LT Std"/>
        </w:rPr>
        <w:t xml:space="preserve"> off vis</w:t>
      </w:r>
      <w:r w:rsidR="0090071F">
        <w:rPr>
          <w:rFonts w:eastAsia="Times LT Std"/>
        </w:rPr>
        <w:t xml:space="preserve">itors. </w:t>
      </w:r>
      <w:r>
        <w:rPr>
          <w:rFonts w:eastAsia="Times LT Std"/>
        </w:rPr>
        <w:t>[</w:t>
      </w:r>
      <w:r w:rsidRPr="00A47A78">
        <w:rPr>
          <w:rFonts w:eastAsia="Times LT Std"/>
          <w:i/>
        </w:rPr>
        <w:t>Sentence </w:t>
      </w:r>
      <w:r>
        <w:rPr>
          <w:rFonts w:eastAsia="Times LT Std"/>
          <w:i/>
        </w:rPr>
        <w:t>3</w:t>
      </w:r>
      <w:r>
        <w:rPr>
          <w:rFonts w:eastAsia="Times LT Std"/>
        </w:rPr>
        <w:t>] </w:t>
      </w:r>
      <w:r w:rsidR="00397E2D">
        <w:rPr>
          <w:rFonts w:eastAsia="Times LT Std"/>
        </w:rPr>
        <w:t>Peter the Great</w:t>
      </w:r>
      <w:r w:rsidR="0091365E" w:rsidRPr="0091365E">
        <w:rPr>
          <w:rFonts w:eastAsia="Times LT Std"/>
        </w:rPr>
        <w:t xml:space="preserve"> introduced the first cat to the Hermitage in the early eighteenth</w:t>
      </w:r>
      <w:r w:rsidR="00E30A53">
        <w:rPr>
          <w:rFonts w:eastAsia="Times LT Std"/>
        </w:rPr>
        <w:t> </w:t>
      </w:r>
      <w:r w:rsidR="0091365E" w:rsidRPr="0091365E">
        <w:rPr>
          <w:rFonts w:eastAsia="Times LT Std"/>
        </w:rPr>
        <w:t xml:space="preserve">century. </w:t>
      </w:r>
      <w:bookmarkStart w:id="170" w:name="Q39_AS3_selection"/>
      <w:bookmarkEnd w:id="170"/>
      <w:r>
        <w:rPr>
          <w:rFonts w:eastAsia="Times LT Std"/>
        </w:rPr>
        <w:t>[</w:t>
      </w:r>
      <w:r w:rsidRPr="00A47A78">
        <w:rPr>
          <w:rFonts w:eastAsia="Times LT Std"/>
          <w:i/>
        </w:rPr>
        <w:t>Sentence </w:t>
      </w:r>
      <w:r>
        <w:rPr>
          <w:rFonts w:eastAsia="Times LT Std"/>
          <w:i/>
        </w:rPr>
        <w:t>4</w:t>
      </w:r>
      <w:r>
        <w:rPr>
          <w:rFonts w:eastAsia="Times LT Std"/>
        </w:rPr>
        <w:t>] </w:t>
      </w:r>
      <w:r w:rsidR="0091365E" w:rsidRPr="0091365E">
        <w:rPr>
          <w:rFonts w:eastAsia="Times LT Std"/>
        </w:rPr>
        <w:t xml:space="preserve">Later </w:t>
      </w:r>
      <w:r w:rsidR="00397E2D">
        <w:rPr>
          <w:rFonts w:eastAsia="Times LT Std"/>
        </w:rPr>
        <w:t>Catherine the Great</w:t>
      </w:r>
      <w:r w:rsidR="0091365E" w:rsidRPr="0091365E">
        <w:rPr>
          <w:rFonts w:eastAsia="Times LT Std"/>
        </w:rPr>
        <w:t xml:space="preserve"> declared the cats to be offici</w:t>
      </w:r>
      <w:r w:rsidR="0090071F">
        <w:rPr>
          <w:rFonts w:eastAsia="Times LT Std"/>
        </w:rPr>
        <w:t>al guardians of the galleries.</w:t>
      </w:r>
      <w:r w:rsidR="0091365E" w:rsidRPr="0091365E">
        <w:rPr>
          <w:rFonts w:eastAsia="Times LT Std"/>
        </w:rPr>
        <w:t xml:space="preserve"> </w:t>
      </w:r>
      <w:bookmarkStart w:id="171" w:name="Q39_S5_selection"/>
      <w:bookmarkEnd w:id="171"/>
      <w:r>
        <w:rPr>
          <w:rFonts w:eastAsia="Times LT Std"/>
        </w:rPr>
        <w:t>[</w:t>
      </w:r>
      <w:r w:rsidRPr="00A47A78">
        <w:rPr>
          <w:rFonts w:eastAsia="Times LT Std"/>
          <w:i/>
        </w:rPr>
        <w:t>Sentence </w:t>
      </w:r>
      <w:r>
        <w:rPr>
          <w:rFonts w:eastAsia="Times LT Std"/>
          <w:i/>
        </w:rPr>
        <w:t>5</w:t>
      </w:r>
      <w:r>
        <w:rPr>
          <w:rFonts w:eastAsia="Times LT Std"/>
        </w:rPr>
        <w:t>] </w:t>
      </w:r>
      <w:r w:rsidR="0091365E" w:rsidRPr="0091365E">
        <w:rPr>
          <w:rFonts w:eastAsia="Times LT Std"/>
        </w:rPr>
        <w:t>Continuing the tradition, Peter’s daughter Elizaveta introduced the best and strongest ca</w:t>
      </w:r>
      <w:r w:rsidR="0090071F">
        <w:rPr>
          <w:rFonts w:eastAsia="Times LT Std"/>
        </w:rPr>
        <w:t>ts in Russia to the Hermitage.</w:t>
      </w:r>
      <w:r w:rsidR="0091365E" w:rsidRPr="0091365E">
        <w:rPr>
          <w:rFonts w:eastAsia="Times LT Std"/>
        </w:rPr>
        <w:t xml:space="preserve"> </w:t>
      </w:r>
      <w:r>
        <w:rPr>
          <w:rFonts w:eastAsia="Times LT Std"/>
        </w:rPr>
        <w:t>[</w:t>
      </w:r>
      <w:r w:rsidRPr="00A47A78">
        <w:rPr>
          <w:rFonts w:eastAsia="Times LT Std"/>
          <w:i/>
        </w:rPr>
        <w:t>Sentence </w:t>
      </w:r>
      <w:r>
        <w:rPr>
          <w:rFonts w:eastAsia="Times LT Std"/>
          <w:i/>
        </w:rPr>
        <w:t>6</w:t>
      </w:r>
      <w:r>
        <w:rPr>
          <w:rFonts w:eastAsia="Times LT Std"/>
        </w:rPr>
        <w:t>] </w:t>
      </w:r>
      <w:r w:rsidR="0091365E" w:rsidRPr="0091365E">
        <w:rPr>
          <w:rFonts w:eastAsia="Times LT Std"/>
        </w:rPr>
        <w:t>Today, the museum holds a yearly festival honoring these faithful workers.</w:t>
      </w:r>
      <w:bookmarkStart w:id="172" w:name="Q39_AS6_selection"/>
      <w:bookmarkEnd w:id="172"/>
      <w:r w:rsidR="00D1029C">
        <w:rPr>
          <w:rFonts w:eastAsia="Times LT Std"/>
        </w:rPr>
        <w:t> </w:t>
      </w:r>
      <w:r w:rsidR="0091365E">
        <w:rPr>
          <w:rFonts w:eastAsia="Times LT Std"/>
        </w:rPr>
        <w:t>[</w:t>
      </w:r>
      <w:bookmarkStart w:id="173" w:name="Q39_selection"/>
      <w:r w:rsidR="00D26FF6">
        <w:rPr>
          <w:rFonts w:eastAsia="Times LT Std"/>
        </w:rPr>
        <w:fldChar w:fldCharType="begin"/>
      </w:r>
      <w:r w:rsidR="00D26FF6">
        <w:rPr>
          <w:rFonts w:eastAsia="Times LT Std"/>
        </w:rPr>
        <w:instrText xml:space="preserve"> HYPERLINK  \l "_Question_39._1" </w:instrText>
      </w:r>
      <w:r w:rsidR="00D26FF6">
        <w:rPr>
          <w:rFonts w:eastAsia="Times LT Std"/>
        </w:rPr>
        <w:fldChar w:fldCharType="separate"/>
      </w:r>
      <w:r w:rsidR="0091365E" w:rsidRPr="00D26FF6">
        <w:rPr>
          <w:rStyle w:val="Hyperlink"/>
          <w:rFonts w:eastAsia="Times LT Std"/>
        </w:rPr>
        <w:t>Q39</w:t>
      </w:r>
      <w:bookmarkEnd w:id="173"/>
      <w:r w:rsidR="00D26FF6">
        <w:rPr>
          <w:rFonts w:eastAsia="Times LT Std"/>
        </w:rPr>
        <w:fldChar w:fldCharType="end"/>
      </w:r>
      <w:r w:rsidR="0091365E" w:rsidRPr="0091365E">
        <w:rPr>
          <w:rFonts w:eastAsia="Times LT Std"/>
        </w:rPr>
        <w:t>]</w:t>
      </w:r>
    </w:p>
    <w:bookmarkEnd w:id="167"/>
    <w:p w:rsidR="00684DFA" w:rsidRPr="0091365E" w:rsidRDefault="00684DFA" w:rsidP="0091365E">
      <w:pPr>
        <w:rPr>
          <w:rFonts w:eastAsia="Times LT Std"/>
        </w:rPr>
      </w:pPr>
    </w:p>
    <w:p w:rsidR="009140B7" w:rsidRDefault="0091365E" w:rsidP="0091365E">
      <w:pPr>
        <w:rPr>
          <w:rFonts w:eastAsia="Times LT Std"/>
        </w:rPr>
      </w:pPr>
      <w:r w:rsidRPr="0091365E">
        <w:rPr>
          <w:rFonts w:eastAsia="Times LT Std"/>
        </w:rPr>
        <w:t xml:space="preserve">These cats are so cherished by the museum that officials recently </w:t>
      </w:r>
      <w:r>
        <w:rPr>
          <w:rFonts w:eastAsia="Times LT Std"/>
        </w:rPr>
        <w:t>[</w:t>
      </w:r>
      <w:hyperlink w:anchor="_Question_40._1" w:history="1">
        <w:r w:rsidRPr="00D26FF6">
          <w:rPr>
            <w:rStyle w:val="Hyperlink"/>
            <w:rFonts w:eastAsia="Times LT Std"/>
          </w:rPr>
          <w:t>Q40</w:t>
        </w:r>
      </w:hyperlink>
      <w:r w:rsidR="00397E2D">
        <w:rPr>
          <w:rFonts w:eastAsia="Times LT Std"/>
        </w:rPr>
        <w:t>] </w:t>
      </w:r>
      <w:bookmarkStart w:id="174" w:name="Q40_selection"/>
      <w:bookmarkEnd w:id="174"/>
      <w:r w:rsidRPr="0091365E">
        <w:rPr>
          <w:rFonts w:eastAsia="Times LT Std"/>
          <w:u w:val="single"/>
        </w:rPr>
        <w:t>decreed</w:t>
      </w:r>
      <w:r w:rsidRPr="0091365E">
        <w:rPr>
          <w:rFonts w:eastAsia="Times LT Std"/>
        </w:rPr>
        <w:t xml:space="preserve"> original paintings to be made of six of them. In each, a cat is depicted upright in a humanlike pose and clothed in imperial</w:t>
      </w:r>
      <w:r w:rsidR="00397E2D">
        <w:rPr>
          <w:rFonts w:eastAsia="Times LT Std"/>
        </w:rPr>
        <w:noBreakHyphen/>
      </w:r>
      <w:r w:rsidRPr="0091365E">
        <w:rPr>
          <w:rFonts w:eastAsia="Times LT Std"/>
        </w:rPr>
        <w:t xml:space="preserve">era Russian attire. The person chosen for this </w:t>
      </w:r>
      <w:r>
        <w:rPr>
          <w:rFonts w:eastAsia="Times LT Std"/>
        </w:rPr>
        <w:t>[</w:t>
      </w:r>
      <w:hyperlink w:anchor="_Question_41._1" w:history="1">
        <w:r w:rsidRPr="00D26FF6">
          <w:rPr>
            <w:rStyle w:val="Hyperlink"/>
            <w:rFonts w:eastAsia="Times LT Std"/>
          </w:rPr>
          <w:t>Q41</w:t>
        </w:r>
      </w:hyperlink>
      <w:r w:rsidR="00397E2D">
        <w:rPr>
          <w:rFonts w:eastAsia="Times LT Std"/>
        </w:rPr>
        <w:t>] </w:t>
      </w:r>
      <w:bookmarkStart w:id="175" w:name="Q41_selection"/>
      <w:bookmarkEnd w:id="175"/>
      <w:r w:rsidRPr="0091365E">
        <w:rPr>
          <w:rFonts w:eastAsia="Times LT Std"/>
          <w:u w:val="single"/>
        </w:rPr>
        <w:t>task, digital artist, Eldar</w:t>
      </w:r>
      <w:r w:rsidR="0090071F">
        <w:rPr>
          <w:rFonts w:eastAsia="Times LT Std"/>
          <w:u w:val="single"/>
        </w:rPr>
        <w:t> </w:t>
      </w:r>
      <w:r w:rsidRPr="0091365E">
        <w:rPr>
          <w:rFonts w:eastAsia="Times LT Std"/>
          <w:u w:val="single"/>
        </w:rPr>
        <w:t>Zakirov</w:t>
      </w:r>
      <w:r w:rsidRPr="0091365E">
        <w:rPr>
          <w:rFonts w:eastAsia="Times LT Std"/>
        </w:rPr>
        <w:t xml:space="preserve"> painted the cats in the style traditionally used by portrait artists, in so</w:t>
      </w:r>
      <w:r w:rsidR="00033D1D">
        <w:rPr>
          <w:rFonts w:eastAsia="Times LT Std"/>
        </w:rPr>
        <w:t xml:space="preserve"> doing</w:t>
      </w:r>
      <w:r w:rsidRPr="0091365E">
        <w:rPr>
          <w:rFonts w:eastAsia="Times LT Std"/>
        </w:rPr>
        <w:t xml:space="preserve"> </w:t>
      </w:r>
      <w:r>
        <w:rPr>
          <w:rFonts w:eastAsia="Times LT Std"/>
        </w:rPr>
        <w:t>[</w:t>
      </w:r>
      <w:hyperlink w:anchor="_Question_42._1" w:history="1">
        <w:r w:rsidRPr="00D26FF6">
          <w:rPr>
            <w:rStyle w:val="Hyperlink"/>
            <w:rFonts w:eastAsia="Times LT Std"/>
          </w:rPr>
          <w:t>Q42</w:t>
        </w:r>
      </w:hyperlink>
      <w:r w:rsidR="00397E2D">
        <w:rPr>
          <w:rFonts w:eastAsia="Times LT Std"/>
        </w:rPr>
        <w:t>] </w:t>
      </w:r>
      <w:bookmarkStart w:id="176" w:name="Q42_selection"/>
      <w:bookmarkEnd w:id="176"/>
      <w:r w:rsidRPr="0091365E">
        <w:rPr>
          <w:rFonts w:eastAsia="Times LT Std"/>
          <w:u w:val="single"/>
        </w:rPr>
        <w:t>presenting the cats as noble individuals worthy of respect.</w:t>
      </w:r>
      <w:r w:rsidRPr="0091365E">
        <w:rPr>
          <w:rFonts w:eastAsia="Times LT Std"/>
        </w:rPr>
        <w:t xml:space="preserve"> One portrait, </w:t>
      </w:r>
      <w:r w:rsidRPr="0091365E">
        <w:rPr>
          <w:rFonts w:eastAsia="Times LT Std"/>
          <w:i/>
        </w:rPr>
        <w:t>The Hermitage Court Chamber Herald Cat</w:t>
      </w:r>
      <w:r w:rsidRPr="0091365E">
        <w:rPr>
          <w:rFonts w:eastAsia="Times LT Std"/>
        </w:rPr>
        <w:t xml:space="preserve">, includes an aristocratic tilt of feline ears as well as a stately sweep of tail emerging from the stiff scarlet and gold of royal court dress. The wise, thoughtful green eyes of the subject of </w:t>
      </w:r>
      <w:r w:rsidRPr="0091365E">
        <w:rPr>
          <w:rFonts w:eastAsia="Times LT Std"/>
          <w:i/>
        </w:rPr>
        <w:t>The Hermitage Court Outrunner Cat</w:t>
      </w:r>
      <w:r w:rsidRPr="0091365E">
        <w:rPr>
          <w:rFonts w:eastAsia="Times LT Std"/>
        </w:rPr>
        <w:t xml:space="preserve"> mimic those of a trusted royal advisor. </w:t>
      </w:r>
      <w:r>
        <w:rPr>
          <w:rFonts w:eastAsia="Times LT Std"/>
        </w:rPr>
        <w:t>[</w:t>
      </w:r>
      <w:bookmarkStart w:id="177" w:name="Q43_selection"/>
      <w:r w:rsidR="00D26FF6">
        <w:rPr>
          <w:rFonts w:eastAsia="Times LT Std"/>
        </w:rPr>
        <w:fldChar w:fldCharType="begin"/>
      </w:r>
      <w:r w:rsidR="00D26FF6">
        <w:rPr>
          <w:rFonts w:eastAsia="Times LT Std"/>
        </w:rPr>
        <w:instrText xml:space="preserve"> HYPERLINK  \l "_Question_43." </w:instrText>
      </w:r>
      <w:r w:rsidR="00D26FF6">
        <w:rPr>
          <w:rFonts w:eastAsia="Times LT Std"/>
        </w:rPr>
        <w:fldChar w:fldCharType="separate"/>
      </w:r>
      <w:r w:rsidRPr="00D26FF6">
        <w:rPr>
          <w:rStyle w:val="Hyperlink"/>
          <w:rFonts w:eastAsia="Times LT Std"/>
        </w:rPr>
        <w:t>Q43</w:t>
      </w:r>
      <w:bookmarkEnd w:id="177"/>
      <w:r w:rsidR="00D26FF6">
        <w:rPr>
          <w:rFonts w:eastAsia="Times LT Std"/>
        </w:rPr>
        <w:fldChar w:fldCharType="end"/>
      </w:r>
      <w:r w:rsidR="00397E2D">
        <w:rPr>
          <w:rFonts w:eastAsia="Times LT Std"/>
        </w:rPr>
        <w:t>] </w:t>
      </w:r>
      <w:r w:rsidRPr="0091365E">
        <w:rPr>
          <w:rFonts w:eastAsia="Times LT Std"/>
        </w:rPr>
        <w:t xml:space="preserve">Some may find it peculiar to observe cats portrayed in formal court poses, but these felines, by </w:t>
      </w:r>
      <w:r>
        <w:rPr>
          <w:rFonts w:eastAsia="Times LT Std"/>
        </w:rPr>
        <w:t>[</w:t>
      </w:r>
      <w:hyperlink w:anchor="_Question_44._1" w:history="1">
        <w:r w:rsidRPr="00D26FF6">
          <w:rPr>
            <w:rStyle w:val="Hyperlink"/>
            <w:rFonts w:eastAsia="Times LT Std"/>
          </w:rPr>
          <w:t>Q44</w:t>
        </w:r>
      </w:hyperlink>
      <w:r w:rsidR="00397E2D">
        <w:rPr>
          <w:rFonts w:eastAsia="Times LT Std"/>
        </w:rPr>
        <w:t>] </w:t>
      </w:r>
      <w:bookmarkStart w:id="178" w:name="Q44_selection"/>
      <w:bookmarkEnd w:id="178"/>
      <w:r w:rsidRPr="0091365E">
        <w:rPr>
          <w:rFonts w:eastAsia="Times LT Std"/>
          <w:u w:val="single"/>
        </w:rPr>
        <w:t>mastering the art of killing mice and rats,</w:t>
      </w:r>
      <w:r w:rsidRPr="0091365E">
        <w:rPr>
          <w:rFonts w:eastAsia="Times LT Std"/>
        </w:rPr>
        <w:t xml:space="preserve"> are benefactors of the museum as important as any human.</w:t>
      </w:r>
    </w:p>
    <w:p w:rsidR="0090071F" w:rsidRDefault="0090071F">
      <w:pPr>
        <w:spacing w:line="240" w:lineRule="auto"/>
        <w:rPr>
          <w:rFonts w:eastAsia="Times LT Std"/>
        </w:rPr>
      </w:pPr>
      <w:r>
        <w:rPr>
          <w:rFonts w:eastAsia="Times LT Std"/>
        </w:rPr>
        <w:br w:type="page"/>
      </w:r>
    </w:p>
    <w:bookmarkStart w:id="179" w:name="_Question_34."/>
    <w:bookmarkEnd w:id="179"/>
    <w:p w:rsidR="009140B7" w:rsidRDefault="002E0384" w:rsidP="009140B7">
      <w:pPr>
        <w:pStyle w:val="Heading5"/>
      </w:pPr>
      <w:r>
        <w:lastRenderedPageBreak/>
        <w:fldChar w:fldCharType="begin"/>
      </w:r>
      <w:r>
        <w:instrText xml:space="preserve"> HYPERLINK  \l "Q34_selection" </w:instrText>
      </w:r>
      <w:r>
        <w:fldChar w:fldCharType="separate"/>
      </w:r>
      <w:r w:rsidR="009140B7" w:rsidRPr="002E0384">
        <w:rPr>
          <w:rStyle w:val="Hyperlink"/>
        </w:rPr>
        <w:t>Question 34.</w:t>
      </w:r>
      <w:r>
        <w:fldChar w:fldCharType="end"/>
      </w:r>
    </w:p>
    <w:p w:rsidR="009140B7" w:rsidRDefault="009140B7" w:rsidP="009140B7">
      <w:r>
        <w:rPr>
          <w:rFonts w:eastAsia="Times LT Std"/>
        </w:rPr>
        <w:t>A. </w:t>
      </w:r>
      <w:r w:rsidR="00CD7663" w:rsidRPr="00CD7663">
        <w:rPr>
          <w:rFonts w:eastAsia="Times LT Std"/>
        </w:rPr>
        <w:t>NO CHANGE</w:t>
      </w:r>
      <w:r w:rsidR="002C4317">
        <w:rPr>
          <w:rFonts w:eastAsia="Times LT Std"/>
        </w:rPr>
        <w:t xml:space="preserve"> (</w:t>
      </w:r>
      <w:r w:rsidR="002C4317" w:rsidRPr="002C4317">
        <w:rPr>
          <w:rFonts w:eastAsia="Times LT Std"/>
          <w:i/>
        </w:rPr>
        <w:t>Gothic</w:t>
      </w:r>
      <w:r w:rsidR="002C4317" w:rsidRPr="002C4317">
        <w:rPr>
          <w:rFonts w:eastAsia="Times LT Std"/>
        </w:rPr>
        <w:t>. These works</w:t>
      </w:r>
      <w:r w:rsidR="002C4317">
        <w:rPr>
          <w:rFonts w:eastAsia="Times LT Std"/>
        </w:rPr>
        <w:t>)</w:t>
      </w:r>
    </w:p>
    <w:p w:rsidR="009140B7" w:rsidRDefault="009140B7" w:rsidP="009140B7">
      <w:r>
        <w:rPr>
          <w:rFonts w:eastAsia="Times LT Std"/>
        </w:rPr>
        <w:t>B. </w:t>
      </w:r>
      <w:r w:rsidR="00CD7663" w:rsidRPr="00D71EFC">
        <w:rPr>
          <w:rFonts w:eastAsia="Times LT Std"/>
          <w:i/>
        </w:rPr>
        <w:t>Gothic</w:t>
      </w:r>
      <w:r w:rsidR="00CD7663" w:rsidRPr="00CD7663">
        <w:rPr>
          <w:rFonts w:eastAsia="Times LT Std"/>
        </w:rPr>
        <w:t>. Works</w:t>
      </w:r>
    </w:p>
    <w:p w:rsidR="009140B7" w:rsidRDefault="009140B7" w:rsidP="009140B7">
      <w:r>
        <w:rPr>
          <w:rFonts w:eastAsia="Times LT Std"/>
        </w:rPr>
        <w:t>C. </w:t>
      </w:r>
      <w:r w:rsidR="00CD7663" w:rsidRPr="00D71EFC">
        <w:rPr>
          <w:rFonts w:eastAsia="Times LT Std"/>
          <w:i/>
        </w:rPr>
        <w:t>Gothic</w:t>
      </w:r>
      <w:r w:rsidR="00CD7663" w:rsidRPr="00CD7663">
        <w:rPr>
          <w:rFonts w:eastAsia="Times LT Std"/>
        </w:rPr>
        <w:t>; these works</w:t>
      </w:r>
    </w:p>
    <w:p w:rsidR="009140B7" w:rsidRDefault="009140B7" w:rsidP="009140B7">
      <w:r>
        <w:rPr>
          <w:rFonts w:eastAsia="Times LT Std"/>
        </w:rPr>
        <w:t>D. </w:t>
      </w:r>
      <w:r w:rsidR="00CD7663" w:rsidRPr="00D71EFC">
        <w:rPr>
          <w:rFonts w:eastAsia="Times LT Std"/>
          <w:i/>
        </w:rPr>
        <w:t>Gothic</w:t>
      </w:r>
      <w:r w:rsidR="00CD7663" w:rsidRPr="00CD7663">
        <w:rPr>
          <w:rFonts w:eastAsia="Times LT Std"/>
        </w:rPr>
        <w:t>, works</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2C4317" w:rsidRPr="0091365E">
        <w:rPr>
          <w:rFonts w:eastAsia="Times LT Std"/>
        </w:rPr>
        <w:t xml:space="preserve">From Michelangelo’s </w:t>
      </w:r>
      <w:r w:rsidR="002C4317" w:rsidRPr="0091365E">
        <w:rPr>
          <w:rFonts w:eastAsia="Times LT Std"/>
          <w:i/>
        </w:rPr>
        <w:t>David</w:t>
      </w:r>
      <w:r w:rsidR="002C4317" w:rsidRPr="0091365E">
        <w:rPr>
          <w:rFonts w:eastAsia="Times LT Std"/>
        </w:rPr>
        <w:t xml:space="preserve"> to Vincent</w:t>
      </w:r>
      <w:r w:rsidR="00E30A53">
        <w:rPr>
          <w:rFonts w:eastAsia="Times LT Std"/>
        </w:rPr>
        <w:t> </w:t>
      </w:r>
      <w:r w:rsidR="002C4317" w:rsidRPr="0091365E">
        <w:rPr>
          <w:rFonts w:eastAsia="Times LT Std"/>
        </w:rPr>
        <w:t>van</w:t>
      </w:r>
      <w:r w:rsidR="00E30A53">
        <w:rPr>
          <w:rFonts w:eastAsia="Times LT Std"/>
        </w:rPr>
        <w:t> </w:t>
      </w:r>
      <w:r w:rsidR="002C4317" w:rsidRPr="0091365E">
        <w:rPr>
          <w:rFonts w:eastAsia="Times LT Std"/>
        </w:rPr>
        <w:t>Gogh’s series of self</w:t>
      </w:r>
      <w:r w:rsidR="00397E2D">
        <w:rPr>
          <w:rFonts w:eastAsia="Times LT Std"/>
        </w:rPr>
        <w:noBreakHyphen/>
      </w:r>
      <w:r w:rsidR="002C4317" w:rsidRPr="0091365E">
        <w:rPr>
          <w:rFonts w:eastAsia="Times LT Std"/>
        </w:rPr>
        <w:t>portraits to Grant</w:t>
      </w:r>
      <w:r w:rsidR="00E30A53">
        <w:rPr>
          <w:rFonts w:eastAsia="Times LT Std"/>
        </w:rPr>
        <w:t> </w:t>
      </w:r>
      <w:r w:rsidR="002C4317" w:rsidRPr="0091365E">
        <w:rPr>
          <w:rFonts w:eastAsia="Times LT Std"/>
        </w:rPr>
        <w:t xml:space="preserve">Wood’s iconic image of a farming couple in </w:t>
      </w:r>
      <w:r w:rsidR="002C4317" w:rsidRPr="0091365E">
        <w:rPr>
          <w:rFonts w:eastAsia="Times LT Std"/>
          <w:i/>
        </w:rPr>
        <w:t>American</w:t>
      </w:r>
      <w:r w:rsidR="00D26FF6">
        <w:rPr>
          <w:rFonts w:eastAsia="Times LT Std"/>
          <w:i/>
        </w:rPr>
        <w:t> </w:t>
      </w:r>
      <w:r w:rsidR="002C4317" w:rsidRPr="0091365E">
        <w:rPr>
          <w:rFonts w:eastAsia="Times LT Std"/>
          <w:i/>
          <w:u w:val="single"/>
        </w:rPr>
        <w:t>Gothic</w:t>
      </w:r>
      <w:r w:rsidR="002C4317" w:rsidRPr="0091365E">
        <w:rPr>
          <w:rFonts w:eastAsia="Times LT Std"/>
          <w:u w:val="single"/>
        </w:rPr>
        <w:t>. These works</w:t>
      </w:r>
      <w:r w:rsidR="002C4317" w:rsidRPr="0091365E">
        <w:rPr>
          <w:rFonts w:eastAsia="Times LT Std"/>
        </w:rPr>
        <w:t xml:space="preserve"> by human artists have favored representations of </w:t>
      </w:r>
      <w:r w:rsidR="002C4317">
        <w:rPr>
          <w:rFonts w:eastAsia="Times LT Std"/>
        </w:rPr>
        <w:t>members of their own species to</w:t>
      </w:r>
      <w:r w:rsidR="002C4317" w:rsidRPr="0091365E">
        <w:rPr>
          <w:rFonts w:eastAsia="Times LT Std"/>
        </w:rPr>
        <w:t xml:space="preserve"> those of other species.</w:t>
      </w:r>
    </w:p>
    <w:p w:rsidR="009140B7" w:rsidRDefault="009140B7" w:rsidP="009140B7">
      <w:pPr>
        <w:ind w:left="360" w:hanging="360"/>
      </w:pPr>
      <w:r>
        <w:rPr>
          <w:rFonts w:eastAsia="Times LT Std"/>
        </w:rPr>
        <w:t>B. </w:t>
      </w:r>
      <w:r w:rsidR="002C4317" w:rsidRPr="0091365E">
        <w:rPr>
          <w:rFonts w:eastAsia="Times LT Std"/>
        </w:rPr>
        <w:t xml:space="preserve">From Michelangelo’s </w:t>
      </w:r>
      <w:r w:rsidR="002C4317" w:rsidRPr="0091365E">
        <w:rPr>
          <w:rFonts w:eastAsia="Times LT Std"/>
          <w:i/>
        </w:rPr>
        <w:t>David</w:t>
      </w:r>
      <w:r w:rsidR="002C4317" w:rsidRPr="0091365E">
        <w:rPr>
          <w:rFonts w:eastAsia="Times LT Std"/>
        </w:rPr>
        <w:t xml:space="preserve"> to Vincent</w:t>
      </w:r>
      <w:r w:rsidR="00E30A53">
        <w:rPr>
          <w:rFonts w:eastAsia="Times LT Std"/>
        </w:rPr>
        <w:t> </w:t>
      </w:r>
      <w:r w:rsidR="002C4317" w:rsidRPr="0091365E">
        <w:rPr>
          <w:rFonts w:eastAsia="Times LT Std"/>
        </w:rPr>
        <w:t>van</w:t>
      </w:r>
      <w:r w:rsidR="00E30A53">
        <w:rPr>
          <w:rFonts w:eastAsia="Times LT Std"/>
        </w:rPr>
        <w:t> </w:t>
      </w:r>
      <w:r w:rsidR="002C4317" w:rsidRPr="0091365E">
        <w:rPr>
          <w:rFonts w:eastAsia="Times LT Std"/>
        </w:rPr>
        <w:t>Gogh’s series of self</w:t>
      </w:r>
      <w:r w:rsidR="00397E2D">
        <w:rPr>
          <w:rFonts w:eastAsia="Times LT Std"/>
        </w:rPr>
        <w:noBreakHyphen/>
      </w:r>
      <w:r w:rsidR="002C4317" w:rsidRPr="0091365E">
        <w:rPr>
          <w:rFonts w:eastAsia="Times LT Std"/>
        </w:rPr>
        <w:t>portraits to Grant</w:t>
      </w:r>
      <w:r w:rsidR="00E30A53">
        <w:rPr>
          <w:rFonts w:eastAsia="Times LT Std"/>
        </w:rPr>
        <w:t> </w:t>
      </w:r>
      <w:r w:rsidR="002C4317" w:rsidRPr="0091365E">
        <w:rPr>
          <w:rFonts w:eastAsia="Times LT Std"/>
        </w:rPr>
        <w:t xml:space="preserve">Wood’s iconic image of a farming couple in </w:t>
      </w:r>
      <w:r w:rsidR="002C4317" w:rsidRPr="0091365E">
        <w:rPr>
          <w:rFonts w:eastAsia="Times LT Std"/>
          <w:i/>
        </w:rPr>
        <w:t>American</w:t>
      </w:r>
      <w:r w:rsidR="00D26FF6">
        <w:rPr>
          <w:rFonts w:eastAsia="Times LT Std"/>
          <w:i/>
        </w:rPr>
        <w:t> </w:t>
      </w:r>
      <w:r w:rsidR="001871AE" w:rsidRPr="001871AE">
        <w:rPr>
          <w:rFonts w:eastAsia="Times LT Std"/>
          <w:i/>
          <w:u w:val="single"/>
        </w:rPr>
        <w:t xml:space="preserve">Gothic. </w:t>
      </w:r>
      <w:r w:rsidR="001871AE" w:rsidRPr="001871AE">
        <w:rPr>
          <w:rFonts w:eastAsia="Times LT Std"/>
          <w:u w:val="single"/>
        </w:rPr>
        <w:t>Works</w:t>
      </w:r>
      <w:r w:rsidR="002C4317" w:rsidRPr="0091365E">
        <w:rPr>
          <w:rFonts w:eastAsia="Times LT Std"/>
        </w:rPr>
        <w:t xml:space="preserve"> by human artists have favored representations of </w:t>
      </w:r>
      <w:r w:rsidR="002C4317">
        <w:rPr>
          <w:rFonts w:eastAsia="Times LT Std"/>
        </w:rPr>
        <w:t>members of their own species to</w:t>
      </w:r>
      <w:r w:rsidR="002C4317" w:rsidRPr="0091365E">
        <w:rPr>
          <w:rFonts w:eastAsia="Times LT Std"/>
        </w:rPr>
        <w:t xml:space="preserve"> those of other species.</w:t>
      </w:r>
    </w:p>
    <w:p w:rsidR="009140B7" w:rsidRDefault="009140B7" w:rsidP="009140B7">
      <w:pPr>
        <w:ind w:left="360" w:hanging="360"/>
      </w:pPr>
      <w:r>
        <w:rPr>
          <w:rFonts w:eastAsia="Times LT Std"/>
        </w:rPr>
        <w:t>C. </w:t>
      </w:r>
      <w:r w:rsidR="002C4317" w:rsidRPr="0091365E">
        <w:rPr>
          <w:rFonts w:eastAsia="Times LT Std"/>
        </w:rPr>
        <w:t xml:space="preserve">From Michelangelo’s </w:t>
      </w:r>
      <w:r w:rsidR="002C4317" w:rsidRPr="0091365E">
        <w:rPr>
          <w:rFonts w:eastAsia="Times LT Std"/>
          <w:i/>
        </w:rPr>
        <w:t>David</w:t>
      </w:r>
      <w:r w:rsidR="002C4317" w:rsidRPr="0091365E">
        <w:rPr>
          <w:rFonts w:eastAsia="Times LT Std"/>
        </w:rPr>
        <w:t xml:space="preserve"> to Vincent</w:t>
      </w:r>
      <w:r w:rsidR="00E30A53">
        <w:rPr>
          <w:rFonts w:eastAsia="Times LT Std"/>
        </w:rPr>
        <w:t> </w:t>
      </w:r>
      <w:r w:rsidR="002C4317" w:rsidRPr="0091365E">
        <w:rPr>
          <w:rFonts w:eastAsia="Times LT Std"/>
        </w:rPr>
        <w:t>van</w:t>
      </w:r>
      <w:r w:rsidR="00E30A53">
        <w:rPr>
          <w:rFonts w:eastAsia="Times LT Std"/>
        </w:rPr>
        <w:t> </w:t>
      </w:r>
      <w:r w:rsidR="002C4317" w:rsidRPr="0091365E">
        <w:rPr>
          <w:rFonts w:eastAsia="Times LT Std"/>
        </w:rPr>
        <w:t>Gogh’s series of self</w:t>
      </w:r>
      <w:r w:rsidR="00397E2D">
        <w:rPr>
          <w:rFonts w:eastAsia="Times LT Std"/>
        </w:rPr>
        <w:noBreakHyphen/>
      </w:r>
      <w:r w:rsidR="002C4317" w:rsidRPr="0091365E">
        <w:rPr>
          <w:rFonts w:eastAsia="Times LT Std"/>
        </w:rPr>
        <w:t>portraits to Grant</w:t>
      </w:r>
      <w:r w:rsidR="00E30A53">
        <w:rPr>
          <w:rFonts w:eastAsia="Times LT Std"/>
        </w:rPr>
        <w:t> </w:t>
      </w:r>
      <w:r w:rsidR="002C4317" w:rsidRPr="0091365E">
        <w:rPr>
          <w:rFonts w:eastAsia="Times LT Std"/>
        </w:rPr>
        <w:t xml:space="preserve">Wood’s iconic image of a farming couple in </w:t>
      </w:r>
      <w:r w:rsidR="002C4317" w:rsidRPr="0091365E">
        <w:rPr>
          <w:rFonts w:eastAsia="Times LT Std"/>
          <w:i/>
        </w:rPr>
        <w:t>American</w:t>
      </w:r>
      <w:r w:rsidR="00D26FF6">
        <w:rPr>
          <w:rFonts w:eastAsia="Times LT Std"/>
          <w:i/>
        </w:rPr>
        <w:t> </w:t>
      </w:r>
      <w:r w:rsidR="001871AE" w:rsidRPr="001871AE">
        <w:rPr>
          <w:rFonts w:eastAsia="Times LT Std"/>
          <w:i/>
          <w:u w:val="single"/>
        </w:rPr>
        <w:t xml:space="preserve">Gothic; </w:t>
      </w:r>
      <w:r w:rsidR="001871AE" w:rsidRPr="001871AE">
        <w:rPr>
          <w:rFonts w:eastAsia="Times LT Std"/>
          <w:u w:val="single"/>
        </w:rPr>
        <w:t>these works</w:t>
      </w:r>
      <w:r w:rsidR="002C4317" w:rsidRPr="0091365E">
        <w:rPr>
          <w:rFonts w:eastAsia="Times LT Std"/>
        </w:rPr>
        <w:t xml:space="preserve"> by human artists have favored representations of </w:t>
      </w:r>
      <w:r w:rsidR="002C4317">
        <w:rPr>
          <w:rFonts w:eastAsia="Times LT Std"/>
        </w:rPr>
        <w:t>members of their own species to</w:t>
      </w:r>
      <w:r w:rsidR="002C4317" w:rsidRPr="0091365E">
        <w:rPr>
          <w:rFonts w:eastAsia="Times LT Std"/>
        </w:rPr>
        <w:t xml:space="preserve"> those of other species.</w:t>
      </w:r>
    </w:p>
    <w:p w:rsidR="009140B7" w:rsidRDefault="009140B7" w:rsidP="009140B7">
      <w:pPr>
        <w:ind w:left="360" w:hanging="360"/>
      </w:pPr>
      <w:r>
        <w:rPr>
          <w:rFonts w:eastAsia="Times LT Std"/>
        </w:rPr>
        <w:t>D. </w:t>
      </w:r>
      <w:r w:rsidR="002C4317" w:rsidRPr="0091365E">
        <w:rPr>
          <w:rFonts w:eastAsia="Times LT Std"/>
        </w:rPr>
        <w:t xml:space="preserve">From Michelangelo’s </w:t>
      </w:r>
      <w:r w:rsidR="002C4317" w:rsidRPr="0091365E">
        <w:rPr>
          <w:rFonts w:eastAsia="Times LT Std"/>
          <w:i/>
        </w:rPr>
        <w:t>David</w:t>
      </w:r>
      <w:r w:rsidR="002C4317" w:rsidRPr="0091365E">
        <w:rPr>
          <w:rFonts w:eastAsia="Times LT Std"/>
        </w:rPr>
        <w:t xml:space="preserve"> to Vincent</w:t>
      </w:r>
      <w:r w:rsidR="00E30A53">
        <w:rPr>
          <w:rFonts w:eastAsia="Times LT Std"/>
        </w:rPr>
        <w:t> </w:t>
      </w:r>
      <w:r w:rsidR="002C4317" w:rsidRPr="0091365E">
        <w:rPr>
          <w:rFonts w:eastAsia="Times LT Std"/>
        </w:rPr>
        <w:t>van</w:t>
      </w:r>
      <w:r w:rsidR="00E30A53">
        <w:rPr>
          <w:rFonts w:eastAsia="Times LT Std"/>
        </w:rPr>
        <w:t> </w:t>
      </w:r>
      <w:r w:rsidR="002C4317" w:rsidRPr="0091365E">
        <w:rPr>
          <w:rFonts w:eastAsia="Times LT Std"/>
        </w:rPr>
        <w:t>Gogh’s series of self</w:t>
      </w:r>
      <w:r w:rsidR="00397E2D">
        <w:rPr>
          <w:rFonts w:eastAsia="Times LT Std"/>
        </w:rPr>
        <w:noBreakHyphen/>
      </w:r>
      <w:r w:rsidR="002C4317" w:rsidRPr="0091365E">
        <w:rPr>
          <w:rFonts w:eastAsia="Times LT Std"/>
        </w:rPr>
        <w:t>portraits to Grant</w:t>
      </w:r>
      <w:r w:rsidR="00E30A53">
        <w:rPr>
          <w:rFonts w:eastAsia="Times LT Std"/>
        </w:rPr>
        <w:t> </w:t>
      </w:r>
      <w:r w:rsidR="002C4317" w:rsidRPr="0091365E">
        <w:rPr>
          <w:rFonts w:eastAsia="Times LT Std"/>
        </w:rPr>
        <w:t xml:space="preserve">Wood’s iconic image of a farming couple in </w:t>
      </w:r>
      <w:r w:rsidR="002C4317" w:rsidRPr="0091365E">
        <w:rPr>
          <w:rFonts w:eastAsia="Times LT Std"/>
          <w:i/>
        </w:rPr>
        <w:t>American</w:t>
      </w:r>
      <w:r w:rsidR="00D26FF6">
        <w:rPr>
          <w:rFonts w:eastAsia="Times LT Std"/>
          <w:i/>
        </w:rPr>
        <w:t> </w:t>
      </w:r>
      <w:r w:rsidR="001871AE" w:rsidRPr="001871AE">
        <w:rPr>
          <w:rFonts w:eastAsia="Times LT Std"/>
          <w:i/>
          <w:u w:val="single"/>
        </w:rPr>
        <w:t xml:space="preserve">Gothic, </w:t>
      </w:r>
      <w:r w:rsidR="001871AE" w:rsidRPr="001871AE">
        <w:rPr>
          <w:rFonts w:eastAsia="Times LT Std"/>
          <w:u w:val="single"/>
        </w:rPr>
        <w:t>works</w:t>
      </w:r>
      <w:r w:rsidR="002C4317" w:rsidRPr="0091365E">
        <w:rPr>
          <w:rFonts w:eastAsia="Times LT Std"/>
        </w:rPr>
        <w:t xml:space="preserve"> by human artists have favored representations of </w:t>
      </w:r>
      <w:r w:rsidR="002C4317">
        <w:rPr>
          <w:rFonts w:eastAsia="Times LT Std"/>
        </w:rPr>
        <w:t>members of their own species to</w:t>
      </w:r>
      <w:r w:rsidR="002C4317" w:rsidRPr="0091365E">
        <w:rPr>
          <w:rFonts w:eastAsia="Times LT Std"/>
        </w:rPr>
        <w:t xml:space="preserve"> those of other species.</w:t>
      </w:r>
    </w:p>
    <w:p w:rsidR="009140B7" w:rsidRDefault="009140B7" w:rsidP="009140B7">
      <w:pPr>
        <w:pStyle w:val="Heading6"/>
      </w:pPr>
      <w:r>
        <w:t>End skippable content.</w:t>
      </w:r>
    </w:p>
    <w:p w:rsidR="00D26FF6" w:rsidRPr="00D26FF6" w:rsidRDefault="00CC5391" w:rsidP="00D26FF6">
      <w:pPr>
        <w:pStyle w:val="Heading5"/>
      </w:pPr>
      <w:hyperlink w:anchor="_Explanation_for_question_42" w:history="1">
        <w:r w:rsidR="003A0A1B" w:rsidRPr="00992CE4">
          <w:rPr>
            <w:rStyle w:val="Hyperlink"/>
          </w:rPr>
          <w:t>Explanation</w:t>
        </w:r>
        <w:r w:rsidR="009140B7" w:rsidRPr="00992CE4">
          <w:rPr>
            <w:rStyle w:val="Hyperlink"/>
          </w:rPr>
          <w:t xml:space="preserve"> for question 34.</w:t>
        </w:r>
      </w:hyperlink>
      <w:bookmarkStart w:id="180" w:name="_Question_35."/>
      <w:bookmarkEnd w:id="180"/>
      <w:r w:rsidR="00E30A53">
        <w:br w:type="page"/>
      </w:r>
    </w:p>
    <w:bookmarkStart w:id="181" w:name="_Question_35._1"/>
    <w:bookmarkEnd w:id="181"/>
    <w:p w:rsidR="009140B7" w:rsidRDefault="00441325" w:rsidP="009140B7">
      <w:pPr>
        <w:pStyle w:val="Heading5"/>
      </w:pPr>
      <w:r>
        <w:lastRenderedPageBreak/>
        <w:fldChar w:fldCharType="begin"/>
      </w:r>
      <w:r>
        <w:instrText xml:space="preserve"> HYPERLINK \l "Q35_selection" </w:instrText>
      </w:r>
      <w:r>
        <w:fldChar w:fldCharType="separate"/>
      </w:r>
      <w:r w:rsidR="009140B7" w:rsidRPr="00704E04">
        <w:rPr>
          <w:rStyle w:val="Hyperlink"/>
        </w:rPr>
        <w:t>Question 35.</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1871AE">
        <w:rPr>
          <w:rFonts w:eastAsia="Times LT Std"/>
        </w:rPr>
        <w:t xml:space="preserve"> (</w:t>
      </w:r>
      <w:r w:rsidR="001871AE" w:rsidRPr="001871AE">
        <w:rPr>
          <w:rFonts w:eastAsia="Times LT Std"/>
        </w:rPr>
        <w:t>Coolidge,</w:t>
      </w:r>
      <w:r w:rsidR="001871AE">
        <w:rPr>
          <w:rFonts w:eastAsia="Times LT Std"/>
        </w:rPr>
        <w:t>)</w:t>
      </w:r>
    </w:p>
    <w:p w:rsidR="009140B7" w:rsidRDefault="009140B7" w:rsidP="009140B7">
      <w:r>
        <w:rPr>
          <w:rFonts w:eastAsia="Times LT Std"/>
        </w:rPr>
        <w:t>B. </w:t>
      </w:r>
      <w:r w:rsidR="00D71EFC" w:rsidRPr="00D71EFC">
        <w:rPr>
          <w:rFonts w:eastAsia="Times LT Std"/>
        </w:rPr>
        <w:t>Coolidge—</w:t>
      </w:r>
    </w:p>
    <w:p w:rsidR="009140B7" w:rsidRDefault="009140B7" w:rsidP="009140B7">
      <w:r>
        <w:rPr>
          <w:rFonts w:eastAsia="Times LT Std"/>
        </w:rPr>
        <w:t>C. </w:t>
      </w:r>
      <w:r w:rsidR="00D71EFC" w:rsidRPr="00D71EFC">
        <w:rPr>
          <w:rFonts w:eastAsia="Times LT Std"/>
        </w:rPr>
        <w:t>Coolidge;</w:t>
      </w:r>
    </w:p>
    <w:p w:rsidR="009140B7" w:rsidRDefault="009140B7" w:rsidP="009140B7">
      <w:r>
        <w:rPr>
          <w:rFonts w:eastAsia="Times LT Std"/>
        </w:rPr>
        <w:t>D. </w:t>
      </w:r>
      <w:r w:rsidR="00D71EFC" w:rsidRPr="00D71EFC">
        <w:rPr>
          <w:rFonts w:eastAsia="Times LT Std"/>
        </w:rPr>
        <w:t>Coolidge</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1871AE" w:rsidRPr="0091365E">
        <w:rPr>
          <w:rFonts w:eastAsia="Times LT Std"/>
        </w:rPr>
        <w:t>Indeed, when we think about animals depicted in well</w:t>
      </w:r>
      <w:r w:rsidR="00397E2D">
        <w:rPr>
          <w:rFonts w:eastAsia="Times LT Std"/>
        </w:rPr>
        <w:noBreakHyphen/>
      </w:r>
      <w:r w:rsidR="001871AE" w:rsidRPr="0091365E">
        <w:rPr>
          <w:rFonts w:eastAsia="Times LT Std"/>
        </w:rPr>
        <w:t xml:space="preserve">known works of art, the image of dogs playing poker—popularized in a series of paintings by </w:t>
      </w:r>
      <w:r w:rsidR="001871AE">
        <w:rPr>
          <w:rFonts w:eastAsia="Times LT Std"/>
        </w:rPr>
        <w:t>American artist C.</w:t>
      </w:r>
      <w:r w:rsidR="00E30A53">
        <w:rPr>
          <w:rFonts w:eastAsia="Times LT Std"/>
        </w:rPr>
        <w:t> </w:t>
      </w:r>
      <w:r w:rsidR="001871AE">
        <w:rPr>
          <w:rFonts w:eastAsia="Times LT Std"/>
        </w:rPr>
        <w:t>M.</w:t>
      </w:r>
      <w:r w:rsidR="00E30A53">
        <w:rPr>
          <w:rFonts w:eastAsia="Times LT Std"/>
        </w:rPr>
        <w:t> </w:t>
      </w:r>
      <w:r w:rsidR="001871AE" w:rsidRPr="0091365E">
        <w:rPr>
          <w:rFonts w:eastAsia="Times LT Std"/>
          <w:u w:val="single"/>
        </w:rPr>
        <w:t>Coolidge,</w:t>
      </w:r>
      <w:r w:rsidR="001871AE" w:rsidRPr="0091365E">
        <w:rPr>
          <w:rFonts w:eastAsia="Times LT Std"/>
        </w:rPr>
        <w:t xml:space="preserve"> may be the first and only one that comes to mind.</w:t>
      </w:r>
    </w:p>
    <w:p w:rsidR="009140B7" w:rsidRDefault="009140B7" w:rsidP="009140B7">
      <w:pPr>
        <w:ind w:left="360" w:hanging="360"/>
      </w:pPr>
      <w:r>
        <w:rPr>
          <w:rFonts w:eastAsia="Times LT Std"/>
        </w:rPr>
        <w:t>B. </w:t>
      </w:r>
      <w:r w:rsidR="001871AE" w:rsidRPr="0091365E">
        <w:rPr>
          <w:rFonts w:eastAsia="Times LT Std"/>
        </w:rPr>
        <w:t>Indeed, when we think about animals depicted in well</w:t>
      </w:r>
      <w:r w:rsidR="00397E2D">
        <w:rPr>
          <w:rFonts w:eastAsia="Times LT Std"/>
        </w:rPr>
        <w:noBreakHyphen/>
      </w:r>
      <w:r w:rsidR="001871AE" w:rsidRPr="0091365E">
        <w:rPr>
          <w:rFonts w:eastAsia="Times LT Std"/>
        </w:rPr>
        <w:t xml:space="preserve">known works of art, the image of dogs playing poker—popularized in a series of paintings by </w:t>
      </w:r>
      <w:r w:rsidR="001871AE">
        <w:rPr>
          <w:rFonts w:eastAsia="Times LT Std"/>
        </w:rPr>
        <w:t>American artist C.</w:t>
      </w:r>
      <w:r w:rsidR="00E30A53">
        <w:rPr>
          <w:rFonts w:eastAsia="Times LT Std"/>
        </w:rPr>
        <w:t> </w:t>
      </w:r>
      <w:r w:rsidR="001871AE">
        <w:rPr>
          <w:rFonts w:eastAsia="Times LT Std"/>
        </w:rPr>
        <w:t>M.</w:t>
      </w:r>
      <w:r w:rsidR="00E30A53">
        <w:rPr>
          <w:rFonts w:eastAsia="Times LT Std"/>
        </w:rPr>
        <w:t> </w:t>
      </w:r>
      <w:r w:rsidR="001871AE" w:rsidRPr="001871AE">
        <w:rPr>
          <w:rFonts w:eastAsia="Times LT Std"/>
          <w:u w:val="single"/>
        </w:rPr>
        <w:t>Coolidge—</w:t>
      </w:r>
      <w:r w:rsidR="001871AE" w:rsidRPr="0091365E">
        <w:rPr>
          <w:rFonts w:eastAsia="Times LT Std"/>
        </w:rPr>
        <w:t xml:space="preserve"> may be the first and only one that comes to mind.</w:t>
      </w:r>
    </w:p>
    <w:p w:rsidR="009140B7" w:rsidRDefault="009140B7" w:rsidP="009140B7">
      <w:pPr>
        <w:ind w:left="360" w:hanging="360"/>
      </w:pPr>
      <w:r>
        <w:rPr>
          <w:rFonts w:eastAsia="Times LT Std"/>
        </w:rPr>
        <w:t>C. </w:t>
      </w:r>
      <w:r w:rsidR="001871AE" w:rsidRPr="0091365E">
        <w:rPr>
          <w:rFonts w:eastAsia="Times LT Std"/>
        </w:rPr>
        <w:t>Indeed, when we think about animals depicted in well</w:t>
      </w:r>
      <w:r w:rsidR="00397E2D">
        <w:rPr>
          <w:rFonts w:eastAsia="Times LT Std"/>
        </w:rPr>
        <w:noBreakHyphen/>
      </w:r>
      <w:r w:rsidR="001871AE" w:rsidRPr="0091365E">
        <w:rPr>
          <w:rFonts w:eastAsia="Times LT Std"/>
        </w:rPr>
        <w:t xml:space="preserve">known works of art, the image of dogs playing poker—popularized in a series of paintings by </w:t>
      </w:r>
      <w:r w:rsidR="001871AE">
        <w:rPr>
          <w:rFonts w:eastAsia="Times LT Std"/>
        </w:rPr>
        <w:t>American artist C.</w:t>
      </w:r>
      <w:r w:rsidR="00E30A53">
        <w:rPr>
          <w:rFonts w:eastAsia="Times LT Std"/>
        </w:rPr>
        <w:t> </w:t>
      </w:r>
      <w:r w:rsidR="001871AE">
        <w:rPr>
          <w:rFonts w:eastAsia="Times LT Std"/>
        </w:rPr>
        <w:t>M.</w:t>
      </w:r>
      <w:r w:rsidR="00E30A53">
        <w:rPr>
          <w:rFonts w:eastAsia="Times LT Std"/>
        </w:rPr>
        <w:t> </w:t>
      </w:r>
      <w:r w:rsidR="001871AE" w:rsidRPr="001871AE">
        <w:rPr>
          <w:rFonts w:eastAsia="Times LT Std"/>
          <w:u w:val="single"/>
        </w:rPr>
        <w:t>Coolidge;</w:t>
      </w:r>
      <w:r w:rsidR="001871AE" w:rsidRPr="0091365E">
        <w:rPr>
          <w:rFonts w:eastAsia="Times LT Std"/>
        </w:rPr>
        <w:t xml:space="preserve"> may be the first and only one that comes to mind.</w:t>
      </w:r>
    </w:p>
    <w:p w:rsidR="009140B7" w:rsidRDefault="009140B7" w:rsidP="009140B7">
      <w:pPr>
        <w:ind w:left="360" w:hanging="360"/>
      </w:pPr>
      <w:r>
        <w:rPr>
          <w:rFonts w:eastAsia="Times LT Std"/>
        </w:rPr>
        <w:t>D. </w:t>
      </w:r>
      <w:r w:rsidR="001871AE" w:rsidRPr="0091365E">
        <w:rPr>
          <w:rFonts w:eastAsia="Times LT Std"/>
        </w:rPr>
        <w:t>Indeed, when we think about animals depicted in well</w:t>
      </w:r>
      <w:r w:rsidR="00397E2D">
        <w:rPr>
          <w:rFonts w:eastAsia="Times LT Std"/>
        </w:rPr>
        <w:noBreakHyphen/>
      </w:r>
      <w:r w:rsidR="001871AE" w:rsidRPr="0091365E">
        <w:rPr>
          <w:rFonts w:eastAsia="Times LT Std"/>
        </w:rPr>
        <w:t xml:space="preserve">known works of art, the image of dogs playing poker—popularized in a series of paintings by </w:t>
      </w:r>
      <w:r w:rsidR="001871AE">
        <w:rPr>
          <w:rFonts w:eastAsia="Times LT Std"/>
        </w:rPr>
        <w:t>American artist C.</w:t>
      </w:r>
      <w:r w:rsidR="00E30A53">
        <w:rPr>
          <w:rFonts w:eastAsia="Times LT Std"/>
        </w:rPr>
        <w:t> </w:t>
      </w:r>
      <w:r w:rsidR="001871AE">
        <w:rPr>
          <w:rFonts w:eastAsia="Times LT Std"/>
        </w:rPr>
        <w:t>M.</w:t>
      </w:r>
      <w:r w:rsidR="00E30A53">
        <w:rPr>
          <w:rFonts w:eastAsia="Times LT Std"/>
        </w:rPr>
        <w:t> </w:t>
      </w:r>
      <w:r w:rsidR="001871AE" w:rsidRPr="001871AE">
        <w:rPr>
          <w:rFonts w:eastAsia="Times LT Std"/>
          <w:u w:val="single"/>
        </w:rPr>
        <w:t>Coolidge</w:t>
      </w:r>
      <w:r w:rsidR="001871AE" w:rsidRPr="0091365E">
        <w:rPr>
          <w:rFonts w:eastAsia="Times LT Std"/>
        </w:rPr>
        <w:t xml:space="preserve"> may be the first and only one that comes to mind.</w:t>
      </w:r>
    </w:p>
    <w:p w:rsidR="009140B7" w:rsidRDefault="009140B7" w:rsidP="009140B7">
      <w:pPr>
        <w:pStyle w:val="Heading6"/>
      </w:pPr>
      <w:r>
        <w:t>End skippable content.</w:t>
      </w:r>
    </w:p>
    <w:p w:rsidR="009140B7" w:rsidRDefault="00CC5391" w:rsidP="009140B7">
      <w:pPr>
        <w:pStyle w:val="Heading5"/>
      </w:pPr>
      <w:hyperlink w:anchor="_Explanation_for_question_43" w:history="1">
        <w:r w:rsidR="003A0A1B" w:rsidRPr="00992CE4">
          <w:rPr>
            <w:rStyle w:val="Hyperlink"/>
          </w:rPr>
          <w:t>Explanation</w:t>
        </w:r>
        <w:r w:rsidR="009140B7" w:rsidRPr="00992CE4">
          <w:rPr>
            <w:rStyle w:val="Hyperlink"/>
          </w:rPr>
          <w:t xml:space="preserve"> for question 35.</w:t>
        </w:r>
      </w:hyperlink>
    </w:p>
    <w:p w:rsidR="00E30A53" w:rsidRDefault="00E30A53">
      <w:pPr>
        <w:spacing w:line="240" w:lineRule="auto"/>
      </w:pPr>
      <w:bookmarkStart w:id="182" w:name="_Question_36."/>
      <w:bookmarkEnd w:id="182"/>
      <w:r>
        <w:br w:type="page"/>
      </w:r>
    </w:p>
    <w:bookmarkStart w:id="183" w:name="_Question_36._1"/>
    <w:bookmarkEnd w:id="183"/>
    <w:p w:rsidR="009140B7" w:rsidRDefault="00441325" w:rsidP="009140B7">
      <w:pPr>
        <w:pStyle w:val="Heading5"/>
      </w:pPr>
      <w:r>
        <w:lastRenderedPageBreak/>
        <w:fldChar w:fldCharType="begin"/>
      </w:r>
      <w:r>
        <w:instrText xml:space="preserve"> HYPERLINK \l "Q36_selection" </w:instrText>
      </w:r>
      <w:r>
        <w:fldChar w:fldCharType="separate"/>
      </w:r>
      <w:r w:rsidR="009140B7" w:rsidRPr="00704E04">
        <w:rPr>
          <w:rStyle w:val="Hyperlink"/>
        </w:rPr>
        <w:t>Question 36.</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1871AE">
        <w:rPr>
          <w:rFonts w:eastAsia="Times LT Std"/>
        </w:rPr>
        <w:t xml:space="preserve"> (</w:t>
      </w:r>
      <w:r w:rsidR="001871AE" w:rsidRPr="001871AE">
        <w:rPr>
          <w:rFonts w:eastAsia="Times LT Std"/>
        </w:rPr>
        <w:t>portrays</w:t>
      </w:r>
      <w:r w:rsidR="001871AE">
        <w:rPr>
          <w:rFonts w:eastAsia="Times LT Std"/>
        </w:rPr>
        <w:t>)</w:t>
      </w:r>
    </w:p>
    <w:p w:rsidR="009140B7" w:rsidRDefault="009140B7" w:rsidP="009140B7">
      <w:r>
        <w:rPr>
          <w:rFonts w:eastAsia="Times LT Std"/>
        </w:rPr>
        <w:t>B. </w:t>
      </w:r>
      <w:r w:rsidR="00D71EFC" w:rsidRPr="00D71EFC">
        <w:rPr>
          <w:rFonts w:eastAsia="Times LT Std"/>
        </w:rPr>
        <w:t>portraying</w:t>
      </w:r>
    </w:p>
    <w:p w:rsidR="009140B7" w:rsidRDefault="009140B7" w:rsidP="009140B7">
      <w:r>
        <w:rPr>
          <w:rFonts w:eastAsia="Times LT Std"/>
        </w:rPr>
        <w:t>C. </w:t>
      </w:r>
      <w:r w:rsidR="00D71EFC" w:rsidRPr="00D71EFC">
        <w:rPr>
          <w:rFonts w:eastAsia="Times LT Std"/>
        </w:rPr>
        <w:t>portray</w:t>
      </w:r>
    </w:p>
    <w:p w:rsidR="009140B7" w:rsidRDefault="009140B7" w:rsidP="009140B7">
      <w:r>
        <w:rPr>
          <w:rFonts w:eastAsia="Times LT Std"/>
        </w:rPr>
        <w:t>D. </w:t>
      </w:r>
      <w:r w:rsidR="00D71EFC" w:rsidRPr="00D71EFC">
        <w:rPr>
          <w:rFonts w:eastAsia="Times LT Std"/>
        </w:rPr>
        <w:t>has portrayed</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1871AE" w:rsidRPr="0091365E">
        <w:rPr>
          <w:rFonts w:eastAsia="Times LT Std"/>
        </w:rPr>
        <w:t>Yet some of the earliest known works of art, including paintings and drawings tens of thousands of years old found on cave walls in Spain and France,</w:t>
      </w:r>
      <w:r w:rsidR="001871AE">
        <w:rPr>
          <w:rFonts w:eastAsia="Times LT Std"/>
        </w:rPr>
        <w:t xml:space="preserve"> </w:t>
      </w:r>
      <w:r w:rsidR="001871AE" w:rsidRPr="0091365E">
        <w:rPr>
          <w:rFonts w:eastAsia="Times LT Std"/>
          <w:u w:val="single"/>
        </w:rPr>
        <w:t>portrays</w:t>
      </w:r>
      <w:r w:rsidR="001871AE" w:rsidRPr="0091365E">
        <w:rPr>
          <w:rFonts w:eastAsia="Times LT Std"/>
        </w:rPr>
        <w:t xml:space="preserve"> animals.</w:t>
      </w:r>
    </w:p>
    <w:p w:rsidR="009140B7" w:rsidRDefault="009140B7" w:rsidP="009140B7">
      <w:pPr>
        <w:ind w:left="360" w:hanging="360"/>
      </w:pPr>
      <w:r>
        <w:rPr>
          <w:rFonts w:eastAsia="Times LT Std"/>
        </w:rPr>
        <w:t>B. </w:t>
      </w:r>
      <w:r w:rsidR="001871AE" w:rsidRPr="0091365E">
        <w:rPr>
          <w:rFonts w:eastAsia="Times LT Std"/>
        </w:rPr>
        <w:t>Yet some of the earliest known works of art, including paintings and drawings tens of thousands of years old found on cave walls in Spain and France,</w:t>
      </w:r>
      <w:r w:rsidR="001871AE">
        <w:rPr>
          <w:rFonts w:eastAsia="Times LT Std"/>
        </w:rPr>
        <w:t xml:space="preserve"> </w:t>
      </w:r>
      <w:r w:rsidR="001871AE" w:rsidRPr="001871AE">
        <w:rPr>
          <w:rFonts w:eastAsia="Times LT Std"/>
          <w:u w:val="single"/>
        </w:rPr>
        <w:t>portraying</w:t>
      </w:r>
      <w:r w:rsidR="001871AE" w:rsidRPr="0091365E">
        <w:rPr>
          <w:rFonts w:eastAsia="Times LT Std"/>
        </w:rPr>
        <w:t xml:space="preserve"> animals.</w:t>
      </w:r>
    </w:p>
    <w:p w:rsidR="009140B7" w:rsidRDefault="009140B7" w:rsidP="009140B7">
      <w:pPr>
        <w:ind w:left="360" w:hanging="360"/>
      </w:pPr>
      <w:r>
        <w:rPr>
          <w:rFonts w:eastAsia="Times LT Std"/>
        </w:rPr>
        <w:t>C. </w:t>
      </w:r>
      <w:r w:rsidR="001871AE" w:rsidRPr="0091365E">
        <w:rPr>
          <w:rFonts w:eastAsia="Times LT Std"/>
        </w:rPr>
        <w:t>Yet some of the earliest known works of art, including paintings and drawings tens of thousands of years old found on cave walls in Spain and France,</w:t>
      </w:r>
      <w:r w:rsidR="001871AE">
        <w:rPr>
          <w:rFonts w:eastAsia="Times LT Std"/>
        </w:rPr>
        <w:t xml:space="preserve"> </w:t>
      </w:r>
      <w:r w:rsidR="001871AE" w:rsidRPr="001871AE">
        <w:rPr>
          <w:rFonts w:eastAsia="Times LT Std"/>
          <w:u w:val="single"/>
        </w:rPr>
        <w:t>portray</w:t>
      </w:r>
      <w:r w:rsidR="001871AE" w:rsidRPr="0091365E">
        <w:rPr>
          <w:rFonts w:eastAsia="Times LT Std"/>
        </w:rPr>
        <w:t xml:space="preserve"> animals.</w:t>
      </w:r>
    </w:p>
    <w:p w:rsidR="009140B7" w:rsidRDefault="009140B7" w:rsidP="009140B7">
      <w:pPr>
        <w:ind w:left="360" w:hanging="360"/>
      </w:pPr>
      <w:r>
        <w:rPr>
          <w:rFonts w:eastAsia="Times LT Std"/>
        </w:rPr>
        <w:t>D. </w:t>
      </w:r>
      <w:r w:rsidR="001871AE" w:rsidRPr="0091365E">
        <w:rPr>
          <w:rFonts w:eastAsia="Times LT Std"/>
        </w:rPr>
        <w:t>Yet some of the earliest known works of art, including paintings and drawings tens of thousands of years old found on cave walls in Spain and France,</w:t>
      </w:r>
      <w:r w:rsidR="001871AE">
        <w:rPr>
          <w:rFonts w:eastAsia="Times LT Std"/>
        </w:rPr>
        <w:t xml:space="preserve"> </w:t>
      </w:r>
      <w:r w:rsidR="001871AE" w:rsidRPr="001871AE">
        <w:rPr>
          <w:rFonts w:eastAsia="Times LT Std"/>
          <w:u w:val="single"/>
        </w:rPr>
        <w:t>has portrayed</w:t>
      </w:r>
      <w:r w:rsidR="001871AE" w:rsidRPr="0091365E">
        <w:rPr>
          <w:rFonts w:eastAsia="Times LT Std"/>
        </w:rPr>
        <w:t xml:space="preserve"> animals.</w:t>
      </w:r>
    </w:p>
    <w:p w:rsidR="009140B7" w:rsidRDefault="009140B7" w:rsidP="009140B7">
      <w:pPr>
        <w:pStyle w:val="Heading6"/>
      </w:pPr>
      <w:r>
        <w:t>End skippable content.</w:t>
      </w:r>
    </w:p>
    <w:p w:rsidR="009140B7" w:rsidRDefault="00CC5391" w:rsidP="009140B7">
      <w:pPr>
        <w:pStyle w:val="Heading5"/>
      </w:pPr>
      <w:hyperlink w:anchor="_Explanation_for_question_44" w:history="1">
        <w:r w:rsidR="003A0A1B" w:rsidRPr="00992CE4">
          <w:rPr>
            <w:rStyle w:val="Hyperlink"/>
          </w:rPr>
          <w:t>Explanation</w:t>
        </w:r>
        <w:r w:rsidR="009140B7" w:rsidRPr="00992CE4">
          <w:rPr>
            <w:rStyle w:val="Hyperlink"/>
          </w:rPr>
          <w:t xml:space="preserve"> for question 36.</w:t>
        </w:r>
      </w:hyperlink>
    </w:p>
    <w:p w:rsidR="00E30A53" w:rsidRPr="00E30A53" w:rsidRDefault="00E30A53" w:rsidP="00E30A53">
      <w:bookmarkStart w:id="184" w:name="_Question_37."/>
      <w:bookmarkEnd w:id="184"/>
      <w:r w:rsidRPr="00E30A53">
        <w:br w:type="page"/>
      </w:r>
    </w:p>
    <w:bookmarkStart w:id="185" w:name="_Question_37._1"/>
    <w:bookmarkEnd w:id="185"/>
    <w:p w:rsidR="009140B7" w:rsidRDefault="00441325" w:rsidP="009140B7">
      <w:pPr>
        <w:pStyle w:val="Heading5"/>
      </w:pPr>
      <w:r>
        <w:lastRenderedPageBreak/>
        <w:fldChar w:fldCharType="begin"/>
      </w:r>
      <w:r>
        <w:instrText xml:space="preserve"> HYPERLINK \l "Q37_selection" </w:instrText>
      </w:r>
      <w:r>
        <w:fldChar w:fldCharType="separate"/>
      </w:r>
      <w:r w:rsidR="009140B7" w:rsidRPr="00704E04">
        <w:rPr>
          <w:rStyle w:val="Hyperlink"/>
        </w:rPr>
        <w:t>Question 37.</w:t>
      </w:r>
      <w:r>
        <w:rPr>
          <w:rStyle w:val="Hyperlink"/>
        </w:rPr>
        <w:fldChar w:fldCharType="end"/>
      </w:r>
    </w:p>
    <w:p w:rsidR="001871AE" w:rsidRDefault="001871AE" w:rsidP="001871AE">
      <w:pPr>
        <w:spacing w:after="240"/>
        <w:rPr>
          <w:rFonts w:eastAsia="Times LT Std"/>
        </w:rPr>
      </w:pPr>
      <w:r w:rsidRPr="001871AE">
        <w:rPr>
          <w:rFonts w:eastAsia="Times LT Std"/>
        </w:rPr>
        <w:t xml:space="preserve">The writer wants to link the </w:t>
      </w:r>
      <w:hyperlink w:anchor="Q37_FP_selection" w:history="1">
        <w:r w:rsidRPr="001871AE">
          <w:rPr>
            <w:rStyle w:val="Hyperlink"/>
            <w:rFonts w:eastAsia="Times LT Std"/>
          </w:rPr>
          <w:t>first paragraph</w:t>
        </w:r>
      </w:hyperlink>
      <w:r w:rsidRPr="001871AE">
        <w:rPr>
          <w:rFonts w:eastAsia="Times LT Std"/>
        </w:rPr>
        <w:t xml:space="preserve"> with the ideas that follow. Which choice best accomplishes this goal?</w:t>
      </w:r>
    </w:p>
    <w:p w:rsidR="009140B7" w:rsidRDefault="009140B7" w:rsidP="008B0B2D">
      <w:pPr>
        <w:ind w:left="360" w:hanging="360"/>
      </w:pPr>
      <w:r>
        <w:rPr>
          <w:rFonts w:eastAsia="Times LT Std"/>
        </w:rPr>
        <w:t>A. </w:t>
      </w:r>
      <w:r w:rsidR="00D71EFC" w:rsidRPr="00D71EFC">
        <w:rPr>
          <w:rFonts w:eastAsia="Times LT Std"/>
        </w:rPr>
        <w:t>NO CHANGE</w:t>
      </w:r>
      <w:r w:rsidR="008B0B2D">
        <w:rPr>
          <w:rFonts w:eastAsia="Times LT Std"/>
        </w:rPr>
        <w:t xml:space="preserve"> (</w:t>
      </w:r>
      <w:r w:rsidR="008B0B2D" w:rsidRPr="008B0B2D">
        <w:rPr>
          <w:rFonts w:eastAsia="Times LT Std"/>
        </w:rPr>
        <w:t>despite the many years that have passed between then and now.</w:t>
      </w:r>
      <w:r w:rsidR="008B0B2D">
        <w:rPr>
          <w:rFonts w:eastAsia="Times LT Std"/>
        </w:rPr>
        <w:t>)</w:t>
      </w:r>
    </w:p>
    <w:p w:rsidR="009140B7" w:rsidRDefault="009140B7" w:rsidP="008B0B2D">
      <w:pPr>
        <w:ind w:left="360" w:hanging="360"/>
      </w:pPr>
      <w:r>
        <w:rPr>
          <w:rFonts w:eastAsia="Times LT Std"/>
        </w:rPr>
        <w:t>B. </w:t>
      </w:r>
      <w:r w:rsidR="00D71EFC" w:rsidRPr="00D71EFC">
        <w:rPr>
          <w:rFonts w:eastAsia="Times LT Std"/>
        </w:rPr>
        <w:t>with special attention being paid to domestic animals such as cats.</w:t>
      </w:r>
    </w:p>
    <w:p w:rsidR="009140B7" w:rsidRDefault="009140B7" w:rsidP="008B0B2D">
      <w:pPr>
        <w:ind w:left="360" w:hanging="360"/>
      </w:pPr>
      <w:r>
        <w:rPr>
          <w:rFonts w:eastAsia="Times LT Std"/>
        </w:rPr>
        <w:t>C. </w:t>
      </w:r>
      <w:r w:rsidR="00D71EFC" w:rsidRPr="00D71EFC">
        <w:rPr>
          <w:rFonts w:eastAsia="Times LT Std"/>
        </w:rPr>
        <w:t>even though most paintings in museums are of people, not animals.</w:t>
      </w:r>
    </w:p>
    <w:p w:rsidR="008B0B2D" w:rsidRDefault="009140B7" w:rsidP="008B0B2D">
      <w:pPr>
        <w:ind w:left="360" w:hanging="360"/>
      </w:pPr>
      <w:r>
        <w:rPr>
          <w:rFonts w:eastAsia="Times LT Std"/>
        </w:rPr>
        <w:t>D. </w:t>
      </w:r>
      <w:r w:rsidR="00D71EFC" w:rsidRPr="00D71EFC">
        <w:rPr>
          <w:rFonts w:eastAsia="Times LT Std"/>
        </w:rPr>
        <w:t>as the example of one museum in Russia shows.</w:t>
      </w:r>
    </w:p>
    <w:p w:rsidR="008B0B2D" w:rsidRDefault="008B0B2D" w:rsidP="008B0B2D"/>
    <w:p w:rsidR="008B0B2D" w:rsidRDefault="008B0B2D" w:rsidP="008B0B2D">
      <w:r>
        <w:t>Answer choices in context.</w:t>
      </w:r>
    </w:p>
    <w:p w:rsidR="008B0B2D" w:rsidRDefault="008B0B2D" w:rsidP="008B0B2D">
      <w:pPr>
        <w:pStyle w:val="Heading6"/>
      </w:pPr>
      <w:r>
        <w:t>Begin skippable content.</w:t>
      </w:r>
    </w:p>
    <w:p w:rsidR="009140B7" w:rsidRDefault="008B0B2D" w:rsidP="008B0B2D">
      <w:pPr>
        <w:ind w:left="360" w:hanging="360"/>
        <w:rPr>
          <w:rFonts w:eastAsia="Times LT Std"/>
        </w:rPr>
      </w:pPr>
      <w:r>
        <w:rPr>
          <w:rFonts w:eastAsia="Times LT Std"/>
        </w:rPr>
        <w:t>A. </w:t>
      </w:r>
      <w:r w:rsidRPr="0091365E">
        <w:rPr>
          <w:rFonts w:eastAsia="Times LT Std"/>
        </w:rPr>
        <w:t>Nor has artistic homage to our fellow creatures entirely died out in the millennia since,</w:t>
      </w:r>
      <w:r>
        <w:rPr>
          <w:rFonts w:eastAsia="Times LT Std"/>
        </w:rPr>
        <w:t xml:space="preserve"> </w:t>
      </w:r>
      <w:r w:rsidRPr="0091365E">
        <w:rPr>
          <w:rFonts w:eastAsia="Times LT Std"/>
          <w:u w:val="single"/>
        </w:rPr>
        <w:t>despite the many years that have passed between then and now.</w:t>
      </w:r>
    </w:p>
    <w:p w:rsidR="008B0B2D" w:rsidRDefault="008B0B2D" w:rsidP="008B0B2D">
      <w:pPr>
        <w:ind w:left="360" w:hanging="360"/>
      </w:pPr>
      <w:r>
        <w:rPr>
          <w:rFonts w:eastAsia="Times LT Std"/>
        </w:rPr>
        <w:t>B. </w:t>
      </w:r>
      <w:r w:rsidRPr="0091365E">
        <w:rPr>
          <w:rFonts w:eastAsia="Times LT Std"/>
        </w:rPr>
        <w:t>Nor has artistic homage to our fellow creatures entirely died out in the millennia since,</w:t>
      </w:r>
      <w:r>
        <w:rPr>
          <w:rFonts w:eastAsia="Times LT Std"/>
        </w:rPr>
        <w:t xml:space="preserve"> </w:t>
      </w:r>
      <w:r w:rsidRPr="008B0B2D">
        <w:rPr>
          <w:rFonts w:eastAsia="Times LT Std"/>
          <w:u w:val="single"/>
        </w:rPr>
        <w:t>with special attention being paid to domestic animals such as cats.</w:t>
      </w:r>
    </w:p>
    <w:p w:rsidR="008B0B2D" w:rsidRDefault="008B0B2D" w:rsidP="008B0B2D">
      <w:pPr>
        <w:ind w:left="360" w:hanging="360"/>
      </w:pPr>
      <w:r>
        <w:rPr>
          <w:rFonts w:eastAsia="Times LT Std"/>
        </w:rPr>
        <w:t>C. </w:t>
      </w:r>
      <w:r w:rsidRPr="0091365E">
        <w:rPr>
          <w:rFonts w:eastAsia="Times LT Std"/>
        </w:rPr>
        <w:t>Nor has artistic homage to our fellow creatures entirely died out in the millennia since,</w:t>
      </w:r>
      <w:r>
        <w:rPr>
          <w:rFonts w:eastAsia="Times LT Std"/>
        </w:rPr>
        <w:t xml:space="preserve"> </w:t>
      </w:r>
      <w:r w:rsidRPr="008B0B2D">
        <w:rPr>
          <w:rFonts w:eastAsia="Times LT Std"/>
          <w:u w:val="single"/>
        </w:rPr>
        <w:t>even though most paintings in museums are of people, not animals.</w:t>
      </w:r>
    </w:p>
    <w:p w:rsidR="008B0B2D" w:rsidRDefault="008B0B2D" w:rsidP="008B0B2D">
      <w:pPr>
        <w:ind w:left="360" w:hanging="360"/>
      </w:pPr>
      <w:r>
        <w:rPr>
          <w:rFonts w:eastAsia="Times LT Std"/>
        </w:rPr>
        <w:t>D. </w:t>
      </w:r>
      <w:r w:rsidRPr="0091365E">
        <w:rPr>
          <w:rFonts w:eastAsia="Times LT Std"/>
        </w:rPr>
        <w:t>Nor has artistic homage to our fellow creatures entirely died out in the millennia since,</w:t>
      </w:r>
      <w:r>
        <w:rPr>
          <w:rFonts w:eastAsia="Times LT Std"/>
        </w:rPr>
        <w:t xml:space="preserve"> </w:t>
      </w:r>
      <w:r w:rsidRPr="008B0B2D">
        <w:rPr>
          <w:rFonts w:eastAsia="Times LT Std"/>
          <w:u w:val="single"/>
        </w:rPr>
        <w:t>as the example of one museum in Russia shows.</w:t>
      </w:r>
    </w:p>
    <w:p w:rsidR="008B0B2D" w:rsidRDefault="008B0B2D" w:rsidP="008B0B2D">
      <w:pPr>
        <w:pStyle w:val="Heading6"/>
      </w:pPr>
      <w:r>
        <w:t>End skippable content.</w:t>
      </w:r>
    </w:p>
    <w:p w:rsidR="009140B7" w:rsidRDefault="00CC5391" w:rsidP="009140B7">
      <w:pPr>
        <w:pStyle w:val="Heading5"/>
      </w:pPr>
      <w:hyperlink w:anchor="_Explanation_for_question_45" w:history="1">
        <w:r w:rsidR="003A0A1B" w:rsidRPr="00992CE4">
          <w:rPr>
            <w:rStyle w:val="Hyperlink"/>
          </w:rPr>
          <w:t>Explanation</w:t>
        </w:r>
        <w:r w:rsidR="009140B7" w:rsidRPr="00992CE4">
          <w:rPr>
            <w:rStyle w:val="Hyperlink"/>
          </w:rPr>
          <w:t xml:space="preserve"> for question 37.</w:t>
        </w:r>
      </w:hyperlink>
    </w:p>
    <w:p w:rsidR="00E30A53" w:rsidRDefault="00E30A53">
      <w:pPr>
        <w:spacing w:line="240" w:lineRule="auto"/>
      </w:pPr>
      <w:bookmarkStart w:id="186" w:name="_Question_38."/>
      <w:bookmarkEnd w:id="186"/>
      <w:r>
        <w:br w:type="page"/>
      </w:r>
    </w:p>
    <w:bookmarkStart w:id="187" w:name="_Question_38._1"/>
    <w:bookmarkEnd w:id="187"/>
    <w:p w:rsidR="009140B7" w:rsidRDefault="00441325" w:rsidP="009140B7">
      <w:pPr>
        <w:pStyle w:val="Heading5"/>
      </w:pPr>
      <w:r>
        <w:lastRenderedPageBreak/>
        <w:fldChar w:fldCharType="begin"/>
      </w:r>
      <w:r>
        <w:instrText xml:space="preserve"> HYPERLINK \l "Q38_selection" </w:instrText>
      </w:r>
      <w:r>
        <w:fldChar w:fldCharType="separate"/>
      </w:r>
      <w:r w:rsidR="009140B7" w:rsidRPr="00704E04">
        <w:rPr>
          <w:rStyle w:val="Hyperlink"/>
        </w:rPr>
        <w:t>Question 38.</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612DBF">
        <w:rPr>
          <w:rFonts w:eastAsia="Times LT Std"/>
        </w:rPr>
        <w:t xml:space="preserve"> (</w:t>
      </w:r>
      <w:r w:rsidR="00612DBF" w:rsidRPr="00612DBF">
        <w:rPr>
          <w:rFonts w:eastAsia="Times LT Std"/>
        </w:rPr>
        <w:t>scared</w:t>
      </w:r>
      <w:r w:rsidR="00612DBF">
        <w:rPr>
          <w:rFonts w:eastAsia="Times LT Std"/>
        </w:rPr>
        <w:t>)</w:t>
      </w:r>
    </w:p>
    <w:p w:rsidR="009140B7" w:rsidRDefault="009140B7" w:rsidP="009140B7">
      <w:r>
        <w:rPr>
          <w:rFonts w:eastAsia="Times LT Std"/>
        </w:rPr>
        <w:t>B. </w:t>
      </w:r>
      <w:r w:rsidR="00D71EFC" w:rsidRPr="00D71EFC">
        <w:rPr>
          <w:rFonts w:eastAsia="Times LT Std"/>
        </w:rPr>
        <w:t>scaring</w:t>
      </w:r>
    </w:p>
    <w:p w:rsidR="009140B7" w:rsidRDefault="009140B7" w:rsidP="009140B7">
      <w:r>
        <w:rPr>
          <w:rFonts w:eastAsia="Times LT Std"/>
        </w:rPr>
        <w:t>C. </w:t>
      </w:r>
      <w:r w:rsidR="00D71EFC" w:rsidRPr="00D71EFC">
        <w:rPr>
          <w:rFonts w:eastAsia="Times LT Std"/>
        </w:rPr>
        <w:t>scare</w:t>
      </w:r>
    </w:p>
    <w:p w:rsidR="009140B7" w:rsidRDefault="009140B7" w:rsidP="009140B7">
      <w:r>
        <w:rPr>
          <w:rFonts w:eastAsia="Times LT Std"/>
        </w:rPr>
        <w:t>D. </w:t>
      </w:r>
      <w:r w:rsidR="00D71EFC" w:rsidRPr="00D71EFC">
        <w:rPr>
          <w:rFonts w:eastAsia="Times LT Std"/>
        </w:rPr>
        <w:t>have scared</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CD3772" w:rsidRPr="0091365E">
        <w:rPr>
          <w:rFonts w:eastAsia="Times LT Std"/>
        </w:rPr>
        <w:t>For centuries, cats have guarded this famous museum, ridding it of mice, rats, and other rodents that could damage the art, not to mention</w:t>
      </w:r>
      <w:r w:rsidR="00CD3772">
        <w:rPr>
          <w:rFonts w:eastAsia="Times LT Std"/>
        </w:rPr>
        <w:t xml:space="preserve"> </w:t>
      </w:r>
      <w:r w:rsidR="00CD3772" w:rsidRPr="0091365E">
        <w:rPr>
          <w:rFonts w:eastAsia="Times LT Std"/>
          <w:u w:val="single"/>
        </w:rPr>
        <w:t>scared</w:t>
      </w:r>
      <w:r w:rsidR="00CD3772" w:rsidRPr="0091365E">
        <w:rPr>
          <w:rFonts w:eastAsia="Times LT Std"/>
        </w:rPr>
        <w:t xml:space="preserve"> off vis</w:t>
      </w:r>
      <w:r w:rsidR="00CD3772">
        <w:rPr>
          <w:rFonts w:eastAsia="Times LT Std"/>
        </w:rPr>
        <w:t>itors.</w:t>
      </w:r>
    </w:p>
    <w:p w:rsidR="009140B7" w:rsidRDefault="009140B7" w:rsidP="009140B7">
      <w:pPr>
        <w:ind w:left="360" w:hanging="360"/>
      </w:pPr>
      <w:r>
        <w:rPr>
          <w:rFonts w:eastAsia="Times LT Std"/>
        </w:rPr>
        <w:t>B. </w:t>
      </w:r>
      <w:r w:rsidR="00CD3772" w:rsidRPr="0091365E">
        <w:rPr>
          <w:rFonts w:eastAsia="Times LT Std"/>
        </w:rPr>
        <w:t>For centuries, cats have guarded this famous museum, ridding it of mice, rats, and other rodents that could damage the art, not to mention</w:t>
      </w:r>
      <w:r w:rsidR="00CD3772">
        <w:rPr>
          <w:rFonts w:eastAsia="Times LT Std"/>
        </w:rPr>
        <w:t xml:space="preserve"> </w:t>
      </w:r>
      <w:r w:rsidR="00CD3772" w:rsidRPr="00CD3772">
        <w:rPr>
          <w:rFonts w:eastAsia="Times LT Std"/>
          <w:u w:val="single"/>
        </w:rPr>
        <w:t>scaring</w:t>
      </w:r>
      <w:r w:rsidR="00CD3772" w:rsidRPr="0091365E">
        <w:rPr>
          <w:rFonts w:eastAsia="Times LT Std"/>
        </w:rPr>
        <w:t xml:space="preserve"> off vis</w:t>
      </w:r>
      <w:r w:rsidR="00CD3772">
        <w:rPr>
          <w:rFonts w:eastAsia="Times LT Std"/>
        </w:rPr>
        <w:t>itors.</w:t>
      </w:r>
    </w:p>
    <w:p w:rsidR="009140B7" w:rsidRDefault="009140B7" w:rsidP="009140B7">
      <w:pPr>
        <w:ind w:left="360" w:hanging="360"/>
      </w:pPr>
      <w:r>
        <w:rPr>
          <w:rFonts w:eastAsia="Times LT Std"/>
        </w:rPr>
        <w:t>C. </w:t>
      </w:r>
      <w:r w:rsidR="00CD3772" w:rsidRPr="0091365E">
        <w:rPr>
          <w:rFonts w:eastAsia="Times LT Std"/>
        </w:rPr>
        <w:t>For centuries, cats have guarded this famous museum, ridding it of mice, rats, and other rodents that could damage the art, not to mention</w:t>
      </w:r>
      <w:r w:rsidR="00CD3772">
        <w:rPr>
          <w:rFonts w:eastAsia="Times LT Std"/>
        </w:rPr>
        <w:t xml:space="preserve"> </w:t>
      </w:r>
      <w:r w:rsidR="00CD3772" w:rsidRPr="00CD3772">
        <w:rPr>
          <w:rFonts w:eastAsia="Times LT Std"/>
          <w:u w:val="single"/>
        </w:rPr>
        <w:t>scare</w:t>
      </w:r>
      <w:r w:rsidR="00CD3772" w:rsidRPr="0091365E">
        <w:rPr>
          <w:rFonts w:eastAsia="Times LT Std"/>
        </w:rPr>
        <w:t xml:space="preserve"> off vis</w:t>
      </w:r>
      <w:r w:rsidR="00CD3772">
        <w:rPr>
          <w:rFonts w:eastAsia="Times LT Std"/>
        </w:rPr>
        <w:t>itors.</w:t>
      </w:r>
    </w:p>
    <w:p w:rsidR="009140B7" w:rsidRDefault="009140B7" w:rsidP="009140B7">
      <w:pPr>
        <w:ind w:left="360" w:hanging="360"/>
      </w:pPr>
      <w:r>
        <w:rPr>
          <w:rFonts w:eastAsia="Times LT Std"/>
        </w:rPr>
        <w:t>D. </w:t>
      </w:r>
      <w:r w:rsidR="00CD3772" w:rsidRPr="0091365E">
        <w:rPr>
          <w:rFonts w:eastAsia="Times LT Std"/>
        </w:rPr>
        <w:t>For centuries, cats have guarded this famous museum, ridding it of mice, rats, and other rodents that could damage the art, not to mention</w:t>
      </w:r>
      <w:r w:rsidR="00CD3772">
        <w:rPr>
          <w:rFonts w:eastAsia="Times LT Std"/>
        </w:rPr>
        <w:t xml:space="preserve"> </w:t>
      </w:r>
      <w:r w:rsidR="00CD3772" w:rsidRPr="00CD3772">
        <w:rPr>
          <w:rFonts w:eastAsia="Times LT Std"/>
          <w:u w:val="single"/>
        </w:rPr>
        <w:t>have scared</w:t>
      </w:r>
      <w:r w:rsidR="00CD3772" w:rsidRPr="0091365E">
        <w:rPr>
          <w:rFonts w:eastAsia="Times LT Std"/>
        </w:rPr>
        <w:t xml:space="preserve"> off vis</w:t>
      </w:r>
      <w:r w:rsidR="00CD3772">
        <w:rPr>
          <w:rFonts w:eastAsia="Times LT Std"/>
        </w:rPr>
        <w:t>itors.</w:t>
      </w:r>
    </w:p>
    <w:p w:rsidR="009140B7" w:rsidRDefault="009140B7" w:rsidP="009140B7">
      <w:pPr>
        <w:pStyle w:val="Heading6"/>
      </w:pPr>
      <w:r>
        <w:t>End skippable content.</w:t>
      </w:r>
    </w:p>
    <w:p w:rsidR="009140B7" w:rsidRDefault="00CC5391" w:rsidP="009140B7">
      <w:pPr>
        <w:pStyle w:val="Heading5"/>
      </w:pPr>
      <w:hyperlink w:anchor="_Explanation_for_question_46" w:history="1">
        <w:r w:rsidR="003A0A1B" w:rsidRPr="00992CE4">
          <w:rPr>
            <w:rStyle w:val="Hyperlink"/>
          </w:rPr>
          <w:t>Explanation</w:t>
        </w:r>
        <w:r w:rsidR="009140B7" w:rsidRPr="00992CE4">
          <w:rPr>
            <w:rStyle w:val="Hyperlink"/>
          </w:rPr>
          <w:t xml:space="preserve"> for question 38.</w:t>
        </w:r>
      </w:hyperlink>
    </w:p>
    <w:p w:rsidR="00E30A53" w:rsidRDefault="00E30A53">
      <w:pPr>
        <w:spacing w:line="240" w:lineRule="auto"/>
      </w:pPr>
      <w:bookmarkStart w:id="188" w:name="_Question_39."/>
      <w:bookmarkEnd w:id="188"/>
      <w:r>
        <w:br w:type="page"/>
      </w:r>
    </w:p>
    <w:bookmarkStart w:id="189" w:name="_Question_39._1"/>
    <w:bookmarkEnd w:id="189"/>
    <w:p w:rsidR="009140B7" w:rsidRDefault="00441325" w:rsidP="009140B7">
      <w:pPr>
        <w:pStyle w:val="Heading5"/>
      </w:pPr>
      <w:r>
        <w:lastRenderedPageBreak/>
        <w:fldChar w:fldCharType="begin"/>
      </w:r>
      <w:r>
        <w:instrText xml:space="preserve"> HYPERLINK \l "Q39_selection" </w:instrText>
      </w:r>
      <w:r>
        <w:fldChar w:fldCharType="separate"/>
      </w:r>
      <w:r w:rsidR="009140B7" w:rsidRPr="00704E04">
        <w:rPr>
          <w:rStyle w:val="Hyperlink"/>
        </w:rPr>
        <w:t>Question 39.</w:t>
      </w:r>
      <w:r>
        <w:rPr>
          <w:rStyle w:val="Hyperlink"/>
        </w:rPr>
        <w:fldChar w:fldCharType="end"/>
      </w:r>
    </w:p>
    <w:p w:rsidR="00CD3772" w:rsidRDefault="00CD3772" w:rsidP="00CD3772">
      <w:pPr>
        <w:spacing w:after="240"/>
        <w:rPr>
          <w:rFonts w:eastAsia="Times LT Std"/>
        </w:rPr>
      </w:pPr>
      <w:r w:rsidRPr="00CD3772">
        <w:rPr>
          <w:rFonts w:eastAsia="Times LT Std"/>
        </w:rPr>
        <w:t xml:space="preserve">To make </w:t>
      </w:r>
      <w:hyperlink w:anchor="Cat_Para2" w:history="1">
        <w:r w:rsidRPr="00A47A78">
          <w:rPr>
            <w:rStyle w:val="Hyperlink"/>
            <w:rFonts w:eastAsia="Times LT Std"/>
          </w:rPr>
          <w:t>this paragraph</w:t>
        </w:r>
      </w:hyperlink>
      <w:r w:rsidRPr="00CD3772">
        <w:rPr>
          <w:rFonts w:eastAsia="Times LT Std"/>
        </w:rPr>
        <w:t xml:space="preserve"> most logical, </w:t>
      </w:r>
      <w:hyperlink w:anchor="Q39_S5_selection" w:history="1">
        <w:r w:rsidRPr="00CD3772">
          <w:rPr>
            <w:rStyle w:val="Hyperlink"/>
            <w:rFonts w:eastAsia="Times LT Std"/>
          </w:rPr>
          <w:t>sentence</w:t>
        </w:r>
        <w:r w:rsidR="008059D1">
          <w:rPr>
            <w:rStyle w:val="Hyperlink"/>
            <w:rFonts w:eastAsia="Times LT Std"/>
          </w:rPr>
          <w:t> </w:t>
        </w:r>
        <w:r w:rsidRPr="00CD3772">
          <w:rPr>
            <w:rStyle w:val="Hyperlink"/>
            <w:rFonts w:eastAsia="Times LT Std"/>
          </w:rPr>
          <w:t>5</w:t>
        </w:r>
      </w:hyperlink>
      <w:r w:rsidRPr="00CD3772">
        <w:rPr>
          <w:rFonts w:eastAsia="Times LT Std"/>
        </w:rPr>
        <w:t xml:space="preserve"> should be placed</w:t>
      </w:r>
    </w:p>
    <w:p w:rsidR="009140B7" w:rsidRDefault="009140B7" w:rsidP="009140B7">
      <w:r>
        <w:rPr>
          <w:rFonts w:eastAsia="Times LT Std"/>
        </w:rPr>
        <w:t>A. </w:t>
      </w:r>
      <w:hyperlink w:anchor="Q39_S5_selection" w:history="1">
        <w:r w:rsidR="00D71EFC" w:rsidRPr="00A47A78">
          <w:rPr>
            <w:rStyle w:val="Hyperlink"/>
            <w:rFonts w:eastAsia="Times LT Std"/>
          </w:rPr>
          <w:t>where it is now.</w:t>
        </w:r>
      </w:hyperlink>
    </w:p>
    <w:p w:rsidR="009140B7" w:rsidRDefault="009140B7" w:rsidP="009140B7">
      <w:r>
        <w:rPr>
          <w:rFonts w:eastAsia="Times LT Std"/>
        </w:rPr>
        <w:t>B. </w:t>
      </w:r>
      <w:hyperlink w:anchor="Q39_AS1_selection" w:history="1">
        <w:r w:rsidR="00D71EFC" w:rsidRPr="00CD3772">
          <w:rPr>
            <w:rStyle w:val="Hyperlink"/>
            <w:rFonts w:eastAsia="Times LT Std"/>
          </w:rPr>
          <w:t>after sentence 1.</w:t>
        </w:r>
      </w:hyperlink>
    </w:p>
    <w:p w:rsidR="009140B7" w:rsidRDefault="009140B7" w:rsidP="009140B7">
      <w:r>
        <w:rPr>
          <w:rFonts w:eastAsia="Times LT Std"/>
        </w:rPr>
        <w:t>C. </w:t>
      </w:r>
      <w:hyperlink w:anchor="Q39_AS3_selection" w:history="1">
        <w:r w:rsidR="00D71EFC" w:rsidRPr="00CD3772">
          <w:rPr>
            <w:rStyle w:val="Hyperlink"/>
            <w:rFonts w:eastAsia="Times LT Std"/>
          </w:rPr>
          <w:t>after sentence 3.</w:t>
        </w:r>
      </w:hyperlink>
    </w:p>
    <w:p w:rsidR="00684DFA" w:rsidRDefault="009140B7" w:rsidP="00684DFA">
      <w:pPr>
        <w:rPr>
          <w:rFonts w:eastAsia="Times LT Std"/>
        </w:rPr>
      </w:pPr>
      <w:r>
        <w:rPr>
          <w:rFonts w:eastAsia="Times LT Std"/>
        </w:rPr>
        <w:t>D. </w:t>
      </w:r>
      <w:hyperlink w:anchor="Q39_AS6_selection" w:history="1">
        <w:r w:rsidR="00D71EFC" w:rsidRPr="00CD3772">
          <w:rPr>
            <w:rStyle w:val="Hyperlink"/>
            <w:rFonts w:eastAsia="Times LT Std"/>
          </w:rPr>
          <w:t>after sentence 6.</w:t>
        </w:r>
      </w:hyperlink>
    </w:p>
    <w:p w:rsidR="00684DFA" w:rsidRDefault="00684DFA" w:rsidP="00684DFA">
      <w:pPr>
        <w:rPr>
          <w:rFonts w:eastAsia="Times LT Std"/>
        </w:rPr>
      </w:pPr>
    </w:p>
    <w:p w:rsidR="00684DFA" w:rsidRDefault="00684DFA" w:rsidP="00684DFA">
      <w:pPr>
        <w:rPr>
          <w:rFonts w:eastAsia="Times LT Std"/>
        </w:rPr>
      </w:pPr>
      <w:r>
        <w:rPr>
          <w:rFonts w:eastAsia="Times LT Std"/>
        </w:rPr>
        <w:t>Answer choices in context.</w:t>
      </w:r>
    </w:p>
    <w:p w:rsidR="00684DFA" w:rsidRPr="001C3ED6" w:rsidRDefault="00684DFA" w:rsidP="00684DFA">
      <w:pPr>
        <w:pStyle w:val="Heading6"/>
      </w:pPr>
      <w:r>
        <w:t>Begin skippable content.</w:t>
      </w:r>
    </w:p>
    <w:p w:rsidR="009140B7" w:rsidRDefault="00684DFA" w:rsidP="00684DFA">
      <w:pPr>
        <w:ind w:left="360" w:hanging="360"/>
        <w:rPr>
          <w:rFonts w:eastAsia="Times LT Std"/>
        </w:rPr>
      </w:pPr>
      <w:r w:rsidRPr="009415A5">
        <w:rPr>
          <w:rFonts w:eastAsia="Times LT Std"/>
        </w:rPr>
        <w:t>A. </w:t>
      </w:r>
      <w:r w:rsidRPr="0091365E">
        <w:rPr>
          <w:rFonts w:eastAsia="Times LT Std"/>
        </w:rPr>
        <w:t xml:space="preserve">Later </w:t>
      </w:r>
      <w:r>
        <w:rPr>
          <w:rFonts w:eastAsia="Times LT Std"/>
        </w:rPr>
        <w:t>Catherine the Great</w:t>
      </w:r>
      <w:r w:rsidRPr="0091365E">
        <w:rPr>
          <w:rFonts w:eastAsia="Times LT Std"/>
        </w:rPr>
        <w:t xml:space="preserve"> declared the cats to be offici</w:t>
      </w:r>
      <w:r>
        <w:rPr>
          <w:rFonts w:eastAsia="Times LT Std"/>
        </w:rPr>
        <w:t>al guardians of the galleries.</w:t>
      </w:r>
      <w:r w:rsidRPr="0091365E">
        <w:rPr>
          <w:rFonts w:eastAsia="Times LT Std"/>
        </w:rPr>
        <w:t xml:space="preserve"> </w:t>
      </w:r>
      <w:r w:rsidRPr="00684DFA">
        <w:rPr>
          <w:rFonts w:eastAsia="Times LT Std"/>
          <w:u w:val="single"/>
        </w:rPr>
        <w:t>Continuing the tradition, Peter’s daughter Elizaveta introduced the best and strongest cats in Russia to the Hermitage.</w:t>
      </w:r>
      <w:r w:rsidRPr="0091365E">
        <w:rPr>
          <w:rFonts w:eastAsia="Times LT Std"/>
        </w:rPr>
        <w:t xml:space="preserve"> Today, the museum holds a yearly festival honoring these faithful workers.</w:t>
      </w:r>
    </w:p>
    <w:p w:rsidR="00684DFA" w:rsidRDefault="00684DFA" w:rsidP="00684DFA">
      <w:pPr>
        <w:ind w:left="360" w:hanging="360"/>
      </w:pPr>
      <w:r>
        <w:rPr>
          <w:rFonts w:eastAsia="Times LT Std"/>
        </w:rPr>
        <w:t>B</w:t>
      </w:r>
      <w:r w:rsidRPr="009415A5">
        <w:rPr>
          <w:rFonts w:eastAsia="Times LT Std"/>
        </w:rPr>
        <w:t>. </w:t>
      </w:r>
      <w:r w:rsidRPr="0091365E">
        <w:rPr>
          <w:rFonts w:eastAsia="Times LT Std"/>
        </w:rPr>
        <w:t>The State Hermitage Museum in St.</w:t>
      </w:r>
      <w:r>
        <w:rPr>
          <w:rFonts w:eastAsia="Times LT Std"/>
        </w:rPr>
        <w:t> </w:t>
      </w:r>
      <w:r w:rsidRPr="0091365E">
        <w:rPr>
          <w:rFonts w:eastAsia="Times LT Std"/>
        </w:rPr>
        <w:t>Petersburg, one of Russia’s great</w:t>
      </w:r>
      <w:r>
        <w:rPr>
          <w:rFonts w:eastAsia="Times LT Std"/>
        </w:rPr>
        <w:t>est art museums, has long had a productive partnership with</w:t>
      </w:r>
      <w:r w:rsidRPr="0091365E">
        <w:rPr>
          <w:rFonts w:eastAsia="Times LT Std"/>
        </w:rPr>
        <w:t xml:space="preserve"> a much loved animal: the cat. </w:t>
      </w:r>
      <w:r w:rsidRPr="00684DFA">
        <w:rPr>
          <w:rFonts w:eastAsia="Times LT Std"/>
          <w:u w:val="single"/>
        </w:rPr>
        <w:t>Continuing the tradition, Peter’s daughter Elizaveta introduced the best and strongest cats in Russia to the Hermitage.</w:t>
      </w:r>
      <w:r w:rsidRPr="0091365E">
        <w:rPr>
          <w:rFonts w:eastAsia="Times LT Std"/>
        </w:rPr>
        <w:t xml:space="preserve"> For centuries, cats have guarded this famous museum, ridding it of mice, rats, and other rodents that could damage the art, not to mention </w:t>
      </w:r>
      <w:r w:rsidRPr="00684DFA">
        <w:rPr>
          <w:rFonts w:eastAsia="Times LT Std"/>
        </w:rPr>
        <w:t>scared</w:t>
      </w:r>
      <w:r w:rsidRPr="0091365E">
        <w:rPr>
          <w:rFonts w:eastAsia="Times LT Std"/>
        </w:rPr>
        <w:t xml:space="preserve"> off vis</w:t>
      </w:r>
      <w:r>
        <w:rPr>
          <w:rFonts w:eastAsia="Times LT Std"/>
        </w:rPr>
        <w:t>itors.</w:t>
      </w:r>
    </w:p>
    <w:p w:rsidR="00684DFA" w:rsidRDefault="00684DFA" w:rsidP="00684DFA">
      <w:pPr>
        <w:ind w:left="360" w:hanging="360"/>
      </w:pPr>
      <w:r>
        <w:rPr>
          <w:rFonts w:eastAsia="Times LT Std"/>
        </w:rPr>
        <w:t>C</w:t>
      </w:r>
      <w:r w:rsidRPr="009415A5">
        <w:rPr>
          <w:rFonts w:eastAsia="Times LT Std"/>
        </w:rPr>
        <w:t>. </w:t>
      </w:r>
      <w:r>
        <w:rPr>
          <w:rFonts w:eastAsia="Times LT Std"/>
        </w:rPr>
        <w:t>Peter the Great</w:t>
      </w:r>
      <w:r w:rsidRPr="0091365E">
        <w:rPr>
          <w:rFonts w:eastAsia="Times LT Std"/>
        </w:rPr>
        <w:t xml:space="preserve"> introduced the first cat to the Hermitage in the early eighteenth</w:t>
      </w:r>
      <w:r>
        <w:rPr>
          <w:rFonts w:eastAsia="Times LT Std"/>
        </w:rPr>
        <w:t> </w:t>
      </w:r>
      <w:r w:rsidRPr="0091365E">
        <w:rPr>
          <w:rFonts w:eastAsia="Times LT Std"/>
        </w:rPr>
        <w:t xml:space="preserve">century. </w:t>
      </w:r>
      <w:r w:rsidRPr="00684DFA">
        <w:rPr>
          <w:rFonts w:eastAsia="Times LT Std"/>
          <w:u w:val="single"/>
        </w:rPr>
        <w:t>Continuing the tradition, Peter’s daughter Elizaveta introduced the best and strongest cats in Russia to the Hermitage.</w:t>
      </w:r>
      <w:r w:rsidRPr="0091365E">
        <w:rPr>
          <w:rFonts w:eastAsia="Times LT Std"/>
        </w:rPr>
        <w:t xml:space="preserve"> Later </w:t>
      </w:r>
      <w:r>
        <w:rPr>
          <w:rFonts w:eastAsia="Times LT Std"/>
        </w:rPr>
        <w:t>Catherine the Great</w:t>
      </w:r>
      <w:r w:rsidRPr="0091365E">
        <w:rPr>
          <w:rFonts w:eastAsia="Times LT Std"/>
        </w:rPr>
        <w:t xml:space="preserve"> declared the cats to be offici</w:t>
      </w:r>
      <w:r>
        <w:rPr>
          <w:rFonts w:eastAsia="Times LT Std"/>
        </w:rPr>
        <w:t>al guardians of the galleries.</w:t>
      </w:r>
    </w:p>
    <w:p w:rsidR="00684DFA" w:rsidRDefault="00684DFA" w:rsidP="00684DFA">
      <w:pPr>
        <w:ind w:left="360" w:hanging="360"/>
      </w:pPr>
      <w:r>
        <w:rPr>
          <w:rFonts w:eastAsia="Times LT Std"/>
        </w:rPr>
        <w:t>D</w:t>
      </w:r>
      <w:r w:rsidRPr="009415A5">
        <w:rPr>
          <w:rFonts w:eastAsia="Times LT Std"/>
        </w:rPr>
        <w:t>. </w:t>
      </w:r>
      <w:r w:rsidRPr="0091365E">
        <w:rPr>
          <w:rFonts w:eastAsia="Times LT Std"/>
        </w:rPr>
        <w:t>Today, the museum holds a yearly festival honoring these faithful workers.</w:t>
      </w:r>
      <w:r>
        <w:rPr>
          <w:rFonts w:eastAsia="Times LT Std"/>
        </w:rPr>
        <w:t xml:space="preserve"> </w:t>
      </w:r>
      <w:r w:rsidRPr="00684DFA">
        <w:rPr>
          <w:rFonts w:eastAsia="Times LT Std"/>
          <w:u w:val="single"/>
        </w:rPr>
        <w:t>Continuing the tradition, Peter’s daughter Elizaveta introduced the best and strongest cats in Russia to the Hermitage.</w:t>
      </w:r>
    </w:p>
    <w:p w:rsidR="00684DFA" w:rsidRDefault="00684DFA" w:rsidP="00684DFA">
      <w:pPr>
        <w:pStyle w:val="Heading6"/>
        <w:rPr>
          <w:rFonts w:eastAsia="Times LT Std"/>
        </w:rPr>
      </w:pPr>
      <w:r>
        <w:rPr>
          <w:rFonts w:eastAsia="Times LT Std"/>
        </w:rPr>
        <w:t>End skippable content.</w:t>
      </w:r>
    </w:p>
    <w:p w:rsidR="009140B7" w:rsidRDefault="00CC5391" w:rsidP="009140B7">
      <w:pPr>
        <w:pStyle w:val="Heading5"/>
      </w:pPr>
      <w:hyperlink w:anchor="_Explanation_for_question_48" w:history="1">
        <w:r w:rsidR="003A0A1B" w:rsidRPr="00992CE4">
          <w:rPr>
            <w:rStyle w:val="Hyperlink"/>
          </w:rPr>
          <w:t>Explanation</w:t>
        </w:r>
        <w:r w:rsidR="009140B7" w:rsidRPr="00992CE4">
          <w:rPr>
            <w:rStyle w:val="Hyperlink"/>
          </w:rPr>
          <w:t xml:space="preserve"> for question 39.</w:t>
        </w:r>
      </w:hyperlink>
    </w:p>
    <w:p w:rsidR="00E30A53" w:rsidRPr="00E30A53" w:rsidRDefault="00E30A53" w:rsidP="00E30A53">
      <w:bookmarkStart w:id="190" w:name="_Question_40."/>
      <w:bookmarkEnd w:id="190"/>
    </w:p>
    <w:bookmarkStart w:id="191" w:name="_Question_40._1"/>
    <w:bookmarkEnd w:id="191"/>
    <w:p w:rsidR="009140B7" w:rsidRDefault="00441325" w:rsidP="009140B7">
      <w:pPr>
        <w:pStyle w:val="Heading5"/>
      </w:pPr>
      <w:r>
        <w:fldChar w:fldCharType="begin"/>
      </w:r>
      <w:r>
        <w:instrText xml:space="preserve"> HYPERLINK \l "Q40_selection" </w:instrText>
      </w:r>
      <w:r>
        <w:fldChar w:fldCharType="separate"/>
      </w:r>
      <w:r w:rsidR="009140B7" w:rsidRPr="00704E04">
        <w:rPr>
          <w:rStyle w:val="Hyperlink"/>
        </w:rPr>
        <w:t>Question 40.</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612DBF">
        <w:rPr>
          <w:rFonts w:eastAsia="Times LT Std"/>
        </w:rPr>
        <w:t xml:space="preserve"> (</w:t>
      </w:r>
      <w:r w:rsidR="00612DBF" w:rsidRPr="00612DBF">
        <w:rPr>
          <w:rFonts w:eastAsia="Times LT Std"/>
        </w:rPr>
        <w:t>decreed</w:t>
      </w:r>
      <w:r w:rsidR="00612DBF">
        <w:rPr>
          <w:rFonts w:eastAsia="Times LT Std"/>
        </w:rPr>
        <w:t>)</w:t>
      </w:r>
    </w:p>
    <w:p w:rsidR="009140B7" w:rsidRDefault="009140B7" w:rsidP="009140B7">
      <w:r>
        <w:rPr>
          <w:rFonts w:eastAsia="Times LT Std"/>
        </w:rPr>
        <w:t>B. </w:t>
      </w:r>
      <w:r w:rsidR="00D71EFC" w:rsidRPr="00D71EFC">
        <w:rPr>
          <w:rFonts w:eastAsia="Times LT Std"/>
        </w:rPr>
        <w:t>commissioned</w:t>
      </w:r>
    </w:p>
    <w:p w:rsidR="009140B7" w:rsidRDefault="009140B7" w:rsidP="009140B7">
      <w:r>
        <w:rPr>
          <w:rFonts w:eastAsia="Times LT Std"/>
        </w:rPr>
        <w:t>C. </w:t>
      </w:r>
      <w:r w:rsidR="00D71EFC" w:rsidRPr="00D71EFC">
        <w:rPr>
          <w:rFonts w:eastAsia="Times LT Std"/>
        </w:rPr>
        <w:t>forced</w:t>
      </w:r>
    </w:p>
    <w:p w:rsidR="009140B7" w:rsidRDefault="009140B7" w:rsidP="009140B7">
      <w:r>
        <w:rPr>
          <w:rFonts w:eastAsia="Times LT Std"/>
        </w:rPr>
        <w:t>D. </w:t>
      </w:r>
      <w:r w:rsidR="00D71EFC" w:rsidRPr="00D71EFC">
        <w:rPr>
          <w:rFonts w:eastAsia="Times LT Std"/>
        </w:rPr>
        <w:t>licensed</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CD3772" w:rsidRPr="0091365E">
        <w:rPr>
          <w:rFonts w:eastAsia="Times LT Std"/>
        </w:rPr>
        <w:t>These cats are so cherished by the museum that officials recently</w:t>
      </w:r>
      <w:r w:rsidR="00CD3772">
        <w:rPr>
          <w:rFonts w:eastAsia="Times LT Std"/>
        </w:rPr>
        <w:t xml:space="preserve"> </w:t>
      </w:r>
      <w:r w:rsidR="00CD3772" w:rsidRPr="0091365E">
        <w:rPr>
          <w:rFonts w:eastAsia="Times LT Std"/>
          <w:u w:val="single"/>
        </w:rPr>
        <w:t>decreed</w:t>
      </w:r>
      <w:r w:rsidR="00CD3772" w:rsidRPr="0091365E">
        <w:rPr>
          <w:rFonts w:eastAsia="Times LT Std"/>
        </w:rPr>
        <w:t xml:space="preserve"> original paintings to be made of six of them.</w:t>
      </w:r>
    </w:p>
    <w:p w:rsidR="009140B7" w:rsidRDefault="009140B7" w:rsidP="009140B7">
      <w:pPr>
        <w:ind w:left="360" w:hanging="360"/>
      </w:pPr>
      <w:r>
        <w:rPr>
          <w:rFonts w:eastAsia="Times LT Std"/>
        </w:rPr>
        <w:t>B. </w:t>
      </w:r>
      <w:r w:rsidR="00CD3772" w:rsidRPr="0091365E">
        <w:rPr>
          <w:rFonts w:eastAsia="Times LT Std"/>
        </w:rPr>
        <w:t>These cats are so cherished by the museum that officials recently</w:t>
      </w:r>
      <w:r w:rsidR="00CD3772">
        <w:rPr>
          <w:rFonts w:eastAsia="Times LT Std"/>
        </w:rPr>
        <w:t xml:space="preserve"> </w:t>
      </w:r>
      <w:r w:rsidR="00CD3772" w:rsidRPr="00CD3772">
        <w:rPr>
          <w:rFonts w:eastAsia="Times LT Std"/>
          <w:u w:val="single"/>
        </w:rPr>
        <w:t>commissioned</w:t>
      </w:r>
      <w:r w:rsidR="00CD3772" w:rsidRPr="0091365E">
        <w:rPr>
          <w:rFonts w:eastAsia="Times LT Std"/>
        </w:rPr>
        <w:t xml:space="preserve"> original paintings to be made of six of them.</w:t>
      </w:r>
    </w:p>
    <w:p w:rsidR="009140B7" w:rsidRDefault="009140B7" w:rsidP="009140B7">
      <w:pPr>
        <w:ind w:left="360" w:hanging="360"/>
      </w:pPr>
      <w:r>
        <w:rPr>
          <w:rFonts w:eastAsia="Times LT Std"/>
        </w:rPr>
        <w:t>C. </w:t>
      </w:r>
      <w:r w:rsidR="00CD3772" w:rsidRPr="0091365E">
        <w:rPr>
          <w:rFonts w:eastAsia="Times LT Std"/>
        </w:rPr>
        <w:t>These cats are so cherished by the museum that officials recently</w:t>
      </w:r>
      <w:r w:rsidR="00CD3772">
        <w:rPr>
          <w:rFonts w:eastAsia="Times LT Std"/>
        </w:rPr>
        <w:t xml:space="preserve"> </w:t>
      </w:r>
      <w:r w:rsidR="00CD3772" w:rsidRPr="00CD3772">
        <w:rPr>
          <w:rFonts w:eastAsia="Times LT Std"/>
          <w:u w:val="single"/>
        </w:rPr>
        <w:t>forced</w:t>
      </w:r>
      <w:r w:rsidR="00CD3772" w:rsidRPr="0091365E">
        <w:rPr>
          <w:rFonts w:eastAsia="Times LT Std"/>
        </w:rPr>
        <w:t xml:space="preserve"> original paintings to be made of six of them.</w:t>
      </w:r>
    </w:p>
    <w:p w:rsidR="009140B7" w:rsidRDefault="009140B7" w:rsidP="009140B7">
      <w:pPr>
        <w:ind w:left="360" w:hanging="360"/>
      </w:pPr>
      <w:r>
        <w:rPr>
          <w:rFonts w:eastAsia="Times LT Std"/>
        </w:rPr>
        <w:t>D. </w:t>
      </w:r>
      <w:r w:rsidR="00CD3772" w:rsidRPr="0091365E">
        <w:rPr>
          <w:rFonts w:eastAsia="Times LT Std"/>
        </w:rPr>
        <w:t>These cats are so cherished by the museum that officials recently</w:t>
      </w:r>
      <w:r w:rsidR="00CD3772">
        <w:rPr>
          <w:rFonts w:eastAsia="Times LT Std"/>
        </w:rPr>
        <w:t xml:space="preserve"> </w:t>
      </w:r>
      <w:r w:rsidR="00CD3772" w:rsidRPr="00CD3772">
        <w:rPr>
          <w:rFonts w:eastAsia="Times LT Std"/>
          <w:u w:val="single"/>
        </w:rPr>
        <w:t>licensed</w:t>
      </w:r>
      <w:r w:rsidR="00CD3772" w:rsidRPr="0091365E">
        <w:rPr>
          <w:rFonts w:eastAsia="Times LT Std"/>
        </w:rPr>
        <w:t xml:space="preserve"> original paintings to be made of six of them.</w:t>
      </w:r>
    </w:p>
    <w:p w:rsidR="009140B7" w:rsidRDefault="009140B7" w:rsidP="009140B7">
      <w:pPr>
        <w:pStyle w:val="Heading6"/>
      </w:pPr>
      <w:r>
        <w:t>End skippable content.</w:t>
      </w:r>
    </w:p>
    <w:p w:rsidR="009140B7" w:rsidRDefault="00CC5391" w:rsidP="009140B7">
      <w:pPr>
        <w:pStyle w:val="Heading5"/>
      </w:pPr>
      <w:hyperlink w:anchor="_Explanation_for_question_47" w:history="1">
        <w:r w:rsidR="003A0A1B" w:rsidRPr="00992CE4">
          <w:rPr>
            <w:rStyle w:val="Hyperlink"/>
          </w:rPr>
          <w:t>Explanation</w:t>
        </w:r>
        <w:r w:rsidR="009140B7" w:rsidRPr="00992CE4">
          <w:rPr>
            <w:rStyle w:val="Hyperlink"/>
          </w:rPr>
          <w:t xml:space="preserve"> for question 40.</w:t>
        </w:r>
      </w:hyperlink>
    </w:p>
    <w:p w:rsidR="00E30A53" w:rsidRPr="00E30A53" w:rsidRDefault="00E30A53" w:rsidP="00E30A53">
      <w:bookmarkStart w:id="192" w:name="_Question_41."/>
      <w:bookmarkEnd w:id="192"/>
      <w:r w:rsidRPr="00E30A53">
        <w:br w:type="page"/>
      </w:r>
    </w:p>
    <w:bookmarkStart w:id="193" w:name="_Question_41._1"/>
    <w:bookmarkEnd w:id="193"/>
    <w:p w:rsidR="009140B7" w:rsidRDefault="00441325" w:rsidP="009140B7">
      <w:pPr>
        <w:pStyle w:val="Heading5"/>
      </w:pPr>
      <w:r>
        <w:lastRenderedPageBreak/>
        <w:fldChar w:fldCharType="begin"/>
      </w:r>
      <w:r>
        <w:instrText xml:space="preserve"> HYPERLINK \l "Q41_selection" </w:instrText>
      </w:r>
      <w:r>
        <w:fldChar w:fldCharType="separate"/>
      </w:r>
      <w:r w:rsidR="009140B7" w:rsidRPr="00704E04">
        <w:rPr>
          <w:rStyle w:val="Hyperlink"/>
        </w:rPr>
        <w:t>Question 41.</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612DBF">
        <w:rPr>
          <w:rFonts w:eastAsia="Times LT Std"/>
        </w:rPr>
        <w:t xml:space="preserve"> (</w:t>
      </w:r>
      <w:r w:rsidR="00612DBF" w:rsidRPr="00612DBF">
        <w:rPr>
          <w:rFonts w:eastAsia="Times LT Std"/>
        </w:rPr>
        <w:t xml:space="preserve">task, digital artist, </w:t>
      </w:r>
      <w:r w:rsidR="00397E2D">
        <w:rPr>
          <w:rFonts w:eastAsia="Times LT Std"/>
        </w:rPr>
        <w:t>Eldar </w:t>
      </w:r>
      <w:r w:rsidR="00612DBF" w:rsidRPr="00612DBF">
        <w:rPr>
          <w:rFonts w:eastAsia="Times LT Std"/>
        </w:rPr>
        <w:t>Zakirov</w:t>
      </w:r>
      <w:r w:rsidR="00612DBF">
        <w:rPr>
          <w:rFonts w:eastAsia="Times LT Std"/>
        </w:rPr>
        <w:t>)</w:t>
      </w:r>
    </w:p>
    <w:p w:rsidR="009140B7" w:rsidRDefault="009140B7" w:rsidP="009140B7">
      <w:r>
        <w:rPr>
          <w:rFonts w:eastAsia="Times LT Std"/>
        </w:rPr>
        <w:t>B. </w:t>
      </w:r>
      <w:r w:rsidR="00D71EFC" w:rsidRPr="00D71EFC">
        <w:rPr>
          <w:rFonts w:eastAsia="Times LT Std"/>
        </w:rPr>
        <w:t xml:space="preserve">task, digital artist, </w:t>
      </w:r>
      <w:r w:rsidR="00397E2D">
        <w:rPr>
          <w:rFonts w:eastAsia="Times LT Std"/>
        </w:rPr>
        <w:t>Eldar </w:t>
      </w:r>
      <w:r w:rsidR="00D71EFC" w:rsidRPr="00D71EFC">
        <w:rPr>
          <w:rFonts w:eastAsia="Times LT Std"/>
        </w:rPr>
        <w:t>Zakirov,</w:t>
      </w:r>
    </w:p>
    <w:p w:rsidR="009140B7" w:rsidRDefault="009140B7" w:rsidP="009140B7">
      <w:r>
        <w:rPr>
          <w:rFonts w:eastAsia="Times LT Std"/>
        </w:rPr>
        <w:t>C. </w:t>
      </w:r>
      <w:r w:rsidR="00D71EFC" w:rsidRPr="00D71EFC">
        <w:rPr>
          <w:rFonts w:eastAsia="Times LT Std"/>
        </w:rPr>
        <w:t xml:space="preserve">task digital artist </w:t>
      </w:r>
      <w:r w:rsidR="00397E2D">
        <w:rPr>
          <w:rFonts w:eastAsia="Times LT Std"/>
        </w:rPr>
        <w:t>Eldar </w:t>
      </w:r>
      <w:r w:rsidR="00D71EFC" w:rsidRPr="00D71EFC">
        <w:rPr>
          <w:rFonts w:eastAsia="Times LT Std"/>
        </w:rPr>
        <w:t>Zakirov,</w:t>
      </w:r>
    </w:p>
    <w:p w:rsidR="009140B7" w:rsidRDefault="009140B7" w:rsidP="009140B7">
      <w:r>
        <w:rPr>
          <w:rFonts w:eastAsia="Times LT Std"/>
        </w:rPr>
        <w:t>D. </w:t>
      </w:r>
      <w:r w:rsidR="00D71EFC" w:rsidRPr="00D71EFC">
        <w:rPr>
          <w:rFonts w:eastAsia="Times LT Std"/>
        </w:rPr>
        <w:t xml:space="preserve">task, digital artist </w:t>
      </w:r>
      <w:r w:rsidR="00397E2D">
        <w:rPr>
          <w:rFonts w:eastAsia="Times LT Std"/>
        </w:rPr>
        <w:t>Eldar </w:t>
      </w:r>
      <w:r w:rsidR="00D71EFC" w:rsidRPr="00D71EFC">
        <w:rPr>
          <w:rFonts w:eastAsia="Times LT Std"/>
        </w:rPr>
        <w:t>Zakirov,</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696F34" w:rsidRPr="0091365E">
        <w:rPr>
          <w:rFonts w:eastAsia="Times LT Std"/>
        </w:rPr>
        <w:t>The person chosen for this</w:t>
      </w:r>
      <w:r w:rsidR="00696F34">
        <w:rPr>
          <w:rFonts w:eastAsia="Times LT Std"/>
        </w:rPr>
        <w:t xml:space="preserve"> </w:t>
      </w:r>
      <w:r w:rsidR="00696F34" w:rsidRPr="0091365E">
        <w:rPr>
          <w:rFonts w:eastAsia="Times LT Std"/>
          <w:u w:val="single"/>
        </w:rPr>
        <w:t xml:space="preserve">task, digital artist, </w:t>
      </w:r>
      <w:r w:rsidR="00397E2D">
        <w:rPr>
          <w:rFonts w:eastAsia="Times LT Std"/>
          <w:u w:val="single"/>
        </w:rPr>
        <w:t>Eldar </w:t>
      </w:r>
      <w:r w:rsidR="00696F34" w:rsidRPr="0091365E">
        <w:rPr>
          <w:rFonts w:eastAsia="Times LT Std"/>
          <w:u w:val="single"/>
        </w:rPr>
        <w:t>Zakirov</w:t>
      </w:r>
      <w:r w:rsidR="00696F34" w:rsidRPr="0091365E">
        <w:rPr>
          <w:rFonts w:eastAsia="Times LT Std"/>
        </w:rPr>
        <w:t xml:space="preserve"> painted the cats in the style traditionally used by portrait artists, in so</w:t>
      </w:r>
      <w:r w:rsidR="00696F34">
        <w:rPr>
          <w:rFonts w:eastAsia="Times LT Std"/>
        </w:rPr>
        <w:t xml:space="preserve"> </w:t>
      </w:r>
      <w:r w:rsidR="00696F34" w:rsidRPr="00696F34">
        <w:rPr>
          <w:rFonts w:eastAsia="Times LT Std"/>
        </w:rPr>
        <w:t>doing presenting the cats as noble individuals worthy of respect.</w:t>
      </w:r>
    </w:p>
    <w:p w:rsidR="009140B7" w:rsidRDefault="009140B7" w:rsidP="009140B7">
      <w:pPr>
        <w:ind w:left="360" w:hanging="360"/>
      </w:pPr>
      <w:r>
        <w:rPr>
          <w:rFonts w:eastAsia="Times LT Std"/>
        </w:rPr>
        <w:t>B. </w:t>
      </w:r>
      <w:r w:rsidR="00696F34" w:rsidRPr="0091365E">
        <w:rPr>
          <w:rFonts w:eastAsia="Times LT Std"/>
        </w:rPr>
        <w:t>The person chosen for this</w:t>
      </w:r>
      <w:r w:rsidR="00696F34">
        <w:rPr>
          <w:rFonts w:eastAsia="Times LT Std"/>
        </w:rPr>
        <w:t xml:space="preserve"> </w:t>
      </w:r>
      <w:r w:rsidR="00696F34" w:rsidRPr="00696F34">
        <w:rPr>
          <w:rFonts w:eastAsia="Times LT Std"/>
          <w:u w:val="single"/>
        </w:rPr>
        <w:t xml:space="preserve">task, digital artist, </w:t>
      </w:r>
      <w:r w:rsidR="00397E2D">
        <w:rPr>
          <w:rFonts w:eastAsia="Times LT Std"/>
          <w:u w:val="single"/>
        </w:rPr>
        <w:t>Eldar </w:t>
      </w:r>
      <w:r w:rsidR="00696F34" w:rsidRPr="00696F34">
        <w:rPr>
          <w:rFonts w:eastAsia="Times LT Std"/>
          <w:u w:val="single"/>
        </w:rPr>
        <w:t>Zakirov,</w:t>
      </w:r>
      <w:r w:rsidR="00696F34" w:rsidRPr="0091365E">
        <w:rPr>
          <w:rFonts w:eastAsia="Times LT Std"/>
        </w:rPr>
        <w:t xml:space="preserve"> painted the cats in the style traditionally used by portrait artists, in so</w:t>
      </w:r>
      <w:r w:rsidR="00696F34">
        <w:rPr>
          <w:rFonts w:eastAsia="Times LT Std"/>
        </w:rPr>
        <w:t xml:space="preserve"> </w:t>
      </w:r>
      <w:r w:rsidR="00696F34" w:rsidRPr="00696F34">
        <w:rPr>
          <w:rFonts w:eastAsia="Times LT Std"/>
        </w:rPr>
        <w:t>doing presenting the cats as noble individuals worthy of respect.</w:t>
      </w:r>
    </w:p>
    <w:p w:rsidR="009140B7" w:rsidRDefault="009140B7" w:rsidP="009140B7">
      <w:pPr>
        <w:ind w:left="360" w:hanging="360"/>
      </w:pPr>
      <w:r>
        <w:rPr>
          <w:rFonts w:eastAsia="Times LT Std"/>
        </w:rPr>
        <w:t>C. </w:t>
      </w:r>
      <w:r w:rsidR="00696F34" w:rsidRPr="0091365E">
        <w:rPr>
          <w:rFonts w:eastAsia="Times LT Std"/>
        </w:rPr>
        <w:t>The person chosen for this</w:t>
      </w:r>
      <w:r w:rsidR="00696F34">
        <w:rPr>
          <w:rFonts w:eastAsia="Times LT Std"/>
        </w:rPr>
        <w:t xml:space="preserve"> </w:t>
      </w:r>
      <w:r w:rsidR="00696F34" w:rsidRPr="00696F34">
        <w:rPr>
          <w:rFonts w:eastAsia="Times LT Std"/>
          <w:u w:val="single"/>
        </w:rPr>
        <w:t xml:space="preserve">task digital artist </w:t>
      </w:r>
      <w:r w:rsidR="00397E2D">
        <w:rPr>
          <w:rFonts w:eastAsia="Times LT Std"/>
          <w:u w:val="single"/>
        </w:rPr>
        <w:t>Eldar </w:t>
      </w:r>
      <w:r w:rsidR="00696F34" w:rsidRPr="00696F34">
        <w:rPr>
          <w:rFonts w:eastAsia="Times LT Std"/>
          <w:u w:val="single"/>
        </w:rPr>
        <w:t>Zakirov,</w:t>
      </w:r>
      <w:r w:rsidR="00696F34" w:rsidRPr="0091365E">
        <w:rPr>
          <w:rFonts w:eastAsia="Times LT Std"/>
        </w:rPr>
        <w:t xml:space="preserve"> painted the cats in the style traditionally used by portrait artists, in so</w:t>
      </w:r>
      <w:r w:rsidR="00696F34">
        <w:rPr>
          <w:rFonts w:eastAsia="Times LT Std"/>
        </w:rPr>
        <w:t xml:space="preserve"> </w:t>
      </w:r>
      <w:r w:rsidR="00696F34" w:rsidRPr="00696F34">
        <w:rPr>
          <w:rFonts w:eastAsia="Times LT Std"/>
        </w:rPr>
        <w:t>doing presenting the cats as noble individuals worthy of respect.</w:t>
      </w:r>
    </w:p>
    <w:p w:rsidR="009140B7" w:rsidRDefault="009140B7" w:rsidP="009140B7">
      <w:pPr>
        <w:ind w:left="360" w:hanging="360"/>
      </w:pPr>
      <w:r>
        <w:rPr>
          <w:rFonts w:eastAsia="Times LT Std"/>
        </w:rPr>
        <w:t>D. </w:t>
      </w:r>
      <w:r w:rsidR="00696F34" w:rsidRPr="0091365E">
        <w:rPr>
          <w:rFonts w:eastAsia="Times LT Std"/>
        </w:rPr>
        <w:t>The person chosen for this</w:t>
      </w:r>
      <w:r w:rsidR="00696F34">
        <w:rPr>
          <w:rFonts w:eastAsia="Times LT Std"/>
        </w:rPr>
        <w:t xml:space="preserve"> </w:t>
      </w:r>
      <w:r w:rsidR="00696F34" w:rsidRPr="00696F34">
        <w:rPr>
          <w:rFonts w:eastAsia="Times LT Std"/>
          <w:u w:val="single"/>
        </w:rPr>
        <w:t xml:space="preserve">task, digital artist </w:t>
      </w:r>
      <w:r w:rsidR="00397E2D">
        <w:rPr>
          <w:rFonts w:eastAsia="Times LT Std"/>
          <w:u w:val="single"/>
        </w:rPr>
        <w:t>Eldar </w:t>
      </w:r>
      <w:r w:rsidR="00696F34" w:rsidRPr="00696F34">
        <w:rPr>
          <w:rFonts w:eastAsia="Times LT Std"/>
          <w:u w:val="single"/>
        </w:rPr>
        <w:t>Zakirov,</w:t>
      </w:r>
      <w:r w:rsidR="00696F34" w:rsidRPr="0091365E">
        <w:rPr>
          <w:rFonts w:eastAsia="Times LT Std"/>
        </w:rPr>
        <w:t xml:space="preserve"> painted the cats in the style traditionally used by portrait artists, in so</w:t>
      </w:r>
      <w:r w:rsidR="00696F34">
        <w:rPr>
          <w:rFonts w:eastAsia="Times LT Std"/>
        </w:rPr>
        <w:t xml:space="preserve"> </w:t>
      </w:r>
      <w:r w:rsidR="00696F34" w:rsidRPr="00696F34">
        <w:rPr>
          <w:rFonts w:eastAsia="Times LT Std"/>
        </w:rPr>
        <w:t>doing presenting the cats as noble individuals worthy of respect.</w:t>
      </w:r>
    </w:p>
    <w:p w:rsidR="009140B7" w:rsidRDefault="009140B7" w:rsidP="009140B7">
      <w:pPr>
        <w:pStyle w:val="Heading6"/>
      </w:pPr>
      <w:r>
        <w:t>End skippable content.</w:t>
      </w:r>
    </w:p>
    <w:p w:rsidR="009140B7" w:rsidRDefault="00CC5391" w:rsidP="009140B7">
      <w:pPr>
        <w:pStyle w:val="Heading5"/>
      </w:pPr>
      <w:hyperlink w:anchor="_Explanation_for_question_49" w:history="1">
        <w:r w:rsidR="003A0A1B" w:rsidRPr="00992CE4">
          <w:rPr>
            <w:rStyle w:val="Hyperlink"/>
          </w:rPr>
          <w:t>Explanation</w:t>
        </w:r>
        <w:r w:rsidR="009140B7" w:rsidRPr="00992CE4">
          <w:rPr>
            <w:rStyle w:val="Hyperlink"/>
          </w:rPr>
          <w:t xml:space="preserve"> for question 41.</w:t>
        </w:r>
      </w:hyperlink>
    </w:p>
    <w:p w:rsidR="00E30A53" w:rsidRPr="00E30A53" w:rsidRDefault="00E30A53" w:rsidP="00E30A53">
      <w:bookmarkStart w:id="194" w:name="_Question_42."/>
      <w:bookmarkEnd w:id="194"/>
      <w:r w:rsidRPr="00E30A53">
        <w:br w:type="page"/>
      </w:r>
    </w:p>
    <w:bookmarkStart w:id="195" w:name="_Question_42._1"/>
    <w:bookmarkEnd w:id="195"/>
    <w:p w:rsidR="009140B7" w:rsidRDefault="00441325" w:rsidP="009140B7">
      <w:pPr>
        <w:pStyle w:val="Heading5"/>
      </w:pPr>
      <w:r>
        <w:lastRenderedPageBreak/>
        <w:fldChar w:fldCharType="begin"/>
      </w:r>
      <w:r>
        <w:instrText xml:space="preserve"> HYPERLINK \l "Q42_selection" </w:instrText>
      </w:r>
      <w:r>
        <w:fldChar w:fldCharType="separate"/>
      </w:r>
      <w:r w:rsidR="009140B7" w:rsidRPr="00704E04">
        <w:rPr>
          <w:rStyle w:val="Hyperlink"/>
        </w:rPr>
        <w:t>Question 42.</w:t>
      </w:r>
      <w:r>
        <w:rPr>
          <w:rStyle w:val="Hyperlink"/>
        </w:rPr>
        <w:fldChar w:fldCharType="end"/>
      </w:r>
    </w:p>
    <w:p w:rsidR="00696F34" w:rsidRDefault="00696F34" w:rsidP="00696F34">
      <w:pPr>
        <w:spacing w:after="240"/>
        <w:rPr>
          <w:rFonts w:eastAsia="Times LT Std"/>
        </w:rPr>
      </w:pPr>
      <w:r w:rsidRPr="00696F34">
        <w:rPr>
          <w:rFonts w:eastAsia="Times LT Std"/>
        </w:rPr>
        <w:t>Which choice most effectively sets up the examples that follow?</w:t>
      </w:r>
    </w:p>
    <w:p w:rsidR="009140B7" w:rsidRDefault="009140B7" w:rsidP="00033D1D">
      <w:pPr>
        <w:ind w:left="360" w:hanging="360"/>
      </w:pPr>
      <w:r>
        <w:rPr>
          <w:rFonts w:eastAsia="Times LT Std"/>
        </w:rPr>
        <w:t>A. </w:t>
      </w:r>
      <w:r w:rsidR="00D71EFC" w:rsidRPr="00D71EFC">
        <w:rPr>
          <w:rFonts w:eastAsia="Times LT Std"/>
        </w:rPr>
        <w:t>NO CHANGE</w:t>
      </w:r>
      <w:r w:rsidR="00033D1D">
        <w:rPr>
          <w:rFonts w:eastAsia="Times LT Std"/>
        </w:rPr>
        <w:t xml:space="preserve"> (</w:t>
      </w:r>
      <w:r w:rsidR="00033D1D" w:rsidRPr="00033D1D">
        <w:rPr>
          <w:rFonts w:eastAsia="Times LT Std"/>
        </w:rPr>
        <w:t>presenting the cats as noble individuals worthy of respect.</w:t>
      </w:r>
      <w:r w:rsidR="00033D1D">
        <w:rPr>
          <w:rFonts w:eastAsia="Times LT Std"/>
        </w:rPr>
        <w:t>)</w:t>
      </w:r>
    </w:p>
    <w:p w:rsidR="009140B7" w:rsidRDefault="009140B7" w:rsidP="00033D1D">
      <w:pPr>
        <w:ind w:left="360" w:hanging="360"/>
      </w:pPr>
      <w:r>
        <w:rPr>
          <w:rFonts w:eastAsia="Times LT Std"/>
        </w:rPr>
        <w:t>B. </w:t>
      </w:r>
      <w:r w:rsidR="00D71EFC" w:rsidRPr="00D71EFC">
        <w:rPr>
          <w:rFonts w:eastAsia="Times LT Std"/>
        </w:rPr>
        <w:t>managing to capture unique characteristics of each cat.</w:t>
      </w:r>
    </w:p>
    <w:p w:rsidR="009140B7" w:rsidRDefault="009140B7" w:rsidP="00033D1D">
      <w:pPr>
        <w:ind w:left="360" w:hanging="360"/>
      </w:pPr>
      <w:r>
        <w:rPr>
          <w:rFonts w:eastAsia="Times LT Std"/>
        </w:rPr>
        <w:t>C. </w:t>
      </w:r>
      <w:r w:rsidR="00D71EFC" w:rsidRPr="00D71EFC">
        <w:rPr>
          <w:rFonts w:eastAsia="Times LT Std"/>
        </w:rPr>
        <w:t>commenting on the absurdity of dressing up cats in royal robes.</w:t>
      </w:r>
    </w:p>
    <w:p w:rsidR="009140B7" w:rsidRDefault="009140B7" w:rsidP="00033D1D">
      <w:pPr>
        <w:ind w:left="360" w:hanging="360"/>
        <w:rPr>
          <w:rFonts w:eastAsia="Times LT Std"/>
        </w:rPr>
      </w:pPr>
      <w:r>
        <w:rPr>
          <w:rFonts w:eastAsia="Times LT Std"/>
        </w:rPr>
        <w:t>D. </w:t>
      </w:r>
      <w:r w:rsidR="00D71EFC" w:rsidRPr="00D71EFC">
        <w:rPr>
          <w:rFonts w:eastAsia="Times LT Std"/>
        </w:rPr>
        <w:t>indicating that the cats were very talented mouse catchers.</w:t>
      </w:r>
    </w:p>
    <w:p w:rsidR="00033D1D" w:rsidRDefault="00033D1D" w:rsidP="00033D1D"/>
    <w:p w:rsidR="00033D1D" w:rsidRDefault="00033D1D" w:rsidP="00033D1D">
      <w:r>
        <w:t>Answer choices in context.</w:t>
      </w:r>
    </w:p>
    <w:p w:rsidR="00033D1D" w:rsidRDefault="00033D1D" w:rsidP="00033D1D">
      <w:pPr>
        <w:pStyle w:val="Heading6"/>
      </w:pPr>
      <w:r>
        <w:t>Begin skippable content.</w:t>
      </w:r>
    </w:p>
    <w:p w:rsidR="00033D1D" w:rsidRDefault="00033D1D" w:rsidP="00033D1D">
      <w:pPr>
        <w:ind w:left="360" w:hanging="360"/>
        <w:rPr>
          <w:rFonts w:eastAsia="Times LT Std"/>
        </w:rPr>
      </w:pPr>
      <w:r>
        <w:rPr>
          <w:rFonts w:eastAsia="Times LT Std"/>
        </w:rPr>
        <w:t>A. </w:t>
      </w:r>
      <w:r w:rsidRPr="0091365E">
        <w:rPr>
          <w:rFonts w:eastAsia="Times LT Std"/>
        </w:rPr>
        <w:t xml:space="preserve">The person chosen for this </w:t>
      </w:r>
      <w:r w:rsidRPr="00033D1D">
        <w:rPr>
          <w:rFonts w:eastAsia="Times LT Std"/>
        </w:rPr>
        <w:t>task, digital artist, Eldar Zakirov</w:t>
      </w:r>
      <w:r w:rsidRPr="0091365E">
        <w:rPr>
          <w:rFonts w:eastAsia="Times LT Std"/>
        </w:rPr>
        <w:t xml:space="preserve"> painted the cats in the style traditionally used by portrait artists, in so </w:t>
      </w:r>
      <w:r w:rsidRPr="00033D1D">
        <w:rPr>
          <w:rFonts w:eastAsia="Times LT Std"/>
        </w:rPr>
        <w:t xml:space="preserve">doing </w:t>
      </w:r>
      <w:r w:rsidRPr="0091365E">
        <w:rPr>
          <w:rFonts w:eastAsia="Times LT Std"/>
          <w:u w:val="single"/>
        </w:rPr>
        <w:t>presenting the cats as noble individuals worthy of respect.</w:t>
      </w:r>
    </w:p>
    <w:p w:rsidR="00033D1D" w:rsidRDefault="00033D1D" w:rsidP="00033D1D">
      <w:pPr>
        <w:ind w:left="360" w:hanging="360"/>
      </w:pPr>
      <w:r>
        <w:rPr>
          <w:rFonts w:eastAsia="Times LT Std"/>
        </w:rPr>
        <w:t>B. </w:t>
      </w:r>
      <w:r w:rsidRPr="0091365E">
        <w:rPr>
          <w:rFonts w:eastAsia="Times LT Std"/>
        </w:rPr>
        <w:t xml:space="preserve">The person chosen for this </w:t>
      </w:r>
      <w:r w:rsidRPr="00033D1D">
        <w:rPr>
          <w:rFonts w:eastAsia="Times LT Std"/>
        </w:rPr>
        <w:t>task, digital artist, Eldar Zakirov</w:t>
      </w:r>
      <w:r w:rsidRPr="0091365E">
        <w:rPr>
          <w:rFonts w:eastAsia="Times LT Std"/>
        </w:rPr>
        <w:t xml:space="preserve"> painted the cats in the style traditionally used by portrait artists, in so </w:t>
      </w:r>
      <w:r w:rsidRPr="00033D1D">
        <w:rPr>
          <w:rFonts w:eastAsia="Times LT Std"/>
        </w:rPr>
        <w:t>doing</w:t>
      </w:r>
      <w:r>
        <w:rPr>
          <w:rFonts w:eastAsia="Times LT Std"/>
        </w:rPr>
        <w:t xml:space="preserve"> </w:t>
      </w:r>
      <w:r w:rsidRPr="00033D1D">
        <w:rPr>
          <w:rFonts w:eastAsia="Times LT Std"/>
          <w:u w:val="single"/>
        </w:rPr>
        <w:t>managing to capture unique characteristics of each cat.</w:t>
      </w:r>
    </w:p>
    <w:p w:rsidR="00033D1D" w:rsidRDefault="00033D1D" w:rsidP="00033D1D">
      <w:pPr>
        <w:ind w:left="360" w:hanging="360"/>
      </w:pPr>
      <w:r>
        <w:rPr>
          <w:rFonts w:eastAsia="Times LT Std"/>
        </w:rPr>
        <w:t>C. </w:t>
      </w:r>
      <w:r w:rsidRPr="0091365E">
        <w:rPr>
          <w:rFonts w:eastAsia="Times LT Std"/>
        </w:rPr>
        <w:t xml:space="preserve">The person chosen for this </w:t>
      </w:r>
      <w:r w:rsidRPr="00033D1D">
        <w:rPr>
          <w:rFonts w:eastAsia="Times LT Std"/>
        </w:rPr>
        <w:t>task, digital artist, Eldar Zakirov</w:t>
      </w:r>
      <w:r w:rsidRPr="0091365E">
        <w:rPr>
          <w:rFonts w:eastAsia="Times LT Std"/>
        </w:rPr>
        <w:t xml:space="preserve"> painted the cats in the style traditionally used by portrait artists, in so </w:t>
      </w:r>
      <w:r w:rsidRPr="00033D1D">
        <w:rPr>
          <w:rFonts w:eastAsia="Times LT Std"/>
        </w:rPr>
        <w:t>doing</w:t>
      </w:r>
      <w:r>
        <w:rPr>
          <w:rFonts w:eastAsia="Times LT Std"/>
        </w:rPr>
        <w:t xml:space="preserve"> </w:t>
      </w:r>
      <w:r w:rsidRPr="00033D1D">
        <w:rPr>
          <w:rFonts w:eastAsia="Times LT Std"/>
          <w:u w:val="single"/>
        </w:rPr>
        <w:t>commenting on the absurdity of dressing up cats in royal robes.</w:t>
      </w:r>
    </w:p>
    <w:p w:rsidR="00033D1D" w:rsidRDefault="00033D1D" w:rsidP="00033D1D">
      <w:pPr>
        <w:ind w:left="360" w:hanging="360"/>
      </w:pPr>
      <w:r>
        <w:rPr>
          <w:rFonts w:eastAsia="Times LT Std"/>
        </w:rPr>
        <w:t>D. </w:t>
      </w:r>
      <w:r w:rsidRPr="0091365E">
        <w:rPr>
          <w:rFonts w:eastAsia="Times LT Std"/>
        </w:rPr>
        <w:t xml:space="preserve">The person chosen for this </w:t>
      </w:r>
      <w:r w:rsidRPr="00033D1D">
        <w:rPr>
          <w:rFonts w:eastAsia="Times LT Std"/>
        </w:rPr>
        <w:t>task, digital artist, Eldar Zakirov</w:t>
      </w:r>
      <w:r w:rsidRPr="0091365E">
        <w:rPr>
          <w:rFonts w:eastAsia="Times LT Std"/>
        </w:rPr>
        <w:t xml:space="preserve"> painted the cats in the style traditionally used by portrait artists, in so </w:t>
      </w:r>
      <w:r w:rsidRPr="00033D1D">
        <w:rPr>
          <w:rFonts w:eastAsia="Times LT Std"/>
        </w:rPr>
        <w:t>doing</w:t>
      </w:r>
      <w:r>
        <w:rPr>
          <w:rFonts w:eastAsia="Times LT Std"/>
        </w:rPr>
        <w:t xml:space="preserve"> </w:t>
      </w:r>
      <w:r w:rsidRPr="00033D1D">
        <w:rPr>
          <w:rFonts w:eastAsia="Times LT Std"/>
          <w:u w:val="single"/>
        </w:rPr>
        <w:t>indicating that the cats were very talented mouse catchers.</w:t>
      </w:r>
    </w:p>
    <w:p w:rsidR="00033D1D" w:rsidRDefault="00033D1D" w:rsidP="00033D1D">
      <w:pPr>
        <w:pStyle w:val="Heading6"/>
      </w:pPr>
      <w:r>
        <w:t>End skippable content.</w:t>
      </w:r>
    </w:p>
    <w:p w:rsidR="009140B7" w:rsidRDefault="00CC5391" w:rsidP="009140B7">
      <w:pPr>
        <w:pStyle w:val="Heading5"/>
        <w:rPr>
          <w:rStyle w:val="Hyperlink"/>
        </w:rPr>
      </w:pPr>
      <w:hyperlink w:anchor="_Explanation_for_question_50" w:history="1">
        <w:r w:rsidR="003A0A1B" w:rsidRPr="00992CE4">
          <w:rPr>
            <w:rStyle w:val="Hyperlink"/>
          </w:rPr>
          <w:t>Explanation</w:t>
        </w:r>
        <w:r w:rsidR="009140B7" w:rsidRPr="00992CE4">
          <w:rPr>
            <w:rStyle w:val="Hyperlink"/>
          </w:rPr>
          <w:t xml:space="preserve"> for question 42.</w:t>
        </w:r>
      </w:hyperlink>
    </w:p>
    <w:p w:rsidR="00033D1D" w:rsidRDefault="00033D1D">
      <w:pPr>
        <w:spacing w:line="240" w:lineRule="auto"/>
      </w:pPr>
      <w:r>
        <w:br w:type="page"/>
      </w:r>
    </w:p>
    <w:bookmarkStart w:id="196" w:name="_Question_43."/>
    <w:bookmarkEnd w:id="196"/>
    <w:p w:rsidR="009140B7" w:rsidRDefault="00704E04" w:rsidP="009140B7">
      <w:pPr>
        <w:pStyle w:val="Heading5"/>
      </w:pPr>
      <w:r>
        <w:lastRenderedPageBreak/>
        <w:fldChar w:fldCharType="begin"/>
      </w:r>
      <w:r>
        <w:instrText xml:space="preserve"> HYPERLINK  \l "Q43_selection" </w:instrText>
      </w:r>
      <w:r>
        <w:fldChar w:fldCharType="separate"/>
      </w:r>
      <w:r w:rsidR="009140B7" w:rsidRPr="00704E04">
        <w:rPr>
          <w:rStyle w:val="Hyperlink"/>
        </w:rPr>
        <w:t>Question 43.</w:t>
      </w:r>
      <w:r>
        <w:fldChar w:fldCharType="end"/>
      </w:r>
    </w:p>
    <w:p w:rsidR="00696F34" w:rsidRPr="00696F34" w:rsidRDefault="00696F34" w:rsidP="00696F34">
      <w:pPr>
        <w:spacing w:after="240"/>
        <w:rPr>
          <w:rFonts w:eastAsia="Times LT Std"/>
        </w:rPr>
      </w:pPr>
      <w:r w:rsidRPr="00696F34">
        <w:rPr>
          <w:rFonts w:eastAsia="Times LT Std"/>
        </w:rPr>
        <w:t>At this point, the writer is considering adding the following sentence.</w:t>
      </w:r>
    </w:p>
    <w:p w:rsidR="00696F34" w:rsidRPr="00696F34" w:rsidRDefault="00696F34" w:rsidP="00E30A53">
      <w:pPr>
        <w:spacing w:after="240"/>
        <w:ind w:left="288"/>
        <w:rPr>
          <w:rFonts w:eastAsia="Times LT Std"/>
        </w:rPr>
      </w:pPr>
      <w:r w:rsidRPr="00696F34">
        <w:rPr>
          <w:rFonts w:eastAsia="Times LT Std"/>
        </w:rPr>
        <w:t>The museum occupies six historic buildings, including the Winter</w:t>
      </w:r>
      <w:r w:rsidR="00E30A53">
        <w:rPr>
          <w:rFonts w:eastAsia="Times LT Std"/>
        </w:rPr>
        <w:t> </w:t>
      </w:r>
      <w:r w:rsidRPr="00696F34">
        <w:rPr>
          <w:rFonts w:eastAsia="Times LT Std"/>
        </w:rPr>
        <w:t>Palace, a former residence of Russian emperors.</w:t>
      </w:r>
    </w:p>
    <w:p w:rsidR="00696F34" w:rsidRDefault="00696F34" w:rsidP="00696F34">
      <w:pPr>
        <w:spacing w:after="240"/>
        <w:rPr>
          <w:rFonts w:eastAsia="Times LT Std"/>
        </w:rPr>
      </w:pPr>
      <w:r w:rsidRPr="00696F34">
        <w:rPr>
          <w:rFonts w:eastAsia="Times LT Std"/>
        </w:rPr>
        <w:t>Should the writer make this addition here?</w:t>
      </w:r>
    </w:p>
    <w:p w:rsidR="009140B7" w:rsidRDefault="009140B7" w:rsidP="001C6CB1">
      <w:pPr>
        <w:ind w:left="360" w:hanging="360"/>
      </w:pPr>
      <w:r>
        <w:rPr>
          <w:rFonts w:eastAsia="Times LT Std"/>
        </w:rPr>
        <w:t>A. </w:t>
      </w:r>
      <w:r w:rsidR="00D71EFC" w:rsidRPr="00D71EFC">
        <w:rPr>
          <w:rFonts w:eastAsia="Times LT Std"/>
        </w:rPr>
        <w:t xml:space="preserve">Yes, because it shows the link between </w:t>
      </w:r>
      <w:r w:rsidR="00397E2D">
        <w:rPr>
          <w:rFonts w:eastAsia="Times LT Std"/>
        </w:rPr>
        <w:t>Peter the Great</w:t>
      </w:r>
      <w:r w:rsidR="00D71EFC" w:rsidRPr="00D71EFC">
        <w:rPr>
          <w:rFonts w:eastAsia="Times LT Std"/>
        </w:rPr>
        <w:t xml:space="preserve"> and the cat paintings.</w:t>
      </w:r>
    </w:p>
    <w:p w:rsidR="009140B7" w:rsidRDefault="009140B7" w:rsidP="009140B7">
      <w:r>
        <w:rPr>
          <w:rFonts w:eastAsia="Times LT Std"/>
        </w:rPr>
        <w:t>B. </w:t>
      </w:r>
      <w:r w:rsidR="00D71EFC" w:rsidRPr="00D71EFC">
        <w:rPr>
          <w:rFonts w:eastAsia="Times LT Std"/>
        </w:rPr>
        <w:t>Yes, because it helps explain why Russian art celebrates animals.</w:t>
      </w:r>
    </w:p>
    <w:p w:rsidR="009140B7" w:rsidRDefault="009140B7" w:rsidP="001C6CB1">
      <w:pPr>
        <w:ind w:left="360" w:hanging="360"/>
      </w:pPr>
      <w:r>
        <w:rPr>
          <w:rFonts w:eastAsia="Times LT Std"/>
        </w:rPr>
        <w:t>C. </w:t>
      </w:r>
      <w:r w:rsidR="00D71EFC" w:rsidRPr="00D71EFC">
        <w:rPr>
          <w:rFonts w:eastAsia="Times LT Std"/>
        </w:rPr>
        <w:t>No, because it fails to indicate why the Winter</w:t>
      </w:r>
      <w:r w:rsidR="00C214B2">
        <w:rPr>
          <w:rFonts w:eastAsia="Times LT Std"/>
        </w:rPr>
        <w:t> </w:t>
      </w:r>
      <w:r w:rsidR="00D71EFC" w:rsidRPr="00D71EFC">
        <w:rPr>
          <w:rFonts w:eastAsia="Times LT Std"/>
        </w:rPr>
        <w:t>Palace became an art museum.</w:t>
      </w:r>
    </w:p>
    <w:p w:rsidR="009140B7" w:rsidRDefault="009140B7" w:rsidP="001C6CB1">
      <w:pPr>
        <w:ind w:left="360" w:hanging="360"/>
      </w:pPr>
      <w:r>
        <w:rPr>
          <w:rFonts w:eastAsia="Times LT Std"/>
        </w:rPr>
        <w:t>D. </w:t>
      </w:r>
      <w:r w:rsidR="00D71EFC" w:rsidRPr="00D71EFC">
        <w:rPr>
          <w:rFonts w:eastAsia="Times LT Std"/>
        </w:rPr>
        <w:t>No, because it provides background information that is irrelevant to the paragraph.</w:t>
      </w:r>
    </w:p>
    <w:p w:rsidR="009140B7" w:rsidRDefault="00CC5391" w:rsidP="009140B7">
      <w:pPr>
        <w:pStyle w:val="Heading5"/>
      </w:pPr>
      <w:hyperlink w:anchor="_Explanation_for_question_51" w:history="1">
        <w:r w:rsidR="003A0A1B" w:rsidRPr="00992CE4">
          <w:rPr>
            <w:rStyle w:val="Hyperlink"/>
          </w:rPr>
          <w:t>Explanation</w:t>
        </w:r>
        <w:r w:rsidR="009140B7" w:rsidRPr="00992CE4">
          <w:rPr>
            <w:rStyle w:val="Hyperlink"/>
          </w:rPr>
          <w:t xml:space="preserve"> for question 43.</w:t>
        </w:r>
      </w:hyperlink>
    </w:p>
    <w:p w:rsidR="00E30A53" w:rsidRDefault="00E30A53">
      <w:pPr>
        <w:spacing w:line="240" w:lineRule="auto"/>
      </w:pPr>
      <w:bookmarkStart w:id="197" w:name="_Question_44."/>
      <w:bookmarkEnd w:id="197"/>
      <w:r>
        <w:br w:type="page"/>
      </w:r>
    </w:p>
    <w:bookmarkStart w:id="198" w:name="_Question_44._1"/>
    <w:bookmarkEnd w:id="198"/>
    <w:p w:rsidR="009140B7" w:rsidRDefault="00441325" w:rsidP="009140B7">
      <w:pPr>
        <w:pStyle w:val="Heading5"/>
      </w:pPr>
      <w:r>
        <w:lastRenderedPageBreak/>
        <w:fldChar w:fldCharType="begin"/>
      </w:r>
      <w:r>
        <w:instrText xml:space="preserve"> HYPERLINK \l "Q44_selection" </w:instrText>
      </w:r>
      <w:r>
        <w:fldChar w:fldCharType="separate"/>
      </w:r>
      <w:r w:rsidR="009140B7" w:rsidRPr="00704E04">
        <w:rPr>
          <w:rStyle w:val="Hyperlink"/>
        </w:rPr>
        <w:t>Question 44.</w:t>
      </w:r>
      <w:r>
        <w:rPr>
          <w:rStyle w:val="Hyperlink"/>
        </w:rPr>
        <w:fldChar w:fldCharType="end"/>
      </w:r>
    </w:p>
    <w:p w:rsidR="009140B7" w:rsidRDefault="009140B7" w:rsidP="009140B7">
      <w:r>
        <w:rPr>
          <w:rFonts w:eastAsia="Times LT Std"/>
        </w:rPr>
        <w:t>A. </w:t>
      </w:r>
      <w:r w:rsidR="00D71EFC" w:rsidRPr="00D71EFC">
        <w:rPr>
          <w:rFonts w:eastAsia="Times LT Std"/>
        </w:rPr>
        <w:t>NO CHANGE</w:t>
      </w:r>
      <w:r w:rsidR="00612DBF">
        <w:rPr>
          <w:rFonts w:eastAsia="Times LT Std"/>
        </w:rPr>
        <w:t xml:space="preserve"> (</w:t>
      </w:r>
      <w:r w:rsidR="00612DBF" w:rsidRPr="00612DBF">
        <w:rPr>
          <w:rFonts w:eastAsia="Times LT Std"/>
        </w:rPr>
        <w:t>mastering the art of killing mice and rats,</w:t>
      </w:r>
      <w:r w:rsidR="00612DBF">
        <w:rPr>
          <w:rFonts w:eastAsia="Times LT Std"/>
        </w:rPr>
        <w:t>)</w:t>
      </w:r>
    </w:p>
    <w:p w:rsidR="009140B7" w:rsidRDefault="009140B7" w:rsidP="009140B7">
      <w:r>
        <w:rPr>
          <w:rFonts w:eastAsia="Times LT Std"/>
        </w:rPr>
        <w:t>B. </w:t>
      </w:r>
      <w:r w:rsidR="00D71EFC" w:rsidRPr="00D71EFC">
        <w:rPr>
          <w:rFonts w:eastAsia="Times LT Std"/>
        </w:rPr>
        <w:t>acting as the lead predator in the museum’s ecosystem,</w:t>
      </w:r>
    </w:p>
    <w:p w:rsidR="009140B7" w:rsidRDefault="009140B7" w:rsidP="009140B7">
      <w:r>
        <w:rPr>
          <w:rFonts w:eastAsia="Times LT Std"/>
        </w:rPr>
        <w:t>C. </w:t>
      </w:r>
      <w:r w:rsidR="00D71EFC" w:rsidRPr="00D71EFC">
        <w:rPr>
          <w:rFonts w:eastAsia="Times LT Std"/>
        </w:rPr>
        <w:t>hunting down and killing all the mice and rats one by one,</w:t>
      </w:r>
    </w:p>
    <w:p w:rsidR="009140B7" w:rsidRDefault="009140B7" w:rsidP="001C6CB1">
      <w:pPr>
        <w:ind w:left="360" w:hanging="360"/>
      </w:pPr>
      <w:r>
        <w:rPr>
          <w:rFonts w:eastAsia="Times LT Std"/>
        </w:rPr>
        <w:t>D. </w:t>
      </w:r>
      <w:r w:rsidR="00D71EFC" w:rsidRPr="00D71EFC">
        <w:rPr>
          <w:rFonts w:eastAsia="Times LT Std"/>
        </w:rPr>
        <w:t>protecting the museum’s priceless artworks from destructive rodents,</w:t>
      </w:r>
    </w:p>
    <w:p w:rsidR="009140B7" w:rsidRDefault="009140B7" w:rsidP="009140B7"/>
    <w:p w:rsidR="009140B7" w:rsidRDefault="009140B7" w:rsidP="009140B7">
      <w:r>
        <w:t>Answer choices in context.</w:t>
      </w:r>
    </w:p>
    <w:p w:rsidR="009140B7" w:rsidRDefault="009140B7" w:rsidP="009140B7">
      <w:pPr>
        <w:pStyle w:val="Heading6"/>
      </w:pPr>
      <w:r>
        <w:t>Begin skippable content.</w:t>
      </w:r>
    </w:p>
    <w:p w:rsidR="009140B7" w:rsidRDefault="009140B7" w:rsidP="009140B7">
      <w:pPr>
        <w:ind w:left="360" w:hanging="360"/>
      </w:pPr>
      <w:r>
        <w:rPr>
          <w:rFonts w:eastAsia="Times LT Std"/>
        </w:rPr>
        <w:t>A. </w:t>
      </w:r>
      <w:r w:rsidR="00793793" w:rsidRPr="0091365E">
        <w:rPr>
          <w:rFonts w:eastAsia="Times LT Std"/>
        </w:rPr>
        <w:t>Some may find it peculiar to observe cats portrayed in formal court poses, but these felines, by</w:t>
      </w:r>
      <w:r w:rsidR="00793793">
        <w:rPr>
          <w:rFonts w:eastAsia="Times LT Std"/>
        </w:rPr>
        <w:t xml:space="preserve"> </w:t>
      </w:r>
      <w:r w:rsidR="00793793" w:rsidRPr="0091365E">
        <w:rPr>
          <w:rFonts w:eastAsia="Times LT Std"/>
          <w:u w:val="single"/>
        </w:rPr>
        <w:t>mastering the art of killing mice and rats,</w:t>
      </w:r>
      <w:r w:rsidR="00793793" w:rsidRPr="0091365E">
        <w:rPr>
          <w:rFonts w:eastAsia="Times LT Std"/>
        </w:rPr>
        <w:t xml:space="preserve"> are benefactors of the museum as important as any human.</w:t>
      </w:r>
    </w:p>
    <w:p w:rsidR="009140B7" w:rsidRDefault="009140B7" w:rsidP="009140B7">
      <w:pPr>
        <w:ind w:left="360" w:hanging="360"/>
      </w:pPr>
      <w:r>
        <w:rPr>
          <w:rFonts w:eastAsia="Times LT Std"/>
        </w:rPr>
        <w:t>B. </w:t>
      </w:r>
      <w:r w:rsidR="00793793" w:rsidRPr="0091365E">
        <w:rPr>
          <w:rFonts w:eastAsia="Times LT Std"/>
        </w:rPr>
        <w:t>Some may find it peculiar to observe cats portrayed in formal court poses, but these felines, by</w:t>
      </w:r>
      <w:r w:rsidR="00793793">
        <w:rPr>
          <w:rFonts w:eastAsia="Times LT Std"/>
        </w:rPr>
        <w:t xml:space="preserve"> </w:t>
      </w:r>
      <w:r w:rsidR="00793793" w:rsidRPr="00793793">
        <w:rPr>
          <w:rFonts w:eastAsia="Times LT Std"/>
          <w:u w:val="single"/>
        </w:rPr>
        <w:t>acting as the lead predator in the museum’s ecosystem,</w:t>
      </w:r>
      <w:r w:rsidR="00793793" w:rsidRPr="0091365E">
        <w:rPr>
          <w:rFonts w:eastAsia="Times LT Std"/>
        </w:rPr>
        <w:t xml:space="preserve"> are benefactors of the museum as important as any human.</w:t>
      </w:r>
    </w:p>
    <w:p w:rsidR="009140B7" w:rsidRDefault="009140B7" w:rsidP="009140B7">
      <w:pPr>
        <w:ind w:left="360" w:hanging="360"/>
      </w:pPr>
      <w:r>
        <w:rPr>
          <w:rFonts w:eastAsia="Times LT Std"/>
        </w:rPr>
        <w:t>C. </w:t>
      </w:r>
      <w:r w:rsidR="00793793" w:rsidRPr="0091365E">
        <w:rPr>
          <w:rFonts w:eastAsia="Times LT Std"/>
        </w:rPr>
        <w:t>Some may find it peculiar to observe cats portrayed in formal court poses, but these felines, by</w:t>
      </w:r>
      <w:r w:rsidR="00793793">
        <w:rPr>
          <w:rFonts w:eastAsia="Times LT Std"/>
        </w:rPr>
        <w:t xml:space="preserve"> </w:t>
      </w:r>
      <w:r w:rsidR="00793793" w:rsidRPr="00793793">
        <w:rPr>
          <w:rFonts w:eastAsia="Times LT Std"/>
          <w:u w:val="single"/>
        </w:rPr>
        <w:t>hunting down and killing all the mice and rats one by one,</w:t>
      </w:r>
      <w:r w:rsidR="00793793" w:rsidRPr="0091365E">
        <w:rPr>
          <w:rFonts w:eastAsia="Times LT Std"/>
        </w:rPr>
        <w:t xml:space="preserve"> are benefactors of the museum as important as any human.</w:t>
      </w:r>
    </w:p>
    <w:p w:rsidR="009140B7" w:rsidRDefault="009140B7" w:rsidP="009140B7">
      <w:pPr>
        <w:ind w:left="360" w:hanging="360"/>
      </w:pPr>
      <w:r>
        <w:rPr>
          <w:rFonts w:eastAsia="Times LT Std"/>
        </w:rPr>
        <w:t>D. </w:t>
      </w:r>
      <w:r w:rsidR="00793793" w:rsidRPr="0091365E">
        <w:rPr>
          <w:rFonts w:eastAsia="Times LT Std"/>
        </w:rPr>
        <w:t>Some may find it peculiar to observe cats portrayed in formal court poses, but these felines, by</w:t>
      </w:r>
      <w:r w:rsidR="00793793">
        <w:rPr>
          <w:rFonts w:eastAsia="Times LT Std"/>
        </w:rPr>
        <w:t xml:space="preserve"> </w:t>
      </w:r>
      <w:r w:rsidR="00793793" w:rsidRPr="00793793">
        <w:rPr>
          <w:rFonts w:eastAsia="Times LT Std"/>
          <w:u w:val="single"/>
        </w:rPr>
        <w:t>protecting the museum’s priceless artworks from destructive rodents,</w:t>
      </w:r>
      <w:r w:rsidR="00793793" w:rsidRPr="0091365E">
        <w:rPr>
          <w:rFonts w:eastAsia="Times LT Std"/>
        </w:rPr>
        <w:t xml:space="preserve"> are benefactors of the museum as important as any human.</w:t>
      </w:r>
    </w:p>
    <w:p w:rsidR="009140B7" w:rsidRDefault="009140B7" w:rsidP="009140B7">
      <w:pPr>
        <w:pStyle w:val="Heading6"/>
      </w:pPr>
      <w:r>
        <w:t>End skippable content.</w:t>
      </w:r>
    </w:p>
    <w:p w:rsidR="001C6CB1" w:rsidRPr="00E30A53" w:rsidRDefault="00CC5391" w:rsidP="009140B7">
      <w:pPr>
        <w:pStyle w:val="Heading5"/>
      </w:pPr>
      <w:hyperlink w:anchor="_Explanation_for_question_52" w:history="1">
        <w:r w:rsidR="003A0A1B" w:rsidRPr="00992CE4">
          <w:rPr>
            <w:rStyle w:val="Hyperlink"/>
          </w:rPr>
          <w:t>Explanation</w:t>
        </w:r>
        <w:r w:rsidR="009140B7" w:rsidRPr="00992CE4">
          <w:rPr>
            <w:rStyle w:val="Hyperlink"/>
          </w:rPr>
          <w:t xml:space="preserve"> for question 44.</w:t>
        </w:r>
      </w:hyperlink>
    </w:p>
    <w:p w:rsidR="00E30A53" w:rsidRDefault="00E30A53">
      <w:pPr>
        <w:spacing w:line="240" w:lineRule="auto"/>
      </w:pPr>
      <w:r>
        <w:br w:type="page"/>
      </w:r>
    </w:p>
    <w:p w:rsidR="009140B7" w:rsidRPr="009140B7" w:rsidRDefault="009140B7" w:rsidP="009140B7">
      <w:pPr>
        <w:spacing w:line="240" w:lineRule="auto"/>
        <w:rPr>
          <w:b/>
        </w:rPr>
      </w:pPr>
      <w:r w:rsidRPr="009140B7">
        <w:rPr>
          <w:b/>
        </w:rPr>
        <w:lastRenderedPageBreak/>
        <w:t>Stop.</w:t>
      </w:r>
    </w:p>
    <w:p w:rsidR="009140B7" w:rsidRDefault="009140B7" w:rsidP="009140B7">
      <w:pPr>
        <w:spacing w:line="240" w:lineRule="auto"/>
      </w:pPr>
      <w:r w:rsidRPr="009140B7">
        <w:rPr>
          <w:b/>
        </w:rPr>
        <w:t>If you finish before time is called, you may check your work on this section only. Do not turn to any other section.</w:t>
      </w:r>
    </w:p>
    <w:p w:rsidR="009140B7" w:rsidRDefault="009140B7" w:rsidP="009140B7">
      <w:pPr>
        <w:spacing w:line="240" w:lineRule="auto"/>
      </w:pPr>
    </w:p>
    <w:p w:rsidR="009140B7" w:rsidRDefault="00CC5391" w:rsidP="009140B7">
      <w:pPr>
        <w:rPr>
          <w:b/>
        </w:rPr>
      </w:pPr>
      <w:hyperlink w:anchor="_Answers_and_Explanations_2" w:history="1">
        <w:r w:rsidR="009140B7" w:rsidRPr="00185D54">
          <w:rPr>
            <w:rStyle w:val="Hyperlink"/>
            <w:b/>
          </w:rPr>
          <w:t>Answers and explanations for questions 34 through 44</w:t>
        </w:r>
      </w:hyperlink>
      <w:r w:rsidR="009140B7" w:rsidRPr="00D54219">
        <w:rPr>
          <w:b/>
        </w:rPr>
        <w:t xml:space="preserve"> are provided in the next section of this documen</w:t>
      </w:r>
      <w:r w:rsidR="009140B7">
        <w:rPr>
          <w:b/>
        </w:rPr>
        <w:t>t.</w:t>
      </w:r>
    </w:p>
    <w:p w:rsidR="009140B7" w:rsidRDefault="009140B7" w:rsidP="009140B7"/>
    <w:p w:rsidR="009140B7" w:rsidRDefault="009140B7" w:rsidP="009140B7">
      <w:pPr>
        <w:rPr>
          <w:rFonts w:eastAsia="Times LT Std"/>
        </w:rPr>
        <w:sectPr w:rsidR="009140B7" w:rsidSect="00EB3C8B">
          <w:pgSz w:w="12240" w:h="15840" w:code="1"/>
          <w:pgMar w:top="1440" w:right="1440" w:bottom="1440" w:left="1440" w:header="720" w:footer="576" w:gutter="0"/>
          <w:cols w:space="720"/>
        </w:sectPr>
      </w:pPr>
    </w:p>
    <w:p w:rsidR="009140B7" w:rsidRDefault="009140B7" w:rsidP="009140B7">
      <w:pPr>
        <w:pStyle w:val="Heading3"/>
        <w:rPr>
          <w:rFonts w:eastAsia="Times LT Std"/>
        </w:rPr>
      </w:pPr>
      <w:bookmarkStart w:id="199" w:name="_Answers_and_Explanations_2"/>
      <w:bookmarkEnd w:id="199"/>
      <w:r>
        <w:rPr>
          <w:rFonts w:eastAsia="Times LT Std"/>
        </w:rPr>
        <w:lastRenderedPageBreak/>
        <w:t>Answers and Explanations for Questions 34 through 44</w:t>
      </w:r>
    </w:p>
    <w:p w:rsidR="009140B7" w:rsidRDefault="009140B7" w:rsidP="009140B7">
      <w:pPr>
        <w:pStyle w:val="Heading5"/>
        <w:rPr>
          <w:rFonts w:eastAsia="Times LT Std"/>
        </w:rPr>
      </w:pPr>
      <w:bookmarkStart w:id="200" w:name="_Explanation_for_question_42"/>
      <w:bookmarkEnd w:id="200"/>
      <w:r>
        <w:rPr>
          <w:rFonts w:eastAsia="Times LT Std"/>
        </w:rPr>
        <w:t xml:space="preserve">Explanation for </w:t>
      </w:r>
      <w:hyperlink w:anchor="_Question_34." w:history="1">
        <w:r w:rsidRPr="00DC0496">
          <w:rPr>
            <w:rStyle w:val="Hyperlink"/>
            <w:rFonts w:eastAsia="Times LT Std"/>
          </w:rPr>
          <w:t>question 34.</w:t>
        </w:r>
      </w:hyperlink>
    </w:p>
    <w:p w:rsidR="009140B7" w:rsidRDefault="00944CC3" w:rsidP="009140B7">
      <w:pPr>
        <w:rPr>
          <w:rFonts w:eastAsia="Times LT Std"/>
        </w:rPr>
      </w:pPr>
      <w:r w:rsidRPr="00944CC3">
        <w:rPr>
          <w:rFonts w:eastAsia="Times LT Std"/>
        </w:rPr>
        <w:t>Choice D is the best answer because it clearly communicates that the preceding dependent clause modifies “works by human artists.”</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C are incorrect because each fails to link the preceding dependent clause to an independent clause, resulting in an incomplete sentence.</w:t>
      </w:r>
    </w:p>
    <w:p w:rsidR="00033D1D" w:rsidRDefault="00033D1D" w:rsidP="009140B7">
      <w:pPr>
        <w:rPr>
          <w:rFonts w:eastAsia="Times LT Std"/>
        </w:rPr>
      </w:pPr>
    </w:p>
    <w:p w:rsidR="009140B7" w:rsidRDefault="009140B7" w:rsidP="009140B7">
      <w:pPr>
        <w:pStyle w:val="Heading5"/>
        <w:rPr>
          <w:rFonts w:eastAsia="Times LT Std"/>
        </w:rPr>
      </w:pPr>
      <w:bookmarkStart w:id="201" w:name="_Explanation_for_question_43"/>
      <w:bookmarkEnd w:id="201"/>
      <w:r>
        <w:rPr>
          <w:rFonts w:eastAsia="Times LT Std"/>
        </w:rPr>
        <w:t xml:space="preserve">Explanation for </w:t>
      </w:r>
      <w:hyperlink w:anchor="_Question_35._1" w:history="1">
        <w:r w:rsidRPr="00D26FF6">
          <w:rPr>
            <w:rStyle w:val="Hyperlink"/>
            <w:rFonts w:eastAsia="Times LT Std"/>
          </w:rPr>
          <w:t>question 35</w:t>
        </w:r>
      </w:hyperlink>
      <w:r w:rsidRPr="00D26FF6">
        <w:rPr>
          <w:rFonts w:eastAsia="Times LT Std"/>
        </w:rPr>
        <w:t>.</w:t>
      </w:r>
    </w:p>
    <w:p w:rsidR="009140B7" w:rsidRDefault="00944CC3" w:rsidP="009140B7">
      <w:pPr>
        <w:rPr>
          <w:rFonts w:eastAsia="Times LT Std"/>
        </w:rPr>
      </w:pPr>
      <w:r w:rsidRPr="00944CC3">
        <w:rPr>
          <w:rFonts w:eastAsia="Times LT Std"/>
        </w:rPr>
        <w:t>Choice B is the best answer because it provides the necessary em dash to close the aside about artist C.</w:t>
      </w:r>
      <w:r w:rsidR="00E30A53">
        <w:rPr>
          <w:rFonts w:eastAsia="Times LT Std"/>
        </w:rPr>
        <w:t> </w:t>
      </w:r>
      <w:r w:rsidRPr="00944CC3">
        <w:rPr>
          <w:rFonts w:eastAsia="Times LT Std"/>
        </w:rPr>
        <w:t>M</w:t>
      </w:r>
      <w:r w:rsidR="00E30A53">
        <w:rPr>
          <w:rFonts w:eastAsia="Times LT Std"/>
        </w:rPr>
        <w:t>. </w:t>
      </w:r>
      <w:r w:rsidRPr="00944CC3">
        <w:rPr>
          <w:rFonts w:eastAsia="Times LT Std"/>
        </w:rPr>
        <w:t>Coolidge, which opens with an em dash.</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C, and D are incorrect because each provides closing punctuation for the aside that does not correspond with the opening punctuation.</w:t>
      </w:r>
    </w:p>
    <w:p w:rsidR="00033D1D" w:rsidRDefault="00033D1D" w:rsidP="009140B7">
      <w:pPr>
        <w:rPr>
          <w:rFonts w:eastAsia="Times LT Std"/>
        </w:rPr>
      </w:pPr>
    </w:p>
    <w:p w:rsidR="009140B7" w:rsidRDefault="009140B7" w:rsidP="009140B7">
      <w:pPr>
        <w:pStyle w:val="Heading5"/>
        <w:rPr>
          <w:rFonts w:eastAsia="Times LT Std"/>
        </w:rPr>
      </w:pPr>
      <w:bookmarkStart w:id="202" w:name="_Explanation_for_question_44"/>
      <w:bookmarkEnd w:id="202"/>
      <w:r>
        <w:rPr>
          <w:rFonts w:eastAsia="Times LT Std"/>
        </w:rPr>
        <w:t xml:space="preserve">Explanation for </w:t>
      </w:r>
      <w:hyperlink w:anchor="_Question_36._1" w:history="1">
        <w:r w:rsidRPr="00D26FF6">
          <w:rPr>
            <w:rStyle w:val="Hyperlink"/>
            <w:rFonts w:eastAsia="Times LT Std"/>
          </w:rPr>
          <w:t>question 36</w:t>
        </w:r>
      </w:hyperlink>
      <w:r w:rsidRPr="00D26FF6">
        <w:rPr>
          <w:rFonts w:eastAsia="Times LT Std"/>
        </w:rPr>
        <w:t>.</w:t>
      </w:r>
    </w:p>
    <w:p w:rsidR="009140B7" w:rsidRDefault="00944CC3" w:rsidP="009140B7">
      <w:pPr>
        <w:rPr>
          <w:rFonts w:eastAsia="Times LT Std"/>
        </w:rPr>
      </w:pPr>
      <w:r w:rsidRPr="00944CC3">
        <w:rPr>
          <w:rFonts w:eastAsia="Times LT Std"/>
        </w:rPr>
        <w:t>Choice C is the best answer because the plural verb “portray” corresponds with the plural noun “works of art.”</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D are incorrect because none provides the plural verb in the present tense that the sentence requires.</w:t>
      </w:r>
    </w:p>
    <w:p w:rsidR="00033D1D" w:rsidRDefault="00033D1D">
      <w:pPr>
        <w:spacing w:line="240" w:lineRule="auto"/>
        <w:rPr>
          <w:rFonts w:eastAsia="Times LT Std"/>
        </w:rPr>
      </w:pPr>
      <w:r>
        <w:rPr>
          <w:rFonts w:eastAsia="Times LT Std"/>
        </w:rPr>
        <w:br w:type="page"/>
      </w:r>
    </w:p>
    <w:p w:rsidR="009140B7" w:rsidRDefault="009140B7" w:rsidP="009140B7">
      <w:pPr>
        <w:pStyle w:val="Heading5"/>
        <w:rPr>
          <w:rFonts w:eastAsia="Times LT Std"/>
        </w:rPr>
      </w:pPr>
      <w:bookmarkStart w:id="203" w:name="_Explanation_for_question_45"/>
      <w:bookmarkEnd w:id="203"/>
      <w:r>
        <w:rPr>
          <w:rFonts w:eastAsia="Times LT Std"/>
        </w:rPr>
        <w:lastRenderedPageBreak/>
        <w:t xml:space="preserve">Explanation for </w:t>
      </w:r>
      <w:hyperlink w:anchor="_Question_37._1" w:history="1">
        <w:r w:rsidRPr="00D26FF6">
          <w:rPr>
            <w:rStyle w:val="Hyperlink"/>
            <w:rFonts w:eastAsia="Times LT Std"/>
          </w:rPr>
          <w:t>question 37</w:t>
        </w:r>
      </w:hyperlink>
      <w:r w:rsidRPr="00D26FF6">
        <w:rPr>
          <w:rFonts w:eastAsia="Times LT Std"/>
        </w:rPr>
        <w:t>.</w:t>
      </w:r>
    </w:p>
    <w:p w:rsidR="009140B7" w:rsidRDefault="00944CC3" w:rsidP="009140B7">
      <w:pPr>
        <w:rPr>
          <w:rFonts w:eastAsia="Times LT Std"/>
        </w:rPr>
      </w:pPr>
      <w:r w:rsidRPr="00944CC3">
        <w:rPr>
          <w:rFonts w:eastAsia="Times LT Std"/>
        </w:rPr>
        <w:t>Choice D is the best answer because it names a “museum in Russia,” which is the subject of the next paragraph.</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C are incorrect because each provides an overly general phrase that does not specifically link to the paragraph that follows.</w:t>
      </w:r>
    </w:p>
    <w:p w:rsidR="00033D1D" w:rsidRDefault="00033D1D" w:rsidP="009140B7">
      <w:pPr>
        <w:rPr>
          <w:rFonts w:eastAsia="Times LT Std"/>
        </w:rPr>
      </w:pPr>
    </w:p>
    <w:p w:rsidR="009140B7" w:rsidRDefault="009140B7" w:rsidP="009140B7">
      <w:pPr>
        <w:pStyle w:val="Heading5"/>
        <w:rPr>
          <w:rFonts w:eastAsia="Times LT Std"/>
        </w:rPr>
      </w:pPr>
      <w:bookmarkStart w:id="204" w:name="_Explanation_for_question_46"/>
      <w:bookmarkEnd w:id="204"/>
      <w:r w:rsidRPr="00CB66FD">
        <w:rPr>
          <w:rFonts w:eastAsia="Times LT Std"/>
        </w:rPr>
        <w:t xml:space="preserve">Explanation for </w:t>
      </w:r>
      <w:hyperlink w:anchor="_Question_38._1" w:history="1">
        <w:r w:rsidRPr="00D26FF6">
          <w:rPr>
            <w:rStyle w:val="Hyperlink"/>
            <w:rFonts w:eastAsia="Times LT Std"/>
          </w:rPr>
          <w:t>question 38</w:t>
        </w:r>
      </w:hyperlink>
      <w:r w:rsidRPr="00D26FF6">
        <w:rPr>
          <w:rFonts w:eastAsia="Times LT Std"/>
        </w:rPr>
        <w:t>.</w:t>
      </w:r>
    </w:p>
    <w:p w:rsidR="009140B7" w:rsidRDefault="00944CC3" w:rsidP="009140B7">
      <w:pPr>
        <w:rPr>
          <w:rFonts w:eastAsia="Times LT Std"/>
        </w:rPr>
      </w:pPr>
      <w:r w:rsidRPr="00944CC3">
        <w:rPr>
          <w:rFonts w:eastAsia="Times LT Std"/>
        </w:rPr>
        <w:t>Choice C is the best answer be</w:t>
      </w:r>
      <w:r w:rsidR="00311631">
        <w:rPr>
          <w:rFonts w:eastAsia="Times LT Std"/>
        </w:rPr>
        <w:t>caus</w:t>
      </w:r>
      <w:r w:rsidRPr="00944CC3">
        <w:rPr>
          <w:rFonts w:eastAsia="Times LT Std"/>
        </w:rPr>
        <w:t>e it creates parallelism with the verb “could damage” that appears earlier in the clause (“rodents that could damage</w:t>
      </w:r>
      <w:r w:rsidR="00731961">
        <w:rPr>
          <w:rFonts w:eastAsia="Times LT Std"/>
        </w:rPr>
        <w:t> . . . </w:t>
      </w:r>
      <w:r w:rsidRPr="00944CC3">
        <w:rPr>
          <w:rFonts w:eastAsia="Times LT Std"/>
        </w:rPr>
        <w:t>[and could</w:t>
      </w:r>
      <w:r w:rsidR="00397E2D">
        <w:rPr>
          <w:rFonts w:eastAsia="Times LT Std"/>
        </w:rPr>
        <w:t>] </w:t>
      </w:r>
      <w:r w:rsidRPr="00944CC3">
        <w:rPr>
          <w:rFonts w:eastAsia="Times LT Std"/>
        </w:rPr>
        <w:t>scare off visitors”).</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D are incorrect because each presents a verb tense that is inconsistent with the sentence’s other present</w:t>
      </w:r>
      <w:r w:rsidR="00397E2D">
        <w:rPr>
          <w:rFonts w:eastAsia="Times LT Std"/>
        </w:rPr>
        <w:noBreakHyphen/>
      </w:r>
      <w:r w:rsidRPr="00944CC3">
        <w:rPr>
          <w:rFonts w:eastAsia="Times LT Std"/>
        </w:rPr>
        <w:t>tense verb (“could damage”) that shares “mice, rats, and other rodents” as its subject.</w:t>
      </w:r>
    </w:p>
    <w:p w:rsidR="00033D1D" w:rsidRDefault="00033D1D" w:rsidP="009140B7">
      <w:pPr>
        <w:rPr>
          <w:rFonts w:eastAsia="Times LT Std"/>
        </w:rPr>
      </w:pPr>
    </w:p>
    <w:p w:rsidR="009140B7" w:rsidRDefault="009140B7" w:rsidP="009140B7">
      <w:pPr>
        <w:pStyle w:val="Heading5"/>
        <w:rPr>
          <w:rFonts w:eastAsia="Times LT Std"/>
        </w:rPr>
      </w:pPr>
      <w:bookmarkStart w:id="205" w:name="_Explanation_for_question_48"/>
      <w:bookmarkEnd w:id="205"/>
      <w:r>
        <w:rPr>
          <w:rFonts w:eastAsia="Times LT Std"/>
        </w:rPr>
        <w:t xml:space="preserve">Explanation for </w:t>
      </w:r>
      <w:hyperlink w:anchor="_Question_39._1" w:history="1">
        <w:r w:rsidRPr="00D26FF6">
          <w:rPr>
            <w:rStyle w:val="Hyperlink"/>
            <w:rFonts w:eastAsia="Times LT Std"/>
          </w:rPr>
          <w:t>question 39</w:t>
        </w:r>
      </w:hyperlink>
      <w:r w:rsidRPr="00D26FF6">
        <w:rPr>
          <w:rFonts w:eastAsia="Times LT Std"/>
        </w:rPr>
        <w:t>.</w:t>
      </w:r>
    </w:p>
    <w:p w:rsidR="009140B7" w:rsidRDefault="00944CC3" w:rsidP="009140B7">
      <w:pPr>
        <w:rPr>
          <w:rFonts w:eastAsia="Times LT Std"/>
        </w:rPr>
      </w:pPr>
      <w:r w:rsidRPr="00944CC3">
        <w:rPr>
          <w:rFonts w:eastAsia="Times LT Std"/>
        </w:rPr>
        <w:t>Choice C is the best answer because sentence</w:t>
      </w:r>
      <w:r w:rsidR="008059D1">
        <w:rPr>
          <w:rFonts w:eastAsia="Times LT Std"/>
        </w:rPr>
        <w:t> </w:t>
      </w:r>
      <w:r w:rsidRPr="00944CC3">
        <w:rPr>
          <w:rFonts w:eastAsia="Times LT Std"/>
        </w:rPr>
        <w:t xml:space="preserve">5, which discusses </w:t>
      </w:r>
      <w:r w:rsidR="00397E2D">
        <w:rPr>
          <w:rFonts w:eastAsia="Times LT Std"/>
        </w:rPr>
        <w:t>Peter the Great</w:t>
      </w:r>
      <w:r w:rsidRPr="00944CC3">
        <w:rPr>
          <w:rFonts w:eastAsia="Times LT Std"/>
        </w:rPr>
        <w:t xml:space="preserve">’s daughter continuing his tradition, most logically follows the sentence about </w:t>
      </w:r>
      <w:r w:rsidR="00397E2D">
        <w:rPr>
          <w:rFonts w:eastAsia="Times LT Std"/>
        </w:rPr>
        <w:t>Peter the Great</w:t>
      </w:r>
      <w:r w:rsidRPr="00944CC3">
        <w:rPr>
          <w:rFonts w:eastAsia="Times LT Std"/>
        </w:rPr>
        <w:t>.</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D are incorrect because each presents a placement that would compromise the logical development of the paragraph.</w:t>
      </w:r>
    </w:p>
    <w:p w:rsidR="00033D1D" w:rsidRDefault="00033D1D">
      <w:pPr>
        <w:spacing w:line="240" w:lineRule="auto"/>
        <w:rPr>
          <w:rFonts w:eastAsia="Times LT Std"/>
        </w:rPr>
      </w:pPr>
      <w:r>
        <w:rPr>
          <w:rFonts w:eastAsia="Times LT Std"/>
        </w:rPr>
        <w:br w:type="page"/>
      </w:r>
    </w:p>
    <w:p w:rsidR="009140B7" w:rsidRDefault="009140B7" w:rsidP="009140B7">
      <w:pPr>
        <w:pStyle w:val="Heading5"/>
        <w:rPr>
          <w:rFonts w:eastAsia="Times LT Std"/>
        </w:rPr>
      </w:pPr>
      <w:bookmarkStart w:id="206" w:name="_Explanation_for_question_47"/>
      <w:bookmarkEnd w:id="206"/>
      <w:r>
        <w:rPr>
          <w:rFonts w:eastAsia="Times LT Std"/>
        </w:rPr>
        <w:lastRenderedPageBreak/>
        <w:t xml:space="preserve">Explanation for </w:t>
      </w:r>
      <w:hyperlink w:anchor="_Question_40._1" w:history="1">
        <w:r w:rsidRPr="00D26FF6">
          <w:rPr>
            <w:rStyle w:val="Hyperlink"/>
            <w:rFonts w:eastAsia="Times LT Std"/>
          </w:rPr>
          <w:t>question 40</w:t>
        </w:r>
      </w:hyperlink>
      <w:r w:rsidRPr="00D26FF6">
        <w:rPr>
          <w:rFonts w:eastAsia="Times LT Std"/>
        </w:rPr>
        <w:t>.</w:t>
      </w:r>
    </w:p>
    <w:p w:rsidR="009140B7" w:rsidRDefault="00944CC3" w:rsidP="009140B7">
      <w:pPr>
        <w:rPr>
          <w:rFonts w:eastAsia="Times LT Std"/>
        </w:rPr>
      </w:pPr>
      <w:r w:rsidRPr="00944CC3">
        <w:rPr>
          <w:rFonts w:eastAsia="Times LT Std"/>
        </w:rPr>
        <w:t>Choice B is the best answer because “commissioned” describes the act of hiring an artist to create a specific work.</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C, and D are incorrect because each provides a word that does not correspond logically with the context.</w:t>
      </w:r>
    </w:p>
    <w:p w:rsidR="00033D1D" w:rsidRDefault="00033D1D" w:rsidP="009140B7">
      <w:pPr>
        <w:rPr>
          <w:rFonts w:eastAsia="Times LT Std"/>
        </w:rPr>
      </w:pPr>
    </w:p>
    <w:p w:rsidR="009140B7" w:rsidRDefault="009140B7" w:rsidP="009140B7">
      <w:pPr>
        <w:pStyle w:val="Heading5"/>
        <w:rPr>
          <w:rFonts w:eastAsia="Times LT Std"/>
        </w:rPr>
      </w:pPr>
      <w:bookmarkStart w:id="207" w:name="_Explanation_for_question_49"/>
      <w:bookmarkEnd w:id="207"/>
      <w:r>
        <w:rPr>
          <w:rFonts w:eastAsia="Times LT Std"/>
        </w:rPr>
        <w:t xml:space="preserve">Explanation for </w:t>
      </w:r>
      <w:hyperlink w:anchor="_Question_41._1" w:history="1">
        <w:r w:rsidRPr="00D26FF6">
          <w:rPr>
            <w:rStyle w:val="Hyperlink"/>
            <w:rFonts w:eastAsia="Times LT Std"/>
          </w:rPr>
          <w:t>question 41</w:t>
        </w:r>
      </w:hyperlink>
      <w:r w:rsidRPr="00D26FF6">
        <w:rPr>
          <w:rFonts w:eastAsia="Times LT Std"/>
        </w:rPr>
        <w:t>.</w:t>
      </w:r>
    </w:p>
    <w:p w:rsidR="009140B7" w:rsidRDefault="00944CC3" w:rsidP="009140B7">
      <w:pPr>
        <w:rPr>
          <w:rFonts w:eastAsia="Times LT Std"/>
        </w:rPr>
      </w:pPr>
      <w:r w:rsidRPr="00944CC3">
        <w:rPr>
          <w:rFonts w:eastAsia="Times LT Std"/>
        </w:rPr>
        <w:t xml:space="preserve">Choice D is the best answer because it provides punctuation that clearly places the noun phrase “digital artist </w:t>
      </w:r>
      <w:r w:rsidR="00397E2D">
        <w:rPr>
          <w:rFonts w:eastAsia="Times LT Std"/>
        </w:rPr>
        <w:t>Eldar </w:t>
      </w:r>
      <w:r w:rsidRPr="00944CC3">
        <w:rPr>
          <w:rFonts w:eastAsia="Times LT Std"/>
        </w:rPr>
        <w:t>Zakirov” as an appositive identifying the person mentioned in the previous phrase, “The person chosen for this task.”</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 xml:space="preserve">Choices A, B, and C are incorrect because each fails to open and close the uninterrupted appositive noun phrase “digital artist </w:t>
      </w:r>
      <w:r w:rsidR="00397E2D">
        <w:rPr>
          <w:rFonts w:eastAsia="Times LT Std"/>
        </w:rPr>
        <w:t>Eldar </w:t>
      </w:r>
      <w:r w:rsidRPr="00944CC3">
        <w:rPr>
          <w:rFonts w:eastAsia="Times LT Std"/>
        </w:rPr>
        <w:t>Zakirov” with commas.</w:t>
      </w:r>
    </w:p>
    <w:p w:rsidR="00033D1D" w:rsidRDefault="00033D1D" w:rsidP="009140B7">
      <w:pPr>
        <w:rPr>
          <w:rFonts w:eastAsia="Times LT Std"/>
        </w:rPr>
      </w:pPr>
    </w:p>
    <w:p w:rsidR="009140B7" w:rsidRDefault="009140B7" w:rsidP="009140B7">
      <w:pPr>
        <w:pStyle w:val="Heading5"/>
        <w:rPr>
          <w:rFonts w:eastAsia="Times LT Std"/>
        </w:rPr>
      </w:pPr>
      <w:bookmarkStart w:id="208" w:name="_Explanation_for_question_50"/>
      <w:bookmarkEnd w:id="208"/>
      <w:r>
        <w:rPr>
          <w:rFonts w:eastAsia="Times LT Std"/>
        </w:rPr>
        <w:t xml:space="preserve">Explanation for </w:t>
      </w:r>
      <w:hyperlink w:anchor="_Question_42._1" w:history="1">
        <w:r w:rsidRPr="00D26FF6">
          <w:rPr>
            <w:rStyle w:val="Hyperlink"/>
            <w:rFonts w:eastAsia="Times LT Std"/>
          </w:rPr>
          <w:t>question 42</w:t>
        </w:r>
      </w:hyperlink>
      <w:r w:rsidRPr="00D26FF6">
        <w:rPr>
          <w:rFonts w:eastAsia="Times LT Std"/>
        </w:rPr>
        <w:t>.</w:t>
      </w:r>
    </w:p>
    <w:p w:rsidR="009140B7" w:rsidRDefault="00944CC3" w:rsidP="009140B7">
      <w:pPr>
        <w:rPr>
          <w:rFonts w:eastAsia="Times LT Std"/>
        </w:rPr>
      </w:pPr>
      <w:r w:rsidRPr="00944CC3">
        <w:rPr>
          <w:rFonts w:eastAsia="Times LT Std"/>
        </w:rPr>
        <w:t>Choice A is the best answer because the phrase “noble individuals” corresponds with the subsequent examples of portraits where the cats are depicted as “aristocratic” and “stately” and like a “trusted royal advisor.”</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B, C, and D are incorrect because each provides a statement that does not logically connect to the examples that follow.</w:t>
      </w:r>
    </w:p>
    <w:p w:rsidR="00033D1D" w:rsidRDefault="00033D1D">
      <w:pPr>
        <w:spacing w:line="240" w:lineRule="auto"/>
        <w:rPr>
          <w:rFonts w:eastAsia="Times LT Std"/>
        </w:rPr>
      </w:pPr>
      <w:r>
        <w:rPr>
          <w:rFonts w:eastAsia="Times LT Std"/>
        </w:rPr>
        <w:br w:type="page"/>
      </w:r>
    </w:p>
    <w:p w:rsidR="009140B7" w:rsidRDefault="009140B7" w:rsidP="009140B7">
      <w:pPr>
        <w:pStyle w:val="Heading5"/>
        <w:rPr>
          <w:rFonts w:eastAsia="Times LT Std"/>
        </w:rPr>
      </w:pPr>
      <w:bookmarkStart w:id="209" w:name="_Explanation_for_question_51"/>
      <w:bookmarkEnd w:id="209"/>
      <w:r>
        <w:rPr>
          <w:rFonts w:eastAsia="Times LT Std"/>
        </w:rPr>
        <w:lastRenderedPageBreak/>
        <w:t xml:space="preserve">Explanation for </w:t>
      </w:r>
      <w:hyperlink w:anchor="_Question_43." w:history="1">
        <w:r w:rsidRPr="00D26FF6">
          <w:rPr>
            <w:rStyle w:val="Hyperlink"/>
            <w:rFonts w:eastAsia="Times LT Std"/>
          </w:rPr>
          <w:t>question 43</w:t>
        </w:r>
      </w:hyperlink>
      <w:r w:rsidRPr="00D26FF6">
        <w:rPr>
          <w:rFonts w:eastAsia="Times LT Std"/>
        </w:rPr>
        <w:t>.</w:t>
      </w:r>
    </w:p>
    <w:p w:rsidR="009140B7" w:rsidRDefault="00944CC3" w:rsidP="009140B7">
      <w:pPr>
        <w:rPr>
          <w:rFonts w:eastAsia="Times LT Std"/>
        </w:rPr>
      </w:pPr>
      <w:r w:rsidRPr="00944CC3">
        <w:rPr>
          <w:rFonts w:eastAsia="Times LT Std"/>
        </w:rPr>
        <w:t>Choice D is the best answer because it accurately states that the information in the proposed additional sentence is not related to formal portraits of cats, the main topic of the paragraph.</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C are incorrect because each fails to recognize that the proposed sentence interrupts the logical development of the paragraph.</w:t>
      </w:r>
    </w:p>
    <w:p w:rsidR="00033D1D" w:rsidRDefault="00033D1D" w:rsidP="009140B7">
      <w:pPr>
        <w:rPr>
          <w:rFonts w:eastAsia="Times LT Std"/>
        </w:rPr>
      </w:pPr>
    </w:p>
    <w:p w:rsidR="009140B7" w:rsidRDefault="009140B7" w:rsidP="009140B7">
      <w:pPr>
        <w:pStyle w:val="Heading5"/>
        <w:rPr>
          <w:rFonts w:eastAsia="Times LT Std"/>
        </w:rPr>
      </w:pPr>
      <w:bookmarkStart w:id="210" w:name="_Explanation_for_question_52"/>
      <w:bookmarkEnd w:id="210"/>
      <w:r>
        <w:rPr>
          <w:rFonts w:eastAsia="Times LT Std"/>
        </w:rPr>
        <w:t xml:space="preserve">Explanation for </w:t>
      </w:r>
      <w:hyperlink w:anchor="_Question_44._1" w:history="1">
        <w:r w:rsidRPr="00D26FF6">
          <w:rPr>
            <w:rStyle w:val="Hyperlink"/>
            <w:rFonts w:eastAsia="Times LT Std"/>
          </w:rPr>
          <w:t>question 44</w:t>
        </w:r>
      </w:hyperlink>
      <w:r w:rsidRPr="00D26FF6">
        <w:rPr>
          <w:rFonts w:eastAsia="Times LT Std"/>
        </w:rPr>
        <w:t>.</w:t>
      </w:r>
    </w:p>
    <w:p w:rsidR="009140B7" w:rsidRDefault="00944CC3" w:rsidP="009140B7">
      <w:pPr>
        <w:rPr>
          <w:rFonts w:eastAsia="Times LT Std"/>
        </w:rPr>
      </w:pPr>
      <w:r w:rsidRPr="00944CC3">
        <w:rPr>
          <w:rFonts w:eastAsia="Times LT Std"/>
        </w:rPr>
        <w:t>Choice D is the best answer because the tone corresponds with that established in the passage, and the phrasing appropriately focuses on the cats’ contribution to protecting artwork rather th</w:t>
      </w:r>
      <w:r w:rsidR="0090071F">
        <w:rPr>
          <w:rFonts w:eastAsia="Times LT Std"/>
        </w:rPr>
        <w:t>an on simply killing rodents.</w:t>
      </w:r>
    </w:p>
    <w:p w:rsidR="00944CC3" w:rsidRDefault="00944CC3" w:rsidP="009140B7">
      <w:pPr>
        <w:rPr>
          <w:rFonts w:eastAsia="Times LT Std"/>
        </w:rPr>
      </w:pPr>
    </w:p>
    <w:p w:rsidR="00944CC3" w:rsidRDefault="00944CC3" w:rsidP="009140B7">
      <w:pPr>
        <w:rPr>
          <w:rFonts w:eastAsia="Times LT Std"/>
        </w:rPr>
      </w:pPr>
      <w:r w:rsidRPr="00944CC3">
        <w:rPr>
          <w:rFonts w:eastAsia="Times LT Std"/>
        </w:rPr>
        <w:t>Choices A, B, and C are incorrect because none makes explicit the link between the cats’ hunting activities and the service to the museum.</w:t>
      </w:r>
    </w:p>
    <w:p w:rsidR="00033D1D" w:rsidRDefault="00033D1D" w:rsidP="009140B7">
      <w:pPr>
        <w:rPr>
          <w:rFonts w:eastAsia="Times LT Std"/>
        </w:rPr>
      </w:pPr>
    </w:p>
    <w:p w:rsidR="000D5858" w:rsidRPr="009140B7" w:rsidRDefault="00D86753" w:rsidP="009140B7">
      <w:r w:rsidRPr="004D1A04">
        <w:rPr>
          <w:rFonts w:eastAsia="Times LT Std"/>
          <w:b/>
        </w:rPr>
        <w:t>This is the end of the answers and explanations for questions</w:t>
      </w:r>
      <w:r>
        <w:rPr>
          <w:rFonts w:eastAsia="Times LT Std"/>
          <w:b/>
        </w:rPr>
        <w:t> 34 through 44.</w:t>
      </w:r>
    </w:p>
    <w:sectPr w:rsidR="000D5858" w:rsidRPr="009140B7" w:rsidSect="00EB3C8B">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EF" w:rsidRDefault="000C6EEF">
      <w:pPr>
        <w:spacing w:line="240" w:lineRule="auto"/>
      </w:pPr>
      <w:r>
        <w:separator/>
      </w:r>
    </w:p>
  </w:endnote>
  <w:endnote w:type="continuationSeparator" w:id="0">
    <w:p w:rsidR="000C6EEF" w:rsidRDefault="000C6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00000"/>
    <w:charset w:val="00"/>
    <w:family w:val="roman"/>
    <w:pitch w:val="variable"/>
    <w:sig w:usb0="20002A87" w:usb1="00000000" w:usb2="00000000"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rifa Std 45 Light">
    <w:panose1 w:val="00000000000000000000"/>
    <w:charset w:val="00"/>
    <w:family w:val="roma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Kaiti">
    <w:panose1 w:val="02010600040101010101"/>
    <w:charset w:val="86"/>
    <w:family w:val="auto"/>
    <w:pitch w:val="variable"/>
    <w:sig w:usb0="00000287" w:usb1="080F0000" w:usb2="00000010" w:usb3="00000000" w:csb0="0004009F" w:csb1="00000000"/>
  </w:font>
  <w:font w:name="SimHei">
    <w:altName w:val="黑体"/>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EF" w:rsidRDefault="000C6EEF" w:rsidP="00BE3273">
    <w:pPr>
      <w:tabs>
        <w:tab w:val="right" w:pos="9360"/>
      </w:tabs>
      <w:spacing w:after="60" w:line="240" w:lineRule="auto"/>
    </w:pPr>
    <w:r>
      <w:t>The S</w:t>
    </w:r>
    <w:r w:rsidRPr="00EF1C2D">
      <w:rPr>
        <w:sz w:val="2"/>
        <w:szCs w:val="2"/>
      </w:rPr>
      <w:t xml:space="preserve"> </w:t>
    </w:r>
    <w:r>
      <w:t>A</w:t>
    </w:r>
    <w:r w:rsidRPr="00EF1C2D">
      <w:rPr>
        <w:sz w:val="2"/>
        <w:szCs w:val="2"/>
      </w:rPr>
      <w:t xml:space="preserve"> </w:t>
    </w:r>
    <w:r>
      <w:t>T</w:t>
    </w:r>
    <w:r w:rsidRPr="00755E2D">
      <w:rPr>
        <w:position w:val="4"/>
      </w:rPr>
      <w:t>®</w:t>
    </w:r>
    <w:r>
      <w:tab/>
      <w:t xml:space="preserve">Page </w:t>
    </w:r>
    <w:r>
      <w:fldChar w:fldCharType="begin"/>
    </w:r>
    <w:r>
      <w:instrText xml:space="preserve"> PAGE   \* MERGEFORMAT </w:instrText>
    </w:r>
    <w:r>
      <w:fldChar w:fldCharType="separate"/>
    </w:r>
    <w:r w:rsidR="00CC5391">
      <w:rPr>
        <w:noProof/>
      </w:rPr>
      <w:t>21</w:t>
    </w:r>
    <w:r>
      <w:rPr>
        <w:noProof/>
      </w:rPr>
      <w:fldChar w:fldCharType="end"/>
    </w:r>
  </w:p>
  <w:p w:rsidR="000C6EEF" w:rsidRPr="007C524D" w:rsidRDefault="000C6EEF" w:rsidP="00BE3273">
    <w:pPr>
      <w:tabs>
        <w:tab w:val="right" w:pos="9360"/>
      </w:tabs>
      <w:spacing w:line="240" w:lineRule="auto"/>
    </w:pPr>
    <w:r>
      <w:t>Copyright 2015 by the College Board</w:t>
    </w:r>
    <w:r>
      <w:tab/>
      <w:t>W</w:t>
    </w:r>
    <w:r w:rsidRPr="00EF1C2D">
      <w:rPr>
        <w:sz w:val="2"/>
        <w:szCs w:val="2"/>
      </w:rPr>
      <w:t xml:space="preserve"> </w:t>
    </w:r>
    <w:r>
      <w:t>F</w:t>
    </w:r>
    <w:r>
      <w:noBreakHyphen/>
      <w:t>5</w:t>
    </w:r>
    <w:r w:rsidRPr="00D86753">
      <w:rPr>
        <w:sz w:val="2"/>
        <w:szCs w:val="2"/>
      </w:rPr>
      <w:t> </w:t>
    </w:r>
    <w:r>
      <w:t>L</w:t>
    </w:r>
    <w:r w:rsidRPr="00D86753">
      <w:rPr>
        <w:sz w:val="2"/>
        <w:szCs w:val="2"/>
      </w:rPr>
      <w:t> </w:t>
    </w:r>
    <w:r>
      <w:t>S</w:t>
    </w:r>
    <w:r w:rsidRPr="00D86753">
      <w:rPr>
        <w:sz w:val="2"/>
        <w:szCs w:val="2"/>
      </w:rPr>
      <w:t> </w:t>
    </w:r>
    <w:r>
      <w:t>A</w:t>
    </w:r>
    <w:r w:rsidRPr="00D86753">
      <w:rPr>
        <w:sz w:val="2"/>
        <w:szCs w:val="2"/>
      </w:rPr>
      <w:t> </w:t>
    </w:r>
    <w:r>
      <w:t>0</w:t>
    </w:r>
    <w:r w:rsidRPr="00D86753">
      <w:rPr>
        <w:sz w:val="2"/>
        <w:szCs w:val="2"/>
      </w:rPr>
      <w:t> </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EF" w:rsidRDefault="000C6EEF">
      <w:pPr>
        <w:spacing w:line="240" w:lineRule="auto"/>
      </w:pPr>
      <w:r>
        <w:separator/>
      </w:r>
    </w:p>
  </w:footnote>
  <w:footnote w:type="continuationSeparator" w:id="0">
    <w:p w:rsidR="000C6EEF" w:rsidRDefault="000C6E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EF" w:rsidRDefault="000C6EEF" w:rsidP="00D2064B">
    <w:pPr>
      <w:pStyle w:val="Header"/>
      <w:tabs>
        <w:tab w:val="clear" w:pos="4320"/>
        <w:tab w:val="clear" w:pos="864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40F"/>
    <w:multiLevelType w:val="hybridMultilevel"/>
    <w:tmpl w:val="0812D3F8"/>
    <w:lvl w:ilvl="0" w:tplc="601CA3BA">
      <w:start w:val="1"/>
      <w:numFmt w:val="bullet"/>
      <w:pStyle w:val="GenericUnorderedListStyle1"/>
      <w:lvlText w:val=""/>
      <w:lvlJc w:val="left"/>
      <w:pPr>
        <w:ind w:left="720" w:hanging="360"/>
      </w:pPr>
      <w:rPr>
        <w:rFonts w:ascii="Symbol" w:hAnsi="Symbol" w:hint="default"/>
      </w:rPr>
    </w:lvl>
    <w:lvl w:ilvl="1" w:tplc="A0DA71E8" w:tentative="1">
      <w:start w:val="1"/>
      <w:numFmt w:val="bullet"/>
      <w:lvlText w:val="o"/>
      <w:lvlJc w:val="left"/>
      <w:pPr>
        <w:ind w:left="1440" w:hanging="360"/>
      </w:pPr>
      <w:rPr>
        <w:rFonts w:ascii="Courier New" w:hAnsi="Courier New" w:cs="Courier New" w:hint="default"/>
      </w:rPr>
    </w:lvl>
    <w:lvl w:ilvl="2" w:tplc="6F56A804" w:tentative="1">
      <w:start w:val="1"/>
      <w:numFmt w:val="bullet"/>
      <w:lvlText w:val=""/>
      <w:lvlJc w:val="left"/>
      <w:pPr>
        <w:ind w:left="2160" w:hanging="360"/>
      </w:pPr>
      <w:rPr>
        <w:rFonts w:ascii="Wingdings" w:hAnsi="Wingdings" w:hint="default"/>
      </w:rPr>
    </w:lvl>
    <w:lvl w:ilvl="3" w:tplc="15107C5A" w:tentative="1">
      <w:start w:val="1"/>
      <w:numFmt w:val="bullet"/>
      <w:lvlText w:val=""/>
      <w:lvlJc w:val="left"/>
      <w:pPr>
        <w:ind w:left="2880" w:hanging="360"/>
      </w:pPr>
      <w:rPr>
        <w:rFonts w:ascii="Symbol" w:hAnsi="Symbol" w:hint="default"/>
      </w:rPr>
    </w:lvl>
    <w:lvl w:ilvl="4" w:tplc="FC22591C" w:tentative="1">
      <w:start w:val="1"/>
      <w:numFmt w:val="bullet"/>
      <w:lvlText w:val="o"/>
      <w:lvlJc w:val="left"/>
      <w:pPr>
        <w:ind w:left="3600" w:hanging="360"/>
      </w:pPr>
      <w:rPr>
        <w:rFonts w:ascii="Courier New" w:hAnsi="Courier New" w:cs="Courier New" w:hint="default"/>
      </w:rPr>
    </w:lvl>
    <w:lvl w:ilvl="5" w:tplc="119E1A74" w:tentative="1">
      <w:start w:val="1"/>
      <w:numFmt w:val="bullet"/>
      <w:lvlText w:val=""/>
      <w:lvlJc w:val="left"/>
      <w:pPr>
        <w:ind w:left="4320" w:hanging="360"/>
      </w:pPr>
      <w:rPr>
        <w:rFonts w:ascii="Wingdings" w:hAnsi="Wingdings" w:hint="default"/>
      </w:rPr>
    </w:lvl>
    <w:lvl w:ilvl="6" w:tplc="20C213CA" w:tentative="1">
      <w:start w:val="1"/>
      <w:numFmt w:val="bullet"/>
      <w:lvlText w:val=""/>
      <w:lvlJc w:val="left"/>
      <w:pPr>
        <w:ind w:left="5040" w:hanging="360"/>
      </w:pPr>
      <w:rPr>
        <w:rFonts w:ascii="Symbol" w:hAnsi="Symbol" w:hint="default"/>
      </w:rPr>
    </w:lvl>
    <w:lvl w:ilvl="7" w:tplc="A19087C2" w:tentative="1">
      <w:start w:val="1"/>
      <w:numFmt w:val="bullet"/>
      <w:lvlText w:val="o"/>
      <w:lvlJc w:val="left"/>
      <w:pPr>
        <w:ind w:left="5760" w:hanging="360"/>
      </w:pPr>
      <w:rPr>
        <w:rFonts w:ascii="Courier New" w:hAnsi="Courier New" w:cs="Courier New" w:hint="default"/>
      </w:rPr>
    </w:lvl>
    <w:lvl w:ilvl="8" w:tplc="8B84C48E" w:tentative="1">
      <w:start w:val="1"/>
      <w:numFmt w:val="bullet"/>
      <w:lvlText w:val=""/>
      <w:lvlJc w:val="left"/>
      <w:pPr>
        <w:ind w:left="6480" w:hanging="360"/>
      </w:pPr>
      <w:rPr>
        <w:rFonts w:ascii="Wingdings" w:hAnsi="Wingdings" w:hint="default"/>
      </w:rPr>
    </w:lvl>
  </w:abstractNum>
  <w:abstractNum w:abstractNumId="1">
    <w:nsid w:val="0FFB4F65"/>
    <w:multiLevelType w:val="hybridMultilevel"/>
    <w:tmpl w:val="49722BAC"/>
    <w:lvl w:ilvl="0" w:tplc="E3ACD4A6">
      <w:start w:val="1"/>
      <w:numFmt w:val="decimal"/>
      <w:pStyle w:val="xmlJPOrderedList"/>
      <w:lvlText w:val="%1."/>
      <w:lvlJc w:val="left"/>
      <w:pPr>
        <w:tabs>
          <w:tab w:val="num" w:pos="720"/>
        </w:tabs>
        <w:ind w:left="720" w:hanging="360"/>
      </w:pPr>
    </w:lvl>
    <w:lvl w:ilvl="1" w:tplc="794245D2" w:tentative="1">
      <w:start w:val="1"/>
      <w:numFmt w:val="lowerLetter"/>
      <w:lvlText w:val="%2."/>
      <w:lvlJc w:val="left"/>
      <w:pPr>
        <w:tabs>
          <w:tab w:val="num" w:pos="1440"/>
        </w:tabs>
        <w:ind w:left="1440" w:hanging="360"/>
      </w:pPr>
    </w:lvl>
    <w:lvl w:ilvl="2" w:tplc="EB48E1C4" w:tentative="1">
      <w:start w:val="1"/>
      <w:numFmt w:val="lowerRoman"/>
      <w:lvlText w:val="%3."/>
      <w:lvlJc w:val="right"/>
      <w:pPr>
        <w:tabs>
          <w:tab w:val="num" w:pos="2160"/>
        </w:tabs>
        <w:ind w:left="2160" w:hanging="180"/>
      </w:pPr>
    </w:lvl>
    <w:lvl w:ilvl="3" w:tplc="B4E6861E" w:tentative="1">
      <w:start w:val="1"/>
      <w:numFmt w:val="decimal"/>
      <w:lvlText w:val="%4."/>
      <w:lvlJc w:val="left"/>
      <w:pPr>
        <w:tabs>
          <w:tab w:val="num" w:pos="2880"/>
        </w:tabs>
        <w:ind w:left="2880" w:hanging="360"/>
      </w:pPr>
    </w:lvl>
    <w:lvl w:ilvl="4" w:tplc="AA866086" w:tentative="1">
      <w:start w:val="1"/>
      <w:numFmt w:val="lowerLetter"/>
      <w:lvlText w:val="%5."/>
      <w:lvlJc w:val="left"/>
      <w:pPr>
        <w:tabs>
          <w:tab w:val="num" w:pos="3600"/>
        </w:tabs>
        <w:ind w:left="3600" w:hanging="360"/>
      </w:pPr>
    </w:lvl>
    <w:lvl w:ilvl="5" w:tplc="93A25BA6" w:tentative="1">
      <w:start w:val="1"/>
      <w:numFmt w:val="lowerRoman"/>
      <w:lvlText w:val="%6."/>
      <w:lvlJc w:val="right"/>
      <w:pPr>
        <w:tabs>
          <w:tab w:val="num" w:pos="4320"/>
        </w:tabs>
        <w:ind w:left="4320" w:hanging="180"/>
      </w:pPr>
    </w:lvl>
    <w:lvl w:ilvl="6" w:tplc="82649660" w:tentative="1">
      <w:start w:val="1"/>
      <w:numFmt w:val="decimal"/>
      <w:lvlText w:val="%7."/>
      <w:lvlJc w:val="left"/>
      <w:pPr>
        <w:tabs>
          <w:tab w:val="num" w:pos="5040"/>
        </w:tabs>
        <w:ind w:left="5040" w:hanging="360"/>
      </w:pPr>
    </w:lvl>
    <w:lvl w:ilvl="7" w:tplc="89E46BA8" w:tentative="1">
      <w:start w:val="1"/>
      <w:numFmt w:val="lowerLetter"/>
      <w:lvlText w:val="%8."/>
      <w:lvlJc w:val="left"/>
      <w:pPr>
        <w:tabs>
          <w:tab w:val="num" w:pos="5760"/>
        </w:tabs>
        <w:ind w:left="5760" w:hanging="360"/>
      </w:pPr>
    </w:lvl>
    <w:lvl w:ilvl="8" w:tplc="7BFC0CA0" w:tentative="1">
      <w:start w:val="1"/>
      <w:numFmt w:val="lowerRoman"/>
      <w:lvlText w:val="%9."/>
      <w:lvlJc w:val="right"/>
      <w:pPr>
        <w:tabs>
          <w:tab w:val="num" w:pos="6480"/>
        </w:tabs>
        <w:ind w:left="6480" w:hanging="180"/>
      </w:pPr>
    </w:lvl>
  </w:abstractNum>
  <w:abstractNum w:abstractNumId="2">
    <w:nsid w:val="14676938"/>
    <w:multiLevelType w:val="hybridMultilevel"/>
    <w:tmpl w:val="5E50968C"/>
    <w:lvl w:ilvl="0" w:tplc="B058A60C">
      <w:start w:val="1"/>
      <w:numFmt w:val="upperLetter"/>
      <w:pStyle w:val="xmlChoice"/>
      <w:lvlText w:val="(%1)"/>
      <w:lvlJc w:val="left"/>
      <w:pPr>
        <w:tabs>
          <w:tab w:val="num" w:pos="740"/>
        </w:tabs>
        <w:ind w:left="706" w:hanging="360"/>
      </w:pPr>
      <w:rPr>
        <w:rFonts w:hint="default"/>
      </w:rPr>
    </w:lvl>
    <w:lvl w:ilvl="1" w:tplc="9104C154" w:tentative="1">
      <w:start w:val="1"/>
      <w:numFmt w:val="lowerLetter"/>
      <w:lvlText w:val="%2."/>
      <w:lvlJc w:val="left"/>
      <w:pPr>
        <w:tabs>
          <w:tab w:val="num" w:pos="2016"/>
        </w:tabs>
        <w:ind w:left="2016" w:hanging="360"/>
      </w:pPr>
    </w:lvl>
    <w:lvl w:ilvl="2" w:tplc="5FDE2556" w:tentative="1">
      <w:start w:val="1"/>
      <w:numFmt w:val="lowerRoman"/>
      <w:lvlText w:val="%3."/>
      <w:lvlJc w:val="right"/>
      <w:pPr>
        <w:tabs>
          <w:tab w:val="num" w:pos="2736"/>
        </w:tabs>
        <w:ind w:left="2736" w:hanging="180"/>
      </w:pPr>
    </w:lvl>
    <w:lvl w:ilvl="3" w:tplc="9852FF3E" w:tentative="1">
      <w:start w:val="1"/>
      <w:numFmt w:val="decimal"/>
      <w:lvlText w:val="%4."/>
      <w:lvlJc w:val="left"/>
      <w:pPr>
        <w:tabs>
          <w:tab w:val="num" w:pos="3456"/>
        </w:tabs>
        <w:ind w:left="3456" w:hanging="360"/>
      </w:pPr>
    </w:lvl>
    <w:lvl w:ilvl="4" w:tplc="76400A64" w:tentative="1">
      <w:start w:val="1"/>
      <w:numFmt w:val="lowerLetter"/>
      <w:lvlText w:val="%5."/>
      <w:lvlJc w:val="left"/>
      <w:pPr>
        <w:tabs>
          <w:tab w:val="num" w:pos="4176"/>
        </w:tabs>
        <w:ind w:left="4176" w:hanging="360"/>
      </w:pPr>
    </w:lvl>
    <w:lvl w:ilvl="5" w:tplc="1F266086" w:tentative="1">
      <w:start w:val="1"/>
      <w:numFmt w:val="lowerRoman"/>
      <w:lvlText w:val="%6."/>
      <w:lvlJc w:val="right"/>
      <w:pPr>
        <w:tabs>
          <w:tab w:val="num" w:pos="4896"/>
        </w:tabs>
        <w:ind w:left="4896" w:hanging="180"/>
      </w:pPr>
    </w:lvl>
    <w:lvl w:ilvl="6" w:tplc="801EA342" w:tentative="1">
      <w:start w:val="1"/>
      <w:numFmt w:val="decimal"/>
      <w:lvlText w:val="%7."/>
      <w:lvlJc w:val="left"/>
      <w:pPr>
        <w:tabs>
          <w:tab w:val="num" w:pos="5616"/>
        </w:tabs>
        <w:ind w:left="5616" w:hanging="360"/>
      </w:pPr>
    </w:lvl>
    <w:lvl w:ilvl="7" w:tplc="9AC61F74" w:tentative="1">
      <w:start w:val="1"/>
      <w:numFmt w:val="lowerLetter"/>
      <w:lvlText w:val="%8."/>
      <w:lvlJc w:val="left"/>
      <w:pPr>
        <w:tabs>
          <w:tab w:val="num" w:pos="6336"/>
        </w:tabs>
        <w:ind w:left="6336" w:hanging="360"/>
      </w:pPr>
    </w:lvl>
    <w:lvl w:ilvl="8" w:tplc="ECAE6246" w:tentative="1">
      <w:start w:val="1"/>
      <w:numFmt w:val="lowerRoman"/>
      <w:lvlText w:val="%9."/>
      <w:lvlJc w:val="right"/>
      <w:pPr>
        <w:tabs>
          <w:tab w:val="num" w:pos="7056"/>
        </w:tabs>
        <w:ind w:left="7056" w:hanging="180"/>
      </w:pPr>
    </w:lvl>
  </w:abstractNum>
  <w:abstractNum w:abstractNumId="3">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nsid w:val="2F6D148F"/>
    <w:multiLevelType w:val="hybridMultilevel"/>
    <w:tmpl w:val="D284A256"/>
    <w:lvl w:ilvl="0" w:tplc="930CCDB2">
      <w:start w:val="1"/>
      <w:numFmt w:val="bullet"/>
      <w:pStyle w:val="GenericUnorderedListStyle4"/>
      <w:lvlText w:val=""/>
      <w:lvlJc w:val="left"/>
      <w:pPr>
        <w:ind w:left="720" w:hanging="360"/>
      </w:pPr>
      <w:rPr>
        <w:rFonts w:ascii="Symbol" w:hAnsi="Symbol" w:hint="default"/>
      </w:rPr>
    </w:lvl>
    <w:lvl w:ilvl="1" w:tplc="D21053C0" w:tentative="1">
      <w:start w:val="1"/>
      <w:numFmt w:val="bullet"/>
      <w:lvlText w:val="o"/>
      <w:lvlJc w:val="left"/>
      <w:pPr>
        <w:ind w:left="1440" w:hanging="360"/>
      </w:pPr>
      <w:rPr>
        <w:rFonts w:ascii="Courier New" w:hAnsi="Courier New" w:cs="Courier New" w:hint="default"/>
      </w:rPr>
    </w:lvl>
    <w:lvl w:ilvl="2" w:tplc="5C12B8F0" w:tentative="1">
      <w:start w:val="1"/>
      <w:numFmt w:val="bullet"/>
      <w:lvlText w:val=""/>
      <w:lvlJc w:val="left"/>
      <w:pPr>
        <w:ind w:left="2160" w:hanging="360"/>
      </w:pPr>
      <w:rPr>
        <w:rFonts w:ascii="Wingdings" w:hAnsi="Wingdings" w:hint="default"/>
      </w:rPr>
    </w:lvl>
    <w:lvl w:ilvl="3" w:tplc="7B921C62" w:tentative="1">
      <w:start w:val="1"/>
      <w:numFmt w:val="bullet"/>
      <w:lvlText w:val=""/>
      <w:lvlJc w:val="left"/>
      <w:pPr>
        <w:ind w:left="2880" w:hanging="360"/>
      </w:pPr>
      <w:rPr>
        <w:rFonts w:ascii="Symbol" w:hAnsi="Symbol" w:hint="default"/>
      </w:rPr>
    </w:lvl>
    <w:lvl w:ilvl="4" w:tplc="23409422" w:tentative="1">
      <w:start w:val="1"/>
      <w:numFmt w:val="bullet"/>
      <w:lvlText w:val="o"/>
      <w:lvlJc w:val="left"/>
      <w:pPr>
        <w:ind w:left="3600" w:hanging="360"/>
      </w:pPr>
      <w:rPr>
        <w:rFonts w:ascii="Courier New" w:hAnsi="Courier New" w:cs="Courier New" w:hint="default"/>
      </w:rPr>
    </w:lvl>
    <w:lvl w:ilvl="5" w:tplc="89261AC6" w:tentative="1">
      <w:start w:val="1"/>
      <w:numFmt w:val="bullet"/>
      <w:lvlText w:val=""/>
      <w:lvlJc w:val="left"/>
      <w:pPr>
        <w:ind w:left="4320" w:hanging="360"/>
      </w:pPr>
      <w:rPr>
        <w:rFonts w:ascii="Wingdings" w:hAnsi="Wingdings" w:hint="default"/>
      </w:rPr>
    </w:lvl>
    <w:lvl w:ilvl="6" w:tplc="8B38889E" w:tentative="1">
      <w:start w:val="1"/>
      <w:numFmt w:val="bullet"/>
      <w:lvlText w:val=""/>
      <w:lvlJc w:val="left"/>
      <w:pPr>
        <w:ind w:left="5040" w:hanging="360"/>
      </w:pPr>
      <w:rPr>
        <w:rFonts w:ascii="Symbol" w:hAnsi="Symbol" w:hint="default"/>
      </w:rPr>
    </w:lvl>
    <w:lvl w:ilvl="7" w:tplc="9C82C6F8" w:tentative="1">
      <w:start w:val="1"/>
      <w:numFmt w:val="bullet"/>
      <w:lvlText w:val="o"/>
      <w:lvlJc w:val="left"/>
      <w:pPr>
        <w:ind w:left="5760" w:hanging="360"/>
      </w:pPr>
      <w:rPr>
        <w:rFonts w:ascii="Courier New" w:hAnsi="Courier New" w:cs="Courier New" w:hint="default"/>
      </w:rPr>
    </w:lvl>
    <w:lvl w:ilvl="8" w:tplc="C27CABCE" w:tentative="1">
      <w:start w:val="1"/>
      <w:numFmt w:val="bullet"/>
      <w:lvlText w:val=""/>
      <w:lvlJc w:val="left"/>
      <w:pPr>
        <w:ind w:left="6480" w:hanging="360"/>
      </w:pPr>
      <w:rPr>
        <w:rFonts w:ascii="Wingdings" w:hAnsi="Wingdings" w:hint="default"/>
      </w:rPr>
    </w:lvl>
  </w:abstractNum>
  <w:abstractNum w:abstractNumId="5">
    <w:nsid w:val="389C016F"/>
    <w:multiLevelType w:val="hybridMultilevel"/>
    <w:tmpl w:val="EB42E934"/>
    <w:lvl w:ilvl="0" w:tplc="C5A6F6DC">
      <w:start w:val="1"/>
      <w:numFmt w:val="bullet"/>
      <w:pStyle w:val="xmlUnOrderedList"/>
      <w:lvlText w:val=""/>
      <w:lvlJc w:val="left"/>
      <w:pPr>
        <w:tabs>
          <w:tab w:val="num" w:pos="720"/>
        </w:tabs>
        <w:ind w:left="720" w:hanging="360"/>
      </w:pPr>
      <w:rPr>
        <w:rFonts w:ascii="Symbol" w:hAnsi="Symbol" w:hint="default"/>
      </w:rPr>
    </w:lvl>
    <w:lvl w:ilvl="1" w:tplc="E53CE9E2" w:tentative="1">
      <w:start w:val="1"/>
      <w:numFmt w:val="bullet"/>
      <w:lvlText w:val="o"/>
      <w:lvlJc w:val="left"/>
      <w:pPr>
        <w:tabs>
          <w:tab w:val="num" w:pos="1440"/>
        </w:tabs>
        <w:ind w:left="1440" w:hanging="360"/>
      </w:pPr>
      <w:rPr>
        <w:rFonts w:ascii="Courier New" w:hAnsi="Courier New" w:cs="Courier New" w:hint="default"/>
      </w:rPr>
    </w:lvl>
    <w:lvl w:ilvl="2" w:tplc="346EDED8" w:tentative="1">
      <w:start w:val="1"/>
      <w:numFmt w:val="bullet"/>
      <w:lvlText w:val=""/>
      <w:lvlJc w:val="left"/>
      <w:pPr>
        <w:tabs>
          <w:tab w:val="num" w:pos="2160"/>
        </w:tabs>
        <w:ind w:left="2160" w:hanging="360"/>
      </w:pPr>
      <w:rPr>
        <w:rFonts w:ascii="Wingdings" w:hAnsi="Wingdings" w:hint="default"/>
      </w:rPr>
    </w:lvl>
    <w:lvl w:ilvl="3" w:tplc="A2448672" w:tentative="1">
      <w:start w:val="1"/>
      <w:numFmt w:val="bullet"/>
      <w:lvlText w:val=""/>
      <w:lvlJc w:val="left"/>
      <w:pPr>
        <w:tabs>
          <w:tab w:val="num" w:pos="2880"/>
        </w:tabs>
        <w:ind w:left="2880" w:hanging="360"/>
      </w:pPr>
      <w:rPr>
        <w:rFonts w:ascii="Symbol" w:hAnsi="Symbol" w:hint="default"/>
      </w:rPr>
    </w:lvl>
    <w:lvl w:ilvl="4" w:tplc="22A20A04" w:tentative="1">
      <w:start w:val="1"/>
      <w:numFmt w:val="bullet"/>
      <w:lvlText w:val="o"/>
      <w:lvlJc w:val="left"/>
      <w:pPr>
        <w:tabs>
          <w:tab w:val="num" w:pos="3600"/>
        </w:tabs>
        <w:ind w:left="3600" w:hanging="360"/>
      </w:pPr>
      <w:rPr>
        <w:rFonts w:ascii="Courier New" w:hAnsi="Courier New" w:cs="Courier New" w:hint="default"/>
      </w:rPr>
    </w:lvl>
    <w:lvl w:ilvl="5" w:tplc="A5649D82" w:tentative="1">
      <w:start w:val="1"/>
      <w:numFmt w:val="bullet"/>
      <w:lvlText w:val=""/>
      <w:lvlJc w:val="left"/>
      <w:pPr>
        <w:tabs>
          <w:tab w:val="num" w:pos="4320"/>
        </w:tabs>
        <w:ind w:left="4320" w:hanging="360"/>
      </w:pPr>
      <w:rPr>
        <w:rFonts w:ascii="Wingdings" w:hAnsi="Wingdings" w:hint="default"/>
      </w:rPr>
    </w:lvl>
    <w:lvl w:ilvl="6" w:tplc="F4D4306A" w:tentative="1">
      <w:start w:val="1"/>
      <w:numFmt w:val="bullet"/>
      <w:lvlText w:val=""/>
      <w:lvlJc w:val="left"/>
      <w:pPr>
        <w:tabs>
          <w:tab w:val="num" w:pos="5040"/>
        </w:tabs>
        <w:ind w:left="5040" w:hanging="360"/>
      </w:pPr>
      <w:rPr>
        <w:rFonts w:ascii="Symbol" w:hAnsi="Symbol" w:hint="default"/>
      </w:rPr>
    </w:lvl>
    <w:lvl w:ilvl="7" w:tplc="BF907F30" w:tentative="1">
      <w:start w:val="1"/>
      <w:numFmt w:val="bullet"/>
      <w:lvlText w:val="o"/>
      <w:lvlJc w:val="left"/>
      <w:pPr>
        <w:tabs>
          <w:tab w:val="num" w:pos="5760"/>
        </w:tabs>
        <w:ind w:left="5760" w:hanging="360"/>
      </w:pPr>
      <w:rPr>
        <w:rFonts w:ascii="Courier New" w:hAnsi="Courier New" w:cs="Courier New" w:hint="default"/>
      </w:rPr>
    </w:lvl>
    <w:lvl w:ilvl="8" w:tplc="F3CEB260" w:tentative="1">
      <w:start w:val="1"/>
      <w:numFmt w:val="bullet"/>
      <w:lvlText w:val=""/>
      <w:lvlJc w:val="left"/>
      <w:pPr>
        <w:tabs>
          <w:tab w:val="num" w:pos="6480"/>
        </w:tabs>
        <w:ind w:left="6480" w:hanging="360"/>
      </w:pPr>
      <w:rPr>
        <w:rFonts w:ascii="Wingdings" w:hAnsi="Wingdings" w:hint="default"/>
      </w:rPr>
    </w:lvl>
  </w:abstractNum>
  <w:abstractNum w:abstractNumId="6">
    <w:nsid w:val="3E225613"/>
    <w:multiLevelType w:val="hybridMultilevel"/>
    <w:tmpl w:val="FD7C32C8"/>
    <w:lvl w:ilvl="0" w:tplc="C18A841C">
      <w:start w:val="1"/>
      <w:numFmt w:val="bullet"/>
      <w:pStyle w:val="xmlJPUnOrderedList"/>
      <w:lvlText w:val=""/>
      <w:lvlJc w:val="left"/>
      <w:pPr>
        <w:tabs>
          <w:tab w:val="num" w:pos="720"/>
        </w:tabs>
        <w:ind w:left="720" w:hanging="360"/>
      </w:pPr>
      <w:rPr>
        <w:rFonts w:ascii="Symbol" w:hAnsi="Symbol" w:hint="default"/>
      </w:rPr>
    </w:lvl>
    <w:lvl w:ilvl="1" w:tplc="B5F89BAC" w:tentative="1">
      <w:start w:val="1"/>
      <w:numFmt w:val="lowerLetter"/>
      <w:lvlText w:val="%2."/>
      <w:lvlJc w:val="left"/>
      <w:pPr>
        <w:tabs>
          <w:tab w:val="num" w:pos="1440"/>
        </w:tabs>
        <w:ind w:left="1440" w:hanging="360"/>
      </w:pPr>
    </w:lvl>
    <w:lvl w:ilvl="2" w:tplc="81B439E6" w:tentative="1">
      <w:start w:val="1"/>
      <w:numFmt w:val="lowerRoman"/>
      <w:lvlText w:val="%3."/>
      <w:lvlJc w:val="right"/>
      <w:pPr>
        <w:tabs>
          <w:tab w:val="num" w:pos="2160"/>
        </w:tabs>
        <w:ind w:left="2160" w:hanging="180"/>
      </w:pPr>
    </w:lvl>
    <w:lvl w:ilvl="3" w:tplc="7F2E7FE4" w:tentative="1">
      <w:start w:val="1"/>
      <w:numFmt w:val="decimal"/>
      <w:lvlText w:val="%4."/>
      <w:lvlJc w:val="left"/>
      <w:pPr>
        <w:tabs>
          <w:tab w:val="num" w:pos="2880"/>
        </w:tabs>
        <w:ind w:left="2880" w:hanging="360"/>
      </w:pPr>
    </w:lvl>
    <w:lvl w:ilvl="4" w:tplc="D1FA0E0C" w:tentative="1">
      <w:start w:val="1"/>
      <w:numFmt w:val="lowerLetter"/>
      <w:lvlText w:val="%5."/>
      <w:lvlJc w:val="left"/>
      <w:pPr>
        <w:tabs>
          <w:tab w:val="num" w:pos="3600"/>
        </w:tabs>
        <w:ind w:left="3600" w:hanging="360"/>
      </w:pPr>
    </w:lvl>
    <w:lvl w:ilvl="5" w:tplc="43380AE2" w:tentative="1">
      <w:start w:val="1"/>
      <w:numFmt w:val="lowerRoman"/>
      <w:lvlText w:val="%6."/>
      <w:lvlJc w:val="right"/>
      <w:pPr>
        <w:tabs>
          <w:tab w:val="num" w:pos="4320"/>
        </w:tabs>
        <w:ind w:left="4320" w:hanging="180"/>
      </w:pPr>
    </w:lvl>
    <w:lvl w:ilvl="6" w:tplc="E976E966" w:tentative="1">
      <w:start w:val="1"/>
      <w:numFmt w:val="decimal"/>
      <w:lvlText w:val="%7."/>
      <w:lvlJc w:val="left"/>
      <w:pPr>
        <w:tabs>
          <w:tab w:val="num" w:pos="5040"/>
        </w:tabs>
        <w:ind w:left="5040" w:hanging="360"/>
      </w:pPr>
    </w:lvl>
    <w:lvl w:ilvl="7" w:tplc="6DDC2A86" w:tentative="1">
      <w:start w:val="1"/>
      <w:numFmt w:val="lowerLetter"/>
      <w:lvlText w:val="%8."/>
      <w:lvlJc w:val="left"/>
      <w:pPr>
        <w:tabs>
          <w:tab w:val="num" w:pos="5760"/>
        </w:tabs>
        <w:ind w:left="5760" w:hanging="360"/>
      </w:pPr>
    </w:lvl>
    <w:lvl w:ilvl="8" w:tplc="CCD6A88A" w:tentative="1">
      <w:start w:val="1"/>
      <w:numFmt w:val="lowerRoman"/>
      <w:lvlText w:val="%9."/>
      <w:lvlJc w:val="right"/>
      <w:pPr>
        <w:tabs>
          <w:tab w:val="num" w:pos="6480"/>
        </w:tabs>
        <w:ind w:left="6480" w:hanging="180"/>
      </w:pPr>
    </w:lvl>
  </w:abstractNum>
  <w:abstractNum w:abstractNumId="7">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nsid w:val="4190059D"/>
    <w:multiLevelType w:val="hybridMultilevel"/>
    <w:tmpl w:val="B2840370"/>
    <w:lvl w:ilvl="0" w:tplc="256C1442">
      <w:start w:val="1"/>
      <w:numFmt w:val="bullet"/>
      <w:pStyle w:val="Requirement"/>
      <w:lvlText w:val=""/>
      <w:lvlJc w:val="left"/>
      <w:pPr>
        <w:ind w:left="720" w:hanging="360"/>
      </w:pPr>
      <w:rPr>
        <w:rFonts w:ascii="Symbol" w:hAnsi="Symbol" w:hint="default"/>
      </w:rPr>
    </w:lvl>
    <w:lvl w:ilvl="1" w:tplc="73028F1C" w:tentative="1">
      <w:start w:val="1"/>
      <w:numFmt w:val="bullet"/>
      <w:lvlText w:val="o"/>
      <w:lvlJc w:val="left"/>
      <w:pPr>
        <w:ind w:left="1440" w:hanging="360"/>
      </w:pPr>
      <w:rPr>
        <w:rFonts w:ascii="Courier New" w:hAnsi="Courier New" w:cs="Courier New" w:hint="default"/>
      </w:rPr>
    </w:lvl>
    <w:lvl w:ilvl="2" w:tplc="93E0785C" w:tentative="1">
      <w:start w:val="1"/>
      <w:numFmt w:val="bullet"/>
      <w:lvlText w:val=""/>
      <w:lvlJc w:val="left"/>
      <w:pPr>
        <w:ind w:left="2160" w:hanging="360"/>
      </w:pPr>
      <w:rPr>
        <w:rFonts w:ascii="Wingdings" w:hAnsi="Wingdings" w:hint="default"/>
      </w:rPr>
    </w:lvl>
    <w:lvl w:ilvl="3" w:tplc="BD16A078" w:tentative="1">
      <w:start w:val="1"/>
      <w:numFmt w:val="bullet"/>
      <w:lvlText w:val=""/>
      <w:lvlJc w:val="left"/>
      <w:pPr>
        <w:ind w:left="2880" w:hanging="360"/>
      </w:pPr>
      <w:rPr>
        <w:rFonts w:ascii="Symbol" w:hAnsi="Symbol" w:hint="default"/>
      </w:rPr>
    </w:lvl>
    <w:lvl w:ilvl="4" w:tplc="C5AE1F5C" w:tentative="1">
      <w:start w:val="1"/>
      <w:numFmt w:val="bullet"/>
      <w:lvlText w:val="o"/>
      <w:lvlJc w:val="left"/>
      <w:pPr>
        <w:ind w:left="3600" w:hanging="360"/>
      </w:pPr>
      <w:rPr>
        <w:rFonts w:ascii="Courier New" w:hAnsi="Courier New" w:cs="Courier New" w:hint="default"/>
      </w:rPr>
    </w:lvl>
    <w:lvl w:ilvl="5" w:tplc="8084C0EC" w:tentative="1">
      <w:start w:val="1"/>
      <w:numFmt w:val="bullet"/>
      <w:lvlText w:val=""/>
      <w:lvlJc w:val="left"/>
      <w:pPr>
        <w:ind w:left="4320" w:hanging="360"/>
      </w:pPr>
      <w:rPr>
        <w:rFonts w:ascii="Wingdings" w:hAnsi="Wingdings" w:hint="default"/>
      </w:rPr>
    </w:lvl>
    <w:lvl w:ilvl="6" w:tplc="9D8A331E" w:tentative="1">
      <w:start w:val="1"/>
      <w:numFmt w:val="bullet"/>
      <w:lvlText w:val=""/>
      <w:lvlJc w:val="left"/>
      <w:pPr>
        <w:ind w:left="5040" w:hanging="360"/>
      </w:pPr>
      <w:rPr>
        <w:rFonts w:ascii="Symbol" w:hAnsi="Symbol" w:hint="default"/>
      </w:rPr>
    </w:lvl>
    <w:lvl w:ilvl="7" w:tplc="58D8AE00" w:tentative="1">
      <w:start w:val="1"/>
      <w:numFmt w:val="bullet"/>
      <w:lvlText w:val="o"/>
      <w:lvlJc w:val="left"/>
      <w:pPr>
        <w:ind w:left="5760" w:hanging="360"/>
      </w:pPr>
      <w:rPr>
        <w:rFonts w:ascii="Courier New" w:hAnsi="Courier New" w:cs="Courier New" w:hint="default"/>
      </w:rPr>
    </w:lvl>
    <w:lvl w:ilvl="8" w:tplc="E7B0F7D8" w:tentative="1">
      <w:start w:val="1"/>
      <w:numFmt w:val="bullet"/>
      <w:lvlText w:val=""/>
      <w:lvlJc w:val="left"/>
      <w:pPr>
        <w:ind w:left="6480" w:hanging="360"/>
      </w:pPr>
      <w:rPr>
        <w:rFonts w:ascii="Wingdings" w:hAnsi="Wingdings" w:hint="default"/>
      </w:rPr>
    </w:lvl>
  </w:abstractNum>
  <w:abstractNum w:abstractNumId="9">
    <w:nsid w:val="4325140A"/>
    <w:multiLevelType w:val="hybridMultilevel"/>
    <w:tmpl w:val="A788B6AE"/>
    <w:lvl w:ilvl="0" w:tplc="2B06DBAC">
      <w:start w:val="1"/>
      <w:numFmt w:val="bullet"/>
      <w:pStyle w:val="SimplifiedRequirement"/>
      <w:lvlText w:val=""/>
      <w:lvlJc w:val="left"/>
      <w:pPr>
        <w:tabs>
          <w:tab w:val="num" w:pos="720"/>
        </w:tabs>
        <w:ind w:left="720" w:hanging="360"/>
      </w:pPr>
      <w:rPr>
        <w:rFonts w:ascii="Symbol" w:hAnsi="Symbol" w:hint="default"/>
      </w:rPr>
    </w:lvl>
    <w:lvl w:ilvl="1" w:tplc="0464D9B8" w:tentative="1">
      <w:start w:val="1"/>
      <w:numFmt w:val="bullet"/>
      <w:lvlText w:val="o"/>
      <w:lvlJc w:val="left"/>
      <w:pPr>
        <w:tabs>
          <w:tab w:val="num" w:pos="1440"/>
        </w:tabs>
        <w:ind w:left="1440" w:hanging="360"/>
      </w:pPr>
      <w:rPr>
        <w:rFonts w:ascii="Courier New" w:hAnsi="Courier New" w:cs="Courier New" w:hint="default"/>
      </w:rPr>
    </w:lvl>
    <w:lvl w:ilvl="2" w:tplc="259C4CF4" w:tentative="1">
      <w:start w:val="1"/>
      <w:numFmt w:val="bullet"/>
      <w:lvlText w:val=""/>
      <w:lvlJc w:val="left"/>
      <w:pPr>
        <w:tabs>
          <w:tab w:val="num" w:pos="2160"/>
        </w:tabs>
        <w:ind w:left="2160" w:hanging="360"/>
      </w:pPr>
      <w:rPr>
        <w:rFonts w:ascii="Wingdings" w:hAnsi="Wingdings" w:hint="default"/>
      </w:rPr>
    </w:lvl>
    <w:lvl w:ilvl="3" w:tplc="7E9813B2" w:tentative="1">
      <w:start w:val="1"/>
      <w:numFmt w:val="bullet"/>
      <w:lvlText w:val=""/>
      <w:lvlJc w:val="left"/>
      <w:pPr>
        <w:tabs>
          <w:tab w:val="num" w:pos="2880"/>
        </w:tabs>
        <w:ind w:left="2880" w:hanging="360"/>
      </w:pPr>
      <w:rPr>
        <w:rFonts w:ascii="Symbol" w:hAnsi="Symbol" w:hint="default"/>
      </w:rPr>
    </w:lvl>
    <w:lvl w:ilvl="4" w:tplc="16FAC4B4" w:tentative="1">
      <w:start w:val="1"/>
      <w:numFmt w:val="bullet"/>
      <w:lvlText w:val="o"/>
      <w:lvlJc w:val="left"/>
      <w:pPr>
        <w:tabs>
          <w:tab w:val="num" w:pos="3600"/>
        </w:tabs>
        <w:ind w:left="3600" w:hanging="360"/>
      </w:pPr>
      <w:rPr>
        <w:rFonts w:ascii="Courier New" w:hAnsi="Courier New" w:cs="Courier New" w:hint="default"/>
      </w:rPr>
    </w:lvl>
    <w:lvl w:ilvl="5" w:tplc="BB6A5C06" w:tentative="1">
      <w:start w:val="1"/>
      <w:numFmt w:val="bullet"/>
      <w:lvlText w:val=""/>
      <w:lvlJc w:val="left"/>
      <w:pPr>
        <w:tabs>
          <w:tab w:val="num" w:pos="4320"/>
        </w:tabs>
        <w:ind w:left="4320" w:hanging="360"/>
      </w:pPr>
      <w:rPr>
        <w:rFonts w:ascii="Wingdings" w:hAnsi="Wingdings" w:hint="default"/>
      </w:rPr>
    </w:lvl>
    <w:lvl w:ilvl="6" w:tplc="E738D9A8" w:tentative="1">
      <w:start w:val="1"/>
      <w:numFmt w:val="bullet"/>
      <w:lvlText w:val=""/>
      <w:lvlJc w:val="left"/>
      <w:pPr>
        <w:tabs>
          <w:tab w:val="num" w:pos="5040"/>
        </w:tabs>
        <w:ind w:left="5040" w:hanging="360"/>
      </w:pPr>
      <w:rPr>
        <w:rFonts w:ascii="Symbol" w:hAnsi="Symbol" w:hint="default"/>
      </w:rPr>
    </w:lvl>
    <w:lvl w:ilvl="7" w:tplc="888E3646" w:tentative="1">
      <w:start w:val="1"/>
      <w:numFmt w:val="bullet"/>
      <w:lvlText w:val="o"/>
      <w:lvlJc w:val="left"/>
      <w:pPr>
        <w:tabs>
          <w:tab w:val="num" w:pos="5760"/>
        </w:tabs>
        <w:ind w:left="5760" w:hanging="360"/>
      </w:pPr>
      <w:rPr>
        <w:rFonts w:ascii="Courier New" w:hAnsi="Courier New" w:cs="Courier New" w:hint="default"/>
      </w:rPr>
    </w:lvl>
    <w:lvl w:ilvl="8" w:tplc="83BE7382" w:tentative="1">
      <w:start w:val="1"/>
      <w:numFmt w:val="bullet"/>
      <w:lvlText w:val=""/>
      <w:lvlJc w:val="left"/>
      <w:pPr>
        <w:tabs>
          <w:tab w:val="num" w:pos="6480"/>
        </w:tabs>
        <w:ind w:left="6480" w:hanging="360"/>
      </w:pPr>
      <w:rPr>
        <w:rFonts w:ascii="Wingdings" w:hAnsi="Wingdings" w:hint="default"/>
      </w:rPr>
    </w:lvl>
  </w:abstractNum>
  <w:abstractNum w:abstractNumId="10">
    <w:nsid w:val="45C2767D"/>
    <w:multiLevelType w:val="hybridMultilevel"/>
    <w:tmpl w:val="80EA07E0"/>
    <w:lvl w:ilvl="0" w:tplc="426EC0AC">
      <w:start w:val="1"/>
      <w:numFmt w:val="bullet"/>
      <w:pStyle w:val="xmlResponseScript"/>
      <w:lvlText w:val=""/>
      <w:lvlJc w:val="left"/>
      <w:pPr>
        <w:tabs>
          <w:tab w:val="num" w:pos="360"/>
        </w:tabs>
        <w:ind w:left="360" w:hanging="360"/>
      </w:pPr>
      <w:rPr>
        <w:rFonts w:ascii="Symbol" w:hAnsi="Symbol" w:hint="default"/>
      </w:rPr>
    </w:lvl>
    <w:lvl w:ilvl="1" w:tplc="2E30612C" w:tentative="1">
      <w:start w:val="1"/>
      <w:numFmt w:val="bullet"/>
      <w:lvlText w:val="o"/>
      <w:lvlJc w:val="left"/>
      <w:pPr>
        <w:tabs>
          <w:tab w:val="num" w:pos="1080"/>
        </w:tabs>
        <w:ind w:left="1080" w:hanging="360"/>
      </w:pPr>
      <w:rPr>
        <w:rFonts w:ascii="Courier New" w:hAnsi="Courier New" w:cs="Courier New" w:hint="default"/>
      </w:rPr>
    </w:lvl>
    <w:lvl w:ilvl="2" w:tplc="5938225E" w:tentative="1">
      <w:start w:val="1"/>
      <w:numFmt w:val="bullet"/>
      <w:lvlText w:val=""/>
      <w:lvlJc w:val="left"/>
      <w:pPr>
        <w:tabs>
          <w:tab w:val="num" w:pos="1800"/>
        </w:tabs>
        <w:ind w:left="1800" w:hanging="360"/>
      </w:pPr>
      <w:rPr>
        <w:rFonts w:ascii="Wingdings" w:hAnsi="Wingdings" w:hint="default"/>
      </w:rPr>
    </w:lvl>
    <w:lvl w:ilvl="3" w:tplc="B2C47C32" w:tentative="1">
      <w:start w:val="1"/>
      <w:numFmt w:val="bullet"/>
      <w:lvlText w:val=""/>
      <w:lvlJc w:val="left"/>
      <w:pPr>
        <w:tabs>
          <w:tab w:val="num" w:pos="2520"/>
        </w:tabs>
        <w:ind w:left="2520" w:hanging="360"/>
      </w:pPr>
      <w:rPr>
        <w:rFonts w:ascii="Symbol" w:hAnsi="Symbol" w:hint="default"/>
      </w:rPr>
    </w:lvl>
    <w:lvl w:ilvl="4" w:tplc="25CE9310" w:tentative="1">
      <w:start w:val="1"/>
      <w:numFmt w:val="bullet"/>
      <w:lvlText w:val="o"/>
      <w:lvlJc w:val="left"/>
      <w:pPr>
        <w:tabs>
          <w:tab w:val="num" w:pos="3240"/>
        </w:tabs>
        <w:ind w:left="3240" w:hanging="360"/>
      </w:pPr>
      <w:rPr>
        <w:rFonts w:ascii="Courier New" w:hAnsi="Courier New" w:cs="Courier New" w:hint="default"/>
      </w:rPr>
    </w:lvl>
    <w:lvl w:ilvl="5" w:tplc="70BAE9C0" w:tentative="1">
      <w:start w:val="1"/>
      <w:numFmt w:val="bullet"/>
      <w:lvlText w:val=""/>
      <w:lvlJc w:val="left"/>
      <w:pPr>
        <w:tabs>
          <w:tab w:val="num" w:pos="3960"/>
        </w:tabs>
        <w:ind w:left="3960" w:hanging="360"/>
      </w:pPr>
      <w:rPr>
        <w:rFonts w:ascii="Wingdings" w:hAnsi="Wingdings" w:hint="default"/>
      </w:rPr>
    </w:lvl>
    <w:lvl w:ilvl="6" w:tplc="2DB4B286" w:tentative="1">
      <w:start w:val="1"/>
      <w:numFmt w:val="bullet"/>
      <w:lvlText w:val=""/>
      <w:lvlJc w:val="left"/>
      <w:pPr>
        <w:tabs>
          <w:tab w:val="num" w:pos="4680"/>
        </w:tabs>
        <w:ind w:left="4680" w:hanging="360"/>
      </w:pPr>
      <w:rPr>
        <w:rFonts w:ascii="Symbol" w:hAnsi="Symbol" w:hint="default"/>
      </w:rPr>
    </w:lvl>
    <w:lvl w:ilvl="7" w:tplc="47141F92" w:tentative="1">
      <w:start w:val="1"/>
      <w:numFmt w:val="bullet"/>
      <w:lvlText w:val="o"/>
      <w:lvlJc w:val="left"/>
      <w:pPr>
        <w:tabs>
          <w:tab w:val="num" w:pos="5400"/>
        </w:tabs>
        <w:ind w:left="5400" w:hanging="360"/>
      </w:pPr>
      <w:rPr>
        <w:rFonts w:ascii="Courier New" w:hAnsi="Courier New" w:cs="Courier New" w:hint="default"/>
      </w:rPr>
    </w:lvl>
    <w:lvl w:ilvl="8" w:tplc="78EC55A6" w:tentative="1">
      <w:start w:val="1"/>
      <w:numFmt w:val="bullet"/>
      <w:lvlText w:val=""/>
      <w:lvlJc w:val="left"/>
      <w:pPr>
        <w:tabs>
          <w:tab w:val="num" w:pos="6120"/>
        </w:tabs>
        <w:ind w:left="6120" w:hanging="360"/>
      </w:pPr>
      <w:rPr>
        <w:rFonts w:ascii="Wingdings" w:hAnsi="Wingdings" w:hint="default"/>
      </w:rPr>
    </w:lvl>
  </w:abstractNum>
  <w:abstractNum w:abstractNumId="11">
    <w:nsid w:val="4C065034"/>
    <w:multiLevelType w:val="hybridMultilevel"/>
    <w:tmpl w:val="34D8A5C0"/>
    <w:lvl w:ilvl="0" w:tplc="225099EC">
      <w:start w:val="1"/>
      <w:numFmt w:val="decimal"/>
      <w:pStyle w:val="xmlOrderedList"/>
      <w:lvlText w:val="%1."/>
      <w:lvlJc w:val="left"/>
      <w:pPr>
        <w:tabs>
          <w:tab w:val="num" w:pos="720"/>
        </w:tabs>
        <w:ind w:left="720" w:hanging="360"/>
      </w:pPr>
      <w:rPr>
        <w:rFonts w:hint="default"/>
      </w:rPr>
    </w:lvl>
    <w:lvl w:ilvl="1" w:tplc="6A746D94" w:tentative="1">
      <w:start w:val="1"/>
      <w:numFmt w:val="bullet"/>
      <w:lvlText w:val="o"/>
      <w:lvlJc w:val="left"/>
      <w:pPr>
        <w:tabs>
          <w:tab w:val="num" w:pos="1440"/>
        </w:tabs>
        <w:ind w:left="1440" w:hanging="360"/>
      </w:pPr>
      <w:rPr>
        <w:rFonts w:ascii="Courier New" w:hAnsi="Courier New" w:cs="Courier New" w:hint="default"/>
      </w:rPr>
    </w:lvl>
    <w:lvl w:ilvl="2" w:tplc="5B1CA186" w:tentative="1">
      <w:start w:val="1"/>
      <w:numFmt w:val="bullet"/>
      <w:lvlText w:val=""/>
      <w:lvlJc w:val="left"/>
      <w:pPr>
        <w:tabs>
          <w:tab w:val="num" w:pos="2160"/>
        </w:tabs>
        <w:ind w:left="2160" w:hanging="360"/>
      </w:pPr>
      <w:rPr>
        <w:rFonts w:ascii="Wingdings" w:hAnsi="Wingdings" w:hint="default"/>
      </w:rPr>
    </w:lvl>
    <w:lvl w:ilvl="3" w:tplc="09708CE8" w:tentative="1">
      <w:start w:val="1"/>
      <w:numFmt w:val="bullet"/>
      <w:lvlText w:val=""/>
      <w:lvlJc w:val="left"/>
      <w:pPr>
        <w:tabs>
          <w:tab w:val="num" w:pos="2880"/>
        </w:tabs>
        <w:ind w:left="2880" w:hanging="360"/>
      </w:pPr>
      <w:rPr>
        <w:rFonts w:ascii="Symbol" w:hAnsi="Symbol" w:hint="default"/>
      </w:rPr>
    </w:lvl>
    <w:lvl w:ilvl="4" w:tplc="3C4A3DD4" w:tentative="1">
      <w:start w:val="1"/>
      <w:numFmt w:val="bullet"/>
      <w:lvlText w:val="o"/>
      <w:lvlJc w:val="left"/>
      <w:pPr>
        <w:tabs>
          <w:tab w:val="num" w:pos="3600"/>
        </w:tabs>
        <w:ind w:left="3600" w:hanging="360"/>
      </w:pPr>
      <w:rPr>
        <w:rFonts w:ascii="Courier New" w:hAnsi="Courier New" w:cs="Courier New" w:hint="default"/>
      </w:rPr>
    </w:lvl>
    <w:lvl w:ilvl="5" w:tplc="394C8F56" w:tentative="1">
      <w:start w:val="1"/>
      <w:numFmt w:val="bullet"/>
      <w:lvlText w:val=""/>
      <w:lvlJc w:val="left"/>
      <w:pPr>
        <w:tabs>
          <w:tab w:val="num" w:pos="4320"/>
        </w:tabs>
        <w:ind w:left="4320" w:hanging="360"/>
      </w:pPr>
      <w:rPr>
        <w:rFonts w:ascii="Wingdings" w:hAnsi="Wingdings" w:hint="default"/>
      </w:rPr>
    </w:lvl>
    <w:lvl w:ilvl="6" w:tplc="618EE204" w:tentative="1">
      <w:start w:val="1"/>
      <w:numFmt w:val="bullet"/>
      <w:lvlText w:val=""/>
      <w:lvlJc w:val="left"/>
      <w:pPr>
        <w:tabs>
          <w:tab w:val="num" w:pos="5040"/>
        </w:tabs>
        <w:ind w:left="5040" w:hanging="360"/>
      </w:pPr>
      <w:rPr>
        <w:rFonts w:ascii="Symbol" w:hAnsi="Symbol" w:hint="default"/>
      </w:rPr>
    </w:lvl>
    <w:lvl w:ilvl="7" w:tplc="437A1CBC" w:tentative="1">
      <w:start w:val="1"/>
      <w:numFmt w:val="bullet"/>
      <w:lvlText w:val="o"/>
      <w:lvlJc w:val="left"/>
      <w:pPr>
        <w:tabs>
          <w:tab w:val="num" w:pos="5760"/>
        </w:tabs>
        <w:ind w:left="5760" w:hanging="360"/>
      </w:pPr>
      <w:rPr>
        <w:rFonts w:ascii="Courier New" w:hAnsi="Courier New" w:cs="Courier New" w:hint="default"/>
      </w:rPr>
    </w:lvl>
    <w:lvl w:ilvl="8" w:tplc="AF3C391E" w:tentative="1">
      <w:start w:val="1"/>
      <w:numFmt w:val="bullet"/>
      <w:lvlText w:val=""/>
      <w:lvlJc w:val="left"/>
      <w:pPr>
        <w:tabs>
          <w:tab w:val="num" w:pos="6480"/>
        </w:tabs>
        <w:ind w:left="6480" w:hanging="360"/>
      </w:pPr>
      <w:rPr>
        <w:rFonts w:ascii="Wingdings" w:hAnsi="Wingdings" w:hint="default"/>
      </w:rPr>
    </w:lvl>
  </w:abstractNum>
  <w:abstractNum w:abstractNumId="12">
    <w:nsid w:val="4CBA5196"/>
    <w:multiLevelType w:val="hybridMultilevel"/>
    <w:tmpl w:val="96BC524A"/>
    <w:lvl w:ilvl="0" w:tplc="2EBE9A3A">
      <w:start w:val="1"/>
      <w:numFmt w:val="bullet"/>
      <w:pStyle w:val="xmlCHUnOrderedList"/>
      <w:lvlText w:val=""/>
      <w:lvlJc w:val="left"/>
      <w:pPr>
        <w:tabs>
          <w:tab w:val="num" w:pos="360"/>
        </w:tabs>
        <w:ind w:left="360" w:hanging="360"/>
      </w:pPr>
      <w:rPr>
        <w:rFonts w:ascii="Symbol" w:hAnsi="Symbol" w:hint="default"/>
      </w:rPr>
    </w:lvl>
    <w:lvl w:ilvl="1" w:tplc="09C40E70" w:tentative="1">
      <w:start w:val="1"/>
      <w:numFmt w:val="bullet"/>
      <w:lvlText w:val="o"/>
      <w:lvlJc w:val="left"/>
      <w:pPr>
        <w:tabs>
          <w:tab w:val="num" w:pos="1080"/>
        </w:tabs>
        <w:ind w:left="1080" w:hanging="360"/>
      </w:pPr>
      <w:rPr>
        <w:rFonts w:ascii="Courier New" w:hAnsi="Courier New" w:cs="Courier New" w:hint="default"/>
      </w:rPr>
    </w:lvl>
    <w:lvl w:ilvl="2" w:tplc="1E527F54" w:tentative="1">
      <w:start w:val="1"/>
      <w:numFmt w:val="bullet"/>
      <w:lvlText w:val=""/>
      <w:lvlJc w:val="left"/>
      <w:pPr>
        <w:tabs>
          <w:tab w:val="num" w:pos="1800"/>
        </w:tabs>
        <w:ind w:left="1800" w:hanging="360"/>
      </w:pPr>
      <w:rPr>
        <w:rFonts w:ascii="Wingdings" w:hAnsi="Wingdings" w:hint="default"/>
      </w:rPr>
    </w:lvl>
    <w:lvl w:ilvl="3" w:tplc="5EF41472" w:tentative="1">
      <w:start w:val="1"/>
      <w:numFmt w:val="bullet"/>
      <w:lvlText w:val=""/>
      <w:lvlJc w:val="left"/>
      <w:pPr>
        <w:tabs>
          <w:tab w:val="num" w:pos="2520"/>
        </w:tabs>
        <w:ind w:left="2520" w:hanging="360"/>
      </w:pPr>
      <w:rPr>
        <w:rFonts w:ascii="Symbol" w:hAnsi="Symbol" w:hint="default"/>
      </w:rPr>
    </w:lvl>
    <w:lvl w:ilvl="4" w:tplc="B0EA9EEC" w:tentative="1">
      <w:start w:val="1"/>
      <w:numFmt w:val="bullet"/>
      <w:lvlText w:val="o"/>
      <w:lvlJc w:val="left"/>
      <w:pPr>
        <w:tabs>
          <w:tab w:val="num" w:pos="3240"/>
        </w:tabs>
        <w:ind w:left="3240" w:hanging="360"/>
      </w:pPr>
      <w:rPr>
        <w:rFonts w:ascii="Courier New" w:hAnsi="Courier New" w:cs="Courier New" w:hint="default"/>
      </w:rPr>
    </w:lvl>
    <w:lvl w:ilvl="5" w:tplc="5B74FEC6" w:tentative="1">
      <w:start w:val="1"/>
      <w:numFmt w:val="bullet"/>
      <w:lvlText w:val=""/>
      <w:lvlJc w:val="left"/>
      <w:pPr>
        <w:tabs>
          <w:tab w:val="num" w:pos="3960"/>
        </w:tabs>
        <w:ind w:left="3960" w:hanging="360"/>
      </w:pPr>
      <w:rPr>
        <w:rFonts w:ascii="Wingdings" w:hAnsi="Wingdings" w:hint="default"/>
      </w:rPr>
    </w:lvl>
    <w:lvl w:ilvl="6" w:tplc="AB00AAA4" w:tentative="1">
      <w:start w:val="1"/>
      <w:numFmt w:val="bullet"/>
      <w:lvlText w:val=""/>
      <w:lvlJc w:val="left"/>
      <w:pPr>
        <w:tabs>
          <w:tab w:val="num" w:pos="4680"/>
        </w:tabs>
        <w:ind w:left="4680" w:hanging="360"/>
      </w:pPr>
      <w:rPr>
        <w:rFonts w:ascii="Symbol" w:hAnsi="Symbol" w:hint="default"/>
      </w:rPr>
    </w:lvl>
    <w:lvl w:ilvl="7" w:tplc="E9EEFDFE" w:tentative="1">
      <w:start w:val="1"/>
      <w:numFmt w:val="bullet"/>
      <w:lvlText w:val="o"/>
      <w:lvlJc w:val="left"/>
      <w:pPr>
        <w:tabs>
          <w:tab w:val="num" w:pos="5400"/>
        </w:tabs>
        <w:ind w:left="5400" w:hanging="360"/>
      </w:pPr>
      <w:rPr>
        <w:rFonts w:ascii="Courier New" w:hAnsi="Courier New" w:cs="Courier New" w:hint="default"/>
      </w:rPr>
    </w:lvl>
    <w:lvl w:ilvl="8" w:tplc="85629390" w:tentative="1">
      <w:start w:val="1"/>
      <w:numFmt w:val="bullet"/>
      <w:lvlText w:val=""/>
      <w:lvlJc w:val="left"/>
      <w:pPr>
        <w:tabs>
          <w:tab w:val="num" w:pos="6120"/>
        </w:tabs>
        <w:ind w:left="6120" w:hanging="360"/>
      </w:pPr>
      <w:rPr>
        <w:rFonts w:ascii="Wingdings" w:hAnsi="Wingdings" w:hint="default"/>
      </w:rPr>
    </w:lvl>
  </w:abstractNum>
  <w:abstractNum w:abstractNumId="13">
    <w:nsid w:val="546E5487"/>
    <w:multiLevelType w:val="hybridMultilevel"/>
    <w:tmpl w:val="EF2E5ABA"/>
    <w:lvl w:ilvl="0" w:tplc="29BA2D38">
      <w:start w:val="1"/>
      <w:numFmt w:val="bullet"/>
      <w:pStyle w:val="TraditionalRequirement"/>
      <w:lvlText w:val=""/>
      <w:lvlJc w:val="left"/>
      <w:pPr>
        <w:ind w:left="720" w:hanging="360"/>
      </w:pPr>
      <w:rPr>
        <w:rFonts w:ascii="Symbol" w:hAnsi="Symbol" w:hint="default"/>
      </w:rPr>
    </w:lvl>
    <w:lvl w:ilvl="1" w:tplc="27A41AF6" w:tentative="1">
      <w:start w:val="1"/>
      <w:numFmt w:val="bullet"/>
      <w:lvlText w:val="o"/>
      <w:lvlJc w:val="left"/>
      <w:pPr>
        <w:ind w:left="1440" w:hanging="360"/>
      </w:pPr>
      <w:rPr>
        <w:rFonts w:ascii="Courier New" w:hAnsi="Courier New" w:cs="Courier New" w:hint="default"/>
      </w:rPr>
    </w:lvl>
    <w:lvl w:ilvl="2" w:tplc="98CC3DA8" w:tentative="1">
      <w:start w:val="1"/>
      <w:numFmt w:val="bullet"/>
      <w:lvlText w:val=""/>
      <w:lvlJc w:val="left"/>
      <w:pPr>
        <w:ind w:left="2160" w:hanging="360"/>
      </w:pPr>
      <w:rPr>
        <w:rFonts w:ascii="Wingdings" w:hAnsi="Wingdings" w:hint="default"/>
      </w:rPr>
    </w:lvl>
    <w:lvl w:ilvl="3" w:tplc="C52482A6" w:tentative="1">
      <w:start w:val="1"/>
      <w:numFmt w:val="bullet"/>
      <w:lvlText w:val=""/>
      <w:lvlJc w:val="left"/>
      <w:pPr>
        <w:ind w:left="2880" w:hanging="360"/>
      </w:pPr>
      <w:rPr>
        <w:rFonts w:ascii="Symbol" w:hAnsi="Symbol" w:hint="default"/>
      </w:rPr>
    </w:lvl>
    <w:lvl w:ilvl="4" w:tplc="C002A57E" w:tentative="1">
      <w:start w:val="1"/>
      <w:numFmt w:val="bullet"/>
      <w:lvlText w:val="o"/>
      <w:lvlJc w:val="left"/>
      <w:pPr>
        <w:ind w:left="3600" w:hanging="360"/>
      </w:pPr>
      <w:rPr>
        <w:rFonts w:ascii="Courier New" w:hAnsi="Courier New" w:cs="Courier New" w:hint="default"/>
      </w:rPr>
    </w:lvl>
    <w:lvl w:ilvl="5" w:tplc="3CAC1D30" w:tentative="1">
      <w:start w:val="1"/>
      <w:numFmt w:val="bullet"/>
      <w:lvlText w:val=""/>
      <w:lvlJc w:val="left"/>
      <w:pPr>
        <w:ind w:left="4320" w:hanging="360"/>
      </w:pPr>
      <w:rPr>
        <w:rFonts w:ascii="Wingdings" w:hAnsi="Wingdings" w:hint="default"/>
      </w:rPr>
    </w:lvl>
    <w:lvl w:ilvl="6" w:tplc="02A0091E" w:tentative="1">
      <w:start w:val="1"/>
      <w:numFmt w:val="bullet"/>
      <w:lvlText w:val=""/>
      <w:lvlJc w:val="left"/>
      <w:pPr>
        <w:ind w:left="5040" w:hanging="360"/>
      </w:pPr>
      <w:rPr>
        <w:rFonts w:ascii="Symbol" w:hAnsi="Symbol" w:hint="default"/>
      </w:rPr>
    </w:lvl>
    <w:lvl w:ilvl="7" w:tplc="3C4448CC" w:tentative="1">
      <w:start w:val="1"/>
      <w:numFmt w:val="bullet"/>
      <w:lvlText w:val="o"/>
      <w:lvlJc w:val="left"/>
      <w:pPr>
        <w:ind w:left="5760" w:hanging="360"/>
      </w:pPr>
      <w:rPr>
        <w:rFonts w:ascii="Courier New" w:hAnsi="Courier New" w:cs="Courier New" w:hint="default"/>
      </w:rPr>
    </w:lvl>
    <w:lvl w:ilvl="8" w:tplc="21C01BB6" w:tentative="1">
      <w:start w:val="1"/>
      <w:numFmt w:val="bullet"/>
      <w:lvlText w:val=""/>
      <w:lvlJc w:val="left"/>
      <w:pPr>
        <w:ind w:left="6480" w:hanging="360"/>
      </w:pPr>
      <w:rPr>
        <w:rFonts w:ascii="Wingdings" w:hAnsi="Wingdings" w:hint="default"/>
      </w:rPr>
    </w:lvl>
  </w:abstractNum>
  <w:abstractNum w:abstractNumId="14">
    <w:nsid w:val="62E83BAA"/>
    <w:multiLevelType w:val="hybridMultilevel"/>
    <w:tmpl w:val="A1920148"/>
    <w:lvl w:ilvl="0" w:tplc="1D943956">
      <w:start w:val="1"/>
      <w:numFmt w:val="upperRoman"/>
      <w:lvlText w:val="%1."/>
      <w:lvlJc w:val="right"/>
      <w:pPr>
        <w:ind w:left="648" w:hanging="144"/>
      </w:pPr>
      <w:rPr>
        <w:rFonts w:hint="default"/>
      </w:rPr>
    </w:lvl>
    <w:lvl w:ilvl="1" w:tplc="2490053E" w:tentative="1">
      <w:start w:val="1"/>
      <w:numFmt w:val="lowerLetter"/>
      <w:lvlText w:val="%2."/>
      <w:lvlJc w:val="left"/>
      <w:pPr>
        <w:ind w:left="1728" w:hanging="360"/>
      </w:pPr>
    </w:lvl>
    <w:lvl w:ilvl="2" w:tplc="83E0A456" w:tentative="1">
      <w:start w:val="1"/>
      <w:numFmt w:val="lowerRoman"/>
      <w:lvlText w:val="%3."/>
      <w:lvlJc w:val="right"/>
      <w:pPr>
        <w:ind w:left="2448" w:hanging="180"/>
      </w:pPr>
    </w:lvl>
    <w:lvl w:ilvl="3" w:tplc="0898F2BA" w:tentative="1">
      <w:start w:val="1"/>
      <w:numFmt w:val="decimal"/>
      <w:lvlText w:val="%4."/>
      <w:lvlJc w:val="left"/>
      <w:pPr>
        <w:ind w:left="3168" w:hanging="360"/>
      </w:pPr>
    </w:lvl>
    <w:lvl w:ilvl="4" w:tplc="8A9866A4" w:tentative="1">
      <w:start w:val="1"/>
      <w:numFmt w:val="lowerLetter"/>
      <w:lvlText w:val="%5."/>
      <w:lvlJc w:val="left"/>
      <w:pPr>
        <w:ind w:left="3888" w:hanging="360"/>
      </w:pPr>
    </w:lvl>
    <w:lvl w:ilvl="5" w:tplc="36665FF6" w:tentative="1">
      <w:start w:val="1"/>
      <w:numFmt w:val="lowerRoman"/>
      <w:lvlText w:val="%6."/>
      <w:lvlJc w:val="right"/>
      <w:pPr>
        <w:ind w:left="4608" w:hanging="180"/>
      </w:pPr>
    </w:lvl>
    <w:lvl w:ilvl="6" w:tplc="D15E89F2" w:tentative="1">
      <w:start w:val="1"/>
      <w:numFmt w:val="decimal"/>
      <w:lvlText w:val="%7."/>
      <w:lvlJc w:val="left"/>
      <w:pPr>
        <w:ind w:left="5328" w:hanging="360"/>
      </w:pPr>
    </w:lvl>
    <w:lvl w:ilvl="7" w:tplc="83968240" w:tentative="1">
      <w:start w:val="1"/>
      <w:numFmt w:val="lowerLetter"/>
      <w:lvlText w:val="%8."/>
      <w:lvlJc w:val="left"/>
      <w:pPr>
        <w:ind w:left="6048" w:hanging="360"/>
      </w:pPr>
    </w:lvl>
    <w:lvl w:ilvl="8" w:tplc="6F7C577E" w:tentative="1">
      <w:start w:val="1"/>
      <w:numFmt w:val="lowerRoman"/>
      <w:lvlText w:val="%9."/>
      <w:lvlJc w:val="right"/>
      <w:pPr>
        <w:ind w:left="6768" w:hanging="180"/>
      </w:pPr>
    </w:lvl>
  </w:abstractNum>
  <w:abstractNum w:abstractNumId="15">
    <w:nsid w:val="6D00779C"/>
    <w:multiLevelType w:val="hybridMultilevel"/>
    <w:tmpl w:val="3E0EF5C2"/>
    <w:lvl w:ilvl="0" w:tplc="9AE83B1A">
      <w:start w:val="1"/>
      <w:numFmt w:val="bullet"/>
      <w:pStyle w:val="GenericUnorderedListStyle3"/>
      <w:lvlText w:val=""/>
      <w:lvlJc w:val="left"/>
      <w:pPr>
        <w:ind w:left="720" w:hanging="360"/>
      </w:pPr>
      <w:rPr>
        <w:rFonts w:ascii="Symbol" w:hAnsi="Symbol" w:hint="default"/>
      </w:rPr>
    </w:lvl>
    <w:lvl w:ilvl="1" w:tplc="B738608E" w:tentative="1">
      <w:start w:val="1"/>
      <w:numFmt w:val="bullet"/>
      <w:lvlText w:val="o"/>
      <w:lvlJc w:val="left"/>
      <w:pPr>
        <w:ind w:left="1440" w:hanging="360"/>
      </w:pPr>
      <w:rPr>
        <w:rFonts w:ascii="Courier New" w:hAnsi="Courier New" w:cs="Courier New" w:hint="default"/>
      </w:rPr>
    </w:lvl>
    <w:lvl w:ilvl="2" w:tplc="9B9885F2" w:tentative="1">
      <w:start w:val="1"/>
      <w:numFmt w:val="bullet"/>
      <w:lvlText w:val=""/>
      <w:lvlJc w:val="left"/>
      <w:pPr>
        <w:ind w:left="2160" w:hanging="360"/>
      </w:pPr>
      <w:rPr>
        <w:rFonts w:ascii="Wingdings" w:hAnsi="Wingdings" w:hint="default"/>
      </w:rPr>
    </w:lvl>
    <w:lvl w:ilvl="3" w:tplc="36C69300" w:tentative="1">
      <w:start w:val="1"/>
      <w:numFmt w:val="bullet"/>
      <w:lvlText w:val=""/>
      <w:lvlJc w:val="left"/>
      <w:pPr>
        <w:ind w:left="2880" w:hanging="360"/>
      </w:pPr>
      <w:rPr>
        <w:rFonts w:ascii="Symbol" w:hAnsi="Symbol" w:hint="default"/>
      </w:rPr>
    </w:lvl>
    <w:lvl w:ilvl="4" w:tplc="F5E879D8" w:tentative="1">
      <w:start w:val="1"/>
      <w:numFmt w:val="bullet"/>
      <w:lvlText w:val="o"/>
      <w:lvlJc w:val="left"/>
      <w:pPr>
        <w:ind w:left="3600" w:hanging="360"/>
      </w:pPr>
      <w:rPr>
        <w:rFonts w:ascii="Courier New" w:hAnsi="Courier New" w:cs="Courier New" w:hint="default"/>
      </w:rPr>
    </w:lvl>
    <w:lvl w:ilvl="5" w:tplc="C36EDF64" w:tentative="1">
      <w:start w:val="1"/>
      <w:numFmt w:val="bullet"/>
      <w:lvlText w:val=""/>
      <w:lvlJc w:val="left"/>
      <w:pPr>
        <w:ind w:left="4320" w:hanging="360"/>
      </w:pPr>
      <w:rPr>
        <w:rFonts w:ascii="Wingdings" w:hAnsi="Wingdings" w:hint="default"/>
      </w:rPr>
    </w:lvl>
    <w:lvl w:ilvl="6" w:tplc="7E449472" w:tentative="1">
      <w:start w:val="1"/>
      <w:numFmt w:val="bullet"/>
      <w:lvlText w:val=""/>
      <w:lvlJc w:val="left"/>
      <w:pPr>
        <w:ind w:left="5040" w:hanging="360"/>
      </w:pPr>
      <w:rPr>
        <w:rFonts w:ascii="Symbol" w:hAnsi="Symbol" w:hint="default"/>
      </w:rPr>
    </w:lvl>
    <w:lvl w:ilvl="7" w:tplc="8884B970" w:tentative="1">
      <w:start w:val="1"/>
      <w:numFmt w:val="bullet"/>
      <w:lvlText w:val="o"/>
      <w:lvlJc w:val="left"/>
      <w:pPr>
        <w:ind w:left="5760" w:hanging="360"/>
      </w:pPr>
      <w:rPr>
        <w:rFonts w:ascii="Courier New" w:hAnsi="Courier New" w:cs="Courier New" w:hint="default"/>
      </w:rPr>
    </w:lvl>
    <w:lvl w:ilvl="8" w:tplc="9EEE78C8" w:tentative="1">
      <w:start w:val="1"/>
      <w:numFmt w:val="bullet"/>
      <w:lvlText w:val=""/>
      <w:lvlJc w:val="left"/>
      <w:pPr>
        <w:ind w:left="6480" w:hanging="360"/>
      </w:pPr>
      <w:rPr>
        <w:rFonts w:ascii="Wingdings" w:hAnsi="Wingdings" w:hint="default"/>
      </w:rPr>
    </w:lvl>
  </w:abstractNum>
  <w:abstractNum w:abstractNumId="16">
    <w:nsid w:val="7E3F0F90"/>
    <w:multiLevelType w:val="hybridMultilevel"/>
    <w:tmpl w:val="FA68FE00"/>
    <w:lvl w:ilvl="0" w:tplc="103AC986">
      <w:start w:val="1"/>
      <w:numFmt w:val="decimal"/>
      <w:pStyle w:val="xmlCHOrderedList"/>
      <w:lvlText w:val="%1."/>
      <w:lvlJc w:val="left"/>
      <w:pPr>
        <w:tabs>
          <w:tab w:val="num" w:pos="360"/>
        </w:tabs>
        <w:ind w:left="720" w:hanging="360"/>
      </w:pPr>
      <w:rPr>
        <w:rFonts w:ascii="Times" w:eastAsia="MingLiU" w:hAnsi="Times" w:hint="default"/>
        <w:sz w:val="22"/>
      </w:rPr>
    </w:lvl>
    <w:lvl w:ilvl="1" w:tplc="C91258C2" w:tentative="1">
      <w:start w:val="1"/>
      <w:numFmt w:val="lowerLetter"/>
      <w:lvlText w:val="%2."/>
      <w:lvlJc w:val="left"/>
      <w:pPr>
        <w:tabs>
          <w:tab w:val="num" w:pos="1800"/>
        </w:tabs>
        <w:ind w:left="1800" w:hanging="360"/>
      </w:pPr>
    </w:lvl>
    <w:lvl w:ilvl="2" w:tplc="96F25204" w:tentative="1">
      <w:start w:val="1"/>
      <w:numFmt w:val="lowerRoman"/>
      <w:lvlText w:val="%3."/>
      <w:lvlJc w:val="right"/>
      <w:pPr>
        <w:tabs>
          <w:tab w:val="num" w:pos="2520"/>
        </w:tabs>
        <w:ind w:left="2520" w:hanging="180"/>
      </w:pPr>
    </w:lvl>
    <w:lvl w:ilvl="3" w:tplc="BCD6186A" w:tentative="1">
      <w:start w:val="1"/>
      <w:numFmt w:val="decimal"/>
      <w:lvlText w:val="%4."/>
      <w:lvlJc w:val="left"/>
      <w:pPr>
        <w:tabs>
          <w:tab w:val="num" w:pos="3240"/>
        </w:tabs>
        <w:ind w:left="3240" w:hanging="360"/>
      </w:pPr>
    </w:lvl>
    <w:lvl w:ilvl="4" w:tplc="F9B40FCE" w:tentative="1">
      <w:start w:val="1"/>
      <w:numFmt w:val="lowerLetter"/>
      <w:lvlText w:val="%5."/>
      <w:lvlJc w:val="left"/>
      <w:pPr>
        <w:tabs>
          <w:tab w:val="num" w:pos="3960"/>
        </w:tabs>
        <w:ind w:left="3960" w:hanging="360"/>
      </w:pPr>
    </w:lvl>
    <w:lvl w:ilvl="5" w:tplc="BEAA016E" w:tentative="1">
      <w:start w:val="1"/>
      <w:numFmt w:val="lowerRoman"/>
      <w:lvlText w:val="%6."/>
      <w:lvlJc w:val="right"/>
      <w:pPr>
        <w:tabs>
          <w:tab w:val="num" w:pos="4680"/>
        </w:tabs>
        <w:ind w:left="4680" w:hanging="180"/>
      </w:pPr>
    </w:lvl>
    <w:lvl w:ilvl="6" w:tplc="27463606" w:tentative="1">
      <w:start w:val="1"/>
      <w:numFmt w:val="decimal"/>
      <w:lvlText w:val="%7."/>
      <w:lvlJc w:val="left"/>
      <w:pPr>
        <w:tabs>
          <w:tab w:val="num" w:pos="5400"/>
        </w:tabs>
        <w:ind w:left="5400" w:hanging="360"/>
      </w:pPr>
    </w:lvl>
    <w:lvl w:ilvl="7" w:tplc="E354C518" w:tentative="1">
      <w:start w:val="1"/>
      <w:numFmt w:val="lowerLetter"/>
      <w:lvlText w:val="%8."/>
      <w:lvlJc w:val="left"/>
      <w:pPr>
        <w:tabs>
          <w:tab w:val="num" w:pos="6120"/>
        </w:tabs>
        <w:ind w:left="6120" w:hanging="360"/>
      </w:pPr>
    </w:lvl>
    <w:lvl w:ilvl="8" w:tplc="B6C2AD7C"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8"/>
  </w:num>
  <w:num w:numId="14">
    <w:abstractNumId w:val="0"/>
  </w:num>
  <w:num w:numId="15">
    <w:abstractNumId w:val="14"/>
  </w:num>
  <w:num w:numId="16">
    <w:abstractNumId w:val="3"/>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58"/>
    <w:rsid w:val="00004144"/>
    <w:rsid w:val="000143F0"/>
    <w:rsid w:val="00014A36"/>
    <w:rsid w:val="00031355"/>
    <w:rsid w:val="00031AF3"/>
    <w:rsid w:val="00033D1D"/>
    <w:rsid w:val="0003741E"/>
    <w:rsid w:val="0004622E"/>
    <w:rsid w:val="00046A6D"/>
    <w:rsid w:val="00047E69"/>
    <w:rsid w:val="00051B56"/>
    <w:rsid w:val="00062E8A"/>
    <w:rsid w:val="00065A81"/>
    <w:rsid w:val="00077873"/>
    <w:rsid w:val="000A1EE6"/>
    <w:rsid w:val="000A5E20"/>
    <w:rsid w:val="000C1738"/>
    <w:rsid w:val="000C6EEF"/>
    <w:rsid w:val="000C7112"/>
    <w:rsid w:val="000D45A7"/>
    <w:rsid w:val="000D5858"/>
    <w:rsid w:val="000D6368"/>
    <w:rsid w:val="000D6473"/>
    <w:rsid w:val="000E168B"/>
    <w:rsid w:val="000E348E"/>
    <w:rsid w:val="000E4519"/>
    <w:rsid w:val="000F444B"/>
    <w:rsid w:val="00104180"/>
    <w:rsid w:val="001073E0"/>
    <w:rsid w:val="00110614"/>
    <w:rsid w:val="001112AE"/>
    <w:rsid w:val="0012209C"/>
    <w:rsid w:val="00130E31"/>
    <w:rsid w:val="001318BA"/>
    <w:rsid w:val="00131C03"/>
    <w:rsid w:val="0013523B"/>
    <w:rsid w:val="0014068A"/>
    <w:rsid w:val="0014100E"/>
    <w:rsid w:val="00151460"/>
    <w:rsid w:val="00156062"/>
    <w:rsid w:val="001575A5"/>
    <w:rsid w:val="00162982"/>
    <w:rsid w:val="001641B0"/>
    <w:rsid w:val="001756C8"/>
    <w:rsid w:val="00175BBC"/>
    <w:rsid w:val="00181808"/>
    <w:rsid w:val="001826F7"/>
    <w:rsid w:val="00185D54"/>
    <w:rsid w:val="001871AE"/>
    <w:rsid w:val="0018740B"/>
    <w:rsid w:val="001929FB"/>
    <w:rsid w:val="001B2FB0"/>
    <w:rsid w:val="001B3799"/>
    <w:rsid w:val="001C2C91"/>
    <w:rsid w:val="001C461B"/>
    <w:rsid w:val="001C6CB1"/>
    <w:rsid w:val="001D2700"/>
    <w:rsid w:val="001D4BD9"/>
    <w:rsid w:val="001D6FE1"/>
    <w:rsid w:val="001D70C6"/>
    <w:rsid w:val="001E21E1"/>
    <w:rsid w:val="001E289A"/>
    <w:rsid w:val="001F1129"/>
    <w:rsid w:val="001F3CFD"/>
    <w:rsid w:val="002015D9"/>
    <w:rsid w:val="002033FB"/>
    <w:rsid w:val="00205932"/>
    <w:rsid w:val="00206415"/>
    <w:rsid w:val="002209C1"/>
    <w:rsid w:val="00221CC7"/>
    <w:rsid w:val="002245FF"/>
    <w:rsid w:val="00224957"/>
    <w:rsid w:val="00230502"/>
    <w:rsid w:val="00230FF5"/>
    <w:rsid w:val="002446C9"/>
    <w:rsid w:val="00247537"/>
    <w:rsid w:val="00251435"/>
    <w:rsid w:val="00252708"/>
    <w:rsid w:val="00265C40"/>
    <w:rsid w:val="0027337A"/>
    <w:rsid w:val="00284F5E"/>
    <w:rsid w:val="00285B3C"/>
    <w:rsid w:val="00291267"/>
    <w:rsid w:val="002A4DE0"/>
    <w:rsid w:val="002B3164"/>
    <w:rsid w:val="002B59A5"/>
    <w:rsid w:val="002C12BF"/>
    <w:rsid w:val="002C4317"/>
    <w:rsid w:val="002D163D"/>
    <w:rsid w:val="002D58DD"/>
    <w:rsid w:val="002D6ACB"/>
    <w:rsid w:val="002E0384"/>
    <w:rsid w:val="002E0D1E"/>
    <w:rsid w:val="002E2FE5"/>
    <w:rsid w:val="002E3279"/>
    <w:rsid w:val="00300FE6"/>
    <w:rsid w:val="00311631"/>
    <w:rsid w:val="003133EE"/>
    <w:rsid w:val="00322349"/>
    <w:rsid w:val="00325BF5"/>
    <w:rsid w:val="003348BA"/>
    <w:rsid w:val="00336E07"/>
    <w:rsid w:val="00346711"/>
    <w:rsid w:val="0035023F"/>
    <w:rsid w:val="00356420"/>
    <w:rsid w:val="00367F78"/>
    <w:rsid w:val="00372C6D"/>
    <w:rsid w:val="00395317"/>
    <w:rsid w:val="00397029"/>
    <w:rsid w:val="003974D3"/>
    <w:rsid w:val="00397E2D"/>
    <w:rsid w:val="003A0A1B"/>
    <w:rsid w:val="003B0E2C"/>
    <w:rsid w:val="003B177F"/>
    <w:rsid w:val="003B5D57"/>
    <w:rsid w:val="003D0EEE"/>
    <w:rsid w:val="003D31ED"/>
    <w:rsid w:val="003D5EE8"/>
    <w:rsid w:val="003F0AFB"/>
    <w:rsid w:val="003F39CC"/>
    <w:rsid w:val="003F3E1B"/>
    <w:rsid w:val="00400787"/>
    <w:rsid w:val="00400ACE"/>
    <w:rsid w:val="00406C17"/>
    <w:rsid w:val="00413257"/>
    <w:rsid w:val="004135DB"/>
    <w:rsid w:val="004149F0"/>
    <w:rsid w:val="0041664C"/>
    <w:rsid w:val="00435F74"/>
    <w:rsid w:val="00441325"/>
    <w:rsid w:val="004447A4"/>
    <w:rsid w:val="004649DD"/>
    <w:rsid w:val="0048129D"/>
    <w:rsid w:val="00496755"/>
    <w:rsid w:val="004B1704"/>
    <w:rsid w:val="004B6891"/>
    <w:rsid w:val="004C2214"/>
    <w:rsid w:val="004C774C"/>
    <w:rsid w:val="004C7D11"/>
    <w:rsid w:val="004C7ECF"/>
    <w:rsid w:val="004D6D31"/>
    <w:rsid w:val="004F09F9"/>
    <w:rsid w:val="004F4331"/>
    <w:rsid w:val="004F6332"/>
    <w:rsid w:val="00510798"/>
    <w:rsid w:val="00562A35"/>
    <w:rsid w:val="00571F60"/>
    <w:rsid w:val="00575EB0"/>
    <w:rsid w:val="00584485"/>
    <w:rsid w:val="00594AEB"/>
    <w:rsid w:val="00596CB8"/>
    <w:rsid w:val="005A25E3"/>
    <w:rsid w:val="005B25D0"/>
    <w:rsid w:val="005C0916"/>
    <w:rsid w:val="005C33B5"/>
    <w:rsid w:val="005C36A2"/>
    <w:rsid w:val="005C4A72"/>
    <w:rsid w:val="00610116"/>
    <w:rsid w:val="00612DBF"/>
    <w:rsid w:val="00626694"/>
    <w:rsid w:val="0063125F"/>
    <w:rsid w:val="00631F0A"/>
    <w:rsid w:val="00632C5E"/>
    <w:rsid w:val="006330E9"/>
    <w:rsid w:val="00633815"/>
    <w:rsid w:val="00636388"/>
    <w:rsid w:val="0064013A"/>
    <w:rsid w:val="006402F9"/>
    <w:rsid w:val="00642631"/>
    <w:rsid w:val="0064424F"/>
    <w:rsid w:val="0065512B"/>
    <w:rsid w:val="00677A81"/>
    <w:rsid w:val="00681644"/>
    <w:rsid w:val="00684DFA"/>
    <w:rsid w:val="0068771B"/>
    <w:rsid w:val="00694AD8"/>
    <w:rsid w:val="00696F34"/>
    <w:rsid w:val="006A2116"/>
    <w:rsid w:val="006A3DBB"/>
    <w:rsid w:val="006B5A73"/>
    <w:rsid w:val="006C0BE7"/>
    <w:rsid w:val="006D258A"/>
    <w:rsid w:val="006D334D"/>
    <w:rsid w:val="00702DB7"/>
    <w:rsid w:val="00704E04"/>
    <w:rsid w:val="00722118"/>
    <w:rsid w:val="00725280"/>
    <w:rsid w:val="007266A3"/>
    <w:rsid w:val="00731961"/>
    <w:rsid w:val="007364E7"/>
    <w:rsid w:val="0074704C"/>
    <w:rsid w:val="00755467"/>
    <w:rsid w:val="00761081"/>
    <w:rsid w:val="00764BBC"/>
    <w:rsid w:val="00767FFC"/>
    <w:rsid w:val="007846AE"/>
    <w:rsid w:val="00785B7C"/>
    <w:rsid w:val="007867EC"/>
    <w:rsid w:val="00790EF4"/>
    <w:rsid w:val="00793793"/>
    <w:rsid w:val="0079398F"/>
    <w:rsid w:val="007959D5"/>
    <w:rsid w:val="007A0E47"/>
    <w:rsid w:val="007A37CC"/>
    <w:rsid w:val="007A469C"/>
    <w:rsid w:val="007A667D"/>
    <w:rsid w:val="007C26F6"/>
    <w:rsid w:val="007D67B5"/>
    <w:rsid w:val="007D6BB7"/>
    <w:rsid w:val="008059D1"/>
    <w:rsid w:val="0081390A"/>
    <w:rsid w:val="008157F3"/>
    <w:rsid w:val="0081759E"/>
    <w:rsid w:val="00825ADB"/>
    <w:rsid w:val="0083033D"/>
    <w:rsid w:val="00836E1F"/>
    <w:rsid w:val="008451F3"/>
    <w:rsid w:val="008519DA"/>
    <w:rsid w:val="00856131"/>
    <w:rsid w:val="00857DBD"/>
    <w:rsid w:val="008605D6"/>
    <w:rsid w:val="00861F3A"/>
    <w:rsid w:val="00862A7E"/>
    <w:rsid w:val="00866E15"/>
    <w:rsid w:val="00882B18"/>
    <w:rsid w:val="008835D6"/>
    <w:rsid w:val="00886964"/>
    <w:rsid w:val="008903E8"/>
    <w:rsid w:val="00894A6A"/>
    <w:rsid w:val="008B0B2D"/>
    <w:rsid w:val="008B3E96"/>
    <w:rsid w:val="008B6C67"/>
    <w:rsid w:val="008C654A"/>
    <w:rsid w:val="0090071F"/>
    <w:rsid w:val="009033CA"/>
    <w:rsid w:val="0091341D"/>
    <w:rsid w:val="0091365E"/>
    <w:rsid w:val="009140B7"/>
    <w:rsid w:val="00926BAB"/>
    <w:rsid w:val="0093486C"/>
    <w:rsid w:val="009415A5"/>
    <w:rsid w:val="00944CC3"/>
    <w:rsid w:val="00950B6C"/>
    <w:rsid w:val="009612D5"/>
    <w:rsid w:val="009737B5"/>
    <w:rsid w:val="009743A0"/>
    <w:rsid w:val="009815F0"/>
    <w:rsid w:val="00984E18"/>
    <w:rsid w:val="00992434"/>
    <w:rsid w:val="00992CE4"/>
    <w:rsid w:val="009970C4"/>
    <w:rsid w:val="009A5787"/>
    <w:rsid w:val="009A6868"/>
    <w:rsid w:val="009C62A6"/>
    <w:rsid w:val="009D0555"/>
    <w:rsid w:val="009D28EB"/>
    <w:rsid w:val="009E2403"/>
    <w:rsid w:val="009E2FF9"/>
    <w:rsid w:val="009F2E6E"/>
    <w:rsid w:val="00A0226E"/>
    <w:rsid w:val="00A116A1"/>
    <w:rsid w:val="00A30452"/>
    <w:rsid w:val="00A3268C"/>
    <w:rsid w:val="00A36E46"/>
    <w:rsid w:val="00A37FD1"/>
    <w:rsid w:val="00A400A8"/>
    <w:rsid w:val="00A47A78"/>
    <w:rsid w:val="00A518C7"/>
    <w:rsid w:val="00A544C3"/>
    <w:rsid w:val="00A6012A"/>
    <w:rsid w:val="00A6016E"/>
    <w:rsid w:val="00A62E9D"/>
    <w:rsid w:val="00A703E1"/>
    <w:rsid w:val="00A71358"/>
    <w:rsid w:val="00A7355F"/>
    <w:rsid w:val="00A779AC"/>
    <w:rsid w:val="00A87C64"/>
    <w:rsid w:val="00A96412"/>
    <w:rsid w:val="00A965F5"/>
    <w:rsid w:val="00AA1CFA"/>
    <w:rsid w:val="00AB10D5"/>
    <w:rsid w:val="00AB1BAD"/>
    <w:rsid w:val="00AC085F"/>
    <w:rsid w:val="00AC2A4F"/>
    <w:rsid w:val="00AE0475"/>
    <w:rsid w:val="00AE2553"/>
    <w:rsid w:val="00AF041C"/>
    <w:rsid w:val="00AF7BF2"/>
    <w:rsid w:val="00B03512"/>
    <w:rsid w:val="00B14311"/>
    <w:rsid w:val="00B212A0"/>
    <w:rsid w:val="00B2403E"/>
    <w:rsid w:val="00B272EB"/>
    <w:rsid w:val="00B34CE2"/>
    <w:rsid w:val="00B37667"/>
    <w:rsid w:val="00B402F1"/>
    <w:rsid w:val="00B75944"/>
    <w:rsid w:val="00B77F75"/>
    <w:rsid w:val="00B8676D"/>
    <w:rsid w:val="00B90EB9"/>
    <w:rsid w:val="00BB56C7"/>
    <w:rsid w:val="00BC0FE2"/>
    <w:rsid w:val="00BC2414"/>
    <w:rsid w:val="00BC682B"/>
    <w:rsid w:val="00BD2868"/>
    <w:rsid w:val="00BD5078"/>
    <w:rsid w:val="00BE0F0B"/>
    <w:rsid w:val="00BE3273"/>
    <w:rsid w:val="00BE3B78"/>
    <w:rsid w:val="00BE3D43"/>
    <w:rsid w:val="00BF124F"/>
    <w:rsid w:val="00BF252E"/>
    <w:rsid w:val="00BF6744"/>
    <w:rsid w:val="00C00591"/>
    <w:rsid w:val="00C00ECE"/>
    <w:rsid w:val="00C05396"/>
    <w:rsid w:val="00C12C02"/>
    <w:rsid w:val="00C12C48"/>
    <w:rsid w:val="00C14FB1"/>
    <w:rsid w:val="00C214B2"/>
    <w:rsid w:val="00C2498B"/>
    <w:rsid w:val="00C25218"/>
    <w:rsid w:val="00C32DCB"/>
    <w:rsid w:val="00C3395B"/>
    <w:rsid w:val="00C84BC2"/>
    <w:rsid w:val="00C977E3"/>
    <w:rsid w:val="00CA029D"/>
    <w:rsid w:val="00CA2AA0"/>
    <w:rsid w:val="00CB44BD"/>
    <w:rsid w:val="00CB66FD"/>
    <w:rsid w:val="00CB7A75"/>
    <w:rsid w:val="00CC2F39"/>
    <w:rsid w:val="00CC5391"/>
    <w:rsid w:val="00CC70B3"/>
    <w:rsid w:val="00CD3772"/>
    <w:rsid w:val="00CD5D2E"/>
    <w:rsid w:val="00CD7663"/>
    <w:rsid w:val="00CD770E"/>
    <w:rsid w:val="00CE0BF9"/>
    <w:rsid w:val="00CE6F83"/>
    <w:rsid w:val="00CE77B9"/>
    <w:rsid w:val="00CF1F4B"/>
    <w:rsid w:val="00CF7137"/>
    <w:rsid w:val="00D1029C"/>
    <w:rsid w:val="00D1253B"/>
    <w:rsid w:val="00D16CB2"/>
    <w:rsid w:val="00D2064B"/>
    <w:rsid w:val="00D261CE"/>
    <w:rsid w:val="00D26FF6"/>
    <w:rsid w:val="00D35919"/>
    <w:rsid w:val="00D41715"/>
    <w:rsid w:val="00D539FF"/>
    <w:rsid w:val="00D53CC4"/>
    <w:rsid w:val="00D54219"/>
    <w:rsid w:val="00D5577C"/>
    <w:rsid w:val="00D629A4"/>
    <w:rsid w:val="00D71EFC"/>
    <w:rsid w:val="00D7544B"/>
    <w:rsid w:val="00D86753"/>
    <w:rsid w:val="00D94752"/>
    <w:rsid w:val="00D96948"/>
    <w:rsid w:val="00DA565A"/>
    <w:rsid w:val="00DB4EB2"/>
    <w:rsid w:val="00DC0496"/>
    <w:rsid w:val="00DC6BA9"/>
    <w:rsid w:val="00DC7EE7"/>
    <w:rsid w:val="00DD23E8"/>
    <w:rsid w:val="00DE27CA"/>
    <w:rsid w:val="00DE7918"/>
    <w:rsid w:val="00E02E2B"/>
    <w:rsid w:val="00E060AD"/>
    <w:rsid w:val="00E121F6"/>
    <w:rsid w:val="00E1333C"/>
    <w:rsid w:val="00E13707"/>
    <w:rsid w:val="00E249EB"/>
    <w:rsid w:val="00E27747"/>
    <w:rsid w:val="00E30A53"/>
    <w:rsid w:val="00E35D54"/>
    <w:rsid w:val="00E63707"/>
    <w:rsid w:val="00E80FDC"/>
    <w:rsid w:val="00E96ED8"/>
    <w:rsid w:val="00EA72BB"/>
    <w:rsid w:val="00EA756B"/>
    <w:rsid w:val="00EB2587"/>
    <w:rsid w:val="00EB2A28"/>
    <w:rsid w:val="00EB3C8B"/>
    <w:rsid w:val="00EF6F54"/>
    <w:rsid w:val="00F10EF7"/>
    <w:rsid w:val="00F13E97"/>
    <w:rsid w:val="00F2472A"/>
    <w:rsid w:val="00F264CA"/>
    <w:rsid w:val="00F32C84"/>
    <w:rsid w:val="00F36FD1"/>
    <w:rsid w:val="00F44A9A"/>
    <w:rsid w:val="00F55694"/>
    <w:rsid w:val="00F56BE4"/>
    <w:rsid w:val="00F71519"/>
    <w:rsid w:val="00F81EC9"/>
    <w:rsid w:val="00F971C6"/>
    <w:rsid w:val="00FA2267"/>
    <w:rsid w:val="00FA364B"/>
    <w:rsid w:val="00FA7CFD"/>
    <w:rsid w:val="00FC1D40"/>
    <w:rsid w:val="00FC3EAA"/>
    <w:rsid w:val="00FD508B"/>
    <w:rsid w:val="00FE53C3"/>
    <w:rsid w:val="00FF64C9"/>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2194FEF-6228-4018-908C-A250914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91"/>
    <w:pPr>
      <w:spacing w:line="300" w:lineRule="auto"/>
    </w:pPr>
    <w:rPr>
      <w:rFonts w:ascii="Verdana" w:hAnsi="Verdana"/>
      <w:sz w:val="26"/>
      <w:szCs w:val="24"/>
    </w:rPr>
  </w:style>
  <w:style w:type="paragraph" w:styleId="Heading1">
    <w:name w:val="heading 1"/>
    <w:basedOn w:val="Normal"/>
    <w:next w:val="Normal"/>
    <w:link w:val="Heading1Char"/>
    <w:qFormat/>
    <w:rsid w:val="00CC5391"/>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C5391"/>
    <w:pPr>
      <w:keepNext/>
      <w:spacing w:before="240" w:after="60"/>
      <w:outlineLvl w:val="1"/>
    </w:pPr>
    <w:rPr>
      <w:rFonts w:cs="Arial"/>
      <w:b/>
      <w:bCs/>
      <w:iCs/>
      <w:sz w:val="48"/>
      <w:szCs w:val="28"/>
    </w:rPr>
  </w:style>
  <w:style w:type="paragraph" w:styleId="Heading3">
    <w:name w:val="heading 3"/>
    <w:basedOn w:val="Normal"/>
    <w:next w:val="Normal"/>
    <w:link w:val="Heading3Char"/>
    <w:qFormat/>
    <w:rsid w:val="00CC5391"/>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CC5391"/>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CC5391"/>
    <w:pPr>
      <w:spacing w:before="240" w:after="60"/>
      <w:outlineLvl w:val="4"/>
    </w:pPr>
    <w:rPr>
      <w:b/>
      <w:bCs/>
      <w:iCs/>
      <w:sz w:val="32"/>
      <w:szCs w:val="26"/>
    </w:rPr>
  </w:style>
  <w:style w:type="paragraph" w:styleId="Heading6">
    <w:name w:val="heading 6"/>
    <w:basedOn w:val="Normal"/>
    <w:next w:val="Normal"/>
    <w:link w:val="Heading6Char"/>
    <w:qFormat/>
    <w:rsid w:val="00CC5391"/>
    <w:pPr>
      <w:spacing w:before="240" w:after="60"/>
      <w:outlineLvl w:val="5"/>
    </w:pPr>
    <w:rPr>
      <w:b/>
      <w:bCs/>
      <w:i/>
      <w:sz w:val="28"/>
      <w:szCs w:val="22"/>
    </w:rPr>
  </w:style>
  <w:style w:type="character" w:default="1" w:styleId="DefaultParagraphFont">
    <w:name w:val="Default Paragraph Font"/>
    <w:uiPriority w:val="1"/>
    <w:semiHidden/>
    <w:unhideWhenUsed/>
    <w:rsid w:val="00CC5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5391"/>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CC5391"/>
    <w:pPr>
      <w:tabs>
        <w:tab w:val="center" w:pos="4320"/>
        <w:tab w:val="right" w:pos="8640"/>
      </w:tabs>
    </w:pPr>
  </w:style>
  <w:style w:type="paragraph" w:styleId="Footer">
    <w:name w:val="footer"/>
    <w:basedOn w:val="Normal"/>
    <w:link w:val="FooterChar"/>
    <w:rsid w:val="00CC5391"/>
    <w:pPr>
      <w:tabs>
        <w:tab w:val="center" w:pos="4320"/>
        <w:tab w:val="right" w:pos="8640"/>
      </w:tabs>
    </w:pPr>
    <w:rPr>
      <w:b/>
      <w:sz w:val="20"/>
    </w:rPr>
  </w:style>
  <w:style w:type="character" w:customStyle="1" w:styleId="FooterChar">
    <w:name w:val="Footer Char"/>
    <w:link w:val="Footer"/>
    <w:rsid w:val="00C32296"/>
    <w:rPr>
      <w:rFonts w:ascii="Verdana" w:hAnsi="Verdana"/>
      <w:b/>
      <w:szCs w:val="24"/>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rsid w:val="00566386"/>
    <w:rPr>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CC5391"/>
    <w:rPr>
      <w:rFonts w:ascii="Tahoma" w:hAnsi="Tahoma" w:cs="Tahoma"/>
      <w:sz w:val="16"/>
      <w:szCs w:val="16"/>
    </w:rPr>
  </w:style>
  <w:style w:type="character" w:customStyle="1" w:styleId="BalloonTextChar">
    <w:name w:val="Balloon Text Char"/>
    <w:link w:val="BalloonText"/>
    <w:rsid w:val="00E4337A"/>
    <w:rPr>
      <w:rFonts w:ascii="Tahoma" w:hAnsi="Tahoma" w:cs="Tahoma"/>
      <w:sz w:val="16"/>
      <w:szCs w:val="16"/>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rFonts w:ascii="Times New Roman" w:eastAsia="Arial Unicode MS" w:hAnsi="Times New Roman"/>
      <w:sz w:val="24"/>
      <w:lang w:eastAsia="zh-TW"/>
    </w:rPr>
  </w:style>
  <w:style w:type="paragraph" w:customStyle="1" w:styleId="PinyinStemParagraph">
    <w:name w:val="Pinyin Stem Paragraph"/>
    <w:basedOn w:val="Normal"/>
    <w:rsid w:val="00904574"/>
    <w:pPr>
      <w:overflowPunct w:val="0"/>
      <w:spacing w:before="60" w:after="60"/>
    </w:pPr>
    <w:rPr>
      <w:rFonts w:ascii="Times New Roman" w:eastAsia="SimSun" w:hAnsi="Times New Roman"/>
      <w:sz w:val="20"/>
      <w:szCs w:val="20"/>
      <w:lang w:eastAsia="zh-TW"/>
    </w:rPr>
  </w:style>
  <w:style w:type="paragraph" w:customStyle="1" w:styleId="PinyinTitleLine">
    <w:name w:val="Pinyin Title Line"/>
    <w:basedOn w:val="Normal"/>
    <w:rsid w:val="00904574"/>
    <w:pPr>
      <w:overflowPunct w:val="0"/>
      <w:spacing w:after="240"/>
      <w:jc w:val="center"/>
    </w:pPr>
    <w:rPr>
      <w:rFonts w:ascii="Times New Roman" w:eastAsia="Arial Unicode MS" w:hAnsi="Times New Roman"/>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qFormat/>
    <w:rsid w:val="00904574"/>
    <w:pPr>
      <w:overflowPunct w:val="0"/>
      <w:spacing w:after="220"/>
      <w:jc w:val="center"/>
    </w:pPr>
    <w:rPr>
      <w:rFonts w:ascii="Times New Roman" w:eastAsia="Arial Unicode MS" w:hAnsi="Times New Roman"/>
      <w:lang w:eastAsia="zh-TW"/>
    </w:rPr>
  </w:style>
  <w:style w:type="paragraph" w:customStyle="1" w:styleId="TraditionalRequirement">
    <w:name w:val="Traditional Requirement"/>
    <w:basedOn w:val="Normal"/>
    <w:qFormat/>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qFormat/>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Calibri" w:hAnsi="Calibri" w:cs="Arial"/>
      <w:sz w:val="22"/>
      <w:szCs w:val="22"/>
    </w:rPr>
  </w:style>
  <w:style w:type="paragraph" w:customStyle="1" w:styleId="xmlCHScript">
    <w:name w:val="xmlCHScript"/>
    <w:rsid w:val="005C0498"/>
    <w:pPr>
      <w:overflowPunct w:val="0"/>
      <w:spacing w:after="220"/>
      <w:ind w:left="720" w:hanging="720"/>
    </w:pPr>
    <w:rPr>
      <w:rFonts w:ascii="Times" w:eastAsia="SimSun" w:hAnsi="Times"/>
      <w:sz w:val="24"/>
      <w:szCs w:val="24"/>
      <w:lang w:eastAsia="zh-TW"/>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CC5391"/>
    <w:pPr>
      <w:spacing w:after="240"/>
    </w:pPr>
    <w:rPr>
      <w:bCs/>
      <w:sz w:val="20"/>
      <w:szCs w:val="20"/>
    </w:rPr>
  </w:style>
  <w:style w:type="character" w:customStyle="1" w:styleId="CommentTextChar">
    <w:name w:val="Comment Text Char"/>
    <w:link w:val="CommentText"/>
    <w:rsid w:val="005C0498"/>
    <w:rPr>
      <w:rFonts w:ascii="Verdana" w:hAnsi="Verdana"/>
      <w:bCs/>
    </w:rPr>
  </w:style>
  <w:style w:type="paragraph" w:customStyle="1" w:styleId="xmlJPScript">
    <w:name w:val="xmlJPScript"/>
    <w:rsid w:val="005C0498"/>
    <w:pPr>
      <w:overflowPunct w:val="0"/>
      <w:spacing w:after="220"/>
      <w:ind w:left="720" w:hanging="720"/>
    </w:pPr>
    <w:rPr>
      <w:rFonts w:ascii="Times" w:eastAsia="MS Mincho" w:hAnsi="Times"/>
      <w:sz w:val="24"/>
      <w:szCs w:val="24"/>
      <w:lang w:eastAsia="zh-TW"/>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w:eastAsia="MingLiU" w:hAnsi="Times"/>
      <w:b/>
      <w:sz w:val="28"/>
      <w:szCs w:val="28"/>
      <w:lang w:eastAsia="zh-TW"/>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w:eastAsia="MingLiU" w:hAnsi="Times"/>
      <w:sz w:val="24"/>
      <w:szCs w:val="24"/>
    </w:rPr>
  </w:style>
  <w:style w:type="paragraph" w:customStyle="1" w:styleId="xmlCHBrochureTitle">
    <w:name w:val="xmlCHBrochureTitle"/>
    <w:rsid w:val="005C0498"/>
    <w:pPr>
      <w:overflowPunct w:val="0"/>
      <w:spacing w:after="440"/>
      <w:jc w:val="center"/>
    </w:pPr>
    <w:rPr>
      <w:rFonts w:ascii="Times" w:eastAsia="MingLiU" w:hAnsi="Times"/>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w:eastAsia="SimSun" w:hAnsi="Times"/>
      <w:sz w:val="22"/>
      <w:szCs w:val="22"/>
      <w:lang w:eastAsia="zh-TW"/>
    </w:rPr>
  </w:style>
  <w:style w:type="paragraph" w:customStyle="1" w:styleId="xmlCHEmailHeadingContent">
    <w:name w:val="xmlCHEmailHeadingContent"/>
    <w:rsid w:val="005C0498"/>
    <w:rPr>
      <w:rFonts w:ascii="Times" w:eastAsia="SimSun" w:hAnsi="Times"/>
      <w:b/>
      <w:sz w:val="22"/>
      <w:szCs w:val="22"/>
      <w:lang w:eastAsia="zh-TW"/>
    </w:rPr>
  </w:style>
  <w:style w:type="paragraph" w:customStyle="1" w:styleId="xmlCHFlushLeftPassage">
    <w:name w:val="xmlCHFlushLeftPassage"/>
    <w:rsid w:val="005C0498"/>
    <w:pPr>
      <w:overflowPunct w:val="0"/>
      <w:spacing w:after="220"/>
    </w:pPr>
    <w:rPr>
      <w:rFonts w:ascii="Times" w:eastAsia="MingLiU" w:hAnsi="Times"/>
      <w:sz w:val="22"/>
      <w:szCs w:val="22"/>
    </w:rPr>
  </w:style>
  <w:style w:type="paragraph" w:customStyle="1" w:styleId="xmlCHEmailPassage">
    <w:name w:val="xmlCHEmailPassage"/>
    <w:basedOn w:val="xmlCHFlushLeftPassage"/>
    <w:rsid w:val="005C0498"/>
    <w:rPr>
      <w:rFonts w:eastAsia="SimSun"/>
      <w:lang w:eastAsia="zh-TW"/>
    </w:rPr>
  </w:style>
  <w:style w:type="paragraph" w:customStyle="1" w:styleId="xmlCHInboxHeading">
    <w:name w:val="xmlCHInboxHeading"/>
    <w:rsid w:val="005C0498"/>
    <w:rPr>
      <w:rFonts w:ascii="Times" w:eastAsia="SimSun" w:hAnsi="Times"/>
      <w:sz w:val="22"/>
      <w:szCs w:val="22"/>
      <w:lang w:eastAsia="zh-CN"/>
    </w:rPr>
  </w:style>
  <w:style w:type="paragraph" w:customStyle="1" w:styleId="xmlCHIndentedPassage">
    <w:name w:val="xmlCHIndentedPassage"/>
    <w:rsid w:val="005C0498"/>
    <w:pPr>
      <w:overflowPunct w:val="0"/>
      <w:ind w:firstLine="432"/>
    </w:pPr>
    <w:rPr>
      <w:rFonts w:ascii="Times" w:eastAsia="MingLiU" w:hAnsi="Times"/>
      <w:sz w:val="22"/>
      <w:szCs w:val="22"/>
      <w:lang w:eastAsia="zh-TW"/>
    </w:rPr>
  </w:style>
  <w:style w:type="paragraph" w:customStyle="1" w:styleId="xmlCHLabel">
    <w:name w:val="xmlCHLabel"/>
    <w:rsid w:val="005C0498"/>
    <w:pPr>
      <w:overflowPunct w:val="0"/>
    </w:pPr>
    <w:rPr>
      <w:rFonts w:ascii="Times" w:eastAsia="MingLiU" w:hAnsi="Times"/>
      <w:b/>
      <w:sz w:val="22"/>
      <w:szCs w:val="22"/>
    </w:rPr>
  </w:style>
  <w:style w:type="paragraph" w:customStyle="1" w:styleId="xmlCHLetterClosing">
    <w:name w:val="xmlCHLetterClosing"/>
    <w:rsid w:val="005C0498"/>
    <w:pPr>
      <w:overflowPunct w:val="0"/>
      <w:ind w:left="1440"/>
    </w:pPr>
    <w:rPr>
      <w:rFonts w:ascii="Times" w:eastAsia="STKaiti" w:hAnsi="Times"/>
      <w:sz w:val="24"/>
      <w:szCs w:val="24"/>
      <w:lang w:eastAsia="zh-TW"/>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w:eastAsia="MingLiU" w:hAnsi="Times"/>
      <w:b/>
      <w:sz w:val="22"/>
      <w:szCs w:val="22"/>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w:eastAsia="SimHei" w:hAnsi="Times"/>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w:eastAsia="MingLiU" w:hAnsi="Times"/>
      <w:sz w:val="22"/>
      <w:szCs w:val="22"/>
      <w:lang w:eastAsia="zh-TW"/>
    </w:rPr>
  </w:style>
  <w:style w:type="paragraph" w:customStyle="1" w:styleId="xmlCHPosterTitle">
    <w:name w:val="xmlCHPosterTitle"/>
    <w:rsid w:val="005C0498"/>
    <w:pPr>
      <w:overflowPunct w:val="0"/>
      <w:spacing w:after="220"/>
      <w:jc w:val="center"/>
    </w:pPr>
    <w:rPr>
      <w:rFonts w:ascii="Times" w:eastAsia="MingLiU" w:hAnsi="Times"/>
      <w:b/>
      <w:sz w:val="28"/>
      <w:szCs w:val="28"/>
    </w:rPr>
  </w:style>
  <w:style w:type="paragraph" w:customStyle="1" w:styleId="xmlCHSign">
    <w:name w:val="xmlCHSign"/>
    <w:rsid w:val="005C0498"/>
    <w:pPr>
      <w:spacing w:before="80"/>
      <w:jc w:val="center"/>
    </w:pPr>
    <w:rPr>
      <w:rFonts w:ascii="Times" w:eastAsia="MingLiU" w:hAnsi="Times"/>
      <w:b/>
      <w:sz w:val="28"/>
      <w:szCs w:val="28"/>
      <w:lang w:eastAsia="zh-TW"/>
    </w:rPr>
  </w:style>
  <w:style w:type="paragraph" w:customStyle="1" w:styleId="xmlCHSignature">
    <w:name w:val="xmlCHSignature"/>
    <w:rsid w:val="005C0498"/>
    <w:pPr>
      <w:overflowPunct w:val="0"/>
      <w:ind w:left="2506"/>
    </w:pPr>
    <w:rPr>
      <w:rFonts w:ascii="Times" w:eastAsia="STKaiti" w:hAnsi="Times"/>
      <w:sz w:val="24"/>
      <w:szCs w:val="24"/>
      <w:lang w:eastAsia="zh-TW"/>
    </w:rPr>
  </w:style>
  <w:style w:type="paragraph" w:customStyle="1" w:styleId="xmlCHStatement">
    <w:name w:val="xmlCHStatement"/>
    <w:rsid w:val="005C0498"/>
    <w:pPr>
      <w:overflowPunct w:val="0"/>
      <w:jc w:val="center"/>
    </w:pPr>
    <w:rPr>
      <w:rFonts w:ascii="Times" w:eastAsia="MingLiU" w:hAnsi="Times"/>
      <w:sz w:val="22"/>
      <w:szCs w:val="22"/>
      <w:lang w:eastAsia="zh-TW"/>
    </w:rPr>
  </w:style>
  <w:style w:type="paragraph" w:customStyle="1" w:styleId="xmlCHStoryTitle">
    <w:name w:val="xmlCHStoryTitle"/>
    <w:rsid w:val="005C0498"/>
    <w:pPr>
      <w:overflowPunct w:val="0"/>
      <w:spacing w:after="440"/>
      <w:jc w:val="center"/>
    </w:pPr>
    <w:rPr>
      <w:rFonts w:ascii="Times" w:eastAsia="MingLiU" w:hAnsi="Times"/>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w:eastAsia="MingLiU" w:hAnsi="Times"/>
      <w:sz w:val="22"/>
      <w:szCs w:val="22"/>
      <w:lang w:eastAsia="zh-TW"/>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w:eastAsia="Arial Unicode MS" w:hAnsi="Times"/>
      <w:sz w:val="22"/>
      <w:szCs w:val="22"/>
      <w:lang w:eastAsia="zh-CN"/>
    </w:rPr>
  </w:style>
  <w:style w:type="paragraph" w:customStyle="1" w:styleId="xmlIntro">
    <w:name w:val="xmlIntro"/>
    <w:rsid w:val="005C0498"/>
    <w:pPr>
      <w:overflowPunct w:val="0"/>
    </w:pPr>
    <w:rPr>
      <w:rFonts w:ascii="Times" w:eastAsia="SimSun" w:hAnsi="Times"/>
      <w:bCs/>
      <w:sz w:val="22"/>
      <w:szCs w:val="22"/>
      <w:lang w:eastAsia="zh-TW"/>
    </w:rPr>
  </w:style>
  <w:style w:type="paragraph" w:customStyle="1" w:styleId="xmlJPBaseStyle">
    <w:name w:val="xmlJPBaseStyle"/>
    <w:rsid w:val="005C0498"/>
    <w:rPr>
      <w:rFonts w:ascii="Times" w:eastAsia="MS Mincho" w:hAnsi="Times"/>
      <w:sz w:val="22"/>
      <w:szCs w:val="22"/>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w:eastAsia="PMingLiU" w:hAnsi="Time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w:hAnsi="Times"/>
      <w:snapToGrid w:val="0"/>
      <w:color w:val="000000"/>
      <w:sz w:val="24"/>
      <w:szCs w:val="24"/>
      <w:lang w:val="es-E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w:hAnsi="Times"/>
      <w:snapToGrid w:val="0"/>
      <w:color w:val="000000"/>
      <w:sz w:val="24"/>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w:eastAsia="Arial Unicode MS" w:hAnsi="Helvetica"/>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w:eastAsia="SimSun" w:hAnsi="Times"/>
      <w:b/>
      <w:bCs/>
      <w:sz w:val="22"/>
      <w:szCs w:val="22"/>
      <w:lang w:eastAsia="zh-TW"/>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b/>
    </w:rPr>
  </w:style>
  <w:style w:type="paragraph" w:customStyle="1" w:styleId="GenericStemParagraph">
    <w:name w:val="Generic Stem Paragraph"/>
    <w:basedOn w:val="Normal"/>
    <w:rsid w:val="00E450F7"/>
    <w:pPr>
      <w:spacing w:after="240"/>
      <w:ind w:left="144"/>
    </w:p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qFormat/>
    <w:rsid w:val="00052CB8"/>
    <w:pPr>
      <w:ind w:left="720"/>
      <w:contextualSpacing/>
    </w:pPr>
  </w:style>
  <w:style w:type="paragraph" w:customStyle="1" w:styleId="GenericChoice">
    <w:name w:val="Generic Choice"/>
    <w:basedOn w:val="Normal"/>
    <w:rsid w:val="00E450F7"/>
    <w:pPr>
      <w:tabs>
        <w:tab w:val="left" w:pos="605"/>
      </w:tabs>
      <w:ind w:left="806" w:hanging="662"/>
    </w:pPr>
  </w:style>
  <w:style w:type="paragraph" w:customStyle="1" w:styleId="GenericIntroduction">
    <w:name w:val="Generic Introduction"/>
    <w:basedOn w:val="Normal"/>
    <w:rsid w:val="0053375E"/>
    <w:pPr>
      <w:spacing w:after="220"/>
    </w:pPr>
    <w:rPr>
      <w:b/>
    </w:rPr>
  </w:style>
  <w:style w:type="paragraph" w:customStyle="1" w:styleId="GenericLetterBody">
    <w:name w:val="Generic Letter Body"/>
    <w:basedOn w:val="Normal"/>
    <w:rsid w:val="00EA10F6"/>
    <w:pPr>
      <w:spacing w:before="220"/>
      <w:ind w:left="144"/>
    </w:pPr>
  </w:style>
  <w:style w:type="paragraph" w:customStyle="1" w:styleId="GenericLetterClosing">
    <w:name w:val="Generic Letter Closing"/>
    <w:basedOn w:val="Normal"/>
    <w:rsid w:val="00EA10F6"/>
    <w:pPr>
      <w:spacing w:before="220"/>
      <w:ind w:left="144"/>
    </w:pPr>
  </w:style>
  <w:style w:type="paragraph" w:customStyle="1" w:styleId="GenericLetterSalutation">
    <w:name w:val="Generic Letter Salutation"/>
    <w:basedOn w:val="Normal"/>
    <w:rsid w:val="00EA10F6"/>
    <w:pPr>
      <w:spacing w:before="220"/>
      <w:ind w:left="144"/>
    </w:pPr>
  </w:style>
  <w:style w:type="paragraph" w:customStyle="1" w:styleId="GenericLetterSignature">
    <w:name w:val="Generic Letter Signature"/>
    <w:basedOn w:val="Normal"/>
    <w:rsid w:val="00BE1043"/>
    <w:pPr>
      <w:spacing w:before="220" w:after="220"/>
      <w:ind w:left="144"/>
      <w:contextualSpacing/>
    </w:pPr>
    <w:rPr>
      <w:lang w:val="it-IT"/>
    </w:rPr>
  </w:style>
  <w:style w:type="paragraph" w:customStyle="1" w:styleId="GenericMemoHeader">
    <w:name w:val="Generic Memo Header"/>
    <w:basedOn w:val="Normal"/>
    <w:rsid w:val="00EA10F6"/>
    <w:pPr>
      <w:ind w:left="144"/>
    </w:pPr>
  </w:style>
  <w:style w:type="paragraph" w:customStyle="1" w:styleId="GenericCreditLine">
    <w:name w:val="Generic Credit Line"/>
    <w:basedOn w:val="Normal"/>
    <w:rsid w:val="0022547D"/>
    <w:pPr>
      <w:spacing w:before="480"/>
      <w:ind w:left="432"/>
    </w:pPr>
    <w:rPr>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b/>
    </w:rPr>
  </w:style>
  <w:style w:type="paragraph" w:customStyle="1" w:styleId="GenericDirectionParagraph">
    <w:name w:val="Generic Direction Paragraph"/>
    <w:basedOn w:val="Normal"/>
    <w:rsid w:val="00534162"/>
    <w:pPr>
      <w:spacing w:after="240"/>
    </w:pPr>
    <w:rPr>
      <w:b/>
    </w:rPr>
  </w:style>
  <w:style w:type="paragraph" w:customStyle="1" w:styleId="GenericInlineChoiceParagraph">
    <w:name w:val="Generic Inline Choice Paragraph"/>
    <w:basedOn w:val="Normal"/>
    <w:rsid w:val="00534162"/>
    <w:pPr>
      <w:spacing w:after="240"/>
    </w:pPr>
  </w:style>
  <w:style w:type="paragraph" w:customStyle="1" w:styleId="GenericSourceRow">
    <w:name w:val="Generic Source Row"/>
    <w:basedOn w:val="Normal"/>
    <w:rsid w:val="009C1AEE"/>
    <w:pPr>
      <w:spacing w:after="240"/>
      <w:ind w:left="3600" w:right="-14"/>
    </w:pPr>
    <w:rPr>
      <w:szCs w:val="20"/>
    </w:rPr>
  </w:style>
  <w:style w:type="paragraph" w:customStyle="1" w:styleId="GenericUnorderedListStyle1">
    <w:name w:val="Generic Unordered List Style 1"/>
    <w:basedOn w:val="Normal"/>
    <w:rsid w:val="001836A0"/>
    <w:pPr>
      <w:numPr>
        <w:numId w:val="17"/>
      </w:numPr>
      <w:spacing w:after="120"/>
    </w:pPr>
    <w:rPr>
      <w:rFonts w:eastAsia="Calibri"/>
    </w:r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rFonts w:eastAsia="Calibri"/>
      <w:lang w:eastAsia="zh-TW"/>
    </w:rPr>
  </w:style>
  <w:style w:type="paragraph" w:customStyle="1" w:styleId="GenericAttribution">
    <w:name w:val="Generic Attribution"/>
    <w:basedOn w:val="Normal"/>
    <w:rsid w:val="002C6148"/>
    <w:pPr>
      <w:spacing w:after="240"/>
      <w:jc w:val="right"/>
    </w:pPr>
    <w:rPr>
      <w:rFonts w:eastAsia="Calibri"/>
    </w:rPr>
  </w:style>
  <w:style w:type="paragraph" w:customStyle="1" w:styleId="GenericProseStyle1b">
    <w:name w:val="Generic Prose Style 1b"/>
    <w:basedOn w:val="Normal"/>
    <w:rsid w:val="00BC491B"/>
    <w:pPr>
      <w:spacing w:after="240"/>
    </w:pPr>
    <w:rPr>
      <w:szCs w:val="20"/>
    </w:rPr>
  </w:style>
  <w:style w:type="paragraph" w:customStyle="1" w:styleId="GenericProseStyle1">
    <w:name w:val="Generic Prose Style 1"/>
    <w:basedOn w:val="Normal"/>
    <w:rsid w:val="00BC491B"/>
    <w:pPr>
      <w:spacing w:after="240"/>
      <w:ind w:left="144"/>
    </w:pPr>
    <w:rPr>
      <w:rFonts w:eastAsia="Calibri"/>
    </w:rPr>
  </w:style>
  <w:style w:type="paragraph" w:customStyle="1" w:styleId="GenericProseStyle2">
    <w:name w:val="Generic Prose Style 2"/>
    <w:basedOn w:val="Normal"/>
    <w:rsid w:val="00BC491B"/>
    <w:pPr>
      <w:tabs>
        <w:tab w:val="left" w:pos="360"/>
      </w:tabs>
      <w:ind w:firstLine="360"/>
    </w:pPr>
    <w:rPr>
      <w:rFonts w:eastAsia="Calibri"/>
    </w:rPr>
  </w:style>
  <w:style w:type="paragraph" w:customStyle="1" w:styleId="GenericOrderedListStyle2">
    <w:name w:val="Generic Ordered List Style 2"/>
    <w:basedOn w:val="Normal"/>
    <w:rsid w:val="00BC491B"/>
    <w:pPr>
      <w:tabs>
        <w:tab w:val="left" w:pos="650"/>
      </w:tabs>
      <w:spacing w:after="120"/>
      <w:ind w:left="650" w:hanging="310"/>
    </w:pPr>
    <w:rPr>
      <w:rFonts w:eastAsia="Calibri"/>
    </w:rPr>
  </w:style>
  <w:style w:type="paragraph" w:customStyle="1" w:styleId="GenericOrderedListStyle4">
    <w:name w:val="Generic Ordered List Style 4"/>
    <w:basedOn w:val="Normal"/>
    <w:rsid w:val="00BC491B"/>
    <w:pPr>
      <w:tabs>
        <w:tab w:val="left" w:pos="650"/>
      </w:tabs>
      <w:spacing w:after="120"/>
      <w:ind w:left="660" w:hanging="310"/>
    </w:pPr>
    <w:rPr>
      <w:rFonts w:eastAsia="Calibri"/>
    </w:r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rPr>
      <w:rFonts w:eastAsia="Calibri"/>
    </w:rPr>
  </w:style>
  <w:style w:type="paragraph" w:customStyle="1" w:styleId="GenericUnorderedListStyle3">
    <w:name w:val="Generic Unordered List Style 3"/>
    <w:basedOn w:val="Normal"/>
    <w:rsid w:val="001836A0"/>
    <w:pPr>
      <w:numPr>
        <w:numId w:val="18"/>
      </w:numPr>
      <w:spacing w:after="120"/>
    </w:pPr>
    <w:rPr>
      <w:rFonts w:eastAsia="Calibri"/>
    </w:rPr>
  </w:style>
  <w:style w:type="paragraph" w:customStyle="1" w:styleId="GenericUnorderedListStyle4">
    <w:name w:val="Generic Unordered List Style 4"/>
    <w:basedOn w:val="Normal"/>
    <w:rsid w:val="001836A0"/>
    <w:pPr>
      <w:numPr>
        <w:numId w:val="19"/>
      </w:numPr>
      <w:spacing w:after="120"/>
    </w:pPr>
    <w:rPr>
      <w:rFonts w:eastAsia="Calibri"/>
    </w:rPr>
  </w:style>
  <w:style w:type="paragraph" w:customStyle="1" w:styleId="GenericInlineTextChoicesParagraph">
    <w:name w:val="Generic InlineTextChoices Paragraph"/>
    <w:basedOn w:val="GenericStemParagraph"/>
    <w:rsid w:val="00F6368B"/>
    <w:pPr>
      <w:spacing w:line="360" w:lineRule="auto"/>
    </w:pPr>
    <w:rPr>
      <w:rFonts w:eastAsia="Calibri"/>
    </w:rPr>
  </w:style>
  <w:style w:type="character" w:customStyle="1" w:styleId="Heading1Char">
    <w:name w:val="Heading 1 Char"/>
    <w:link w:val="Heading1"/>
    <w:rsid w:val="00594AEB"/>
    <w:rPr>
      <w:rFonts w:ascii="Verdana" w:hAnsi="Verdana" w:cs="Arial"/>
      <w:b/>
      <w:bCs/>
      <w:kern w:val="32"/>
      <w:sz w:val="48"/>
      <w:szCs w:val="32"/>
    </w:rPr>
  </w:style>
  <w:style w:type="character" w:customStyle="1" w:styleId="Heading2Char">
    <w:name w:val="Heading 2 Char"/>
    <w:link w:val="Heading2"/>
    <w:rsid w:val="00594AEB"/>
    <w:rPr>
      <w:rFonts w:ascii="Verdana" w:hAnsi="Verdana" w:cs="Arial"/>
      <w:b/>
      <w:bCs/>
      <w:iCs/>
      <w:sz w:val="48"/>
      <w:szCs w:val="28"/>
    </w:rPr>
  </w:style>
  <w:style w:type="character" w:customStyle="1" w:styleId="Heading3Char">
    <w:name w:val="Heading 3 Char"/>
    <w:link w:val="Heading3"/>
    <w:rsid w:val="00594AEB"/>
    <w:rPr>
      <w:rFonts w:ascii="Verdana Bold Italic" w:hAnsi="Verdana Bold Italic" w:cs="Arial"/>
      <w:b/>
      <w:bCs/>
      <w:i/>
      <w:sz w:val="44"/>
      <w:szCs w:val="26"/>
    </w:rPr>
  </w:style>
  <w:style w:type="character" w:customStyle="1" w:styleId="Heading4Char">
    <w:name w:val="Heading 4 Char"/>
    <w:basedOn w:val="DefaultParagraphFont"/>
    <w:link w:val="Heading4"/>
    <w:rsid w:val="00CC5391"/>
    <w:rPr>
      <w:rFonts w:ascii="Verdana Bold" w:hAnsi="Verdana Bold"/>
      <w:b/>
      <w:bCs/>
      <w:sz w:val="32"/>
      <w:szCs w:val="28"/>
      <w:u w:val="single"/>
    </w:rPr>
  </w:style>
  <w:style w:type="character" w:customStyle="1" w:styleId="Heading5Char">
    <w:name w:val="Heading 5 Char"/>
    <w:link w:val="Heading5"/>
    <w:rsid w:val="00594AEB"/>
    <w:rPr>
      <w:rFonts w:ascii="Verdana" w:hAnsi="Verdana"/>
      <w:b/>
      <w:bCs/>
      <w:iCs/>
      <w:sz w:val="32"/>
      <w:szCs w:val="26"/>
    </w:rPr>
  </w:style>
  <w:style w:type="character" w:customStyle="1" w:styleId="Heading6Char">
    <w:name w:val="Heading 6 Char"/>
    <w:link w:val="Heading6"/>
    <w:rsid w:val="00594AEB"/>
    <w:rPr>
      <w:rFonts w:ascii="Verdana" w:hAnsi="Verdana"/>
      <w:b/>
      <w:bCs/>
      <w:i/>
      <w:sz w:val="28"/>
      <w:szCs w:val="22"/>
    </w:rPr>
  </w:style>
  <w:style w:type="character" w:styleId="CommentReference">
    <w:name w:val="annotation reference"/>
    <w:basedOn w:val="DefaultParagraphFont"/>
    <w:semiHidden/>
    <w:rsid w:val="00CC5391"/>
    <w:rPr>
      <w:sz w:val="16"/>
      <w:szCs w:val="16"/>
    </w:rPr>
  </w:style>
  <w:style w:type="paragraph" w:customStyle="1" w:styleId="NormalMath">
    <w:name w:val="Normal_Math"/>
    <w:basedOn w:val="Normal"/>
    <w:rsid w:val="00CC5391"/>
    <w:rPr>
      <w:rFonts w:ascii="Times" w:hAnsi="Times"/>
    </w:rPr>
  </w:style>
  <w:style w:type="paragraph" w:customStyle="1" w:styleId="Head1">
    <w:name w:val="Head 1"/>
    <w:basedOn w:val="Normal"/>
    <w:rsid w:val="00CC5391"/>
    <w:pPr>
      <w:spacing w:before="200"/>
    </w:pPr>
    <w:rPr>
      <w:b/>
    </w:rPr>
  </w:style>
  <w:style w:type="character" w:customStyle="1" w:styleId="StyleTimes11ptBlack">
    <w:name w:val="Style Times 11 pt Black"/>
    <w:semiHidden/>
    <w:rsid w:val="00EB3C8B"/>
    <w:rPr>
      <w:rFonts w:ascii="Times" w:hAnsi="Times"/>
      <w:color w:val="000000"/>
      <w:sz w:val="26"/>
    </w:rPr>
  </w:style>
  <w:style w:type="character" w:styleId="Hyperlink">
    <w:name w:val="Hyperlink"/>
    <w:unhideWhenUsed/>
    <w:rsid w:val="0013523B"/>
    <w:rPr>
      <w:color w:val="0000FF"/>
      <w:u w:val="single"/>
    </w:rPr>
  </w:style>
  <w:style w:type="character" w:styleId="FollowedHyperlink">
    <w:name w:val="FollowedHyperlink"/>
    <w:semiHidden/>
    <w:unhideWhenUsed/>
    <w:rsid w:val="00435F74"/>
    <w:rPr>
      <w:color w:val="800080"/>
      <w:u w:val="single"/>
    </w:rPr>
  </w:style>
  <w:style w:type="paragraph" w:styleId="CommentSubject">
    <w:name w:val="annotation subject"/>
    <w:basedOn w:val="CommentText"/>
    <w:next w:val="CommentText"/>
    <w:link w:val="CommentSubjectChar"/>
    <w:semiHidden/>
    <w:unhideWhenUsed/>
    <w:rsid w:val="0074704C"/>
    <w:pPr>
      <w:spacing w:after="0" w:line="240" w:lineRule="auto"/>
    </w:pPr>
    <w:rPr>
      <w:b/>
    </w:rPr>
  </w:style>
  <w:style w:type="character" w:customStyle="1" w:styleId="CommentSubjectChar">
    <w:name w:val="Comment Subject Char"/>
    <w:link w:val="CommentSubject"/>
    <w:semiHidden/>
    <w:rsid w:val="0074704C"/>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667">
      <w:bodyDiv w:val="1"/>
      <w:marLeft w:val="0"/>
      <w:marRight w:val="0"/>
      <w:marTop w:val="0"/>
      <w:marBottom w:val="0"/>
      <w:divBdr>
        <w:top w:val="none" w:sz="0" w:space="0" w:color="auto"/>
        <w:left w:val="none" w:sz="0" w:space="0" w:color="auto"/>
        <w:bottom w:val="none" w:sz="0" w:space="0" w:color="auto"/>
        <w:right w:val="none" w:sz="0" w:space="0" w:color="auto"/>
      </w:divBdr>
    </w:div>
    <w:div w:id="688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20template_styles%20adjus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E3031CADFBF49B0CAB06E0DF34BEC" ma:contentTypeVersion="0" ma:contentTypeDescription="Create a new document." ma:contentTypeScope="" ma:versionID="bb4312a410c2a552b819782e8b613bb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C7227-B018-46E1-9AAE-406E9E8890D5}"/>
</file>

<file path=customXml/itemProps2.xml><?xml version="1.0" encoding="utf-8"?>
<ds:datastoreItem xmlns:ds="http://schemas.openxmlformats.org/officeDocument/2006/customXml" ds:itemID="{52330C3A-BD83-43C3-8C7B-DFCDFC8AE24E}"/>
</file>

<file path=customXml/itemProps3.xml><?xml version="1.0" encoding="utf-8"?>
<ds:datastoreItem xmlns:ds="http://schemas.openxmlformats.org/officeDocument/2006/customXml" ds:itemID="{995C2C17-91C7-49F3-AD32-72C5ADB798D9}"/>
</file>

<file path=customXml/itemProps4.xml><?xml version="1.0" encoding="utf-8"?>
<ds:datastoreItem xmlns:ds="http://schemas.openxmlformats.org/officeDocument/2006/customXml" ds:itemID="{77382911-0BFD-47E4-900F-A8C8AEC9AD5C}"/>
</file>

<file path=docProps/app.xml><?xml version="1.0" encoding="utf-8"?>
<Properties xmlns="http://schemas.openxmlformats.org/officeDocument/2006/extended-properties" xmlns:vt="http://schemas.openxmlformats.org/officeDocument/2006/docPropsVTypes">
  <Template>JAWS template_styles adjusted.dotx</Template>
  <TotalTime>1</TotalTime>
  <Pages>74</Pages>
  <Words>12310</Words>
  <Characters>71206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WF-5LSA08-W</vt:lpstr>
    </vt:vector>
  </TitlesOfParts>
  <Company>ETS</Company>
  <LinksUpToDate>false</LinksUpToDate>
  <CharactersWithSpaces>83350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WF-5LSA08-W</dc:title>
  <dc:subject/>
  <dc:creator>Windows SOE Manager</dc:creator>
  <cp:keywords>assistive technology compatible</cp:keywords>
  <cp:lastModifiedBy>Parsons, Jeremy</cp:lastModifiedBy>
  <cp:revision>4</cp:revision>
  <cp:lastPrinted>2015-02-24T19:46:00Z</cp:lastPrinted>
  <dcterms:created xsi:type="dcterms:W3CDTF">2015-05-18T22:08:00Z</dcterms:created>
  <dcterms:modified xsi:type="dcterms:W3CDTF">2015-05-21T13:34:00Z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MarkAsFinal">
    <vt:bool>true</vt:bool>
  </property>
  <property fmtid="{D5CDD505-2E9C-101B-9397-08002B2CF9AE}" pid="4" name="ContentTypeId">
    <vt:lpwstr>0x010100BB6E3031CADFBF49B0CAB06E0DF34BEC</vt:lpwstr>
  </property>
</Properties>
</file>