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5AA3B" w14:textId="77777777" w:rsidR="005630DD" w:rsidRDefault="005630DD" w:rsidP="005630DD">
      <w:pPr>
        <w:pStyle w:val="Heading1"/>
      </w:pPr>
      <w:bookmarkStart w:id="0" w:name="_GoBack"/>
      <w:bookmarkEnd w:id="0"/>
      <w:r>
        <w:t>The S</w:t>
      </w:r>
      <w:r w:rsidRPr="005630DD">
        <w:rPr>
          <w:sz w:val="2"/>
          <w:szCs w:val="2"/>
        </w:rPr>
        <w:t> </w:t>
      </w:r>
      <w:r>
        <w:t>A</w:t>
      </w:r>
      <w:r w:rsidRPr="005630DD">
        <w:rPr>
          <w:sz w:val="2"/>
          <w:szCs w:val="2"/>
        </w:rPr>
        <w:t> </w:t>
      </w:r>
      <w:r>
        <w:t>T</w:t>
      </w:r>
      <w:r w:rsidRPr="005630DD">
        <w:rPr>
          <w:vertAlign w:val="superscript"/>
        </w:rPr>
        <w:t>®</w:t>
      </w:r>
    </w:p>
    <w:p w14:paraId="0AF0979E" w14:textId="77777777" w:rsidR="005630DD" w:rsidRDefault="005630DD" w:rsidP="005630DD">
      <w:r>
        <w:t>Assistive Technology Compatible Test Form</w:t>
      </w:r>
    </w:p>
    <w:p w14:paraId="4AF54E62" w14:textId="79AF4DFB" w:rsidR="005630DD" w:rsidRDefault="005630DD" w:rsidP="009E2FF0">
      <w:pPr>
        <w:pStyle w:val="Heading2"/>
      </w:pPr>
      <w:r>
        <w:t>Practice Test 1</w:t>
      </w:r>
      <w:r w:rsidR="00E10BA1">
        <w:t>0</w:t>
      </w:r>
    </w:p>
    <w:p w14:paraId="3FCCD21B" w14:textId="77777777" w:rsidR="005630DD" w:rsidRDefault="005630DD" w:rsidP="005630DD">
      <w:pPr>
        <w:pStyle w:val="Heading4"/>
      </w:pPr>
      <w:r>
        <w:t>Answers and explanations for section 3, Math Test—No Calculator</w:t>
      </w:r>
    </w:p>
    <w:p w14:paraId="6BFFC90E" w14:textId="77777777" w:rsidR="005630DD" w:rsidRDefault="005630DD" w:rsidP="005630DD">
      <w:pPr>
        <w:pStyle w:val="Heading5"/>
      </w:pPr>
      <w:r>
        <w:t>Explanation for question 1.</w:t>
      </w:r>
    </w:p>
    <w:p w14:paraId="4ED11CB7" w14:textId="77777777" w:rsidR="00636104" w:rsidRDefault="005630DD" w:rsidP="005630DD">
      <w:pPr>
        <w:keepNext/>
        <w:rPr>
          <w:b/>
        </w:rPr>
      </w:pPr>
      <w:r w:rsidRPr="005630DD">
        <w:rPr>
          <w:b/>
        </w:rPr>
        <w:t>Correct answer</w:t>
      </w:r>
    </w:p>
    <w:p w14:paraId="4747716C" w14:textId="556344F8" w:rsidR="005630DD" w:rsidRDefault="0059704B" w:rsidP="005630DD">
      <w:pPr>
        <w:keepNext/>
        <w:keepLines/>
      </w:pPr>
      <w:r w:rsidRPr="0059704B">
        <w:t>Choice</w:t>
      </w:r>
      <w:r w:rsidR="005B040E">
        <w:t> </w:t>
      </w:r>
      <w:r w:rsidRPr="0059704B">
        <w:t>B is correct. Subtracting</w:t>
      </w:r>
      <w:r w:rsidRPr="00E10BA1">
        <w:rPr>
          <w:spacing w:val="36"/>
        </w:rPr>
        <w:t xml:space="preserve"> </w:t>
      </w:r>
      <w:r w:rsidRPr="002E0DE7">
        <w:rPr>
          <w:i/>
        </w:rPr>
        <w:t>z</w:t>
      </w:r>
      <w:r w:rsidRPr="00E10BA1">
        <w:rPr>
          <w:spacing w:val="36"/>
        </w:rPr>
        <w:t xml:space="preserve"> </w:t>
      </w:r>
      <w:r w:rsidRPr="0059704B">
        <w:t>from both sides of</w:t>
      </w:r>
      <w:r w:rsidR="00910383" w:rsidRPr="00941986">
        <w:rPr>
          <w:spacing w:val="40"/>
        </w:rPr>
        <w:t xml:space="preserve"> </w:t>
      </w:r>
      <w:r w:rsidR="005F6473" w:rsidRPr="005B040E">
        <w:rPr>
          <w:noProof/>
          <w:spacing w:val="120"/>
        </w:rPr>
        <w:drawing>
          <wp:inline distT="0" distB="0" distL="0" distR="0" wp14:anchorId="4088B686" wp14:editId="57CF1702">
            <wp:extent cx="648310" cy="12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n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310" cy="121615"/>
                    </a:xfrm>
                    <a:prstGeom prst="rect">
                      <a:avLst/>
                    </a:prstGeom>
                  </pic:spPr>
                </pic:pic>
              </a:graphicData>
            </a:graphic>
          </wp:inline>
        </w:drawing>
      </w:r>
      <w:r w:rsidR="00910383" w:rsidRPr="00941986">
        <w:rPr>
          <w:spacing w:val="120"/>
        </w:rPr>
        <w:t xml:space="preserve"> </w:t>
      </w:r>
      <w:r w:rsidR="002E0DE7" w:rsidRPr="002E0DE7">
        <w:rPr>
          <w:rStyle w:val="Strong"/>
        </w:rPr>
        <w:t>2</w:t>
      </w:r>
      <w:r w:rsidR="005B040E" w:rsidRPr="005B040E">
        <w:rPr>
          <w:rStyle w:val="Strong"/>
          <w:sz w:val="2"/>
          <w:szCs w:val="2"/>
        </w:rPr>
        <w:t> </w:t>
      </w:r>
      <w:r w:rsidR="002E0DE7" w:rsidRPr="005B040E">
        <w:rPr>
          <w:rStyle w:val="Strong"/>
          <w:i/>
        </w:rPr>
        <w:t>z</w:t>
      </w:r>
      <w:r w:rsidR="002E0DE7" w:rsidRPr="002E0DE7">
        <w:rPr>
          <w:rStyle w:val="Strong"/>
        </w:rPr>
        <w:t xml:space="preserve"> plus 1, equals</w:t>
      </w:r>
      <w:r w:rsidR="00481BCF" w:rsidRPr="009E2FF0">
        <w:rPr>
          <w:rStyle w:val="Strong"/>
        </w:rPr>
        <w:t xml:space="preserve"> </w:t>
      </w:r>
      <w:r w:rsidR="002E0DE7" w:rsidRPr="005B040E">
        <w:rPr>
          <w:rStyle w:val="Strong"/>
          <w:i/>
        </w:rPr>
        <w:t>z</w:t>
      </w:r>
      <w:r w:rsidR="00910383">
        <w:t xml:space="preserve"> </w:t>
      </w:r>
      <w:r w:rsidRPr="0059704B">
        <w:t>results in</w:t>
      </w:r>
      <w:r w:rsidR="00910383" w:rsidRPr="00941986">
        <w:rPr>
          <w:spacing w:val="40"/>
        </w:rPr>
        <w:t xml:space="preserve"> </w:t>
      </w:r>
      <w:r w:rsidR="005F6473">
        <w:rPr>
          <w:noProof/>
          <w:spacing w:val="120"/>
        </w:rPr>
        <w:drawing>
          <wp:inline distT="0" distB="0" distL="0" distR="0" wp14:anchorId="3EB289E2" wp14:editId="62607AFE">
            <wp:extent cx="558698" cy="123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n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698" cy="123444"/>
                    </a:xfrm>
                    <a:prstGeom prst="rect">
                      <a:avLst/>
                    </a:prstGeom>
                  </pic:spPr>
                </pic:pic>
              </a:graphicData>
            </a:graphic>
          </wp:inline>
        </w:drawing>
      </w:r>
      <w:r w:rsidR="00910383" w:rsidRPr="00941986">
        <w:rPr>
          <w:spacing w:val="120"/>
        </w:rPr>
        <w:t xml:space="preserve"> </w:t>
      </w:r>
      <w:r w:rsidR="002E0DE7" w:rsidRPr="005B040E">
        <w:rPr>
          <w:rStyle w:val="Strong"/>
          <w:i/>
        </w:rPr>
        <w:t>z</w:t>
      </w:r>
      <w:r w:rsidR="002E0DE7" w:rsidRPr="002E0DE7">
        <w:rPr>
          <w:rStyle w:val="Strong"/>
        </w:rPr>
        <w:t xml:space="preserve"> plus 1, equals 0</w:t>
      </w:r>
      <w:r w:rsidRPr="0059704B">
        <w:t>. Subtracting 1 from both sides of</w:t>
      </w:r>
      <w:r w:rsidR="00910383" w:rsidRPr="00941986">
        <w:rPr>
          <w:spacing w:val="40"/>
        </w:rPr>
        <w:t xml:space="preserve"> </w:t>
      </w:r>
      <w:r w:rsidR="005F6473">
        <w:rPr>
          <w:noProof/>
          <w:spacing w:val="120"/>
        </w:rPr>
        <w:drawing>
          <wp:inline distT="0" distB="0" distL="0" distR="0" wp14:anchorId="2A5B3E96" wp14:editId="097CD1F1">
            <wp:extent cx="558698" cy="1234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n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698" cy="123444"/>
                    </a:xfrm>
                    <a:prstGeom prst="rect">
                      <a:avLst/>
                    </a:prstGeom>
                  </pic:spPr>
                </pic:pic>
              </a:graphicData>
            </a:graphic>
          </wp:inline>
        </w:drawing>
      </w:r>
      <w:r w:rsidR="00910383" w:rsidRPr="00941986">
        <w:rPr>
          <w:spacing w:val="120"/>
        </w:rPr>
        <w:t xml:space="preserve"> </w:t>
      </w:r>
      <w:r w:rsidR="002E0DE7" w:rsidRPr="005B040E">
        <w:rPr>
          <w:rStyle w:val="Strong"/>
          <w:i/>
        </w:rPr>
        <w:t>z</w:t>
      </w:r>
      <w:r w:rsidR="00E10BA1" w:rsidRPr="00E10BA1">
        <w:rPr>
          <w:rStyle w:val="Strong"/>
          <w:spacing w:val="36"/>
        </w:rPr>
        <w:t> </w:t>
      </w:r>
      <w:r w:rsidR="002E0DE7" w:rsidRPr="002E0DE7">
        <w:rPr>
          <w:rStyle w:val="Strong"/>
        </w:rPr>
        <w:t>plus 1, equals 0</w:t>
      </w:r>
      <w:r w:rsidR="00910383">
        <w:t xml:space="preserve"> </w:t>
      </w:r>
      <w:r w:rsidRPr="0059704B">
        <w:t>results in</w:t>
      </w:r>
      <w:r w:rsidR="00910383" w:rsidRPr="00941986">
        <w:rPr>
          <w:spacing w:val="40"/>
        </w:rPr>
        <w:t xml:space="preserve"> </w:t>
      </w:r>
      <w:r w:rsidR="005F6473">
        <w:rPr>
          <w:noProof/>
          <w:spacing w:val="120"/>
        </w:rPr>
        <w:drawing>
          <wp:inline distT="0" distB="0" distL="0" distR="0" wp14:anchorId="148ECF0A" wp14:editId="45A966DC">
            <wp:extent cx="421538" cy="121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n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538" cy="121615"/>
                    </a:xfrm>
                    <a:prstGeom prst="rect">
                      <a:avLst/>
                    </a:prstGeom>
                  </pic:spPr>
                </pic:pic>
              </a:graphicData>
            </a:graphic>
          </wp:inline>
        </w:drawing>
      </w:r>
      <w:r w:rsidR="00910383" w:rsidRPr="00941986">
        <w:rPr>
          <w:spacing w:val="120"/>
        </w:rPr>
        <w:t xml:space="preserve"> </w:t>
      </w:r>
      <w:r w:rsidR="002E0DE7" w:rsidRPr="005B040E">
        <w:rPr>
          <w:rStyle w:val="Strong"/>
          <w:i/>
        </w:rPr>
        <w:t>z</w:t>
      </w:r>
      <w:r w:rsidR="002E0DE7" w:rsidRPr="002E0DE7">
        <w:rPr>
          <w:rStyle w:val="Strong"/>
        </w:rPr>
        <w:t xml:space="preserve"> equals negative</w:t>
      </w:r>
      <w:r w:rsidR="005B040E">
        <w:rPr>
          <w:rStyle w:val="Strong"/>
        </w:rPr>
        <w:t> </w:t>
      </w:r>
      <w:r w:rsidR="002E0DE7" w:rsidRPr="002E0DE7">
        <w:rPr>
          <w:rStyle w:val="Strong"/>
        </w:rPr>
        <w:t>1</w:t>
      </w:r>
      <w:r w:rsidRPr="0059704B">
        <w:t>.</w:t>
      </w:r>
    </w:p>
    <w:p w14:paraId="1AD70704" w14:textId="77777777" w:rsidR="005630DD" w:rsidRDefault="005630DD" w:rsidP="005630DD">
      <w:pPr>
        <w:keepNext/>
        <w:rPr>
          <w:b/>
        </w:rPr>
      </w:pPr>
      <w:r>
        <w:rPr>
          <w:b/>
        </w:rPr>
        <w:t>Incorrect</w:t>
      </w:r>
      <w:r w:rsidRPr="005630DD">
        <w:rPr>
          <w:b/>
        </w:rPr>
        <w:t xml:space="preserve"> answer</w:t>
      </w:r>
    </w:p>
    <w:p w14:paraId="4634E292" w14:textId="283C01E0" w:rsidR="005630DD" w:rsidRDefault="0059704B" w:rsidP="0059704B">
      <w:pPr>
        <w:keepNext/>
        <w:keepLines/>
      </w:pPr>
      <w:r>
        <w:t>Choices</w:t>
      </w:r>
      <w:r w:rsidR="005B040E">
        <w:t> </w:t>
      </w:r>
      <w:r>
        <w:t>A, C, and D are incorrect. When each of these values is substituted for</w:t>
      </w:r>
      <w:r w:rsidR="00943774" w:rsidRPr="00F97FFC">
        <w:rPr>
          <w:spacing w:val="36"/>
        </w:rPr>
        <w:t xml:space="preserve"> </w:t>
      </w:r>
      <w:r w:rsidRPr="002E0DE7">
        <w:rPr>
          <w:i/>
        </w:rPr>
        <w:t>z</w:t>
      </w:r>
      <w:r w:rsidR="00943774" w:rsidRPr="00F97FFC">
        <w:rPr>
          <w:spacing w:val="36"/>
        </w:rPr>
        <w:t xml:space="preserve"> </w:t>
      </w:r>
      <w:r>
        <w:t>in the given equation, the result is a false statement. Substituting</w:t>
      </w:r>
      <w:r w:rsidR="00910383" w:rsidRPr="00941986">
        <w:rPr>
          <w:spacing w:val="40"/>
        </w:rPr>
        <w:t xml:space="preserve"> </w:t>
      </w:r>
      <w:r w:rsidR="005F6473" w:rsidRPr="009E2FF0">
        <w:rPr>
          <w:noProof/>
          <w:spacing w:val="120"/>
        </w:rPr>
        <w:drawing>
          <wp:inline distT="0" distB="0" distL="0" distR="0" wp14:anchorId="0EDBD08E" wp14:editId="21DC87C4">
            <wp:extent cx="176479" cy="121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n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910383" w:rsidRPr="00941986">
        <w:rPr>
          <w:spacing w:val="120"/>
        </w:rPr>
        <w:t xml:space="preserve"> </w:t>
      </w:r>
      <w:r w:rsidR="002E0DE7" w:rsidRPr="002E0DE7">
        <w:rPr>
          <w:rStyle w:val="Strong"/>
        </w:rPr>
        <w:t>negative</w:t>
      </w:r>
      <w:r w:rsidR="005B040E">
        <w:rPr>
          <w:rStyle w:val="Strong"/>
        </w:rPr>
        <w:t> </w:t>
      </w:r>
      <w:r w:rsidR="002E0DE7" w:rsidRPr="002E0DE7">
        <w:rPr>
          <w:rStyle w:val="Strong"/>
        </w:rPr>
        <w:t>2</w:t>
      </w:r>
      <w:r w:rsidR="00910383">
        <w:t xml:space="preserve"> </w:t>
      </w:r>
      <w:r>
        <w:t>for</w:t>
      </w:r>
      <w:r w:rsidRPr="00F97FFC">
        <w:rPr>
          <w:spacing w:val="36"/>
        </w:rPr>
        <w:t xml:space="preserve"> </w:t>
      </w:r>
      <w:r w:rsidRPr="002E0DE7">
        <w:rPr>
          <w:i/>
        </w:rPr>
        <w:t>z</w:t>
      </w:r>
      <w:r w:rsidRPr="00F97FFC">
        <w:rPr>
          <w:spacing w:val="36"/>
        </w:rPr>
        <w:t xml:space="preserve"> </w:t>
      </w:r>
      <w:r>
        <w:t>yields</w:t>
      </w:r>
      <w:r w:rsidR="00910383" w:rsidRPr="00941986">
        <w:rPr>
          <w:spacing w:val="40"/>
        </w:rPr>
        <w:t xml:space="preserve"> </w:t>
      </w:r>
      <w:r w:rsidR="005F6473" w:rsidRPr="00BC7BDB">
        <w:rPr>
          <w:noProof/>
          <w:spacing w:val="120"/>
          <w:position w:val="-10"/>
        </w:rPr>
        <w:drawing>
          <wp:inline distT="0" distB="0" distL="0" distR="0" wp14:anchorId="24513C2D" wp14:editId="5B7E593F">
            <wp:extent cx="998525" cy="213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n0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8525" cy="213055"/>
                    </a:xfrm>
                    <a:prstGeom prst="rect">
                      <a:avLst/>
                    </a:prstGeom>
                  </pic:spPr>
                </pic:pic>
              </a:graphicData>
            </a:graphic>
          </wp:inline>
        </w:drawing>
      </w:r>
      <w:r w:rsidR="00910383" w:rsidRPr="00941986">
        <w:rPr>
          <w:spacing w:val="120"/>
        </w:rPr>
        <w:t xml:space="preserve"> </w:t>
      </w:r>
      <w:r w:rsidR="002E0DE7" w:rsidRPr="002E0DE7">
        <w:rPr>
          <w:rStyle w:val="Strong"/>
        </w:rPr>
        <w:t>2 times negative</w:t>
      </w:r>
      <w:r w:rsidR="005B040E">
        <w:rPr>
          <w:rStyle w:val="Strong"/>
        </w:rPr>
        <w:t> </w:t>
      </w:r>
      <w:r w:rsidR="002E0DE7" w:rsidRPr="002E0DE7">
        <w:rPr>
          <w:rStyle w:val="Strong"/>
        </w:rPr>
        <w:t>2, plus 1, equals negative</w:t>
      </w:r>
      <w:r w:rsidR="005B040E">
        <w:rPr>
          <w:rStyle w:val="Strong"/>
        </w:rPr>
        <w:t> </w:t>
      </w:r>
      <w:r w:rsidR="002E0DE7" w:rsidRPr="002E0DE7">
        <w:rPr>
          <w:rStyle w:val="Strong"/>
        </w:rPr>
        <w:t>2</w:t>
      </w:r>
      <w:r>
        <w:t>, or</w:t>
      </w:r>
      <w:r w:rsidR="00910383" w:rsidRPr="00941986">
        <w:rPr>
          <w:spacing w:val="40"/>
        </w:rPr>
        <w:t xml:space="preserve"> </w:t>
      </w:r>
      <w:r w:rsidR="005F6473" w:rsidRPr="007D36CA">
        <w:rPr>
          <w:noProof/>
          <w:spacing w:val="120"/>
        </w:rPr>
        <w:drawing>
          <wp:inline distT="0" distB="0" distL="0" distR="0" wp14:anchorId="1932A9FE" wp14:editId="47B04286">
            <wp:extent cx="530352" cy="12344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n0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352" cy="123444"/>
                    </a:xfrm>
                    <a:prstGeom prst="rect">
                      <a:avLst/>
                    </a:prstGeom>
                  </pic:spPr>
                </pic:pic>
              </a:graphicData>
            </a:graphic>
          </wp:inline>
        </w:drawing>
      </w:r>
      <w:r w:rsidR="00481BCF">
        <w:rPr>
          <w:spacing w:val="120"/>
        </w:rPr>
        <w:t> </w:t>
      </w:r>
      <w:r w:rsidR="002E0DE7" w:rsidRPr="002E0DE7">
        <w:rPr>
          <w:rStyle w:val="Strong"/>
        </w:rPr>
        <w:t>negative</w:t>
      </w:r>
      <w:r w:rsidR="005B040E">
        <w:rPr>
          <w:rStyle w:val="Strong"/>
        </w:rPr>
        <w:t> </w:t>
      </w:r>
      <w:r w:rsidR="002E0DE7" w:rsidRPr="002E0DE7">
        <w:rPr>
          <w:rStyle w:val="Strong"/>
        </w:rPr>
        <w:t>3 equals, negative</w:t>
      </w:r>
      <w:r w:rsidR="005B040E">
        <w:rPr>
          <w:rStyle w:val="Strong"/>
        </w:rPr>
        <w:t> </w:t>
      </w:r>
      <w:r w:rsidR="002E0DE7" w:rsidRPr="002E0DE7">
        <w:rPr>
          <w:rStyle w:val="Strong"/>
        </w:rPr>
        <w:t>2</w:t>
      </w:r>
      <w:r>
        <w:t>. Substituting</w:t>
      </w:r>
      <w:r w:rsidR="00910383" w:rsidRPr="00941986">
        <w:rPr>
          <w:spacing w:val="40"/>
        </w:rPr>
        <w:t xml:space="preserve"> </w:t>
      </w:r>
      <w:r w:rsidR="005F6473" w:rsidRPr="00BC7BDB">
        <w:rPr>
          <w:noProof/>
          <w:spacing w:val="120"/>
          <w:position w:val="-20"/>
        </w:rPr>
        <w:drawing>
          <wp:inline distT="0" distB="0" distL="0" distR="0" wp14:anchorId="4FF4F2EF" wp14:editId="03189604">
            <wp:extent cx="106070" cy="37033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n0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910383" w:rsidRPr="00941986">
        <w:rPr>
          <w:spacing w:val="120"/>
        </w:rPr>
        <w:t xml:space="preserve"> </w:t>
      </w:r>
      <w:r w:rsidR="002E0DE7" w:rsidRPr="002E0DE7">
        <w:rPr>
          <w:rStyle w:val="Strong"/>
        </w:rPr>
        <w:t>one half</w:t>
      </w:r>
      <w:r w:rsidR="00910383">
        <w:t xml:space="preserve"> </w:t>
      </w:r>
      <w:r>
        <w:t xml:space="preserve">for </w:t>
      </w:r>
      <w:r w:rsidRPr="002E0DE7">
        <w:rPr>
          <w:i/>
        </w:rPr>
        <w:t>z</w:t>
      </w:r>
      <w:r>
        <w:t xml:space="preserve"> yields</w:t>
      </w:r>
      <w:r w:rsidR="00910383" w:rsidRPr="00941986">
        <w:rPr>
          <w:spacing w:val="40"/>
        </w:rPr>
        <w:t xml:space="preserve"> </w:t>
      </w:r>
      <w:r w:rsidR="005F6473" w:rsidRPr="00BC7BDB">
        <w:rPr>
          <w:noProof/>
          <w:spacing w:val="120"/>
          <w:position w:val="-26"/>
        </w:rPr>
        <w:drawing>
          <wp:inline distT="0" distB="0" distL="0" distR="0" wp14:anchorId="613FCD1A" wp14:editId="67AC3A62">
            <wp:extent cx="897941" cy="43525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n0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7941" cy="435254"/>
                    </a:xfrm>
                    <a:prstGeom prst="rect">
                      <a:avLst/>
                    </a:prstGeom>
                  </pic:spPr>
                </pic:pic>
              </a:graphicData>
            </a:graphic>
          </wp:inline>
        </w:drawing>
      </w:r>
      <w:r w:rsidR="00910383" w:rsidRPr="00941986">
        <w:rPr>
          <w:spacing w:val="120"/>
        </w:rPr>
        <w:t xml:space="preserve"> </w:t>
      </w:r>
      <w:r w:rsidR="002E0DE7" w:rsidRPr="002E0DE7">
        <w:rPr>
          <w:rStyle w:val="Strong"/>
        </w:rPr>
        <w:t>2</w:t>
      </w:r>
      <w:r w:rsidR="00481BCF">
        <w:rPr>
          <w:rStyle w:val="Strong"/>
        </w:rPr>
        <w:t xml:space="preserve"> </w:t>
      </w:r>
      <w:r w:rsidR="002E0DE7" w:rsidRPr="002E0DE7">
        <w:rPr>
          <w:rStyle w:val="Strong"/>
        </w:rPr>
        <w:t>times one half, plus 1, equals one half</w:t>
      </w:r>
      <w:r>
        <w:t>, or</w:t>
      </w:r>
      <w:r w:rsidR="00910383" w:rsidRPr="00941986">
        <w:rPr>
          <w:spacing w:val="40"/>
        </w:rPr>
        <w:t xml:space="preserve"> </w:t>
      </w:r>
      <w:r w:rsidR="005F6473" w:rsidRPr="00BC7BDB">
        <w:rPr>
          <w:noProof/>
          <w:spacing w:val="120"/>
          <w:position w:val="-22"/>
        </w:rPr>
        <w:drawing>
          <wp:inline distT="0" distB="0" distL="0" distR="0" wp14:anchorId="5548AD92" wp14:editId="6037B06D">
            <wp:extent cx="367589" cy="3703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n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589" cy="370332"/>
                    </a:xfrm>
                    <a:prstGeom prst="rect">
                      <a:avLst/>
                    </a:prstGeom>
                  </pic:spPr>
                </pic:pic>
              </a:graphicData>
            </a:graphic>
          </wp:inline>
        </w:drawing>
      </w:r>
      <w:r w:rsidR="00910383" w:rsidRPr="00941986">
        <w:rPr>
          <w:spacing w:val="120"/>
        </w:rPr>
        <w:t xml:space="preserve"> </w:t>
      </w:r>
      <w:r w:rsidR="002E0DE7" w:rsidRPr="002E0DE7">
        <w:rPr>
          <w:rStyle w:val="Strong"/>
        </w:rPr>
        <w:t>2 equals one half</w:t>
      </w:r>
      <w:r>
        <w:t>. Lastly, substituting 1 for</w:t>
      </w:r>
      <w:r w:rsidR="00943774" w:rsidRPr="00F97FFC">
        <w:rPr>
          <w:spacing w:val="36"/>
        </w:rPr>
        <w:t xml:space="preserve"> </w:t>
      </w:r>
      <w:r w:rsidRPr="002E0DE7">
        <w:rPr>
          <w:i/>
        </w:rPr>
        <w:t>z</w:t>
      </w:r>
      <w:r w:rsidR="00943774">
        <w:rPr>
          <w:spacing w:val="36"/>
        </w:rPr>
        <w:t xml:space="preserve"> </w:t>
      </w:r>
      <w:r>
        <w:t>yields</w:t>
      </w:r>
      <w:r w:rsidR="00910383" w:rsidRPr="00941986">
        <w:rPr>
          <w:spacing w:val="40"/>
        </w:rPr>
        <w:t xml:space="preserve"> </w:t>
      </w:r>
      <w:r w:rsidR="005F6473" w:rsidRPr="00BC7BDB">
        <w:rPr>
          <w:noProof/>
          <w:spacing w:val="120"/>
          <w:position w:val="-10"/>
        </w:rPr>
        <w:drawing>
          <wp:inline distT="0" distB="0" distL="0" distR="0" wp14:anchorId="53781F23" wp14:editId="424F5DE0">
            <wp:extent cx="737921" cy="21305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n0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7921" cy="213055"/>
                    </a:xfrm>
                    <a:prstGeom prst="rect">
                      <a:avLst/>
                    </a:prstGeom>
                  </pic:spPr>
                </pic:pic>
              </a:graphicData>
            </a:graphic>
          </wp:inline>
        </w:drawing>
      </w:r>
      <w:r w:rsidR="00910383" w:rsidRPr="00941986">
        <w:rPr>
          <w:spacing w:val="120"/>
        </w:rPr>
        <w:t xml:space="preserve"> </w:t>
      </w:r>
      <w:r w:rsidR="002E0DE7" w:rsidRPr="002E0DE7">
        <w:rPr>
          <w:rStyle w:val="Strong"/>
        </w:rPr>
        <w:t>2 times 1, plus 1, equals 1</w:t>
      </w:r>
      <w:r>
        <w:t>, or</w:t>
      </w:r>
      <w:r w:rsidR="00910383" w:rsidRPr="00941986">
        <w:rPr>
          <w:spacing w:val="40"/>
        </w:rPr>
        <w:t xml:space="preserve"> </w:t>
      </w:r>
      <w:r w:rsidR="005F6473">
        <w:rPr>
          <w:noProof/>
          <w:spacing w:val="120"/>
        </w:rPr>
        <w:drawing>
          <wp:inline distT="0" distB="0" distL="0" distR="0" wp14:anchorId="79D1443F" wp14:editId="6C3417F9">
            <wp:extent cx="298094" cy="123444"/>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n0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8094" cy="123444"/>
                    </a:xfrm>
                    <a:prstGeom prst="rect">
                      <a:avLst/>
                    </a:prstGeom>
                  </pic:spPr>
                </pic:pic>
              </a:graphicData>
            </a:graphic>
          </wp:inline>
        </w:drawing>
      </w:r>
      <w:r w:rsidR="00481BCF">
        <w:rPr>
          <w:spacing w:val="120"/>
        </w:rPr>
        <w:t> </w:t>
      </w:r>
      <w:r w:rsidR="002E0DE7" w:rsidRPr="002E0DE7">
        <w:rPr>
          <w:rStyle w:val="Strong"/>
        </w:rPr>
        <w:t>3</w:t>
      </w:r>
      <w:r w:rsidR="00F97FFC">
        <w:rPr>
          <w:rStyle w:val="Strong"/>
        </w:rPr>
        <w:t> </w:t>
      </w:r>
      <w:r w:rsidR="002E0DE7" w:rsidRPr="002E0DE7">
        <w:rPr>
          <w:rStyle w:val="Strong"/>
        </w:rPr>
        <w:t>equals</w:t>
      </w:r>
      <w:r w:rsidR="00F97FFC">
        <w:rPr>
          <w:rStyle w:val="Strong"/>
        </w:rPr>
        <w:t> </w:t>
      </w:r>
      <w:r w:rsidR="002E0DE7" w:rsidRPr="002E0DE7">
        <w:rPr>
          <w:rStyle w:val="Strong"/>
        </w:rPr>
        <w:t>1</w:t>
      </w:r>
      <w:r>
        <w:t>.</w:t>
      </w:r>
    </w:p>
    <w:p w14:paraId="75E4C4C4" w14:textId="77777777" w:rsidR="005630DD" w:rsidRDefault="005630DD" w:rsidP="005630DD"/>
    <w:p w14:paraId="645D8937" w14:textId="77777777" w:rsidR="005630DD" w:rsidRDefault="005630DD" w:rsidP="005630DD">
      <w:pPr>
        <w:pStyle w:val="Heading5"/>
      </w:pPr>
      <w:r>
        <w:lastRenderedPageBreak/>
        <w:t>Explanation for question 2.</w:t>
      </w:r>
    </w:p>
    <w:p w14:paraId="7365E01D" w14:textId="77777777" w:rsidR="005630DD" w:rsidRDefault="005630DD" w:rsidP="005630DD">
      <w:pPr>
        <w:keepNext/>
        <w:rPr>
          <w:b/>
        </w:rPr>
      </w:pPr>
      <w:r w:rsidRPr="005630DD">
        <w:rPr>
          <w:b/>
        </w:rPr>
        <w:t>Correct answer</w:t>
      </w:r>
    </w:p>
    <w:p w14:paraId="2653B046" w14:textId="0096E433" w:rsidR="005630DD" w:rsidRDefault="0059704B" w:rsidP="0059704B">
      <w:pPr>
        <w:keepNext/>
        <w:keepLines/>
      </w:pPr>
      <w:r>
        <w:t>Choice</w:t>
      </w:r>
      <w:r w:rsidR="005B040E">
        <w:t> </w:t>
      </w:r>
      <w:r>
        <w:t xml:space="preserve">C is correct. To complete the purchase, the initial payment of $60 plus the </w:t>
      </w:r>
      <w:r w:rsidRPr="005B11EF">
        <w:rPr>
          <w:i/>
        </w:rPr>
        <w:t>w</w:t>
      </w:r>
      <w:r w:rsidR="00481BCF" w:rsidRPr="009E2FF0">
        <w:rPr>
          <w:spacing w:val="22"/>
        </w:rPr>
        <w:t> </w:t>
      </w:r>
      <w:r>
        <w:t>weekly payments of $30 must be equivalent to the $300 price of the television. The total, in dollars, of</w:t>
      </w:r>
      <w:r w:rsidRPr="009E2FF0">
        <w:rPr>
          <w:spacing w:val="36"/>
        </w:rPr>
        <w:t xml:space="preserve"> </w:t>
      </w:r>
      <w:r w:rsidRPr="005B11EF">
        <w:rPr>
          <w:i/>
        </w:rPr>
        <w:t>w</w:t>
      </w:r>
      <w:r w:rsidR="00481BCF" w:rsidRPr="009E2FF0">
        <w:rPr>
          <w:spacing w:val="36"/>
        </w:rPr>
        <w:t> </w:t>
      </w:r>
      <w:r>
        <w:t>weekly payments of $30 can be expressed by 30</w:t>
      </w:r>
      <w:r w:rsidR="005B11EF" w:rsidRPr="005B11EF">
        <w:rPr>
          <w:sz w:val="2"/>
          <w:szCs w:val="2"/>
        </w:rPr>
        <w:t> </w:t>
      </w:r>
      <w:r w:rsidRPr="005B11EF">
        <w:rPr>
          <w:i/>
        </w:rPr>
        <w:t>w</w:t>
      </w:r>
      <w:r>
        <w:t>. It follows that</w:t>
      </w:r>
      <w:r w:rsidR="00910383" w:rsidRPr="00941986">
        <w:rPr>
          <w:spacing w:val="40"/>
        </w:rPr>
        <w:t xml:space="preserve"> </w:t>
      </w:r>
      <w:r w:rsidR="005F6473">
        <w:rPr>
          <w:noProof/>
          <w:spacing w:val="120"/>
        </w:rPr>
        <w:drawing>
          <wp:inline distT="0" distB="0" distL="0" distR="0" wp14:anchorId="2588ABA9" wp14:editId="072E4425">
            <wp:extent cx="1063447" cy="12344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n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3447" cy="123444"/>
                    </a:xfrm>
                    <a:prstGeom prst="rect">
                      <a:avLst/>
                    </a:prstGeom>
                  </pic:spPr>
                </pic:pic>
              </a:graphicData>
            </a:graphic>
          </wp:inline>
        </w:drawing>
      </w:r>
      <w:r w:rsidR="00910383" w:rsidRPr="00941986">
        <w:rPr>
          <w:spacing w:val="120"/>
        </w:rPr>
        <w:t xml:space="preserve"> </w:t>
      </w:r>
      <w:r w:rsidR="005B11EF" w:rsidRPr="005B11EF">
        <w:rPr>
          <w:rStyle w:val="Strong"/>
        </w:rPr>
        <w:t>300 equals, 30</w:t>
      </w:r>
      <w:r w:rsidR="005B040E" w:rsidRPr="005B040E">
        <w:rPr>
          <w:rStyle w:val="Strong"/>
          <w:sz w:val="2"/>
          <w:szCs w:val="2"/>
        </w:rPr>
        <w:t> </w:t>
      </w:r>
      <w:r w:rsidR="005B11EF" w:rsidRPr="005B040E">
        <w:rPr>
          <w:rStyle w:val="Strong"/>
          <w:i/>
        </w:rPr>
        <w:t>w</w:t>
      </w:r>
      <w:r w:rsidR="005B11EF" w:rsidRPr="005B11EF">
        <w:rPr>
          <w:rStyle w:val="Strong"/>
        </w:rPr>
        <w:t xml:space="preserve"> plus 60</w:t>
      </w:r>
      <w:r w:rsidR="00910383">
        <w:t xml:space="preserve"> </w:t>
      </w:r>
      <w:r>
        <w:t>can be used to find the number of weekly payments,</w:t>
      </w:r>
      <w:r w:rsidRPr="00F97FFC">
        <w:rPr>
          <w:spacing w:val="36"/>
        </w:rPr>
        <w:t xml:space="preserve"> </w:t>
      </w:r>
      <w:r w:rsidRPr="005B11EF">
        <w:rPr>
          <w:i/>
        </w:rPr>
        <w:t>w</w:t>
      </w:r>
      <w:r>
        <w:t>, required to complete the purchase.</w:t>
      </w:r>
    </w:p>
    <w:p w14:paraId="739E2B18" w14:textId="77777777" w:rsidR="005630DD" w:rsidRDefault="005630DD" w:rsidP="005630DD">
      <w:pPr>
        <w:keepNext/>
        <w:rPr>
          <w:b/>
        </w:rPr>
      </w:pPr>
      <w:r>
        <w:rPr>
          <w:b/>
        </w:rPr>
        <w:t>Incorrect</w:t>
      </w:r>
      <w:r w:rsidRPr="005630DD">
        <w:rPr>
          <w:b/>
        </w:rPr>
        <w:t xml:space="preserve"> answer</w:t>
      </w:r>
    </w:p>
    <w:p w14:paraId="15E8245E" w14:textId="71A6B901" w:rsidR="005630DD" w:rsidRDefault="0059704B" w:rsidP="0059704B">
      <w:pPr>
        <w:keepNext/>
        <w:keepLines/>
      </w:pPr>
      <w:r>
        <w:t>Choice</w:t>
      </w:r>
      <w:r w:rsidR="005B040E">
        <w:t> </w:t>
      </w:r>
      <w:r>
        <w:t xml:space="preserve">A is incorrect. Since the television is to be purchased with an initial payment and </w:t>
      </w:r>
      <w:r w:rsidRPr="005B11EF">
        <w:rPr>
          <w:i/>
        </w:rPr>
        <w:t>w</w:t>
      </w:r>
      <w:r>
        <w:t xml:space="preserve"> weekly payments, the price of the television must be equivalent to the sum, not the difference, of these payments. Choice</w:t>
      </w:r>
      <w:r w:rsidR="005B040E">
        <w:t> </w:t>
      </w:r>
      <w:r>
        <w:t>B is incorrect. This equation represents a situation where the television is purchased using only</w:t>
      </w:r>
      <w:r w:rsidRPr="00F97FFC">
        <w:rPr>
          <w:spacing w:val="36"/>
        </w:rPr>
        <w:t xml:space="preserve"> </w:t>
      </w:r>
      <w:r w:rsidRPr="005B11EF">
        <w:rPr>
          <w:i/>
        </w:rPr>
        <w:t>w</w:t>
      </w:r>
      <w:r w:rsidR="00481BCF">
        <w:rPr>
          <w:spacing w:val="36"/>
        </w:rPr>
        <w:t> </w:t>
      </w:r>
      <w:r>
        <w:t>weekly payments of $30, with no initial payment of $60. Choice</w:t>
      </w:r>
      <w:r w:rsidR="005B040E">
        <w:t> </w:t>
      </w:r>
      <w:r>
        <w:t>D is incorrect. This equation represents a situation where the</w:t>
      </w:r>
      <w:r w:rsidRPr="00F97FFC">
        <w:rPr>
          <w:spacing w:val="36"/>
        </w:rPr>
        <w:t xml:space="preserve"> </w:t>
      </w:r>
      <w:r w:rsidRPr="005B11EF">
        <w:rPr>
          <w:i/>
        </w:rPr>
        <w:t>w</w:t>
      </w:r>
      <w:r w:rsidR="00481BCF">
        <w:rPr>
          <w:spacing w:val="36"/>
        </w:rPr>
        <w:t> </w:t>
      </w:r>
      <w:r>
        <w:t>weekly payments are $60 each, not $30 each, and the initial payment is $30, not $60. Also, since the television is to be purchased with weekly payments and an initial payment, the price of the television must be equivalent to the sum, not the difference, of these payments.</w:t>
      </w:r>
    </w:p>
    <w:p w14:paraId="05C7EC50" w14:textId="77777777" w:rsidR="005630DD" w:rsidRDefault="005630DD" w:rsidP="005630DD"/>
    <w:p w14:paraId="61C17B72" w14:textId="77777777" w:rsidR="00372294" w:rsidRDefault="00372294" w:rsidP="00372294">
      <w:pPr>
        <w:pStyle w:val="Heading5"/>
      </w:pPr>
      <w:r>
        <w:lastRenderedPageBreak/>
        <w:t>Explanation for question 3.</w:t>
      </w:r>
    </w:p>
    <w:p w14:paraId="56A9C211" w14:textId="77777777" w:rsidR="00372294" w:rsidRDefault="00372294" w:rsidP="00372294">
      <w:pPr>
        <w:keepNext/>
        <w:rPr>
          <w:b/>
        </w:rPr>
      </w:pPr>
      <w:r w:rsidRPr="005630DD">
        <w:rPr>
          <w:b/>
        </w:rPr>
        <w:t>Correct answer</w:t>
      </w:r>
    </w:p>
    <w:p w14:paraId="4986F778" w14:textId="13054F32" w:rsidR="00372294" w:rsidRDefault="0059704B" w:rsidP="0059704B">
      <w:pPr>
        <w:keepNext/>
        <w:keepLines/>
      </w:pPr>
      <w:r>
        <w:t>Choice</w:t>
      </w:r>
      <w:r w:rsidR="005B040E">
        <w:t> </w:t>
      </w:r>
      <w:r>
        <w:t>B is correct. Since the relationship between the merchandise weight</w:t>
      </w:r>
      <w:r w:rsidR="005B040E" w:rsidRPr="00F97FFC">
        <w:rPr>
          <w:spacing w:val="36"/>
        </w:rPr>
        <w:t> </w:t>
      </w:r>
      <w:r w:rsidRPr="00947BD7">
        <w:rPr>
          <w:i/>
        </w:rPr>
        <w:t>x</w:t>
      </w:r>
      <w:r w:rsidRPr="00F97FFC">
        <w:rPr>
          <w:spacing w:val="36"/>
        </w:rPr>
        <w:t xml:space="preserve"> </w:t>
      </w:r>
      <w:r>
        <w:t>and the shipping charge</w:t>
      </w:r>
      <w:r w:rsidR="00910383" w:rsidRPr="00941986">
        <w:rPr>
          <w:spacing w:val="40"/>
        </w:rPr>
        <w:t xml:space="preserve"> </w:t>
      </w:r>
      <w:r w:rsidR="00012654" w:rsidRPr="009E2FF0">
        <w:rPr>
          <w:noProof/>
          <w:spacing w:val="120"/>
          <w:position w:val="-8"/>
        </w:rPr>
        <w:drawing>
          <wp:inline distT="0" distB="0" distL="0" distR="0" wp14:anchorId="14F8F970" wp14:editId="2E8607CB">
            <wp:extent cx="361188" cy="21305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qn0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sidRPr="00FF3932">
        <w:rPr>
          <w:rStyle w:val="Strong"/>
        </w:rPr>
        <w:t xml:space="preserve"> of </w:t>
      </w:r>
      <w:r w:rsidR="00FF3932" w:rsidRPr="005B040E">
        <w:rPr>
          <w:rStyle w:val="Strong"/>
          <w:i/>
        </w:rPr>
        <w:t>x</w:t>
      </w:r>
      <w:r w:rsidR="00910383">
        <w:t xml:space="preserve"> </w:t>
      </w:r>
      <w:r>
        <w:t>is linear, a function in the form</w:t>
      </w:r>
      <w:r w:rsidR="00910383" w:rsidRPr="00941986">
        <w:rPr>
          <w:spacing w:val="40"/>
        </w:rPr>
        <w:t xml:space="preserve"> </w:t>
      </w:r>
      <w:r w:rsidR="00012654" w:rsidRPr="00947BD7">
        <w:rPr>
          <w:noProof/>
          <w:spacing w:val="120"/>
          <w:position w:val="-10"/>
        </w:rPr>
        <w:drawing>
          <wp:inline distT="0" distB="0" distL="0" distR="0" wp14:anchorId="66E5C2DF" wp14:editId="1771D3D5">
            <wp:extent cx="996696" cy="2130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qn01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6696"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97FFC" w:rsidRPr="00F97FFC">
        <w:rPr>
          <w:rStyle w:val="Strong"/>
          <w:spacing w:val="36"/>
        </w:rPr>
        <w:t> </w:t>
      </w:r>
      <w:r w:rsidR="00FF3932" w:rsidRPr="00FF3932">
        <w:rPr>
          <w:rStyle w:val="Strong"/>
        </w:rPr>
        <w:t xml:space="preserve">of </w:t>
      </w:r>
      <w:r w:rsidR="00FF3932" w:rsidRPr="005B040E">
        <w:rPr>
          <w:rStyle w:val="Strong"/>
          <w:i/>
        </w:rPr>
        <w:t>x</w:t>
      </w:r>
      <w:r w:rsidR="00FF3932" w:rsidRPr="00FF3932">
        <w:rPr>
          <w:rStyle w:val="Strong"/>
        </w:rPr>
        <w:t xml:space="preserve"> equals, </w:t>
      </w:r>
      <w:r w:rsidR="00FF3932" w:rsidRPr="005B040E">
        <w:rPr>
          <w:rStyle w:val="Strong"/>
          <w:i/>
        </w:rPr>
        <w:t>m</w:t>
      </w:r>
      <w:r w:rsidR="005B040E" w:rsidRPr="005B040E">
        <w:rPr>
          <w:rStyle w:val="Strong"/>
          <w:sz w:val="2"/>
          <w:szCs w:val="2"/>
        </w:rPr>
        <w:t> </w:t>
      </w:r>
      <w:r w:rsidR="00FF3932" w:rsidRPr="005B040E">
        <w:rPr>
          <w:rStyle w:val="Strong"/>
          <w:i/>
        </w:rPr>
        <w:t>x</w:t>
      </w:r>
      <w:r w:rsidR="00FF3932" w:rsidRPr="00FF3932">
        <w:rPr>
          <w:rStyle w:val="Strong"/>
        </w:rPr>
        <w:t xml:space="preserve"> plus </w:t>
      </w:r>
      <w:r w:rsidR="00FF3932" w:rsidRPr="005B040E">
        <w:rPr>
          <w:rStyle w:val="Strong"/>
          <w:i/>
        </w:rPr>
        <w:t>b</w:t>
      </w:r>
      <w:r>
        <w:t>, where</w:t>
      </w:r>
      <w:r w:rsidRPr="00F97FFC">
        <w:rPr>
          <w:spacing w:val="36"/>
        </w:rPr>
        <w:t xml:space="preserve"> </w:t>
      </w:r>
      <w:r w:rsidRPr="00947BD7">
        <w:rPr>
          <w:i/>
        </w:rPr>
        <w:t>m</w:t>
      </w:r>
      <w:r w:rsidRPr="00F97FFC">
        <w:rPr>
          <w:spacing w:val="36"/>
        </w:rPr>
        <w:t xml:space="preserve"> </w:t>
      </w:r>
      <w:r>
        <w:t>and</w:t>
      </w:r>
      <w:r w:rsidRPr="00F97FFC">
        <w:rPr>
          <w:spacing w:val="36"/>
        </w:rPr>
        <w:t xml:space="preserve"> </w:t>
      </w:r>
      <w:r w:rsidRPr="00947BD7">
        <w:rPr>
          <w:i/>
        </w:rPr>
        <w:t>b</w:t>
      </w:r>
      <w:r w:rsidRPr="00F97FFC">
        <w:rPr>
          <w:spacing w:val="36"/>
        </w:rPr>
        <w:t xml:space="preserve"> </w:t>
      </w:r>
      <w:r>
        <w:t>are constants, can be used. In this situation, the constant</w:t>
      </w:r>
      <w:r w:rsidRPr="00F97FFC">
        <w:rPr>
          <w:spacing w:val="36"/>
        </w:rPr>
        <w:t xml:space="preserve"> </w:t>
      </w:r>
      <w:r w:rsidRPr="00947BD7">
        <w:rPr>
          <w:i/>
        </w:rPr>
        <w:t>m</w:t>
      </w:r>
      <w:r w:rsidRPr="00F97FFC">
        <w:rPr>
          <w:spacing w:val="36"/>
        </w:rPr>
        <w:t xml:space="preserve"> </w:t>
      </w:r>
      <w:r>
        <w:t>represents the additional shipping charge, in dollars, for each additional pound of merchandise shipped, and the constant</w:t>
      </w:r>
      <w:r w:rsidRPr="00F97FFC">
        <w:rPr>
          <w:spacing w:val="36"/>
        </w:rPr>
        <w:t xml:space="preserve"> </w:t>
      </w:r>
      <w:r w:rsidRPr="00947BD7">
        <w:rPr>
          <w:i/>
        </w:rPr>
        <w:t>b</w:t>
      </w:r>
      <w:r w:rsidRPr="00F97FFC">
        <w:rPr>
          <w:spacing w:val="36"/>
        </w:rPr>
        <w:t xml:space="preserve"> </w:t>
      </w:r>
      <w:r>
        <w:t>represents a one</w:t>
      </w:r>
      <w:r w:rsidR="00F97FFC">
        <w:noBreakHyphen/>
      </w:r>
      <w:r>
        <w:t>time charge, in dollars, for shipping any weight, in pounds,</w:t>
      </w:r>
      <w:r w:rsidR="00947BD7">
        <w:t xml:space="preserve"> of merchandise. Using any two </w:t>
      </w:r>
      <w:r>
        <w:t>pairs of values from the table, such as</w:t>
      </w:r>
      <w:r w:rsidR="00910383" w:rsidRPr="00941986">
        <w:rPr>
          <w:spacing w:val="40"/>
        </w:rPr>
        <w:t xml:space="preserve"> </w:t>
      </w:r>
      <w:r w:rsidR="00012654" w:rsidRPr="00947BD7">
        <w:rPr>
          <w:noProof/>
          <w:spacing w:val="120"/>
          <w:position w:val="-10"/>
        </w:rPr>
        <w:drawing>
          <wp:inline distT="0" distB="0" distL="0" distR="0" wp14:anchorId="04D85EA9" wp14:editId="7BB4296C">
            <wp:extent cx="792785" cy="21305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qn01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2785" cy="213055"/>
                    </a:xfrm>
                    <a:prstGeom prst="rect">
                      <a:avLst/>
                    </a:prstGeom>
                  </pic:spPr>
                </pic:pic>
              </a:graphicData>
            </a:graphic>
          </wp:inline>
        </w:drawing>
      </w:r>
      <w:r w:rsidR="00910383" w:rsidRPr="00941986">
        <w:rPr>
          <w:spacing w:val="120"/>
        </w:rPr>
        <w:t xml:space="preserve"> </w:t>
      </w:r>
      <w:r w:rsidR="00FF3932">
        <w:rPr>
          <w:rStyle w:val="Strong"/>
        </w:rPr>
        <w:t>10 comma 21.</w:t>
      </w:r>
      <w:r w:rsidR="00FF3932" w:rsidRPr="00FF3932">
        <w:rPr>
          <w:rStyle w:val="Strong"/>
        </w:rPr>
        <w:t>8</w:t>
      </w:r>
      <w:r w:rsidR="00FF3932">
        <w:rPr>
          <w:rStyle w:val="Strong"/>
        </w:rPr>
        <w:t>9</w:t>
      </w:r>
      <w:r w:rsidR="00910383">
        <w:t xml:space="preserve"> </w:t>
      </w:r>
      <w:r>
        <w:t>and</w:t>
      </w:r>
      <w:r w:rsidR="00910383" w:rsidRPr="00941986">
        <w:rPr>
          <w:spacing w:val="40"/>
        </w:rPr>
        <w:t xml:space="preserve"> </w:t>
      </w:r>
      <w:r w:rsidR="00012654" w:rsidRPr="00947BD7">
        <w:rPr>
          <w:noProof/>
          <w:spacing w:val="120"/>
          <w:position w:val="-10"/>
        </w:rPr>
        <w:drawing>
          <wp:inline distT="0" distB="0" distL="0" distR="0" wp14:anchorId="49A5FEA2" wp14:editId="002663FF">
            <wp:extent cx="811987" cy="21305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qn01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1987" cy="213055"/>
                    </a:xfrm>
                    <a:prstGeom prst="rect">
                      <a:avLst/>
                    </a:prstGeom>
                  </pic:spPr>
                </pic:pic>
              </a:graphicData>
            </a:graphic>
          </wp:inline>
        </w:drawing>
      </w:r>
      <w:r w:rsidR="00910383" w:rsidRPr="00941986">
        <w:rPr>
          <w:spacing w:val="120"/>
        </w:rPr>
        <w:t xml:space="preserve"> </w:t>
      </w:r>
      <w:r w:rsidR="00FF3932">
        <w:rPr>
          <w:rStyle w:val="Strong"/>
        </w:rPr>
        <w:t>20 comma 31.</w:t>
      </w:r>
      <w:r w:rsidR="00FF3932" w:rsidRPr="00FF3932">
        <w:rPr>
          <w:rStyle w:val="Strong"/>
        </w:rPr>
        <w:t>79</w:t>
      </w:r>
      <w:r>
        <w:t xml:space="preserve">, and dividing the difference in the charges by the difference in the weights gives the value of </w:t>
      </w:r>
      <w:r w:rsidRPr="00947BD7">
        <w:rPr>
          <w:i/>
        </w:rPr>
        <w:t>m</w:t>
      </w:r>
      <w:r>
        <w:t>:</w:t>
      </w:r>
      <w:r w:rsidR="00910383" w:rsidRPr="00941986">
        <w:rPr>
          <w:spacing w:val="40"/>
        </w:rPr>
        <w:t xml:space="preserve"> </w:t>
      </w:r>
      <w:r w:rsidR="00012654" w:rsidRPr="00C64552">
        <w:rPr>
          <w:noProof/>
          <w:spacing w:val="120"/>
          <w:position w:val="-24"/>
        </w:rPr>
        <w:drawing>
          <wp:inline distT="0" distB="0" distL="0" distR="0" wp14:anchorId="5BD6EAA1" wp14:editId="5EF3F6C8">
            <wp:extent cx="1278331" cy="37307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n01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8331" cy="373075"/>
                    </a:xfrm>
                    <a:prstGeom prst="rect">
                      <a:avLst/>
                    </a:prstGeom>
                  </pic:spPr>
                </pic:pic>
              </a:graphicData>
            </a:graphic>
          </wp:inline>
        </w:drawing>
      </w:r>
      <w:r w:rsidR="00910383" w:rsidRPr="00941986">
        <w:rPr>
          <w:spacing w:val="120"/>
        </w:rPr>
        <w:t xml:space="preserve"> </w:t>
      </w:r>
      <w:r w:rsidR="00FF3932" w:rsidRPr="005B040E">
        <w:rPr>
          <w:rStyle w:val="Strong"/>
          <w:i/>
        </w:rPr>
        <w:t>m</w:t>
      </w:r>
      <w:r w:rsidR="00FF3932" w:rsidRPr="00FF3932">
        <w:rPr>
          <w:rStyle w:val="Strong"/>
        </w:rPr>
        <w:t xml:space="preserve"> equals,</w:t>
      </w:r>
      <w:r w:rsidR="00FF3932">
        <w:rPr>
          <w:rStyle w:val="Strong"/>
        </w:rPr>
        <w:t xml:space="preserve"> the fraction with numerator 31.</w:t>
      </w:r>
      <w:r w:rsidR="00FF3932" w:rsidRPr="00FF3932">
        <w:rPr>
          <w:rStyle w:val="Strong"/>
        </w:rPr>
        <w:t>7</w:t>
      </w:r>
      <w:r w:rsidR="00FF3932">
        <w:rPr>
          <w:rStyle w:val="Strong"/>
        </w:rPr>
        <w:t>9, minus 21.</w:t>
      </w:r>
      <w:r w:rsidR="00FF3932" w:rsidRPr="00FF3932">
        <w:rPr>
          <w:rStyle w:val="Strong"/>
        </w:rPr>
        <w:t>89, and denominator 20 minus 10, end</w:t>
      </w:r>
      <w:r w:rsidR="00F97FFC">
        <w:rPr>
          <w:rStyle w:val="Strong"/>
        </w:rPr>
        <w:t> </w:t>
      </w:r>
      <w:r w:rsidR="00FF3932" w:rsidRPr="00FF3932">
        <w:rPr>
          <w:rStyle w:val="Strong"/>
        </w:rPr>
        <w:t>fraction</w:t>
      </w:r>
      <w:r>
        <w:t>, which simplifies to</w:t>
      </w:r>
      <w:r w:rsidR="00910383" w:rsidRPr="00941986">
        <w:rPr>
          <w:spacing w:val="40"/>
        </w:rPr>
        <w:t xml:space="preserve"> </w:t>
      </w:r>
      <w:r w:rsidR="00012654" w:rsidRPr="00947BD7">
        <w:rPr>
          <w:noProof/>
          <w:spacing w:val="120"/>
          <w:position w:val="-20"/>
        </w:rPr>
        <w:drawing>
          <wp:inline distT="0" distB="0" distL="0" distR="0" wp14:anchorId="504F4C25" wp14:editId="0D28FA17">
            <wp:extent cx="235001" cy="372161"/>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qn01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001" cy="372161"/>
                    </a:xfrm>
                    <a:prstGeom prst="rect">
                      <a:avLst/>
                    </a:prstGeom>
                  </pic:spPr>
                </pic:pic>
              </a:graphicData>
            </a:graphic>
          </wp:inline>
        </w:drawing>
      </w:r>
      <w:r w:rsidR="00910383" w:rsidRPr="00941986">
        <w:rPr>
          <w:spacing w:val="120"/>
        </w:rPr>
        <w:t xml:space="preserve"> </w:t>
      </w:r>
      <w:r w:rsidR="00FF3932">
        <w:rPr>
          <w:rStyle w:val="Strong"/>
        </w:rPr>
        <w:t>9.</w:t>
      </w:r>
      <w:r w:rsidR="00FF3932" w:rsidRPr="00FF3932">
        <w:rPr>
          <w:rStyle w:val="Strong"/>
        </w:rPr>
        <w:t>9 over 10</w:t>
      </w:r>
      <w:r>
        <w:t>, or 0.99. Substituting the value of</w:t>
      </w:r>
      <w:r w:rsidRPr="00F97FFC">
        <w:rPr>
          <w:spacing w:val="36"/>
        </w:rPr>
        <w:t xml:space="preserve"> </w:t>
      </w:r>
      <w:r w:rsidRPr="00947BD7">
        <w:rPr>
          <w:i/>
        </w:rPr>
        <w:t>m</w:t>
      </w:r>
      <w:r w:rsidRPr="00F97FFC">
        <w:rPr>
          <w:spacing w:val="36"/>
        </w:rPr>
        <w:t xml:space="preserve"> </w:t>
      </w:r>
      <w:r>
        <w:t>and any pair of values from the table, such as</w:t>
      </w:r>
      <w:r w:rsidR="00012654" w:rsidRPr="00941986">
        <w:rPr>
          <w:spacing w:val="40"/>
        </w:rPr>
        <w:t xml:space="preserve"> </w:t>
      </w:r>
      <w:r w:rsidR="00012654" w:rsidRPr="00947BD7">
        <w:rPr>
          <w:noProof/>
          <w:spacing w:val="120"/>
          <w:position w:val="-10"/>
        </w:rPr>
        <w:drawing>
          <wp:inline distT="0" distB="0" distL="0" distR="0" wp14:anchorId="780F053E" wp14:editId="734900E6">
            <wp:extent cx="792785" cy="21305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qn02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2785" cy="213055"/>
                    </a:xfrm>
                    <a:prstGeom prst="rect">
                      <a:avLst/>
                    </a:prstGeom>
                  </pic:spPr>
                </pic:pic>
              </a:graphicData>
            </a:graphic>
          </wp:inline>
        </w:drawing>
      </w:r>
      <w:r w:rsidR="00012654" w:rsidRPr="00941986">
        <w:rPr>
          <w:spacing w:val="120"/>
        </w:rPr>
        <w:t xml:space="preserve"> </w:t>
      </w:r>
      <w:r w:rsidR="00FF3932">
        <w:rPr>
          <w:rStyle w:val="Strong"/>
        </w:rPr>
        <w:t>10 comma 21.</w:t>
      </w:r>
      <w:r w:rsidR="00FF3932" w:rsidRPr="00FF3932">
        <w:rPr>
          <w:rStyle w:val="Strong"/>
        </w:rPr>
        <w:t>89</w:t>
      </w:r>
      <w:r>
        <w:t>, for</w:t>
      </w:r>
      <w:r w:rsidRPr="00F97FFC">
        <w:rPr>
          <w:spacing w:val="36"/>
        </w:rPr>
        <w:t xml:space="preserve"> </w:t>
      </w:r>
      <w:r w:rsidRPr="00947BD7">
        <w:rPr>
          <w:i/>
        </w:rPr>
        <w:t>x</w:t>
      </w:r>
      <w:r w:rsidRPr="00F97FFC">
        <w:rPr>
          <w:spacing w:val="36"/>
        </w:rPr>
        <w:t xml:space="preserve"> </w:t>
      </w:r>
      <w:r>
        <w:t>and</w:t>
      </w:r>
      <w:r w:rsidR="00012654" w:rsidRPr="00941986">
        <w:rPr>
          <w:spacing w:val="40"/>
        </w:rPr>
        <w:t xml:space="preserve"> </w:t>
      </w:r>
      <w:r w:rsidR="00012654" w:rsidRPr="009E2FF0">
        <w:rPr>
          <w:noProof/>
          <w:spacing w:val="120"/>
          <w:position w:val="-8"/>
        </w:rPr>
        <w:drawing>
          <wp:inline distT="0" distB="0" distL="0" distR="0" wp14:anchorId="52B46E9D" wp14:editId="6F046F00">
            <wp:extent cx="361188" cy="21305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qn0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012654" w:rsidRPr="00941986">
        <w:rPr>
          <w:spacing w:val="120"/>
        </w:rPr>
        <w:t xml:space="preserve"> </w:t>
      </w:r>
      <w:r w:rsidR="00FF3932" w:rsidRPr="005B040E">
        <w:rPr>
          <w:rStyle w:val="Strong"/>
          <w:i/>
        </w:rPr>
        <w:t>f</w:t>
      </w:r>
      <w:r w:rsidR="00FF3932" w:rsidRPr="00FF3932">
        <w:rPr>
          <w:rStyle w:val="Strong"/>
        </w:rPr>
        <w:t xml:space="preserve"> of </w:t>
      </w:r>
      <w:r w:rsidR="00FF3932" w:rsidRPr="005B040E">
        <w:rPr>
          <w:rStyle w:val="Strong"/>
          <w:i/>
        </w:rPr>
        <w:t>x</w:t>
      </w:r>
      <w:r>
        <w:t>, respectively, gives the value of</w:t>
      </w:r>
      <w:r w:rsidRPr="00F97FFC">
        <w:rPr>
          <w:spacing w:val="36"/>
        </w:rPr>
        <w:t xml:space="preserve"> </w:t>
      </w:r>
      <w:r w:rsidRPr="00947BD7">
        <w:rPr>
          <w:i/>
        </w:rPr>
        <w:t>b</w:t>
      </w:r>
      <w:r>
        <w:t>:</w:t>
      </w:r>
      <w:r w:rsidR="00910383" w:rsidRPr="00941986">
        <w:rPr>
          <w:spacing w:val="40"/>
        </w:rPr>
        <w:t xml:space="preserve"> </w:t>
      </w:r>
      <w:r w:rsidR="005F2DA4" w:rsidRPr="005F2DA4">
        <w:rPr>
          <w:noProof/>
          <w:spacing w:val="120"/>
          <w:position w:val="-10"/>
        </w:rPr>
        <w:drawing>
          <wp:inline distT="0" distB="0" distL="0" distR="0" wp14:anchorId="40C48931" wp14:editId="1D1E6D44">
            <wp:extent cx="1433779" cy="213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qn01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3779" cy="213055"/>
                    </a:xfrm>
                    <a:prstGeom prst="rect">
                      <a:avLst/>
                    </a:prstGeom>
                  </pic:spPr>
                </pic:pic>
              </a:graphicData>
            </a:graphic>
          </wp:inline>
        </w:drawing>
      </w:r>
      <w:r w:rsidR="00910383" w:rsidRPr="00941986">
        <w:rPr>
          <w:spacing w:val="120"/>
        </w:rPr>
        <w:t xml:space="preserve"> </w:t>
      </w:r>
      <w:r w:rsidR="00FF3932">
        <w:rPr>
          <w:rStyle w:val="Strong"/>
        </w:rPr>
        <w:t>21.</w:t>
      </w:r>
      <w:r w:rsidR="00FF3932" w:rsidRPr="00FF3932">
        <w:rPr>
          <w:rStyle w:val="Strong"/>
        </w:rPr>
        <w:t>8</w:t>
      </w:r>
      <w:r w:rsidR="00FF3932">
        <w:rPr>
          <w:rStyle w:val="Strong"/>
        </w:rPr>
        <w:t>9 equals, 0.</w:t>
      </w:r>
      <w:r w:rsidR="00FF3932" w:rsidRPr="00FF3932">
        <w:rPr>
          <w:rStyle w:val="Strong"/>
        </w:rPr>
        <w:t xml:space="preserve">99 times 10, plus </w:t>
      </w:r>
      <w:r w:rsidR="00FF3932" w:rsidRPr="005B040E">
        <w:rPr>
          <w:rStyle w:val="Strong"/>
          <w:i/>
        </w:rPr>
        <w:t>b</w:t>
      </w:r>
      <w:r>
        <w:t>, or</w:t>
      </w:r>
      <w:r w:rsidR="00910383" w:rsidRPr="00941986">
        <w:rPr>
          <w:spacing w:val="40"/>
        </w:rPr>
        <w:t xml:space="preserve"> </w:t>
      </w:r>
      <w:r w:rsidR="00012654" w:rsidRPr="00CE17AB">
        <w:rPr>
          <w:noProof/>
          <w:spacing w:val="120"/>
          <w:position w:val="-2"/>
        </w:rPr>
        <w:drawing>
          <wp:inline distT="0" distB="0" distL="0" distR="0" wp14:anchorId="25BECF45" wp14:editId="24224064">
            <wp:extent cx="633679" cy="127102"/>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qn02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3679" cy="127102"/>
                    </a:xfrm>
                    <a:prstGeom prst="rect">
                      <a:avLst/>
                    </a:prstGeom>
                  </pic:spPr>
                </pic:pic>
              </a:graphicData>
            </a:graphic>
          </wp:inline>
        </w:drawing>
      </w:r>
      <w:r w:rsidR="00910383" w:rsidRPr="00941986">
        <w:rPr>
          <w:spacing w:val="120"/>
        </w:rPr>
        <w:t xml:space="preserve"> </w:t>
      </w:r>
      <w:r w:rsidR="00FF3932" w:rsidRPr="005B040E">
        <w:rPr>
          <w:rStyle w:val="Strong"/>
          <w:i/>
        </w:rPr>
        <w:t>b</w:t>
      </w:r>
      <w:r w:rsidR="00FF3932">
        <w:rPr>
          <w:rStyle w:val="Strong"/>
        </w:rPr>
        <w:t xml:space="preserve"> equals, 11.</w:t>
      </w:r>
      <w:r w:rsidR="00FF3932" w:rsidRPr="00FF3932">
        <w:rPr>
          <w:rStyle w:val="Strong"/>
        </w:rPr>
        <w:t>99</w:t>
      </w:r>
      <w:r>
        <w:t>. Therefore, the function</w:t>
      </w:r>
      <w:r w:rsidR="00910383" w:rsidRPr="00941986">
        <w:rPr>
          <w:spacing w:val="40"/>
        </w:rPr>
        <w:t xml:space="preserve"> </w:t>
      </w:r>
      <w:r w:rsidR="00012654" w:rsidRPr="00947BD7">
        <w:rPr>
          <w:noProof/>
          <w:spacing w:val="120"/>
          <w:position w:val="-10"/>
        </w:rPr>
        <w:drawing>
          <wp:inline distT="0" distB="0" distL="0" distR="0" wp14:anchorId="510D0A41" wp14:editId="7C4F35DA">
            <wp:extent cx="1484071" cy="213055"/>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qn02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84071"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Pr>
          <w:rStyle w:val="Strong"/>
        </w:rPr>
        <w:t xml:space="preserve"> of </w:t>
      </w:r>
      <w:r w:rsidR="00FF3932" w:rsidRPr="005B040E">
        <w:rPr>
          <w:rStyle w:val="Strong"/>
          <w:i/>
        </w:rPr>
        <w:t>x</w:t>
      </w:r>
      <w:r w:rsidR="00FF3932">
        <w:rPr>
          <w:rStyle w:val="Strong"/>
        </w:rPr>
        <w:t xml:space="preserve"> equals, 0.</w:t>
      </w:r>
      <w:r w:rsidR="00FF3932" w:rsidRPr="00FF3932">
        <w:rPr>
          <w:rStyle w:val="Strong"/>
        </w:rPr>
        <w:t>9</w:t>
      </w:r>
      <w:r w:rsidR="00FF3932">
        <w:rPr>
          <w:rStyle w:val="Strong"/>
        </w:rPr>
        <w:t>9</w:t>
      </w:r>
      <w:r w:rsidR="005B040E" w:rsidRPr="005B040E">
        <w:rPr>
          <w:rStyle w:val="Strong"/>
          <w:sz w:val="2"/>
          <w:szCs w:val="2"/>
        </w:rPr>
        <w:t> </w:t>
      </w:r>
      <w:r w:rsidR="00FF3932" w:rsidRPr="005B040E">
        <w:rPr>
          <w:rStyle w:val="Strong"/>
          <w:i/>
        </w:rPr>
        <w:t>x</w:t>
      </w:r>
      <w:r w:rsidR="00FF3932">
        <w:rPr>
          <w:rStyle w:val="Strong"/>
        </w:rPr>
        <w:t>, plus 11.</w:t>
      </w:r>
      <w:r w:rsidR="00FF3932" w:rsidRPr="00FF3932">
        <w:rPr>
          <w:rStyle w:val="Strong"/>
        </w:rPr>
        <w:t>99</w:t>
      </w:r>
      <w:r w:rsidR="00910383">
        <w:t xml:space="preserve"> </w:t>
      </w:r>
      <w:r>
        <w:t>can be used to determine the total shipping charge</w:t>
      </w:r>
      <w:r w:rsidR="00910383" w:rsidRPr="00941986">
        <w:rPr>
          <w:spacing w:val="40"/>
        </w:rPr>
        <w:t xml:space="preserve"> </w:t>
      </w:r>
      <w:r w:rsidR="00012654" w:rsidRPr="009E2FF0">
        <w:rPr>
          <w:noProof/>
          <w:spacing w:val="120"/>
          <w:position w:val="-8"/>
        </w:rPr>
        <w:drawing>
          <wp:inline distT="0" distB="0" distL="0" distR="0" wp14:anchorId="05D1EF06" wp14:editId="61CB7259">
            <wp:extent cx="361188" cy="21305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qn0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sidRPr="00FF3932">
        <w:rPr>
          <w:rStyle w:val="Strong"/>
        </w:rPr>
        <w:t xml:space="preserve"> of </w:t>
      </w:r>
      <w:r w:rsidR="00FF3932" w:rsidRPr="005B040E">
        <w:rPr>
          <w:rStyle w:val="Strong"/>
          <w:i/>
        </w:rPr>
        <w:t>x</w:t>
      </w:r>
      <w:r>
        <w:t>, in dollars, for an order with a merchandise weight of</w:t>
      </w:r>
      <w:r w:rsidRPr="00F97FFC">
        <w:rPr>
          <w:spacing w:val="36"/>
        </w:rPr>
        <w:t xml:space="preserve"> </w:t>
      </w:r>
      <w:r w:rsidRPr="00947BD7">
        <w:rPr>
          <w:i/>
        </w:rPr>
        <w:t>x</w:t>
      </w:r>
      <w:r w:rsidR="005B040E" w:rsidRPr="00F97FFC">
        <w:rPr>
          <w:spacing w:val="36"/>
        </w:rPr>
        <w:t> </w:t>
      </w:r>
      <w:r>
        <w:t>pounds.</w:t>
      </w:r>
    </w:p>
    <w:p w14:paraId="59D082A5" w14:textId="77777777" w:rsidR="00372294" w:rsidRDefault="00372294" w:rsidP="00372294">
      <w:pPr>
        <w:keepNext/>
        <w:rPr>
          <w:b/>
        </w:rPr>
      </w:pPr>
      <w:r>
        <w:rPr>
          <w:b/>
        </w:rPr>
        <w:t>Incorrect</w:t>
      </w:r>
      <w:r w:rsidRPr="005630DD">
        <w:rPr>
          <w:b/>
        </w:rPr>
        <w:t xml:space="preserve"> answer</w:t>
      </w:r>
    </w:p>
    <w:p w14:paraId="2F30DBCB" w14:textId="491A51E9" w:rsidR="00372294" w:rsidRDefault="0059704B" w:rsidP="0059704B">
      <w:pPr>
        <w:keepNext/>
        <w:keepLines/>
      </w:pPr>
      <w:r>
        <w:t>Choices</w:t>
      </w:r>
      <w:r w:rsidR="005B040E">
        <w:t> </w:t>
      </w:r>
      <w:r>
        <w:t>A, C, and D are incorrect. If any pair of values from the table is substituted for</w:t>
      </w:r>
      <w:r w:rsidRPr="00F97FFC">
        <w:rPr>
          <w:spacing w:val="36"/>
        </w:rPr>
        <w:t xml:space="preserve"> </w:t>
      </w:r>
      <w:r w:rsidRPr="00947BD7">
        <w:rPr>
          <w:i/>
        </w:rPr>
        <w:t>x</w:t>
      </w:r>
      <w:r w:rsidRPr="00F97FFC">
        <w:rPr>
          <w:spacing w:val="36"/>
        </w:rPr>
        <w:t xml:space="preserve"> </w:t>
      </w:r>
      <w:r>
        <w:t>and</w:t>
      </w:r>
      <w:r w:rsidR="00910383" w:rsidRPr="00941986">
        <w:rPr>
          <w:spacing w:val="40"/>
        </w:rPr>
        <w:t xml:space="preserve"> </w:t>
      </w:r>
      <w:r w:rsidR="00012654" w:rsidRPr="00947BD7">
        <w:rPr>
          <w:noProof/>
          <w:spacing w:val="120"/>
          <w:position w:val="-10"/>
        </w:rPr>
        <w:drawing>
          <wp:inline distT="0" distB="0" distL="0" distR="0" wp14:anchorId="54EEB0E0" wp14:editId="64045478">
            <wp:extent cx="361188" cy="21305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qn02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sidRPr="00FF3932">
        <w:rPr>
          <w:rStyle w:val="Strong"/>
        </w:rPr>
        <w:t xml:space="preserve"> of </w:t>
      </w:r>
      <w:r w:rsidR="00FF3932" w:rsidRPr="005B040E">
        <w:rPr>
          <w:rStyle w:val="Strong"/>
          <w:i/>
        </w:rPr>
        <w:t>x</w:t>
      </w:r>
      <w:r>
        <w:t>, respectively, in these functions, the result is false. For example, substituting 10 for</w:t>
      </w:r>
      <w:r w:rsidRPr="009E2FF0">
        <w:rPr>
          <w:spacing w:val="36"/>
        </w:rPr>
        <w:t xml:space="preserve"> </w:t>
      </w:r>
      <w:r w:rsidRPr="00947BD7">
        <w:rPr>
          <w:i/>
        </w:rPr>
        <w:t>x</w:t>
      </w:r>
      <w:r w:rsidRPr="009E2FF0">
        <w:rPr>
          <w:spacing w:val="36"/>
        </w:rPr>
        <w:t xml:space="preserve"> </w:t>
      </w:r>
      <w:r>
        <w:t>and 21.89 for</w:t>
      </w:r>
      <w:r w:rsidR="00910383" w:rsidRPr="00941986">
        <w:rPr>
          <w:spacing w:val="40"/>
        </w:rPr>
        <w:t xml:space="preserve"> </w:t>
      </w:r>
      <w:r w:rsidR="00012654" w:rsidRPr="009E2FF0">
        <w:rPr>
          <w:noProof/>
          <w:spacing w:val="120"/>
          <w:position w:val="-8"/>
        </w:rPr>
        <w:drawing>
          <wp:inline distT="0" distB="0" distL="0" distR="0" wp14:anchorId="15296A4B" wp14:editId="70DF8BE5">
            <wp:extent cx="361188" cy="21305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qn02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sidRPr="00FF3932">
        <w:rPr>
          <w:rStyle w:val="Strong"/>
        </w:rPr>
        <w:t xml:space="preserve"> of </w:t>
      </w:r>
      <w:r w:rsidR="00FF3932" w:rsidRPr="005B040E">
        <w:rPr>
          <w:rStyle w:val="Strong"/>
          <w:i/>
        </w:rPr>
        <w:t>x</w:t>
      </w:r>
      <w:r w:rsidR="00910383">
        <w:t xml:space="preserve"> </w:t>
      </w:r>
      <w:r>
        <w:t>in</w:t>
      </w:r>
      <w:r w:rsidR="00910383" w:rsidRPr="00941986">
        <w:rPr>
          <w:spacing w:val="40"/>
        </w:rPr>
        <w:t xml:space="preserve"> </w:t>
      </w:r>
      <w:r w:rsidR="00012654" w:rsidRPr="009E2FF0">
        <w:rPr>
          <w:noProof/>
          <w:spacing w:val="120"/>
          <w:position w:val="-8"/>
        </w:rPr>
        <w:drawing>
          <wp:inline distT="0" distB="0" distL="0" distR="0" wp14:anchorId="4B06C96D" wp14:editId="5E6A308A">
            <wp:extent cx="939089" cy="2130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qn02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9089"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Pr>
          <w:rStyle w:val="Strong"/>
        </w:rPr>
        <w:t xml:space="preserve"> of </w:t>
      </w:r>
      <w:r w:rsidR="00FF3932" w:rsidRPr="005B040E">
        <w:rPr>
          <w:rStyle w:val="Strong"/>
          <w:i/>
        </w:rPr>
        <w:t>x</w:t>
      </w:r>
      <w:r w:rsidR="00FF3932">
        <w:rPr>
          <w:rStyle w:val="Strong"/>
        </w:rPr>
        <w:t xml:space="preserve"> equals, 0.</w:t>
      </w:r>
      <w:r w:rsidR="00FF3932" w:rsidRPr="00FF3932">
        <w:rPr>
          <w:rStyle w:val="Strong"/>
        </w:rPr>
        <w:t>99</w:t>
      </w:r>
      <w:r w:rsidR="005B040E" w:rsidRPr="005B040E">
        <w:rPr>
          <w:rStyle w:val="Strong"/>
          <w:sz w:val="2"/>
          <w:szCs w:val="2"/>
        </w:rPr>
        <w:t> </w:t>
      </w:r>
      <w:r w:rsidR="00FF3932" w:rsidRPr="005B040E">
        <w:rPr>
          <w:rStyle w:val="Strong"/>
          <w:i/>
        </w:rPr>
        <w:t>x</w:t>
      </w:r>
      <w:r w:rsidR="00910383">
        <w:t xml:space="preserve"> </w:t>
      </w:r>
      <w:r>
        <w:t>yields</w:t>
      </w:r>
      <w:r w:rsidR="00910383" w:rsidRPr="00941986">
        <w:rPr>
          <w:spacing w:val="40"/>
        </w:rPr>
        <w:t xml:space="preserve"> </w:t>
      </w:r>
      <w:r w:rsidR="00012654" w:rsidRPr="009E2FF0">
        <w:rPr>
          <w:noProof/>
          <w:spacing w:val="120"/>
          <w:position w:val="-8"/>
        </w:rPr>
        <w:drawing>
          <wp:inline distT="0" distB="0" distL="0" distR="0" wp14:anchorId="2AD50516" wp14:editId="4930E67F">
            <wp:extent cx="1183234" cy="2130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qn02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3234" cy="213055"/>
                    </a:xfrm>
                    <a:prstGeom prst="rect">
                      <a:avLst/>
                    </a:prstGeom>
                  </pic:spPr>
                </pic:pic>
              </a:graphicData>
            </a:graphic>
          </wp:inline>
        </w:drawing>
      </w:r>
      <w:r w:rsidR="00910383" w:rsidRPr="00941986">
        <w:rPr>
          <w:spacing w:val="120"/>
        </w:rPr>
        <w:t xml:space="preserve"> </w:t>
      </w:r>
      <w:r w:rsidR="00FF3932">
        <w:rPr>
          <w:rStyle w:val="Strong"/>
        </w:rPr>
        <w:t>21.</w:t>
      </w:r>
      <w:r w:rsidR="00FF3932" w:rsidRPr="00FF3932">
        <w:rPr>
          <w:rStyle w:val="Strong"/>
        </w:rPr>
        <w:t>8</w:t>
      </w:r>
      <w:r w:rsidR="00FF3932">
        <w:rPr>
          <w:rStyle w:val="Strong"/>
        </w:rPr>
        <w:t>9 equals, 0.</w:t>
      </w:r>
      <w:r w:rsidR="00FF3932" w:rsidRPr="00FF3932">
        <w:rPr>
          <w:rStyle w:val="Strong"/>
        </w:rPr>
        <w:t>99 times 10</w:t>
      </w:r>
      <w:r>
        <w:t>, or</w:t>
      </w:r>
      <w:r w:rsidR="00910383" w:rsidRPr="00941986">
        <w:rPr>
          <w:spacing w:val="40"/>
        </w:rPr>
        <w:t xml:space="preserve"> </w:t>
      </w:r>
      <w:r w:rsidR="00012654">
        <w:rPr>
          <w:noProof/>
          <w:spacing w:val="120"/>
        </w:rPr>
        <w:drawing>
          <wp:inline distT="0" distB="0" distL="0" distR="0" wp14:anchorId="7407773E" wp14:editId="5D766EF2">
            <wp:extent cx="779983" cy="123444"/>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qn03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9983" cy="123444"/>
                    </a:xfrm>
                    <a:prstGeom prst="rect">
                      <a:avLst/>
                    </a:prstGeom>
                  </pic:spPr>
                </pic:pic>
              </a:graphicData>
            </a:graphic>
          </wp:inline>
        </w:drawing>
      </w:r>
      <w:r w:rsidR="00910383" w:rsidRPr="00941986">
        <w:rPr>
          <w:spacing w:val="120"/>
        </w:rPr>
        <w:t xml:space="preserve"> </w:t>
      </w:r>
      <w:r w:rsidR="00FF3932">
        <w:rPr>
          <w:rStyle w:val="Strong"/>
        </w:rPr>
        <w:t>21.</w:t>
      </w:r>
      <w:r w:rsidR="00FF3932" w:rsidRPr="00FF3932">
        <w:rPr>
          <w:rStyle w:val="Strong"/>
        </w:rPr>
        <w:t>8</w:t>
      </w:r>
      <w:r w:rsidR="00FF3932">
        <w:rPr>
          <w:rStyle w:val="Strong"/>
        </w:rPr>
        <w:t>9, equals 9.</w:t>
      </w:r>
      <w:r w:rsidR="00FF3932" w:rsidRPr="00FF3932">
        <w:rPr>
          <w:rStyle w:val="Strong"/>
        </w:rPr>
        <w:t>9</w:t>
      </w:r>
      <w:r>
        <w:t>, which is false. Similarly, substituting the values</w:t>
      </w:r>
      <w:r w:rsidR="00910383" w:rsidRPr="00941986">
        <w:rPr>
          <w:spacing w:val="40"/>
        </w:rPr>
        <w:t xml:space="preserve"> </w:t>
      </w:r>
      <w:r w:rsidR="00012654" w:rsidRPr="00947BD7">
        <w:rPr>
          <w:noProof/>
          <w:spacing w:val="120"/>
          <w:position w:val="-10"/>
        </w:rPr>
        <w:drawing>
          <wp:inline distT="0" distB="0" distL="0" distR="0" wp14:anchorId="238B29A2" wp14:editId="2CC8FF06">
            <wp:extent cx="792785" cy="21305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qn03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2785" cy="213055"/>
                    </a:xfrm>
                    <a:prstGeom prst="rect">
                      <a:avLst/>
                    </a:prstGeom>
                  </pic:spPr>
                </pic:pic>
              </a:graphicData>
            </a:graphic>
          </wp:inline>
        </w:drawing>
      </w:r>
      <w:r w:rsidR="00910383" w:rsidRPr="00941986">
        <w:rPr>
          <w:spacing w:val="120"/>
        </w:rPr>
        <w:t xml:space="preserve"> </w:t>
      </w:r>
      <w:r w:rsidR="00FF3932">
        <w:rPr>
          <w:rStyle w:val="Strong"/>
        </w:rPr>
        <w:t>10 comma 21.</w:t>
      </w:r>
      <w:r w:rsidR="00FF3932" w:rsidRPr="00FF3932">
        <w:rPr>
          <w:rStyle w:val="Strong"/>
        </w:rPr>
        <w:t>89</w:t>
      </w:r>
      <w:r w:rsidR="00910383">
        <w:t xml:space="preserve"> </w:t>
      </w:r>
      <w:r>
        <w:t>for</w:t>
      </w:r>
      <w:r w:rsidRPr="00F97FFC">
        <w:rPr>
          <w:spacing w:val="36"/>
        </w:rPr>
        <w:t xml:space="preserve"> </w:t>
      </w:r>
      <w:r w:rsidRPr="00947BD7">
        <w:rPr>
          <w:i/>
        </w:rPr>
        <w:t>x</w:t>
      </w:r>
      <w:r w:rsidRPr="00F97FFC">
        <w:rPr>
          <w:spacing w:val="36"/>
        </w:rPr>
        <w:t xml:space="preserve"> </w:t>
      </w:r>
      <w:r>
        <w:t>and</w:t>
      </w:r>
      <w:r w:rsidR="00910383" w:rsidRPr="00941986">
        <w:rPr>
          <w:spacing w:val="40"/>
        </w:rPr>
        <w:t xml:space="preserve"> </w:t>
      </w:r>
      <w:r w:rsidR="00012654" w:rsidRPr="009E2FF0">
        <w:rPr>
          <w:noProof/>
          <w:spacing w:val="120"/>
          <w:position w:val="-8"/>
        </w:rPr>
        <w:drawing>
          <wp:inline distT="0" distB="0" distL="0" distR="0" wp14:anchorId="35EC547C" wp14:editId="4671E194">
            <wp:extent cx="361188" cy="213055"/>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qn03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910383" w:rsidRPr="00941986">
        <w:rPr>
          <w:spacing w:val="120"/>
        </w:rPr>
        <w:t xml:space="preserve"> </w:t>
      </w:r>
      <w:r w:rsidR="00FF3932" w:rsidRPr="005B040E">
        <w:rPr>
          <w:rStyle w:val="Strong"/>
          <w:i/>
        </w:rPr>
        <w:t>f</w:t>
      </w:r>
      <w:r w:rsidR="00FF3932" w:rsidRPr="00FF3932">
        <w:rPr>
          <w:rStyle w:val="Strong"/>
        </w:rPr>
        <w:t xml:space="preserve"> of </w:t>
      </w:r>
      <w:r w:rsidR="00FF3932" w:rsidRPr="005B040E">
        <w:rPr>
          <w:rStyle w:val="Strong"/>
          <w:i/>
        </w:rPr>
        <w:t>x</w:t>
      </w:r>
      <w:r w:rsidR="00910383">
        <w:t xml:space="preserve"> </w:t>
      </w:r>
      <w:r>
        <w:t>into the functions in choices</w:t>
      </w:r>
      <w:r w:rsidR="005B040E">
        <w:t> </w:t>
      </w:r>
      <w:r>
        <w:t>C and D results in</w:t>
      </w:r>
      <w:r w:rsidR="00910383" w:rsidRPr="00941986">
        <w:rPr>
          <w:spacing w:val="40"/>
        </w:rPr>
        <w:t xml:space="preserve"> </w:t>
      </w:r>
      <w:r w:rsidR="00012654">
        <w:rPr>
          <w:noProof/>
          <w:spacing w:val="120"/>
        </w:rPr>
        <w:drawing>
          <wp:inline distT="0" distB="0" distL="0" distR="0" wp14:anchorId="19E7BE03" wp14:editId="6A714B5C">
            <wp:extent cx="868680" cy="123444"/>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qn03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8680" cy="123444"/>
                    </a:xfrm>
                    <a:prstGeom prst="rect">
                      <a:avLst/>
                    </a:prstGeom>
                  </pic:spPr>
                </pic:pic>
              </a:graphicData>
            </a:graphic>
          </wp:inline>
        </w:drawing>
      </w:r>
      <w:r w:rsidR="00910383" w:rsidRPr="00941986">
        <w:rPr>
          <w:spacing w:val="120"/>
        </w:rPr>
        <w:t xml:space="preserve"> </w:t>
      </w:r>
      <w:r w:rsidR="00FF3932">
        <w:rPr>
          <w:rStyle w:val="Strong"/>
        </w:rPr>
        <w:t>21.</w:t>
      </w:r>
      <w:r w:rsidR="00FF3932" w:rsidRPr="00FF3932">
        <w:rPr>
          <w:rStyle w:val="Strong"/>
        </w:rPr>
        <w:t>8</w:t>
      </w:r>
      <w:r w:rsidR="00FF3932">
        <w:rPr>
          <w:rStyle w:val="Strong"/>
        </w:rPr>
        <w:t>9, equals 33.</w:t>
      </w:r>
      <w:r w:rsidR="00FF3932" w:rsidRPr="00FF3932">
        <w:rPr>
          <w:rStyle w:val="Strong"/>
        </w:rPr>
        <w:t>9</w:t>
      </w:r>
      <w:r w:rsidR="00910383">
        <w:t xml:space="preserve"> </w:t>
      </w:r>
      <w:r>
        <w:t>and</w:t>
      </w:r>
      <w:r w:rsidR="00910383" w:rsidRPr="00941986">
        <w:rPr>
          <w:spacing w:val="40"/>
        </w:rPr>
        <w:t xml:space="preserve"> </w:t>
      </w:r>
      <w:r w:rsidR="00012654">
        <w:rPr>
          <w:noProof/>
          <w:spacing w:val="120"/>
        </w:rPr>
        <w:drawing>
          <wp:inline distT="0" distB="0" distL="0" distR="0" wp14:anchorId="1764F333" wp14:editId="16D298C9">
            <wp:extent cx="958291" cy="12344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qn03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8291" cy="123444"/>
                    </a:xfrm>
                    <a:prstGeom prst="rect">
                      <a:avLst/>
                    </a:prstGeom>
                  </pic:spPr>
                </pic:pic>
              </a:graphicData>
            </a:graphic>
          </wp:inline>
        </w:drawing>
      </w:r>
      <w:r w:rsidR="00910383" w:rsidRPr="00941986">
        <w:rPr>
          <w:spacing w:val="120"/>
        </w:rPr>
        <w:t xml:space="preserve"> </w:t>
      </w:r>
      <w:r w:rsidR="00FF3932">
        <w:rPr>
          <w:rStyle w:val="Strong"/>
        </w:rPr>
        <w:t>21.</w:t>
      </w:r>
      <w:r w:rsidR="00FF3932" w:rsidRPr="00FF3932">
        <w:rPr>
          <w:rStyle w:val="Strong"/>
        </w:rPr>
        <w:t>8</w:t>
      </w:r>
      <w:r w:rsidR="00FF3932">
        <w:rPr>
          <w:rStyle w:val="Strong"/>
        </w:rPr>
        <w:t>9, equals 50.</w:t>
      </w:r>
      <w:r w:rsidR="00FF3932" w:rsidRPr="00FF3932">
        <w:rPr>
          <w:rStyle w:val="Strong"/>
        </w:rPr>
        <w:t>84</w:t>
      </w:r>
      <w:r>
        <w:t>, respectively. Both are false.</w:t>
      </w:r>
    </w:p>
    <w:p w14:paraId="006CCB26" w14:textId="77777777" w:rsidR="00372294" w:rsidRDefault="00372294" w:rsidP="00372294"/>
    <w:p w14:paraId="68BA2075" w14:textId="77777777" w:rsidR="00372294" w:rsidRDefault="00372294" w:rsidP="00372294">
      <w:pPr>
        <w:pStyle w:val="Heading5"/>
      </w:pPr>
      <w:r>
        <w:lastRenderedPageBreak/>
        <w:t>Explanation for question 4.</w:t>
      </w:r>
    </w:p>
    <w:p w14:paraId="477C166D" w14:textId="77777777" w:rsidR="00372294" w:rsidRDefault="00372294" w:rsidP="00372294">
      <w:pPr>
        <w:keepNext/>
        <w:rPr>
          <w:b/>
        </w:rPr>
      </w:pPr>
      <w:r w:rsidRPr="005630DD">
        <w:rPr>
          <w:b/>
        </w:rPr>
        <w:t>Correct answer</w:t>
      </w:r>
    </w:p>
    <w:p w14:paraId="7E752471" w14:textId="21C9E08C" w:rsidR="00372294" w:rsidRDefault="0059704B" w:rsidP="00372294">
      <w:pPr>
        <w:keepNext/>
        <w:keepLines/>
      </w:pPr>
      <w:r w:rsidRPr="0059704B">
        <w:t>Choice</w:t>
      </w:r>
      <w:r w:rsidR="005B040E">
        <w:t> </w:t>
      </w:r>
      <w:r w:rsidRPr="0059704B">
        <w:t>C is correct. It’s given that</w:t>
      </w:r>
      <w:r w:rsidR="00910383" w:rsidRPr="00941986">
        <w:rPr>
          <w:spacing w:val="40"/>
        </w:rPr>
        <w:t xml:space="preserve"> </w:t>
      </w:r>
      <w:r w:rsidR="00012654" w:rsidRPr="00C64552">
        <w:rPr>
          <w:noProof/>
          <w:spacing w:val="120"/>
          <w:position w:val="-10"/>
        </w:rPr>
        <w:drawing>
          <wp:inline distT="0" distB="0" distL="0" distR="0" wp14:anchorId="283C25C5" wp14:editId="2681CCBC">
            <wp:extent cx="604418" cy="21305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qn03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4418" cy="213055"/>
                    </a:xfrm>
                    <a:prstGeom prst="rect">
                      <a:avLst/>
                    </a:prstGeom>
                  </pic:spPr>
                </pic:pic>
              </a:graphicData>
            </a:graphic>
          </wp:inline>
        </w:drawing>
      </w:r>
      <w:r w:rsidR="00910383" w:rsidRPr="00941986">
        <w:rPr>
          <w:spacing w:val="120"/>
        </w:rPr>
        <w:t xml:space="preserve"> </w:t>
      </w:r>
      <w:r w:rsidR="00C64552" w:rsidRPr="005B040E">
        <w:rPr>
          <w:rStyle w:val="Strong"/>
          <w:i/>
        </w:rPr>
        <w:t>y</w:t>
      </w:r>
      <w:r w:rsidR="00C64552" w:rsidRPr="00C64552">
        <w:rPr>
          <w:rStyle w:val="Strong"/>
        </w:rPr>
        <w:t xml:space="preserve"> equals, </w:t>
      </w:r>
      <w:r w:rsidR="00C64552" w:rsidRPr="005B040E">
        <w:rPr>
          <w:rStyle w:val="Strong"/>
          <w:i/>
        </w:rPr>
        <w:t>h</w:t>
      </w:r>
      <w:r w:rsidR="00C64552" w:rsidRPr="00C64552">
        <w:rPr>
          <w:rStyle w:val="Strong"/>
        </w:rPr>
        <w:t xml:space="preserve"> of </w:t>
      </w:r>
      <w:r w:rsidR="00C64552" w:rsidRPr="005B040E">
        <w:rPr>
          <w:rStyle w:val="Strong"/>
          <w:i/>
        </w:rPr>
        <w:t>x</w:t>
      </w:r>
      <w:r w:rsidRPr="0059704B">
        <w:t>, thus the</w:t>
      </w:r>
      <w:r w:rsidRPr="00F97FFC">
        <w:rPr>
          <w:spacing w:val="36"/>
        </w:rPr>
        <w:t xml:space="preserve"> </w:t>
      </w:r>
      <w:r w:rsidRPr="00C64552">
        <w:rPr>
          <w:i/>
        </w:rPr>
        <w:t>y</w:t>
      </w:r>
      <w:r w:rsidR="00F97FFC">
        <w:noBreakHyphen/>
      </w:r>
      <w:r w:rsidRPr="0059704B">
        <w:t>coordinate of each point on the graph corresponds to the height, in feet, of each column. A</w:t>
      </w:r>
      <w:r w:rsidR="00F97FFC">
        <w:t> </w:t>
      </w:r>
      <w:r w:rsidRPr="0059704B">
        <w:t>Doric column with a base diameter of 5</w:t>
      </w:r>
      <w:r w:rsidR="005B040E">
        <w:t> </w:t>
      </w:r>
      <w:r w:rsidRPr="0059704B">
        <w:t>feet is represented by the point</w:t>
      </w:r>
      <w:r w:rsidR="00910383" w:rsidRPr="00941986">
        <w:rPr>
          <w:spacing w:val="40"/>
        </w:rPr>
        <w:t xml:space="preserve"> </w:t>
      </w:r>
      <w:r w:rsidR="00012654" w:rsidRPr="00C64552">
        <w:rPr>
          <w:noProof/>
          <w:spacing w:val="120"/>
          <w:position w:val="-10"/>
        </w:rPr>
        <w:drawing>
          <wp:inline distT="0" distB="0" distL="0" distR="0" wp14:anchorId="5C981DCA" wp14:editId="52BBB1E3">
            <wp:extent cx="490118" cy="213055"/>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qn036.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0118" cy="213055"/>
                    </a:xfrm>
                    <a:prstGeom prst="rect">
                      <a:avLst/>
                    </a:prstGeom>
                  </pic:spPr>
                </pic:pic>
              </a:graphicData>
            </a:graphic>
          </wp:inline>
        </w:drawing>
      </w:r>
      <w:r w:rsidR="00481BCF">
        <w:rPr>
          <w:spacing w:val="120"/>
        </w:rPr>
        <w:t> </w:t>
      </w:r>
      <w:r w:rsidR="00C64552" w:rsidRPr="00C64552">
        <w:rPr>
          <w:rStyle w:val="Strong"/>
        </w:rPr>
        <w:t>with coordinates 5 comma 35</w:t>
      </w:r>
      <w:r w:rsidRPr="0059704B">
        <w:t>, and a Doric column with a base diameter of 2</w:t>
      </w:r>
      <w:r w:rsidR="005B040E">
        <w:t> </w:t>
      </w:r>
      <w:r w:rsidRPr="0059704B">
        <w:t>feet is represented by the point</w:t>
      </w:r>
      <w:r w:rsidR="00910383" w:rsidRPr="00941986">
        <w:rPr>
          <w:spacing w:val="40"/>
        </w:rPr>
        <w:t xml:space="preserve"> </w:t>
      </w:r>
      <w:r w:rsidR="00012654" w:rsidRPr="00C64552">
        <w:rPr>
          <w:noProof/>
          <w:spacing w:val="120"/>
          <w:position w:val="-10"/>
        </w:rPr>
        <w:drawing>
          <wp:inline distT="0" distB="0" distL="0" distR="0" wp14:anchorId="05A433B3" wp14:editId="07601287">
            <wp:extent cx="501091" cy="2130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qn037.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1091" cy="213055"/>
                    </a:xfrm>
                    <a:prstGeom prst="rect">
                      <a:avLst/>
                    </a:prstGeom>
                  </pic:spPr>
                </pic:pic>
              </a:graphicData>
            </a:graphic>
          </wp:inline>
        </w:drawing>
      </w:r>
      <w:r w:rsidR="00910383" w:rsidRPr="00941986">
        <w:rPr>
          <w:spacing w:val="120"/>
        </w:rPr>
        <w:t xml:space="preserve"> </w:t>
      </w:r>
      <w:r w:rsidR="00C64552" w:rsidRPr="00C64552">
        <w:rPr>
          <w:rStyle w:val="Strong"/>
        </w:rPr>
        <w:t>with coordinates 2 comma 14</w:t>
      </w:r>
      <w:r w:rsidRPr="0059704B">
        <w:t>. Therefore, the column with a base diameter of 5</w:t>
      </w:r>
      <w:r w:rsidR="005B040E">
        <w:t> </w:t>
      </w:r>
      <w:r w:rsidRPr="0059704B">
        <w:t>feet has a height of 35</w:t>
      </w:r>
      <w:r w:rsidR="005B040E">
        <w:t> </w:t>
      </w:r>
      <w:r w:rsidRPr="0059704B">
        <w:t>feet, and the column with a base diameter of 2</w:t>
      </w:r>
      <w:r w:rsidR="005B040E">
        <w:t> </w:t>
      </w:r>
      <w:r w:rsidRPr="0059704B">
        <w:t>feet has a height of 14</w:t>
      </w:r>
      <w:r w:rsidR="005B040E">
        <w:t> </w:t>
      </w:r>
      <w:r w:rsidRPr="0059704B">
        <w:t>feet. It follows that the difference in heights of these two columns is</w:t>
      </w:r>
      <w:r w:rsidR="00910383" w:rsidRPr="00941986">
        <w:rPr>
          <w:spacing w:val="40"/>
        </w:rPr>
        <w:t xml:space="preserve"> </w:t>
      </w:r>
      <w:r w:rsidR="00012654">
        <w:rPr>
          <w:noProof/>
          <w:spacing w:val="120"/>
        </w:rPr>
        <w:drawing>
          <wp:inline distT="0" distB="0" distL="0" distR="0" wp14:anchorId="0BB376E0" wp14:editId="7EE41AD4">
            <wp:extent cx="484632" cy="12344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qn038.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84632" cy="123444"/>
                    </a:xfrm>
                    <a:prstGeom prst="rect">
                      <a:avLst/>
                    </a:prstGeom>
                  </pic:spPr>
                </pic:pic>
              </a:graphicData>
            </a:graphic>
          </wp:inline>
        </w:drawing>
      </w:r>
      <w:r w:rsidR="00910383" w:rsidRPr="00941986">
        <w:rPr>
          <w:spacing w:val="120"/>
        </w:rPr>
        <w:t xml:space="preserve"> </w:t>
      </w:r>
      <w:r w:rsidR="00C64552" w:rsidRPr="00C64552">
        <w:rPr>
          <w:rStyle w:val="Strong"/>
        </w:rPr>
        <w:t>35 minus 14</w:t>
      </w:r>
      <w:r w:rsidRPr="0059704B">
        <w:t>, or 21</w:t>
      </w:r>
      <w:r w:rsidR="005B040E">
        <w:t> </w:t>
      </w:r>
      <w:r w:rsidRPr="0059704B">
        <w:t>feet.</w:t>
      </w:r>
    </w:p>
    <w:p w14:paraId="6F0402E0" w14:textId="77777777" w:rsidR="00372294" w:rsidRDefault="00372294" w:rsidP="00372294">
      <w:pPr>
        <w:keepNext/>
        <w:rPr>
          <w:b/>
        </w:rPr>
      </w:pPr>
      <w:r>
        <w:rPr>
          <w:b/>
        </w:rPr>
        <w:t>Incorrect</w:t>
      </w:r>
      <w:r w:rsidRPr="005630DD">
        <w:rPr>
          <w:b/>
        </w:rPr>
        <w:t xml:space="preserve"> answer</w:t>
      </w:r>
    </w:p>
    <w:p w14:paraId="07EF4716" w14:textId="1E2F5A05" w:rsidR="00372294" w:rsidRDefault="0059704B" w:rsidP="0059704B">
      <w:pPr>
        <w:keepNext/>
        <w:keepLines/>
      </w:pPr>
      <w:r>
        <w:t>Choice</w:t>
      </w:r>
      <w:r w:rsidR="005B040E">
        <w:t> </w:t>
      </w:r>
      <w:r>
        <w:t>A is incorrect. This value is the slope of the line and represents the increase in the height of a Doric column for each increase in the base diameter by 1</w:t>
      </w:r>
      <w:r w:rsidR="005B040E">
        <w:t> </w:t>
      </w:r>
      <w:r>
        <w:t>foot. Choice</w:t>
      </w:r>
      <w:r w:rsidR="005B040E">
        <w:t> </w:t>
      </w:r>
      <w:r>
        <w:t>B is incorrect. This value represents the height of a Doric column with a base diameter of 2</w:t>
      </w:r>
      <w:r w:rsidR="005B040E">
        <w:t> </w:t>
      </w:r>
      <w:r>
        <w:t>feet, or the difference in height between a Doric column with base diameter of 5</w:t>
      </w:r>
      <w:r w:rsidR="005B040E">
        <w:t> </w:t>
      </w:r>
      <w:r>
        <w:t>feet and a Doric column with base diameter of 3</w:t>
      </w:r>
      <w:r w:rsidR="005B040E">
        <w:t> </w:t>
      </w:r>
      <w:r>
        <w:t>feet. Choice</w:t>
      </w:r>
      <w:r w:rsidR="005B040E">
        <w:t> </w:t>
      </w:r>
      <w:r>
        <w:t>D is incorrect and may result from conceptual or calculation errors.</w:t>
      </w:r>
    </w:p>
    <w:p w14:paraId="0186C647" w14:textId="77777777" w:rsidR="00372294" w:rsidRDefault="00372294" w:rsidP="00372294"/>
    <w:p w14:paraId="2A713682" w14:textId="77777777" w:rsidR="00372294" w:rsidRDefault="00372294" w:rsidP="00372294">
      <w:pPr>
        <w:pStyle w:val="Heading5"/>
      </w:pPr>
      <w:r>
        <w:lastRenderedPageBreak/>
        <w:t>Explanation for question 5.</w:t>
      </w:r>
    </w:p>
    <w:p w14:paraId="5444F337" w14:textId="77777777" w:rsidR="00372294" w:rsidRDefault="00372294" w:rsidP="00372294">
      <w:pPr>
        <w:keepNext/>
        <w:rPr>
          <w:b/>
        </w:rPr>
      </w:pPr>
      <w:r w:rsidRPr="005630DD">
        <w:rPr>
          <w:b/>
        </w:rPr>
        <w:t>Correct answer</w:t>
      </w:r>
    </w:p>
    <w:p w14:paraId="74337016" w14:textId="3EB5234A" w:rsidR="00372294" w:rsidRDefault="0059704B" w:rsidP="0059704B">
      <w:pPr>
        <w:keepNext/>
        <w:keepLines/>
      </w:pPr>
      <w:r>
        <w:t>Choice</w:t>
      </w:r>
      <w:r w:rsidR="005B040E">
        <w:t> </w:t>
      </w:r>
      <w:r>
        <w:t>A is correct. The expression</w:t>
      </w:r>
      <w:r w:rsidR="00910383" w:rsidRPr="00941986">
        <w:rPr>
          <w:spacing w:val="40"/>
        </w:rPr>
        <w:t xml:space="preserve"> </w:t>
      </w:r>
      <w:r w:rsidR="00012654" w:rsidRPr="00C134F8">
        <w:rPr>
          <w:noProof/>
          <w:spacing w:val="120"/>
          <w:position w:val="-2"/>
        </w:rPr>
        <w:drawing>
          <wp:inline distT="0" distB="0" distL="0" distR="0" wp14:anchorId="0FE644B5" wp14:editId="0FE699D1">
            <wp:extent cx="374904" cy="214884"/>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qn039.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4904" cy="214884"/>
                    </a:xfrm>
                    <a:prstGeom prst="rect">
                      <a:avLst/>
                    </a:prstGeom>
                  </pic:spPr>
                </pic:pic>
              </a:graphicData>
            </a:graphic>
          </wp:inline>
        </w:drawing>
      </w:r>
      <w:r w:rsidR="00910383" w:rsidRPr="00941986">
        <w:rPr>
          <w:spacing w:val="120"/>
        </w:rPr>
        <w:t xml:space="preserve"> </w:t>
      </w:r>
      <w:r w:rsidR="003F1B1A" w:rsidRPr="003F1B1A">
        <w:rPr>
          <w:rStyle w:val="Strong"/>
        </w:rPr>
        <w:t>the square root of 9</w:t>
      </w:r>
      <w:r w:rsidR="003A6680" w:rsidRPr="003A6680">
        <w:rPr>
          <w:rStyle w:val="Strong"/>
          <w:sz w:val="2"/>
          <w:szCs w:val="2"/>
        </w:rPr>
        <w:t> </w:t>
      </w:r>
      <w:r w:rsidR="003F1B1A" w:rsidRPr="003A6680">
        <w:rPr>
          <w:rStyle w:val="Strong"/>
          <w:i/>
        </w:rPr>
        <w:t>x</w:t>
      </w:r>
      <w:r w:rsidR="00481BCF" w:rsidRPr="009E2FF0">
        <w:rPr>
          <w:rStyle w:val="Strong"/>
          <w:spacing w:val="36"/>
        </w:rPr>
        <w:t> </w:t>
      </w:r>
      <w:r w:rsidR="003F1B1A" w:rsidRPr="003F1B1A">
        <w:rPr>
          <w:rStyle w:val="Strong"/>
        </w:rPr>
        <w:t>squared, end root</w:t>
      </w:r>
      <w:r w:rsidR="00910383">
        <w:t xml:space="preserve"> </w:t>
      </w:r>
      <w:r>
        <w:t>can be rewritten as</w:t>
      </w:r>
      <w:r w:rsidR="00910383" w:rsidRPr="00941986">
        <w:rPr>
          <w:spacing w:val="40"/>
        </w:rPr>
        <w:t xml:space="preserve"> </w:t>
      </w:r>
      <w:r w:rsidR="00012654" w:rsidRPr="00C134F8">
        <w:rPr>
          <w:noProof/>
          <w:spacing w:val="120"/>
          <w:position w:val="-20"/>
        </w:rPr>
        <w:drawing>
          <wp:inline distT="0" distB="0" distL="0" distR="0" wp14:anchorId="1CA79409" wp14:editId="63E6DE15">
            <wp:extent cx="796442" cy="336499"/>
            <wp:effectExtent l="0" t="0" r="381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qn040.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96442" cy="336499"/>
                    </a:xfrm>
                    <a:prstGeom prst="rect">
                      <a:avLst/>
                    </a:prstGeom>
                  </pic:spPr>
                </pic:pic>
              </a:graphicData>
            </a:graphic>
          </wp:inline>
        </w:drawing>
      </w:r>
      <w:r w:rsidR="00910383" w:rsidRPr="00941986">
        <w:rPr>
          <w:spacing w:val="120"/>
        </w:rPr>
        <w:t xml:space="preserve"> </w:t>
      </w:r>
      <w:r w:rsidR="003F1B1A" w:rsidRPr="003F1B1A">
        <w:rPr>
          <w:rStyle w:val="Strong"/>
        </w:rPr>
        <w:t>the square root of 9, end root, times, the</w:t>
      </w:r>
      <w:r w:rsidR="00481BCF">
        <w:rPr>
          <w:rStyle w:val="Strong"/>
        </w:rPr>
        <w:t xml:space="preserve"> </w:t>
      </w:r>
      <w:r w:rsidR="003F1B1A" w:rsidRPr="003F1B1A">
        <w:rPr>
          <w:rStyle w:val="Strong"/>
        </w:rPr>
        <w:t>square</w:t>
      </w:r>
      <w:r w:rsidR="00481BCF">
        <w:rPr>
          <w:rStyle w:val="Strong"/>
        </w:rPr>
        <w:t xml:space="preserve"> </w:t>
      </w:r>
      <w:r w:rsidR="003F1B1A" w:rsidRPr="003F1B1A">
        <w:rPr>
          <w:rStyle w:val="Strong"/>
        </w:rPr>
        <w:t xml:space="preserve">root of </w:t>
      </w:r>
      <w:r w:rsidR="003F1B1A" w:rsidRPr="003A6680">
        <w:rPr>
          <w:rStyle w:val="Strong"/>
          <w:i/>
        </w:rPr>
        <w:t>x</w:t>
      </w:r>
      <w:r w:rsidR="00481BCF" w:rsidRPr="00BF0FF3">
        <w:rPr>
          <w:rStyle w:val="Strong"/>
          <w:spacing w:val="36"/>
        </w:rPr>
        <w:t> </w:t>
      </w:r>
      <w:r w:rsidR="003F1B1A" w:rsidRPr="003F1B1A">
        <w:rPr>
          <w:rStyle w:val="Strong"/>
        </w:rPr>
        <w:t>squared, end root</w:t>
      </w:r>
      <w:r>
        <w:t>. The square root symbol in an expression represents the principal square root, or the positive square root, thus</w:t>
      </w:r>
      <w:r w:rsidR="00910383" w:rsidRPr="00941986">
        <w:rPr>
          <w:spacing w:val="40"/>
        </w:rPr>
        <w:t xml:space="preserve"> </w:t>
      </w:r>
      <w:r w:rsidR="00012654" w:rsidRPr="00C134F8">
        <w:rPr>
          <w:noProof/>
          <w:spacing w:val="120"/>
          <w:position w:val="-2"/>
        </w:rPr>
        <w:drawing>
          <wp:inline distT="0" distB="0" distL="0" distR="0" wp14:anchorId="2AE2AA0A" wp14:editId="54A21660">
            <wp:extent cx="457200" cy="19202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qn04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192024"/>
                    </a:xfrm>
                    <a:prstGeom prst="rect">
                      <a:avLst/>
                    </a:prstGeom>
                  </pic:spPr>
                </pic:pic>
              </a:graphicData>
            </a:graphic>
          </wp:inline>
        </w:drawing>
      </w:r>
      <w:r w:rsidR="00910383" w:rsidRPr="00941986">
        <w:rPr>
          <w:spacing w:val="120"/>
        </w:rPr>
        <w:t xml:space="preserve"> </w:t>
      </w:r>
      <w:r w:rsidR="003F1B1A" w:rsidRPr="003F1B1A">
        <w:rPr>
          <w:rStyle w:val="Strong"/>
        </w:rPr>
        <w:t>the</w:t>
      </w:r>
      <w:r w:rsidR="00481BCF">
        <w:rPr>
          <w:rStyle w:val="Strong"/>
        </w:rPr>
        <w:t xml:space="preserve"> </w:t>
      </w:r>
      <w:r w:rsidR="003F1B1A" w:rsidRPr="003F1B1A">
        <w:rPr>
          <w:rStyle w:val="Strong"/>
        </w:rPr>
        <w:t>square root of 9, equals 3</w:t>
      </w:r>
      <w:r>
        <w:t>. Since</w:t>
      </w:r>
      <w:r w:rsidR="00910383" w:rsidRPr="00941986">
        <w:rPr>
          <w:spacing w:val="40"/>
        </w:rPr>
        <w:t xml:space="preserve"> </w:t>
      </w:r>
      <w:r w:rsidR="00012654">
        <w:rPr>
          <w:noProof/>
          <w:spacing w:val="120"/>
        </w:rPr>
        <w:drawing>
          <wp:inline distT="0" distB="0" distL="0" distR="0" wp14:anchorId="69414B6C" wp14:editId="08F75351">
            <wp:extent cx="342900" cy="12344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qn042.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910383" w:rsidRPr="00941986">
        <w:rPr>
          <w:spacing w:val="120"/>
        </w:rPr>
        <w:t xml:space="preserve"> </w:t>
      </w:r>
      <w:r w:rsidR="003F1B1A" w:rsidRPr="003A6680">
        <w:rPr>
          <w:rStyle w:val="Strong"/>
          <w:i/>
        </w:rPr>
        <w:t>x</w:t>
      </w:r>
      <w:r w:rsidR="003F1B1A" w:rsidRPr="003F1B1A">
        <w:rPr>
          <w:rStyle w:val="Strong"/>
        </w:rPr>
        <w:t xml:space="preserve"> is greater than 0</w:t>
      </w:r>
      <w:r>
        <w:t>, taking the square root of the second factor,</w:t>
      </w:r>
      <w:r w:rsidR="00910383" w:rsidRPr="00941986">
        <w:rPr>
          <w:spacing w:val="40"/>
        </w:rPr>
        <w:t xml:space="preserve"> </w:t>
      </w:r>
      <w:r w:rsidR="00012654" w:rsidRPr="00C134F8">
        <w:rPr>
          <w:noProof/>
          <w:spacing w:val="120"/>
          <w:position w:val="-2"/>
        </w:rPr>
        <w:drawing>
          <wp:inline distT="0" distB="0" distL="0" distR="0" wp14:anchorId="1343FF2E" wp14:editId="32A13664">
            <wp:extent cx="288036" cy="21488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qn043.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8036" cy="214884"/>
                    </a:xfrm>
                    <a:prstGeom prst="rect">
                      <a:avLst/>
                    </a:prstGeom>
                  </pic:spPr>
                </pic:pic>
              </a:graphicData>
            </a:graphic>
          </wp:inline>
        </w:drawing>
      </w:r>
      <w:r w:rsidR="00910383" w:rsidRPr="00941986">
        <w:rPr>
          <w:spacing w:val="120"/>
        </w:rPr>
        <w:t xml:space="preserve"> </w:t>
      </w:r>
      <w:r w:rsidR="003F1B1A" w:rsidRPr="003F1B1A">
        <w:rPr>
          <w:rStyle w:val="Strong"/>
        </w:rPr>
        <w:t xml:space="preserve">the square root of </w:t>
      </w:r>
      <w:r w:rsidR="003F1B1A" w:rsidRPr="003A6680">
        <w:rPr>
          <w:rStyle w:val="Strong"/>
          <w:i/>
        </w:rPr>
        <w:t>x</w:t>
      </w:r>
      <w:r w:rsidR="00481BCF" w:rsidRPr="00BF0FF3">
        <w:rPr>
          <w:rStyle w:val="Strong"/>
          <w:spacing w:val="36"/>
        </w:rPr>
        <w:t> </w:t>
      </w:r>
      <w:r w:rsidR="003F1B1A" w:rsidRPr="003F1B1A">
        <w:rPr>
          <w:rStyle w:val="Strong"/>
        </w:rPr>
        <w:t>squared, end root</w:t>
      </w:r>
      <w:r>
        <w:t>, gives</w:t>
      </w:r>
      <w:r w:rsidRPr="00F97FFC">
        <w:rPr>
          <w:spacing w:val="36"/>
        </w:rPr>
        <w:t xml:space="preserve"> </w:t>
      </w:r>
      <w:r w:rsidRPr="00C134F8">
        <w:rPr>
          <w:i/>
        </w:rPr>
        <w:t>x</w:t>
      </w:r>
      <w:r>
        <w:t>. It follows that</w:t>
      </w:r>
      <w:r w:rsidR="00910383" w:rsidRPr="00941986">
        <w:rPr>
          <w:spacing w:val="40"/>
        </w:rPr>
        <w:t xml:space="preserve"> </w:t>
      </w:r>
      <w:r w:rsidR="00012654" w:rsidRPr="00C134F8">
        <w:rPr>
          <w:noProof/>
          <w:spacing w:val="120"/>
          <w:position w:val="-2"/>
        </w:rPr>
        <w:drawing>
          <wp:inline distT="0" distB="0" distL="0" distR="0" wp14:anchorId="6DB07A62" wp14:editId="2653FC90">
            <wp:extent cx="374904" cy="214884"/>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qn044.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4904" cy="214884"/>
                    </a:xfrm>
                    <a:prstGeom prst="rect">
                      <a:avLst/>
                    </a:prstGeom>
                  </pic:spPr>
                </pic:pic>
              </a:graphicData>
            </a:graphic>
          </wp:inline>
        </w:drawing>
      </w:r>
      <w:r w:rsidR="00481BCF">
        <w:rPr>
          <w:spacing w:val="120"/>
        </w:rPr>
        <w:t> </w:t>
      </w:r>
      <w:r w:rsidR="003F1B1A" w:rsidRPr="003F1B1A">
        <w:rPr>
          <w:rStyle w:val="Strong"/>
        </w:rPr>
        <w:t>the square root of 9</w:t>
      </w:r>
      <w:r w:rsidR="003A6680" w:rsidRPr="003A6680">
        <w:rPr>
          <w:rStyle w:val="Strong"/>
          <w:sz w:val="2"/>
          <w:szCs w:val="2"/>
        </w:rPr>
        <w:t> </w:t>
      </w:r>
      <w:r w:rsidR="003F1B1A" w:rsidRPr="003A6680">
        <w:rPr>
          <w:rStyle w:val="Strong"/>
          <w:i/>
        </w:rPr>
        <w:t>x</w:t>
      </w:r>
      <w:r w:rsidR="00481BCF" w:rsidRPr="00BF0FF3">
        <w:rPr>
          <w:rStyle w:val="Strong"/>
          <w:spacing w:val="36"/>
        </w:rPr>
        <w:t> </w:t>
      </w:r>
      <w:r w:rsidR="003F1B1A" w:rsidRPr="003F1B1A">
        <w:rPr>
          <w:rStyle w:val="Strong"/>
        </w:rPr>
        <w:t>squared, end root</w:t>
      </w:r>
      <w:r w:rsidR="00910383">
        <w:t xml:space="preserve"> </w:t>
      </w:r>
      <w:r>
        <w:t>is equivalent to</w:t>
      </w:r>
      <w:r w:rsidR="00481BCF">
        <w:t> </w:t>
      </w:r>
      <w:r>
        <w:t>3</w:t>
      </w:r>
      <w:r w:rsidR="00C134F8" w:rsidRPr="00C134F8">
        <w:rPr>
          <w:sz w:val="2"/>
          <w:szCs w:val="2"/>
        </w:rPr>
        <w:t> </w:t>
      </w:r>
      <w:r w:rsidRPr="00C134F8">
        <w:rPr>
          <w:i/>
        </w:rPr>
        <w:t>x</w:t>
      </w:r>
      <w:r>
        <w:t>.</w:t>
      </w:r>
    </w:p>
    <w:p w14:paraId="7460021C" w14:textId="77777777" w:rsidR="00372294" w:rsidRDefault="00372294" w:rsidP="00372294">
      <w:pPr>
        <w:keepNext/>
        <w:rPr>
          <w:b/>
        </w:rPr>
      </w:pPr>
      <w:r>
        <w:rPr>
          <w:b/>
        </w:rPr>
        <w:t>Incorrect</w:t>
      </w:r>
      <w:r w:rsidRPr="005630DD">
        <w:rPr>
          <w:b/>
        </w:rPr>
        <w:t xml:space="preserve"> answer</w:t>
      </w:r>
    </w:p>
    <w:p w14:paraId="223DF1C5" w14:textId="124B4FBF" w:rsidR="00372294" w:rsidRDefault="0059704B" w:rsidP="0059704B">
      <w:pPr>
        <w:keepNext/>
        <w:keepLines/>
      </w:pPr>
      <w:r>
        <w:t>Choice</w:t>
      </w:r>
      <w:r w:rsidR="003A6680">
        <w:t> </w:t>
      </w:r>
      <w:r>
        <w:t>B is incorrect and may result from rewriting</w:t>
      </w:r>
      <w:r w:rsidR="00910383" w:rsidRPr="00941986">
        <w:rPr>
          <w:spacing w:val="40"/>
        </w:rPr>
        <w:t xml:space="preserve"> </w:t>
      </w:r>
      <w:r w:rsidR="00012654" w:rsidRPr="00C134F8">
        <w:rPr>
          <w:noProof/>
          <w:spacing w:val="120"/>
          <w:position w:val="-2"/>
        </w:rPr>
        <w:drawing>
          <wp:inline distT="0" distB="0" distL="0" distR="0" wp14:anchorId="7F0CD6A2" wp14:editId="2A92F924">
            <wp:extent cx="374904" cy="214884"/>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qn04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4904" cy="214884"/>
                    </a:xfrm>
                    <a:prstGeom prst="rect">
                      <a:avLst/>
                    </a:prstGeom>
                  </pic:spPr>
                </pic:pic>
              </a:graphicData>
            </a:graphic>
          </wp:inline>
        </w:drawing>
      </w:r>
      <w:r w:rsidR="00910383" w:rsidRPr="00941986">
        <w:rPr>
          <w:spacing w:val="120"/>
        </w:rPr>
        <w:t xml:space="preserve"> </w:t>
      </w:r>
      <w:r w:rsidR="003F1B1A" w:rsidRPr="003F1B1A">
        <w:rPr>
          <w:rStyle w:val="Strong"/>
        </w:rPr>
        <w:t>the square root of 9</w:t>
      </w:r>
      <w:r w:rsidR="003A6680" w:rsidRPr="003A6680">
        <w:rPr>
          <w:rStyle w:val="Strong"/>
          <w:sz w:val="2"/>
          <w:szCs w:val="2"/>
        </w:rPr>
        <w:t> </w:t>
      </w:r>
      <w:r w:rsidR="003F1B1A" w:rsidRPr="003A6680">
        <w:rPr>
          <w:rStyle w:val="Strong"/>
          <w:i/>
        </w:rPr>
        <w:t>x</w:t>
      </w:r>
      <w:r w:rsidR="00F97FFC" w:rsidRPr="00F97FFC">
        <w:rPr>
          <w:rStyle w:val="Strong"/>
          <w:spacing w:val="36"/>
        </w:rPr>
        <w:t> </w:t>
      </w:r>
      <w:r w:rsidR="003F1B1A" w:rsidRPr="003F1B1A">
        <w:rPr>
          <w:rStyle w:val="Strong"/>
        </w:rPr>
        <w:t>squared, end root</w:t>
      </w:r>
      <w:r w:rsidR="00910383">
        <w:t xml:space="preserve"> </w:t>
      </w:r>
      <w:r>
        <w:t>as</w:t>
      </w:r>
      <w:r w:rsidR="00910383" w:rsidRPr="00941986">
        <w:rPr>
          <w:spacing w:val="40"/>
        </w:rPr>
        <w:t xml:space="preserve"> </w:t>
      </w:r>
      <w:r w:rsidR="00012654" w:rsidRPr="00C134F8">
        <w:rPr>
          <w:noProof/>
          <w:spacing w:val="120"/>
          <w:position w:val="-16"/>
        </w:rPr>
        <w:drawing>
          <wp:inline distT="0" distB="0" distL="0" distR="0" wp14:anchorId="636CB052" wp14:editId="5BB51640">
            <wp:extent cx="662026" cy="290779"/>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qn046.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62026" cy="290779"/>
                    </a:xfrm>
                    <a:prstGeom prst="rect">
                      <a:avLst/>
                    </a:prstGeom>
                  </pic:spPr>
                </pic:pic>
              </a:graphicData>
            </a:graphic>
          </wp:inline>
        </w:drawing>
      </w:r>
      <w:r w:rsidR="00910383" w:rsidRPr="00941986">
        <w:rPr>
          <w:spacing w:val="120"/>
        </w:rPr>
        <w:t xml:space="preserve"> </w:t>
      </w:r>
      <w:r w:rsidR="003F1B1A" w:rsidRPr="003F1B1A">
        <w:rPr>
          <w:rStyle w:val="Strong"/>
        </w:rPr>
        <w:t xml:space="preserve">the square root of 9, end root, times </w:t>
      </w:r>
      <w:r w:rsidR="003F1B1A" w:rsidRPr="003A6680">
        <w:rPr>
          <w:rStyle w:val="Strong"/>
          <w:i/>
        </w:rPr>
        <w:t>x</w:t>
      </w:r>
      <w:r w:rsidR="00F97FFC" w:rsidRPr="00F97FFC">
        <w:rPr>
          <w:rStyle w:val="Strong"/>
          <w:spacing w:val="36"/>
        </w:rPr>
        <w:t> </w:t>
      </w:r>
      <w:r w:rsidR="003F1B1A" w:rsidRPr="003F1B1A">
        <w:rPr>
          <w:rStyle w:val="Strong"/>
        </w:rPr>
        <w:t>squared</w:t>
      </w:r>
      <w:r w:rsidR="00910383">
        <w:t xml:space="preserve"> </w:t>
      </w:r>
      <w:r>
        <w:t>rather than</w:t>
      </w:r>
      <w:r w:rsidR="00910383" w:rsidRPr="00941986">
        <w:rPr>
          <w:spacing w:val="40"/>
        </w:rPr>
        <w:t xml:space="preserve"> </w:t>
      </w:r>
      <w:r w:rsidR="00012654" w:rsidRPr="00C134F8">
        <w:rPr>
          <w:noProof/>
          <w:spacing w:val="120"/>
          <w:position w:val="-20"/>
        </w:rPr>
        <w:drawing>
          <wp:inline distT="0" distB="0" distL="0" distR="0" wp14:anchorId="4D2374A2" wp14:editId="643E4D75">
            <wp:extent cx="796442" cy="336499"/>
            <wp:effectExtent l="0" t="0" r="381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qn047.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96442" cy="336499"/>
                    </a:xfrm>
                    <a:prstGeom prst="rect">
                      <a:avLst/>
                    </a:prstGeom>
                  </pic:spPr>
                </pic:pic>
              </a:graphicData>
            </a:graphic>
          </wp:inline>
        </w:drawing>
      </w:r>
      <w:r w:rsidR="00910383" w:rsidRPr="00941986">
        <w:rPr>
          <w:spacing w:val="120"/>
        </w:rPr>
        <w:t xml:space="preserve"> </w:t>
      </w:r>
      <w:r w:rsidR="003F1B1A" w:rsidRPr="003F1B1A">
        <w:rPr>
          <w:rStyle w:val="Strong"/>
        </w:rPr>
        <w:t xml:space="preserve">the square root of 9, end root, times, the square root of </w:t>
      </w:r>
      <w:r w:rsidR="003F1B1A" w:rsidRPr="003A6680">
        <w:rPr>
          <w:rStyle w:val="Strong"/>
          <w:i/>
        </w:rPr>
        <w:t>x</w:t>
      </w:r>
      <w:r w:rsidR="00F97FFC" w:rsidRPr="00F97FFC">
        <w:rPr>
          <w:rStyle w:val="Strong"/>
          <w:spacing w:val="36"/>
        </w:rPr>
        <w:t> </w:t>
      </w:r>
      <w:r w:rsidR="003F1B1A" w:rsidRPr="003F1B1A">
        <w:rPr>
          <w:rStyle w:val="Strong"/>
        </w:rPr>
        <w:t>squared, end root</w:t>
      </w:r>
      <w:r>
        <w:t>. Choices</w:t>
      </w:r>
      <w:r w:rsidR="003A6680">
        <w:t> </w:t>
      </w:r>
      <w:r>
        <w:t>C and D are incorrect and may result from misunderstanding the operation indicated by a radical symbol. In both of these choices, instead of finding the square root of the coefficient 9, the coefficient has been multiplied by 2. Additionally, in choice</w:t>
      </w:r>
      <w:r w:rsidR="003A6680">
        <w:t> </w:t>
      </w:r>
      <w:r>
        <w:t>D,</w:t>
      </w:r>
      <w:r w:rsidR="00910383" w:rsidRPr="00941986">
        <w:rPr>
          <w:spacing w:val="40"/>
        </w:rPr>
        <w:t xml:space="preserve"> </w:t>
      </w:r>
      <w:r w:rsidR="00012654">
        <w:rPr>
          <w:noProof/>
          <w:spacing w:val="120"/>
        </w:rPr>
        <w:drawing>
          <wp:inline distT="0" distB="0" distL="0" distR="0" wp14:anchorId="452E5CD7" wp14:editId="1EAC8E0E">
            <wp:extent cx="141732" cy="1527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qn048.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10383" w:rsidRPr="00941986">
        <w:rPr>
          <w:spacing w:val="120"/>
        </w:rPr>
        <w:t xml:space="preserve"> </w:t>
      </w:r>
      <w:r w:rsidR="003F1B1A" w:rsidRPr="003A6680">
        <w:rPr>
          <w:rStyle w:val="Strong"/>
          <w:i/>
        </w:rPr>
        <w:t>x</w:t>
      </w:r>
      <w:r w:rsidR="00481BCF" w:rsidRPr="00BF0FF3">
        <w:rPr>
          <w:rStyle w:val="Strong"/>
          <w:spacing w:val="36"/>
        </w:rPr>
        <w:t> </w:t>
      </w:r>
      <w:r w:rsidR="003F1B1A" w:rsidRPr="003F1B1A">
        <w:rPr>
          <w:rStyle w:val="Strong"/>
        </w:rPr>
        <w:t>squared</w:t>
      </w:r>
      <w:r w:rsidR="00910383">
        <w:t xml:space="preserve"> </w:t>
      </w:r>
      <w:r>
        <w:t>has been squared to give</w:t>
      </w:r>
      <w:r w:rsidR="00910383" w:rsidRPr="00941986">
        <w:rPr>
          <w:spacing w:val="40"/>
        </w:rPr>
        <w:t xml:space="preserve"> </w:t>
      </w:r>
      <w:r w:rsidR="00012654">
        <w:rPr>
          <w:noProof/>
          <w:spacing w:val="120"/>
        </w:rPr>
        <w:drawing>
          <wp:inline distT="0" distB="0" distL="0" distR="0" wp14:anchorId="5CD282C8" wp14:editId="12F00861">
            <wp:extent cx="141732" cy="1527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qn049.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10383" w:rsidRPr="00941986">
        <w:rPr>
          <w:spacing w:val="120"/>
        </w:rPr>
        <w:t xml:space="preserve"> </w:t>
      </w:r>
      <w:r w:rsidR="003F1B1A" w:rsidRPr="003A6680">
        <w:rPr>
          <w:rStyle w:val="Strong"/>
          <w:i/>
        </w:rPr>
        <w:t>x</w:t>
      </w:r>
      <w:r w:rsidR="003F1B1A" w:rsidRPr="003F1B1A">
        <w:rPr>
          <w:rStyle w:val="Strong"/>
        </w:rPr>
        <w:t xml:space="preserve"> to the fourth power</w:t>
      </w:r>
      <w:r>
        <w:t>, instead of taking the square root of</w:t>
      </w:r>
      <w:r w:rsidR="00910383" w:rsidRPr="00941986">
        <w:rPr>
          <w:spacing w:val="40"/>
        </w:rPr>
        <w:t xml:space="preserve"> </w:t>
      </w:r>
      <w:r w:rsidR="00012654">
        <w:rPr>
          <w:noProof/>
          <w:spacing w:val="120"/>
        </w:rPr>
        <w:drawing>
          <wp:inline distT="0" distB="0" distL="0" distR="0" wp14:anchorId="1D7E1CED" wp14:editId="0A285F9B">
            <wp:extent cx="141732" cy="1527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qn050.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10383" w:rsidRPr="00941986">
        <w:rPr>
          <w:spacing w:val="120"/>
        </w:rPr>
        <w:t xml:space="preserve"> </w:t>
      </w:r>
      <w:r w:rsidR="003F1B1A" w:rsidRPr="003A6680">
        <w:rPr>
          <w:rStyle w:val="Strong"/>
          <w:i/>
        </w:rPr>
        <w:t>x</w:t>
      </w:r>
      <w:r w:rsidR="00481BCF" w:rsidRPr="00BF0FF3">
        <w:rPr>
          <w:rStyle w:val="Strong"/>
          <w:spacing w:val="36"/>
        </w:rPr>
        <w:t> </w:t>
      </w:r>
      <w:r w:rsidR="003F1B1A" w:rsidRPr="003F1B1A">
        <w:rPr>
          <w:rStyle w:val="Strong"/>
        </w:rPr>
        <w:t>squared</w:t>
      </w:r>
      <w:r w:rsidR="00910383">
        <w:t xml:space="preserve"> </w:t>
      </w:r>
      <w:r>
        <w:t>to get</w:t>
      </w:r>
      <w:r w:rsidR="00F97FFC" w:rsidRPr="00F97FFC">
        <w:rPr>
          <w:spacing w:val="36"/>
        </w:rPr>
        <w:t> </w:t>
      </w:r>
      <w:r w:rsidRPr="00C134F8">
        <w:rPr>
          <w:i/>
        </w:rPr>
        <w:t>x</w:t>
      </w:r>
      <w:r>
        <w:t>.</w:t>
      </w:r>
    </w:p>
    <w:p w14:paraId="3D70E750" w14:textId="77777777" w:rsidR="00372294" w:rsidRDefault="00372294" w:rsidP="00372294"/>
    <w:p w14:paraId="2F66AC40" w14:textId="77777777" w:rsidR="00372294" w:rsidRDefault="00372294" w:rsidP="00372294">
      <w:pPr>
        <w:pStyle w:val="Heading5"/>
      </w:pPr>
      <w:r>
        <w:lastRenderedPageBreak/>
        <w:t>Explanation for question 6.</w:t>
      </w:r>
    </w:p>
    <w:p w14:paraId="10EAD1F8" w14:textId="77777777" w:rsidR="00372294" w:rsidRDefault="00372294" w:rsidP="00372294">
      <w:pPr>
        <w:keepNext/>
        <w:rPr>
          <w:b/>
        </w:rPr>
      </w:pPr>
      <w:r w:rsidRPr="005630DD">
        <w:rPr>
          <w:b/>
        </w:rPr>
        <w:t>Correct answer</w:t>
      </w:r>
    </w:p>
    <w:p w14:paraId="1B85CBD9" w14:textId="203C52EE" w:rsidR="00372294" w:rsidRDefault="0059704B" w:rsidP="0059704B">
      <w:pPr>
        <w:keepNext/>
        <w:keepLines/>
      </w:pPr>
      <w:r>
        <w:t>Choice</w:t>
      </w:r>
      <w:r w:rsidR="003A6680">
        <w:t> </w:t>
      </w:r>
      <w:r>
        <w:t>A is correct. Factoring the numerator of the rational expression</w:t>
      </w:r>
      <w:r w:rsidR="005023D1" w:rsidRPr="00941986">
        <w:rPr>
          <w:spacing w:val="40"/>
        </w:rPr>
        <w:t xml:space="preserve"> </w:t>
      </w:r>
      <w:r w:rsidR="00012654" w:rsidRPr="00F571C7">
        <w:rPr>
          <w:noProof/>
          <w:spacing w:val="120"/>
          <w:position w:val="-20"/>
        </w:rPr>
        <w:drawing>
          <wp:inline distT="0" distB="0" distL="0" distR="0" wp14:anchorId="49E876EE" wp14:editId="76275615">
            <wp:extent cx="401422" cy="40142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qn05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01422" cy="401422"/>
                    </a:xfrm>
                    <a:prstGeom prst="rect">
                      <a:avLst/>
                    </a:prstGeom>
                  </pic:spPr>
                </pic:pic>
              </a:graphicData>
            </a:graphic>
          </wp:inline>
        </w:drawing>
      </w:r>
      <w:r w:rsidR="005023D1" w:rsidRPr="00941986">
        <w:rPr>
          <w:spacing w:val="120"/>
        </w:rPr>
        <w:t xml:space="preserve"> </w:t>
      </w:r>
      <w:r w:rsidR="00F571C7" w:rsidRPr="00F571C7">
        <w:rPr>
          <w:rStyle w:val="Strong"/>
        </w:rPr>
        <w:t>the</w:t>
      </w:r>
      <w:r w:rsidR="00481BCF">
        <w:rPr>
          <w:rStyle w:val="Strong"/>
        </w:rPr>
        <w:t xml:space="preserve"> </w:t>
      </w:r>
      <w:r w:rsidR="00F571C7" w:rsidRPr="00F571C7">
        <w:rPr>
          <w:rStyle w:val="Strong"/>
        </w:rPr>
        <w:t xml:space="preserve">fraction with numerator </w:t>
      </w:r>
      <w:r w:rsidR="00F571C7" w:rsidRPr="003A6680">
        <w:rPr>
          <w:rStyle w:val="Strong"/>
          <w:i/>
        </w:rPr>
        <w:t>x</w:t>
      </w:r>
      <w:r w:rsidR="00481BCF" w:rsidRPr="00BF0FF3">
        <w:rPr>
          <w:rStyle w:val="Strong"/>
          <w:spacing w:val="36"/>
        </w:rPr>
        <w:t> </w:t>
      </w:r>
      <w:r w:rsidR="00F571C7" w:rsidRPr="00F571C7">
        <w:rPr>
          <w:rStyle w:val="Strong"/>
        </w:rPr>
        <w:t xml:space="preserve">squared, minus 1, and denominator </w:t>
      </w:r>
      <w:r w:rsidR="00F571C7" w:rsidRPr="003A6680">
        <w:rPr>
          <w:rStyle w:val="Strong"/>
          <w:i/>
        </w:rPr>
        <w:t>x</w:t>
      </w:r>
      <w:r w:rsidR="00F571C7" w:rsidRPr="00F571C7">
        <w:rPr>
          <w:rStyle w:val="Strong"/>
        </w:rPr>
        <w:t xml:space="preserve"> minus 1, end</w:t>
      </w:r>
      <w:r w:rsidR="00481BCF">
        <w:rPr>
          <w:rStyle w:val="Strong"/>
        </w:rPr>
        <w:t xml:space="preserve"> </w:t>
      </w:r>
      <w:r w:rsidR="00F571C7" w:rsidRPr="00F571C7">
        <w:rPr>
          <w:rStyle w:val="Strong"/>
        </w:rPr>
        <w:t>fraction</w:t>
      </w:r>
      <w:r w:rsidR="005023D1">
        <w:t xml:space="preserve"> </w:t>
      </w:r>
      <w:r>
        <w:t>yields</w:t>
      </w:r>
      <w:r w:rsidR="005023D1" w:rsidRPr="00941986">
        <w:rPr>
          <w:spacing w:val="40"/>
        </w:rPr>
        <w:t xml:space="preserve"> </w:t>
      </w:r>
      <w:r w:rsidR="00012654" w:rsidRPr="00C93E58">
        <w:rPr>
          <w:noProof/>
          <w:spacing w:val="120"/>
          <w:position w:val="-22"/>
        </w:rPr>
        <w:drawing>
          <wp:inline distT="0" distB="0" distL="0" distR="0" wp14:anchorId="5E1E6AB9" wp14:editId="4FF1283A">
            <wp:extent cx="930859" cy="414223"/>
            <wp:effectExtent l="0" t="0" r="3175"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qn052.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30859" cy="414223"/>
                    </a:xfrm>
                    <a:prstGeom prst="rect">
                      <a:avLst/>
                    </a:prstGeom>
                  </pic:spPr>
                </pic:pic>
              </a:graphicData>
            </a:graphic>
          </wp:inline>
        </w:drawing>
      </w:r>
      <w:r w:rsidR="005023D1" w:rsidRPr="00941986">
        <w:rPr>
          <w:spacing w:val="120"/>
        </w:rPr>
        <w:t xml:space="preserve"> </w:t>
      </w:r>
      <w:r w:rsidR="00F571C7" w:rsidRPr="00F571C7">
        <w:rPr>
          <w:rStyle w:val="Strong"/>
        </w:rPr>
        <w:t xml:space="preserve">the fraction with numerator open parenthesis, </w:t>
      </w:r>
      <w:r w:rsidR="00F571C7" w:rsidRPr="003A6680">
        <w:rPr>
          <w:rStyle w:val="Strong"/>
          <w:i/>
        </w:rPr>
        <w:t>x</w:t>
      </w:r>
      <w:r w:rsidR="00481BCF" w:rsidRPr="009E2FF0">
        <w:rPr>
          <w:rStyle w:val="Strong"/>
        </w:rPr>
        <w:t xml:space="preserve"> </w:t>
      </w:r>
      <w:r w:rsidR="00F571C7" w:rsidRPr="00F571C7">
        <w:rPr>
          <w:rStyle w:val="Strong"/>
        </w:rPr>
        <w:t xml:space="preserve">plus 1, close parenthesis, times, open parenthesis, </w:t>
      </w:r>
      <w:r w:rsidR="00F571C7" w:rsidRPr="003A6680">
        <w:rPr>
          <w:rStyle w:val="Strong"/>
          <w:i/>
        </w:rPr>
        <w:t>x</w:t>
      </w:r>
      <w:r w:rsidR="00F571C7" w:rsidRPr="00F571C7">
        <w:rPr>
          <w:rStyle w:val="Strong"/>
        </w:rPr>
        <w:t xml:space="preserve"> minus 1, close parenthesis, and denominator </w:t>
      </w:r>
      <w:r w:rsidR="00F571C7" w:rsidRPr="003A6680">
        <w:rPr>
          <w:rStyle w:val="Strong"/>
          <w:i/>
        </w:rPr>
        <w:t>x</w:t>
      </w:r>
      <w:r w:rsidR="00F571C7" w:rsidRPr="00F571C7">
        <w:rPr>
          <w:rStyle w:val="Strong"/>
        </w:rPr>
        <w:t xml:space="preserve"> minus 1, end fraction</w:t>
      </w:r>
      <w:r>
        <w:t>. The expression</w:t>
      </w:r>
      <w:r w:rsidR="005023D1" w:rsidRPr="00941986">
        <w:rPr>
          <w:spacing w:val="40"/>
        </w:rPr>
        <w:t xml:space="preserve"> </w:t>
      </w:r>
      <w:r w:rsidR="00012654" w:rsidRPr="007204B3">
        <w:rPr>
          <w:noProof/>
          <w:spacing w:val="120"/>
          <w:position w:val="-22"/>
        </w:rPr>
        <w:drawing>
          <wp:inline distT="0" distB="0" distL="0" distR="0" wp14:anchorId="71A11DEC" wp14:editId="4D05D34E">
            <wp:extent cx="930859" cy="414223"/>
            <wp:effectExtent l="0" t="0" r="3175"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qn053.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30859" cy="414223"/>
                    </a:xfrm>
                    <a:prstGeom prst="rect">
                      <a:avLst/>
                    </a:prstGeom>
                  </pic:spPr>
                </pic:pic>
              </a:graphicData>
            </a:graphic>
          </wp:inline>
        </w:drawing>
      </w:r>
      <w:r w:rsidR="005023D1" w:rsidRPr="00941986">
        <w:rPr>
          <w:spacing w:val="120"/>
        </w:rPr>
        <w:t xml:space="preserve"> </w:t>
      </w:r>
      <w:r w:rsidR="00F571C7" w:rsidRPr="00F571C7">
        <w:rPr>
          <w:rStyle w:val="Strong"/>
        </w:rPr>
        <w:t>the</w:t>
      </w:r>
      <w:r w:rsidR="00481BCF">
        <w:rPr>
          <w:rStyle w:val="Strong"/>
        </w:rPr>
        <w:t xml:space="preserve"> </w:t>
      </w:r>
      <w:r w:rsidR="00F571C7" w:rsidRPr="00F571C7">
        <w:rPr>
          <w:rStyle w:val="Strong"/>
        </w:rPr>
        <w:t xml:space="preserve">fraction with numerator open parenthesis, </w:t>
      </w:r>
      <w:r w:rsidR="00F571C7" w:rsidRPr="003A6680">
        <w:rPr>
          <w:rStyle w:val="Strong"/>
          <w:i/>
        </w:rPr>
        <w:t>x</w:t>
      </w:r>
      <w:r w:rsidR="00F571C7" w:rsidRPr="00F571C7">
        <w:rPr>
          <w:rStyle w:val="Strong"/>
        </w:rPr>
        <w:t xml:space="preserve"> plus 1, close parenthesis, times, open parenthesis, </w:t>
      </w:r>
      <w:r w:rsidR="00F571C7" w:rsidRPr="003A6680">
        <w:rPr>
          <w:rStyle w:val="Strong"/>
          <w:i/>
        </w:rPr>
        <w:t>x</w:t>
      </w:r>
      <w:r w:rsidR="00F571C7" w:rsidRPr="00F571C7">
        <w:rPr>
          <w:rStyle w:val="Strong"/>
        </w:rPr>
        <w:t xml:space="preserve"> minus 1, close parenthesis, and denominator </w:t>
      </w:r>
      <w:r w:rsidR="00F571C7" w:rsidRPr="003A6680">
        <w:rPr>
          <w:rStyle w:val="Strong"/>
          <w:i/>
        </w:rPr>
        <w:t>x</w:t>
      </w:r>
      <w:r w:rsidR="00F571C7" w:rsidRPr="00F571C7">
        <w:rPr>
          <w:rStyle w:val="Strong"/>
        </w:rPr>
        <w:t xml:space="preserve"> minus 1, end</w:t>
      </w:r>
      <w:r w:rsidR="00481BCF">
        <w:rPr>
          <w:rStyle w:val="Strong"/>
        </w:rPr>
        <w:t xml:space="preserve"> </w:t>
      </w:r>
      <w:r w:rsidR="00F571C7" w:rsidRPr="00F571C7">
        <w:rPr>
          <w:rStyle w:val="Strong"/>
        </w:rPr>
        <w:t>fraction</w:t>
      </w:r>
      <w:r w:rsidR="005023D1">
        <w:t xml:space="preserve"> </w:t>
      </w:r>
      <w:r>
        <w:t>be rewritten as</w:t>
      </w:r>
      <w:r w:rsidR="005023D1" w:rsidRPr="00941986">
        <w:rPr>
          <w:spacing w:val="40"/>
        </w:rPr>
        <w:t xml:space="preserve"> </w:t>
      </w:r>
      <w:r w:rsidR="00012654" w:rsidRPr="007204B3">
        <w:rPr>
          <w:noProof/>
          <w:spacing w:val="120"/>
          <w:position w:val="-26"/>
        </w:rPr>
        <w:drawing>
          <wp:inline distT="0" distB="0" distL="0" distR="0" wp14:anchorId="738838D1" wp14:editId="4BF88FD4">
            <wp:extent cx="1036015" cy="435254"/>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qn054.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36015" cy="435254"/>
                    </a:xfrm>
                    <a:prstGeom prst="rect">
                      <a:avLst/>
                    </a:prstGeom>
                  </pic:spPr>
                </pic:pic>
              </a:graphicData>
            </a:graphic>
          </wp:inline>
        </w:drawing>
      </w:r>
      <w:r w:rsidR="005023D1" w:rsidRPr="00941986">
        <w:rPr>
          <w:spacing w:val="120"/>
        </w:rPr>
        <w:t xml:space="preserve"> </w:t>
      </w:r>
      <w:r w:rsidR="00F571C7" w:rsidRPr="00F571C7">
        <w:rPr>
          <w:rStyle w:val="Strong"/>
        </w:rPr>
        <w:t xml:space="preserve">open parenthesis, the fraction with numerator </w:t>
      </w:r>
      <w:r w:rsidR="00F571C7" w:rsidRPr="003A6680">
        <w:rPr>
          <w:rStyle w:val="Strong"/>
          <w:i/>
        </w:rPr>
        <w:t>x</w:t>
      </w:r>
      <w:r w:rsidR="00F571C7" w:rsidRPr="00F571C7">
        <w:rPr>
          <w:rStyle w:val="Strong"/>
        </w:rPr>
        <w:t xml:space="preserve"> plus 1, and denominator 1, close parenthesis, times, open parenthesis, the fraction with numerator </w:t>
      </w:r>
      <w:r w:rsidR="00F571C7" w:rsidRPr="003A6680">
        <w:rPr>
          <w:rStyle w:val="Strong"/>
          <w:i/>
        </w:rPr>
        <w:t>x</w:t>
      </w:r>
      <w:r w:rsidR="00F571C7" w:rsidRPr="00F571C7">
        <w:rPr>
          <w:rStyle w:val="Strong"/>
        </w:rPr>
        <w:t xml:space="preserve"> minus 1, and denominator </w:t>
      </w:r>
      <w:r w:rsidR="00F571C7" w:rsidRPr="003A6680">
        <w:rPr>
          <w:rStyle w:val="Strong"/>
          <w:i/>
        </w:rPr>
        <w:t>x</w:t>
      </w:r>
      <w:r w:rsidR="00F571C7" w:rsidRPr="00F571C7">
        <w:rPr>
          <w:rStyle w:val="Strong"/>
        </w:rPr>
        <w:t xml:space="preserve"> minus 1, end fraction, close parenthesis</w:t>
      </w:r>
      <w:r>
        <w:t>. Since</w:t>
      </w:r>
      <w:r w:rsidR="005023D1" w:rsidRPr="00941986">
        <w:rPr>
          <w:spacing w:val="40"/>
        </w:rPr>
        <w:t xml:space="preserve"> </w:t>
      </w:r>
      <w:r w:rsidR="00012654" w:rsidRPr="00F571C7">
        <w:rPr>
          <w:noProof/>
          <w:spacing w:val="120"/>
          <w:position w:val="-20"/>
        </w:rPr>
        <w:drawing>
          <wp:inline distT="0" distB="0" distL="0" distR="0" wp14:anchorId="19B2930E" wp14:editId="72C04E29">
            <wp:extent cx="556870" cy="37307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qn055.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56870" cy="373075"/>
                    </a:xfrm>
                    <a:prstGeom prst="rect">
                      <a:avLst/>
                    </a:prstGeom>
                  </pic:spPr>
                </pic:pic>
              </a:graphicData>
            </a:graphic>
          </wp:inline>
        </w:drawing>
      </w:r>
      <w:r w:rsidR="005023D1" w:rsidRPr="00941986">
        <w:rPr>
          <w:spacing w:val="120"/>
        </w:rPr>
        <w:t xml:space="preserve"> </w:t>
      </w:r>
      <w:r w:rsidR="00F571C7" w:rsidRPr="00F571C7">
        <w:rPr>
          <w:rStyle w:val="Strong"/>
        </w:rPr>
        <w:t xml:space="preserve">the fraction with numerator </w:t>
      </w:r>
      <w:r w:rsidR="00F571C7" w:rsidRPr="003A6680">
        <w:rPr>
          <w:rStyle w:val="Strong"/>
          <w:i/>
        </w:rPr>
        <w:t>x</w:t>
      </w:r>
      <w:r w:rsidR="00F571C7" w:rsidRPr="00F571C7">
        <w:rPr>
          <w:rStyle w:val="Strong"/>
        </w:rPr>
        <w:t xml:space="preserve"> minus 1, and denominator </w:t>
      </w:r>
      <w:r w:rsidR="00F571C7" w:rsidRPr="003A6680">
        <w:rPr>
          <w:rStyle w:val="Strong"/>
          <w:i/>
        </w:rPr>
        <w:t>x</w:t>
      </w:r>
      <w:r w:rsidR="00F571C7" w:rsidRPr="00F571C7">
        <w:rPr>
          <w:rStyle w:val="Strong"/>
        </w:rPr>
        <w:t xml:space="preserve"> minus 1, end fraction, equals 1</w:t>
      </w:r>
      <w:r>
        <w:t>, when</w:t>
      </w:r>
      <w:r w:rsidRPr="009E2FF0">
        <w:rPr>
          <w:spacing w:val="36"/>
        </w:rPr>
        <w:t xml:space="preserve"> </w:t>
      </w:r>
      <w:r w:rsidRPr="00F571C7">
        <w:rPr>
          <w:i/>
        </w:rPr>
        <w:t>x</w:t>
      </w:r>
      <w:r w:rsidRPr="009E2FF0">
        <w:rPr>
          <w:spacing w:val="36"/>
        </w:rPr>
        <w:t xml:space="preserve"> </w:t>
      </w:r>
      <w:r>
        <w:t>is not equal to 1, it follows that</w:t>
      </w:r>
      <w:r w:rsidR="005023D1" w:rsidRPr="00941986">
        <w:rPr>
          <w:spacing w:val="40"/>
        </w:rPr>
        <w:t xml:space="preserve"> </w:t>
      </w:r>
      <w:r w:rsidR="00012654" w:rsidRPr="007204B3">
        <w:rPr>
          <w:noProof/>
          <w:spacing w:val="120"/>
          <w:position w:val="-26"/>
        </w:rPr>
        <w:drawing>
          <wp:inline distT="0" distB="0" distL="0" distR="0" wp14:anchorId="56835F13" wp14:editId="08E33033">
            <wp:extent cx="1933956" cy="435254"/>
            <wp:effectExtent l="0" t="0" r="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qn056.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933956" cy="435254"/>
                    </a:xfrm>
                    <a:prstGeom prst="rect">
                      <a:avLst/>
                    </a:prstGeom>
                  </pic:spPr>
                </pic:pic>
              </a:graphicData>
            </a:graphic>
          </wp:inline>
        </w:drawing>
      </w:r>
      <w:r w:rsidR="005023D1" w:rsidRPr="00941986">
        <w:rPr>
          <w:spacing w:val="120"/>
        </w:rPr>
        <w:t xml:space="preserve"> </w:t>
      </w:r>
      <w:r w:rsidR="00F571C7" w:rsidRPr="00F571C7">
        <w:rPr>
          <w:rStyle w:val="Strong"/>
        </w:rPr>
        <w:t xml:space="preserve">open parenthesis, the fraction with numerator </w:t>
      </w:r>
      <w:r w:rsidR="00F571C7" w:rsidRPr="003A6680">
        <w:rPr>
          <w:rStyle w:val="Strong"/>
          <w:i/>
        </w:rPr>
        <w:t>x</w:t>
      </w:r>
      <w:r w:rsidR="00F97FFC" w:rsidRPr="00F97FFC">
        <w:rPr>
          <w:rStyle w:val="Strong"/>
          <w:spacing w:val="36"/>
        </w:rPr>
        <w:t> </w:t>
      </w:r>
      <w:r w:rsidR="00F571C7" w:rsidRPr="00F571C7">
        <w:rPr>
          <w:rStyle w:val="Strong"/>
        </w:rPr>
        <w:t>plus 1, and denominator 1, close parenthesis, times, open parenthesis, the</w:t>
      </w:r>
      <w:r w:rsidR="00481BCF">
        <w:rPr>
          <w:rStyle w:val="Strong"/>
        </w:rPr>
        <w:t xml:space="preserve"> </w:t>
      </w:r>
      <w:r w:rsidR="00F571C7" w:rsidRPr="00F571C7">
        <w:rPr>
          <w:rStyle w:val="Strong"/>
        </w:rPr>
        <w:t xml:space="preserve">fraction with numerator </w:t>
      </w:r>
      <w:r w:rsidR="00F571C7" w:rsidRPr="003A6680">
        <w:rPr>
          <w:rStyle w:val="Strong"/>
          <w:i/>
        </w:rPr>
        <w:t>x</w:t>
      </w:r>
      <w:r w:rsidR="00F571C7" w:rsidRPr="00F571C7">
        <w:rPr>
          <w:rStyle w:val="Strong"/>
        </w:rPr>
        <w:t xml:space="preserve"> minus 1, and denominator </w:t>
      </w:r>
      <w:r w:rsidR="00F571C7" w:rsidRPr="003A6680">
        <w:rPr>
          <w:rStyle w:val="Strong"/>
          <w:i/>
        </w:rPr>
        <w:t>x</w:t>
      </w:r>
      <w:r w:rsidR="00F571C7" w:rsidRPr="00F571C7">
        <w:rPr>
          <w:rStyle w:val="Strong"/>
        </w:rPr>
        <w:t xml:space="preserve"> minus 1, end fraction, close parenthesis, equals, open parenthesis, the fraction with numerator </w:t>
      </w:r>
      <w:r w:rsidR="00F571C7" w:rsidRPr="003A6680">
        <w:rPr>
          <w:rStyle w:val="Strong"/>
          <w:i/>
        </w:rPr>
        <w:t>x</w:t>
      </w:r>
      <w:r w:rsidR="00F571C7" w:rsidRPr="00F571C7">
        <w:rPr>
          <w:rStyle w:val="Strong"/>
        </w:rPr>
        <w:t xml:space="preserve"> plus 1, and denominator 1, close parenthesis, times 1</w:t>
      </w:r>
      <w:r w:rsidR="005023D1">
        <w:t xml:space="preserve"> </w:t>
      </w:r>
      <w:r>
        <w:t>or</w:t>
      </w:r>
      <w:r w:rsidR="005023D1" w:rsidRPr="00941986">
        <w:rPr>
          <w:spacing w:val="40"/>
        </w:rPr>
        <w:t xml:space="preserve"> </w:t>
      </w:r>
      <w:r w:rsidR="00012654">
        <w:rPr>
          <w:noProof/>
          <w:spacing w:val="120"/>
        </w:rPr>
        <w:drawing>
          <wp:inline distT="0" distB="0" distL="0" distR="0" wp14:anchorId="0EBCD545" wp14:editId="7D4E6924">
            <wp:extent cx="304495" cy="123444"/>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Eqn057.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04495" cy="123444"/>
                    </a:xfrm>
                    <a:prstGeom prst="rect">
                      <a:avLst/>
                    </a:prstGeom>
                  </pic:spPr>
                </pic:pic>
              </a:graphicData>
            </a:graphic>
          </wp:inline>
        </w:drawing>
      </w:r>
      <w:r w:rsidR="005023D1" w:rsidRPr="00941986">
        <w:rPr>
          <w:spacing w:val="120"/>
        </w:rPr>
        <w:t xml:space="preserve"> </w:t>
      </w:r>
      <w:r w:rsidR="00F571C7" w:rsidRPr="003A6680">
        <w:rPr>
          <w:rStyle w:val="Strong"/>
          <w:i/>
        </w:rPr>
        <w:t>x</w:t>
      </w:r>
      <w:r w:rsidR="00F571C7" w:rsidRPr="00F571C7">
        <w:rPr>
          <w:rStyle w:val="Strong"/>
        </w:rPr>
        <w:t xml:space="preserve"> plus 1</w:t>
      </w:r>
      <w:r>
        <w:t>. Therefore, the given equation is equivalent to</w:t>
      </w:r>
      <w:r w:rsidR="005023D1" w:rsidRPr="00941986">
        <w:rPr>
          <w:spacing w:val="40"/>
        </w:rPr>
        <w:t xml:space="preserve"> </w:t>
      </w:r>
      <w:r w:rsidR="00012654">
        <w:rPr>
          <w:noProof/>
          <w:spacing w:val="120"/>
        </w:rPr>
        <w:drawing>
          <wp:inline distT="0" distB="0" distL="0" distR="0" wp14:anchorId="4424894E" wp14:editId="48B45FA9">
            <wp:extent cx="664769" cy="123444"/>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qn058.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64769" cy="123444"/>
                    </a:xfrm>
                    <a:prstGeom prst="rect">
                      <a:avLst/>
                    </a:prstGeom>
                  </pic:spPr>
                </pic:pic>
              </a:graphicData>
            </a:graphic>
          </wp:inline>
        </w:drawing>
      </w:r>
      <w:r w:rsidR="005023D1" w:rsidRPr="00941986">
        <w:rPr>
          <w:spacing w:val="120"/>
        </w:rPr>
        <w:t xml:space="preserve"> </w:t>
      </w:r>
      <w:r w:rsidR="00F571C7" w:rsidRPr="003A6680">
        <w:rPr>
          <w:rStyle w:val="Strong"/>
          <w:i/>
        </w:rPr>
        <w:t>x</w:t>
      </w:r>
      <w:r w:rsidR="00F571C7" w:rsidRPr="00F571C7">
        <w:rPr>
          <w:rStyle w:val="Strong"/>
        </w:rPr>
        <w:t xml:space="preserve"> plus 1, equals negative</w:t>
      </w:r>
      <w:r w:rsidR="003A6680">
        <w:rPr>
          <w:rStyle w:val="Strong"/>
        </w:rPr>
        <w:t> </w:t>
      </w:r>
      <w:r w:rsidR="00F571C7" w:rsidRPr="00F571C7">
        <w:rPr>
          <w:rStyle w:val="Strong"/>
        </w:rPr>
        <w:t>2</w:t>
      </w:r>
      <w:r w:rsidR="00943774">
        <w:t xml:space="preserve">. </w:t>
      </w:r>
      <w:r>
        <w:t>Subtracting 1 from both sides of</w:t>
      </w:r>
      <w:r w:rsidR="005023D1" w:rsidRPr="00941986">
        <w:rPr>
          <w:spacing w:val="40"/>
        </w:rPr>
        <w:t xml:space="preserve"> </w:t>
      </w:r>
      <w:r w:rsidR="00012654">
        <w:rPr>
          <w:noProof/>
          <w:spacing w:val="120"/>
        </w:rPr>
        <w:drawing>
          <wp:inline distT="0" distB="0" distL="0" distR="0" wp14:anchorId="4AC6A691" wp14:editId="41F0F027">
            <wp:extent cx="664769" cy="123444"/>
            <wp:effectExtent l="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Eqn059.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64769" cy="123444"/>
                    </a:xfrm>
                    <a:prstGeom prst="rect">
                      <a:avLst/>
                    </a:prstGeom>
                  </pic:spPr>
                </pic:pic>
              </a:graphicData>
            </a:graphic>
          </wp:inline>
        </w:drawing>
      </w:r>
      <w:r w:rsidR="005023D1" w:rsidRPr="00941986">
        <w:rPr>
          <w:spacing w:val="120"/>
        </w:rPr>
        <w:t xml:space="preserve"> </w:t>
      </w:r>
      <w:r w:rsidR="00F571C7" w:rsidRPr="003A6680">
        <w:rPr>
          <w:rStyle w:val="Strong"/>
          <w:i/>
        </w:rPr>
        <w:t>x</w:t>
      </w:r>
      <w:r w:rsidR="00F571C7" w:rsidRPr="00F571C7">
        <w:rPr>
          <w:rStyle w:val="Strong"/>
        </w:rPr>
        <w:t xml:space="preserve"> plus 1, equals negative</w:t>
      </w:r>
      <w:r w:rsidR="003A6680">
        <w:rPr>
          <w:rStyle w:val="Strong"/>
        </w:rPr>
        <w:t> </w:t>
      </w:r>
      <w:r w:rsidR="00F571C7" w:rsidRPr="00F571C7">
        <w:rPr>
          <w:rStyle w:val="Strong"/>
        </w:rPr>
        <w:t>2</w:t>
      </w:r>
      <w:r w:rsidR="005023D1">
        <w:t xml:space="preserve"> </w:t>
      </w:r>
      <w:r>
        <w:t>yields</w:t>
      </w:r>
      <w:r w:rsidR="005023D1" w:rsidRPr="00941986">
        <w:rPr>
          <w:spacing w:val="40"/>
        </w:rPr>
        <w:t xml:space="preserve"> </w:t>
      </w:r>
      <w:r w:rsidR="00012654">
        <w:rPr>
          <w:noProof/>
          <w:spacing w:val="120"/>
        </w:rPr>
        <w:drawing>
          <wp:inline distT="0" distB="0" distL="0" distR="0" wp14:anchorId="5339DC16" wp14:editId="6DBD229D">
            <wp:extent cx="435254" cy="123444"/>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qn060.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35254" cy="123444"/>
                    </a:xfrm>
                    <a:prstGeom prst="rect">
                      <a:avLst/>
                    </a:prstGeom>
                  </pic:spPr>
                </pic:pic>
              </a:graphicData>
            </a:graphic>
          </wp:inline>
        </w:drawing>
      </w:r>
      <w:r w:rsidR="005023D1" w:rsidRPr="00941986">
        <w:rPr>
          <w:spacing w:val="120"/>
        </w:rPr>
        <w:t xml:space="preserve"> </w:t>
      </w:r>
      <w:r w:rsidR="00F571C7" w:rsidRPr="003A6680">
        <w:rPr>
          <w:rStyle w:val="Strong"/>
          <w:i/>
        </w:rPr>
        <w:t>x</w:t>
      </w:r>
      <w:r w:rsidR="00F571C7" w:rsidRPr="00F571C7">
        <w:rPr>
          <w:rStyle w:val="Strong"/>
        </w:rPr>
        <w:t xml:space="preserve"> </w:t>
      </w:r>
      <w:proofErr w:type="gramStart"/>
      <w:r w:rsidR="00F571C7" w:rsidRPr="00F571C7">
        <w:rPr>
          <w:rStyle w:val="Strong"/>
        </w:rPr>
        <w:t>equals</w:t>
      </w:r>
      <w:proofErr w:type="gramEnd"/>
      <w:r w:rsidR="00F571C7" w:rsidRPr="00F571C7">
        <w:rPr>
          <w:rStyle w:val="Strong"/>
        </w:rPr>
        <w:t xml:space="preserve"> negative</w:t>
      </w:r>
      <w:r w:rsidR="003A6680">
        <w:rPr>
          <w:rStyle w:val="Strong"/>
        </w:rPr>
        <w:t> </w:t>
      </w:r>
      <w:r w:rsidR="00F571C7" w:rsidRPr="00F571C7">
        <w:rPr>
          <w:rStyle w:val="Strong"/>
        </w:rPr>
        <w:t>3</w:t>
      </w:r>
      <w:r>
        <w:t>.</w:t>
      </w:r>
    </w:p>
    <w:p w14:paraId="76E9F282" w14:textId="77777777" w:rsidR="00372294" w:rsidRDefault="00372294" w:rsidP="00372294">
      <w:pPr>
        <w:keepNext/>
        <w:rPr>
          <w:b/>
        </w:rPr>
      </w:pPr>
      <w:r>
        <w:rPr>
          <w:b/>
        </w:rPr>
        <w:t>Incorrect</w:t>
      </w:r>
      <w:r w:rsidRPr="005630DD">
        <w:rPr>
          <w:b/>
        </w:rPr>
        <w:t xml:space="preserve"> answer</w:t>
      </w:r>
    </w:p>
    <w:p w14:paraId="08096BA7" w14:textId="16C5A213" w:rsidR="00372294" w:rsidRDefault="0059704B" w:rsidP="009E2FF0">
      <w:r>
        <w:t>Choices</w:t>
      </w:r>
      <w:r w:rsidR="003A6680">
        <w:t> </w:t>
      </w:r>
      <w:r>
        <w:t>B, C, and D are incorrect. Substituting 0, 1, or</w:t>
      </w:r>
      <w:r w:rsidR="005023D1" w:rsidRPr="00941986">
        <w:rPr>
          <w:spacing w:val="40"/>
        </w:rPr>
        <w:t xml:space="preserve"> </w:t>
      </w:r>
      <w:r w:rsidR="00012654">
        <w:rPr>
          <w:noProof/>
          <w:spacing w:val="120"/>
        </w:rPr>
        <w:drawing>
          <wp:inline distT="0" distB="0" distL="0" distR="0" wp14:anchorId="0BE5CD16" wp14:editId="09F975C6">
            <wp:extent cx="161849" cy="12161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Eqn06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5023D1" w:rsidRPr="00941986">
        <w:rPr>
          <w:spacing w:val="120"/>
        </w:rPr>
        <w:t xml:space="preserve"> </w:t>
      </w:r>
      <w:r w:rsidR="00F571C7" w:rsidRPr="00F571C7">
        <w:rPr>
          <w:rStyle w:val="Strong"/>
        </w:rPr>
        <w:t>negative</w:t>
      </w:r>
      <w:r w:rsidR="003A6680">
        <w:rPr>
          <w:rStyle w:val="Strong"/>
        </w:rPr>
        <w:t> </w:t>
      </w:r>
      <w:r w:rsidR="00F571C7" w:rsidRPr="00F571C7">
        <w:rPr>
          <w:rStyle w:val="Strong"/>
        </w:rPr>
        <w:t>1</w:t>
      </w:r>
      <w:r>
        <w:t>, respectively, for</w:t>
      </w:r>
      <w:r w:rsidRPr="00F97FFC">
        <w:rPr>
          <w:spacing w:val="36"/>
        </w:rPr>
        <w:t xml:space="preserve"> </w:t>
      </w:r>
      <w:r w:rsidRPr="00F571C7">
        <w:rPr>
          <w:i/>
        </w:rPr>
        <w:t>x</w:t>
      </w:r>
      <w:r w:rsidRPr="00F97FFC">
        <w:rPr>
          <w:spacing w:val="36"/>
        </w:rPr>
        <w:t xml:space="preserve"> </w:t>
      </w:r>
      <w:r>
        <w:t>in the given equation yields a false statement. Substituting 0 for</w:t>
      </w:r>
      <w:r w:rsidRPr="00F97FFC">
        <w:rPr>
          <w:spacing w:val="36"/>
        </w:rPr>
        <w:t xml:space="preserve"> </w:t>
      </w:r>
      <w:r w:rsidRPr="00F571C7">
        <w:rPr>
          <w:i/>
        </w:rPr>
        <w:t>x</w:t>
      </w:r>
      <w:r w:rsidRPr="00F97FFC">
        <w:rPr>
          <w:spacing w:val="36"/>
        </w:rPr>
        <w:t xml:space="preserve"> </w:t>
      </w:r>
      <w:r>
        <w:t>in the given equation yields</w:t>
      </w:r>
      <w:r w:rsidR="005023D1" w:rsidRPr="00941986">
        <w:rPr>
          <w:spacing w:val="40"/>
        </w:rPr>
        <w:t xml:space="preserve"> </w:t>
      </w:r>
      <w:r w:rsidR="00012654" w:rsidRPr="00F571C7">
        <w:rPr>
          <w:noProof/>
          <w:spacing w:val="120"/>
          <w:position w:val="-20"/>
        </w:rPr>
        <w:drawing>
          <wp:inline distT="0" distB="0" distL="0" distR="0" wp14:anchorId="4227E9EC" wp14:editId="1045D708">
            <wp:extent cx="755294" cy="40142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Eqn062.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55294" cy="401422"/>
                    </a:xfrm>
                    <a:prstGeom prst="rect">
                      <a:avLst/>
                    </a:prstGeom>
                  </pic:spPr>
                </pic:pic>
              </a:graphicData>
            </a:graphic>
          </wp:inline>
        </w:drawing>
      </w:r>
      <w:r w:rsidR="005023D1" w:rsidRPr="00941986">
        <w:rPr>
          <w:spacing w:val="120"/>
        </w:rPr>
        <w:t xml:space="preserve"> </w:t>
      </w:r>
      <w:r w:rsidR="00F571C7" w:rsidRPr="00F571C7">
        <w:rPr>
          <w:rStyle w:val="Strong"/>
        </w:rPr>
        <w:t>the fraction with numerator 0</w:t>
      </w:r>
      <w:r w:rsidR="00481BCF">
        <w:rPr>
          <w:rStyle w:val="Strong"/>
        </w:rPr>
        <w:t> </w:t>
      </w:r>
      <w:r w:rsidR="00F571C7" w:rsidRPr="00F571C7">
        <w:rPr>
          <w:rStyle w:val="Strong"/>
        </w:rPr>
        <w:t xml:space="preserve">squared, </w:t>
      </w:r>
      <w:r w:rsidR="00F571C7" w:rsidRPr="00F571C7">
        <w:rPr>
          <w:rStyle w:val="Strong"/>
        </w:rPr>
        <w:lastRenderedPageBreak/>
        <w:t>minus 1, and denominator 0 minus 1, end fraction, equals negative</w:t>
      </w:r>
      <w:r w:rsidR="003A6680">
        <w:rPr>
          <w:rStyle w:val="Strong"/>
        </w:rPr>
        <w:t> </w:t>
      </w:r>
      <w:r w:rsidR="00F571C7" w:rsidRPr="00F571C7">
        <w:rPr>
          <w:rStyle w:val="Strong"/>
        </w:rPr>
        <w:t>2</w:t>
      </w:r>
      <w:r w:rsidR="005023D1">
        <w:t xml:space="preserve"> </w:t>
      </w:r>
      <w:r>
        <w:t>or</w:t>
      </w:r>
      <w:r w:rsidR="005023D1" w:rsidRPr="00941986">
        <w:rPr>
          <w:spacing w:val="40"/>
        </w:rPr>
        <w:t xml:space="preserve"> </w:t>
      </w:r>
      <w:r w:rsidR="00012654">
        <w:rPr>
          <w:noProof/>
          <w:spacing w:val="120"/>
        </w:rPr>
        <w:drawing>
          <wp:inline distT="0" distB="0" distL="0" distR="0" wp14:anchorId="62570EA4" wp14:editId="40D9A762">
            <wp:extent cx="406908" cy="1216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qn063.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06908" cy="121615"/>
                    </a:xfrm>
                    <a:prstGeom prst="rect">
                      <a:avLst/>
                    </a:prstGeom>
                  </pic:spPr>
                </pic:pic>
              </a:graphicData>
            </a:graphic>
          </wp:inline>
        </w:drawing>
      </w:r>
      <w:r w:rsidR="005023D1" w:rsidRPr="00941986">
        <w:rPr>
          <w:spacing w:val="120"/>
        </w:rPr>
        <w:t xml:space="preserve"> </w:t>
      </w:r>
      <w:r w:rsidR="00F571C7" w:rsidRPr="00F571C7">
        <w:rPr>
          <w:rStyle w:val="Strong"/>
        </w:rPr>
        <w:t>1</w:t>
      </w:r>
      <w:r w:rsidR="00481BCF">
        <w:rPr>
          <w:rStyle w:val="Strong"/>
        </w:rPr>
        <w:t> </w:t>
      </w:r>
      <w:r w:rsidR="00F571C7" w:rsidRPr="00F571C7">
        <w:rPr>
          <w:rStyle w:val="Strong"/>
        </w:rPr>
        <w:t>equals negative</w:t>
      </w:r>
      <w:r w:rsidR="003A6680">
        <w:rPr>
          <w:rStyle w:val="Strong"/>
        </w:rPr>
        <w:t> </w:t>
      </w:r>
      <w:r w:rsidR="00F571C7" w:rsidRPr="00F571C7">
        <w:rPr>
          <w:rStyle w:val="Strong"/>
        </w:rPr>
        <w:t>2</w:t>
      </w:r>
      <w:r>
        <w:t>, which is false. Substituting 1 for</w:t>
      </w:r>
      <w:r w:rsidRPr="009E2FF0">
        <w:rPr>
          <w:spacing w:val="36"/>
        </w:rPr>
        <w:t xml:space="preserve"> </w:t>
      </w:r>
      <w:r w:rsidRPr="00F571C7">
        <w:rPr>
          <w:i/>
        </w:rPr>
        <w:t>x</w:t>
      </w:r>
      <w:r w:rsidRPr="009E2FF0">
        <w:rPr>
          <w:spacing w:val="36"/>
        </w:rPr>
        <w:t xml:space="preserve"> </w:t>
      </w:r>
      <w:r>
        <w:t>in the given equation makes the left</w:t>
      </w:r>
      <w:r w:rsidR="00F97FFC">
        <w:noBreakHyphen/>
      </w:r>
      <w:r>
        <w:t>hand side</w:t>
      </w:r>
      <w:r w:rsidR="005023D1" w:rsidRPr="00941986">
        <w:rPr>
          <w:spacing w:val="40"/>
        </w:rPr>
        <w:t xml:space="preserve"> </w:t>
      </w:r>
      <w:r w:rsidR="00012654" w:rsidRPr="00F571C7">
        <w:rPr>
          <w:noProof/>
          <w:spacing w:val="120"/>
          <w:position w:val="-20"/>
        </w:rPr>
        <w:drawing>
          <wp:inline distT="0" distB="0" distL="0" distR="0" wp14:anchorId="78F73377" wp14:editId="3E7E4667">
            <wp:extent cx="651967" cy="40142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Eqn064.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51967" cy="401422"/>
                    </a:xfrm>
                    <a:prstGeom prst="rect">
                      <a:avLst/>
                    </a:prstGeom>
                  </pic:spPr>
                </pic:pic>
              </a:graphicData>
            </a:graphic>
          </wp:inline>
        </w:drawing>
      </w:r>
      <w:r w:rsidR="005023D1" w:rsidRPr="00941986">
        <w:rPr>
          <w:spacing w:val="120"/>
        </w:rPr>
        <w:t xml:space="preserve"> </w:t>
      </w:r>
      <w:r w:rsidR="00F571C7" w:rsidRPr="00F571C7">
        <w:rPr>
          <w:rStyle w:val="Strong"/>
        </w:rPr>
        <w:t>the fraction with numerator 1</w:t>
      </w:r>
      <w:r w:rsidR="00481BCF">
        <w:rPr>
          <w:rStyle w:val="Strong"/>
        </w:rPr>
        <w:t> </w:t>
      </w:r>
      <w:r w:rsidR="00F571C7" w:rsidRPr="00F571C7">
        <w:rPr>
          <w:rStyle w:val="Strong"/>
        </w:rPr>
        <w:t>squared, minus 1, and denominator 1 minus 1, end fraction, equals, the fraction 0 over 0</w:t>
      </w:r>
      <w:r>
        <w:t>, which is undefined and not equal to</w:t>
      </w:r>
      <w:r w:rsidR="005023D1" w:rsidRPr="00941986">
        <w:rPr>
          <w:spacing w:val="40"/>
        </w:rPr>
        <w:t xml:space="preserve"> </w:t>
      </w:r>
      <w:r w:rsidR="00012654">
        <w:rPr>
          <w:noProof/>
          <w:spacing w:val="120"/>
        </w:rPr>
        <w:drawing>
          <wp:inline distT="0" distB="0" distL="0" distR="0" wp14:anchorId="0D5FC619" wp14:editId="2E3F570B">
            <wp:extent cx="176479" cy="1216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Eqn0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5023D1" w:rsidRPr="00941986">
        <w:rPr>
          <w:spacing w:val="120"/>
        </w:rPr>
        <w:t xml:space="preserve"> </w:t>
      </w:r>
      <w:r w:rsidR="00F571C7" w:rsidRPr="00F571C7">
        <w:rPr>
          <w:rStyle w:val="Strong"/>
        </w:rPr>
        <w:t>negative</w:t>
      </w:r>
      <w:r w:rsidR="003A6680">
        <w:rPr>
          <w:rStyle w:val="Strong"/>
        </w:rPr>
        <w:t> </w:t>
      </w:r>
      <w:r w:rsidR="00F571C7" w:rsidRPr="00F571C7">
        <w:rPr>
          <w:rStyle w:val="Strong"/>
        </w:rPr>
        <w:t>2</w:t>
      </w:r>
      <w:r>
        <w:t>. Substituting</w:t>
      </w:r>
      <w:r w:rsidR="005023D1" w:rsidRPr="00941986">
        <w:rPr>
          <w:spacing w:val="40"/>
        </w:rPr>
        <w:t xml:space="preserve"> </w:t>
      </w:r>
      <w:r w:rsidR="00012654">
        <w:rPr>
          <w:noProof/>
          <w:spacing w:val="120"/>
        </w:rPr>
        <w:drawing>
          <wp:inline distT="0" distB="0" distL="0" distR="0" wp14:anchorId="4EFB100B" wp14:editId="10A3680A">
            <wp:extent cx="161849" cy="12161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Eqn066.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5023D1" w:rsidRPr="00941986">
        <w:rPr>
          <w:spacing w:val="120"/>
        </w:rPr>
        <w:t xml:space="preserve"> </w:t>
      </w:r>
      <w:r w:rsidR="00F571C7" w:rsidRPr="00F571C7">
        <w:rPr>
          <w:rStyle w:val="Strong"/>
        </w:rPr>
        <w:t>negative</w:t>
      </w:r>
      <w:r w:rsidR="003A6680">
        <w:rPr>
          <w:rStyle w:val="Strong"/>
        </w:rPr>
        <w:t> </w:t>
      </w:r>
      <w:r w:rsidR="00F571C7" w:rsidRPr="00F571C7">
        <w:rPr>
          <w:rStyle w:val="Strong"/>
        </w:rPr>
        <w:t>1</w:t>
      </w:r>
      <w:r w:rsidR="005023D1">
        <w:t xml:space="preserve"> </w:t>
      </w:r>
      <w:r>
        <w:t>for</w:t>
      </w:r>
      <w:r w:rsidRPr="00F97FFC">
        <w:rPr>
          <w:spacing w:val="36"/>
        </w:rPr>
        <w:t xml:space="preserve"> </w:t>
      </w:r>
      <w:r w:rsidRPr="00F571C7">
        <w:rPr>
          <w:i/>
        </w:rPr>
        <w:t>x</w:t>
      </w:r>
      <w:r w:rsidRPr="00F97FFC">
        <w:rPr>
          <w:spacing w:val="36"/>
        </w:rPr>
        <w:t xml:space="preserve"> </w:t>
      </w:r>
      <w:r>
        <w:t>in the given equation yields</w:t>
      </w:r>
      <w:r w:rsidR="005023D1" w:rsidRPr="00941986">
        <w:rPr>
          <w:spacing w:val="40"/>
        </w:rPr>
        <w:t xml:space="preserve"> </w:t>
      </w:r>
      <w:r w:rsidR="00012654" w:rsidRPr="00F571C7">
        <w:rPr>
          <w:noProof/>
          <w:spacing w:val="120"/>
          <w:position w:val="-20"/>
        </w:rPr>
        <w:drawing>
          <wp:inline distT="0" distB="0" distL="0" distR="0" wp14:anchorId="67DB0CA4" wp14:editId="5980D495">
            <wp:extent cx="977494" cy="43891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qn067.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77494" cy="438912"/>
                    </a:xfrm>
                    <a:prstGeom prst="rect">
                      <a:avLst/>
                    </a:prstGeom>
                  </pic:spPr>
                </pic:pic>
              </a:graphicData>
            </a:graphic>
          </wp:inline>
        </w:drawing>
      </w:r>
      <w:r w:rsidR="005023D1" w:rsidRPr="00941986">
        <w:rPr>
          <w:spacing w:val="120"/>
        </w:rPr>
        <w:t xml:space="preserve"> </w:t>
      </w:r>
      <w:r w:rsidR="00F571C7" w:rsidRPr="00F571C7">
        <w:rPr>
          <w:rStyle w:val="Strong"/>
        </w:rPr>
        <w:t>the fraction with numerator, open</w:t>
      </w:r>
      <w:r w:rsidR="00481BCF">
        <w:rPr>
          <w:rStyle w:val="Strong"/>
        </w:rPr>
        <w:t xml:space="preserve"> </w:t>
      </w:r>
      <w:r w:rsidR="00F571C7" w:rsidRPr="00F571C7">
        <w:rPr>
          <w:rStyle w:val="Strong"/>
        </w:rPr>
        <w:t>parenthesis, negative</w:t>
      </w:r>
      <w:r w:rsidR="003A6680">
        <w:rPr>
          <w:rStyle w:val="Strong"/>
        </w:rPr>
        <w:t> </w:t>
      </w:r>
      <w:r w:rsidR="00F571C7" w:rsidRPr="00F571C7">
        <w:rPr>
          <w:rStyle w:val="Strong"/>
        </w:rPr>
        <w:t>1, close parenthesis, squared, minus 1, and denominator negative</w:t>
      </w:r>
      <w:r w:rsidR="003A6680">
        <w:rPr>
          <w:rStyle w:val="Strong"/>
        </w:rPr>
        <w:t> </w:t>
      </w:r>
      <w:r w:rsidR="00F571C7" w:rsidRPr="00F571C7">
        <w:rPr>
          <w:rStyle w:val="Strong"/>
        </w:rPr>
        <w:t>1, minus 1, end fraction, equals negative</w:t>
      </w:r>
      <w:r w:rsidR="003A6680">
        <w:rPr>
          <w:rStyle w:val="Strong"/>
        </w:rPr>
        <w:t> </w:t>
      </w:r>
      <w:r w:rsidR="00F571C7" w:rsidRPr="00F571C7">
        <w:rPr>
          <w:rStyle w:val="Strong"/>
        </w:rPr>
        <w:t>2</w:t>
      </w:r>
      <w:r>
        <w:t>, or</w:t>
      </w:r>
      <w:r w:rsidR="005023D1" w:rsidRPr="00941986">
        <w:rPr>
          <w:spacing w:val="40"/>
        </w:rPr>
        <w:t xml:space="preserve"> </w:t>
      </w:r>
      <w:r w:rsidR="00012654">
        <w:rPr>
          <w:noProof/>
          <w:spacing w:val="120"/>
        </w:rPr>
        <w:drawing>
          <wp:inline distT="0" distB="0" distL="0" distR="0" wp14:anchorId="3E682C46" wp14:editId="3D775298">
            <wp:extent cx="435254" cy="123444"/>
            <wp:effectExtent l="0" t="0" r="317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qn068.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35254" cy="123444"/>
                    </a:xfrm>
                    <a:prstGeom prst="rect">
                      <a:avLst/>
                    </a:prstGeom>
                  </pic:spPr>
                </pic:pic>
              </a:graphicData>
            </a:graphic>
          </wp:inline>
        </w:drawing>
      </w:r>
      <w:r w:rsidR="005023D1" w:rsidRPr="00941986">
        <w:rPr>
          <w:spacing w:val="120"/>
        </w:rPr>
        <w:t xml:space="preserve"> </w:t>
      </w:r>
      <w:r w:rsidR="00F571C7" w:rsidRPr="00F571C7">
        <w:rPr>
          <w:rStyle w:val="Strong"/>
        </w:rPr>
        <w:t>0 equals negative</w:t>
      </w:r>
      <w:r w:rsidR="003A6680">
        <w:rPr>
          <w:rStyle w:val="Strong"/>
        </w:rPr>
        <w:t> </w:t>
      </w:r>
      <w:r w:rsidR="00F571C7" w:rsidRPr="00F571C7">
        <w:rPr>
          <w:rStyle w:val="Strong"/>
        </w:rPr>
        <w:t>2</w:t>
      </w:r>
      <w:r>
        <w:t>, which is false. Therefore, these values don’t satisfy the given equation.</w:t>
      </w:r>
    </w:p>
    <w:p w14:paraId="6C73940C" w14:textId="77777777" w:rsidR="00372294" w:rsidRDefault="00372294" w:rsidP="00372294"/>
    <w:p w14:paraId="29037AE9" w14:textId="77777777" w:rsidR="00372294" w:rsidRDefault="00372294" w:rsidP="00372294">
      <w:pPr>
        <w:pStyle w:val="Heading5"/>
      </w:pPr>
      <w:r>
        <w:t>Explanation for question 7.</w:t>
      </w:r>
    </w:p>
    <w:p w14:paraId="058EFB83" w14:textId="77777777" w:rsidR="00372294" w:rsidRDefault="00372294" w:rsidP="00372294">
      <w:pPr>
        <w:keepNext/>
        <w:rPr>
          <w:b/>
        </w:rPr>
      </w:pPr>
      <w:r w:rsidRPr="005630DD">
        <w:rPr>
          <w:b/>
        </w:rPr>
        <w:t>Correct answer</w:t>
      </w:r>
    </w:p>
    <w:p w14:paraId="59539346" w14:textId="36E76D92" w:rsidR="00372294" w:rsidRDefault="0059704B" w:rsidP="00372294">
      <w:pPr>
        <w:keepNext/>
        <w:keepLines/>
      </w:pPr>
      <w:r w:rsidRPr="0059704B">
        <w:t>Choice</w:t>
      </w:r>
      <w:r w:rsidR="003A6680">
        <w:t> </w:t>
      </w:r>
      <w:r w:rsidRPr="0059704B">
        <w:t>D is correct. Since</w:t>
      </w:r>
      <w:r w:rsidR="005023D1" w:rsidRPr="00941986">
        <w:rPr>
          <w:spacing w:val="40"/>
        </w:rPr>
        <w:t xml:space="preserve"> </w:t>
      </w:r>
      <w:r w:rsidR="004829DC" w:rsidRPr="00D73F48">
        <w:rPr>
          <w:noProof/>
          <w:spacing w:val="120"/>
          <w:position w:val="-10"/>
        </w:rPr>
        <w:drawing>
          <wp:inline distT="0" distB="0" distL="0" distR="0" wp14:anchorId="25A870E7" wp14:editId="4A002609">
            <wp:extent cx="637337" cy="2130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Eqn069.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37337" cy="213055"/>
                    </a:xfrm>
                    <a:prstGeom prst="rect">
                      <a:avLst/>
                    </a:prstGeom>
                  </pic:spPr>
                </pic:pic>
              </a:graphicData>
            </a:graphic>
          </wp:inline>
        </w:drawing>
      </w:r>
      <w:r w:rsidR="005023D1" w:rsidRPr="00941986">
        <w:rPr>
          <w:spacing w:val="120"/>
        </w:rPr>
        <w:t xml:space="preserve"> </w:t>
      </w:r>
      <w:r w:rsidR="00D73F48" w:rsidRPr="003A6680">
        <w:rPr>
          <w:rStyle w:val="Strong"/>
          <w:i/>
        </w:rPr>
        <w:t>y</w:t>
      </w:r>
      <w:r w:rsidR="00D73F48" w:rsidRPr="00D73F48">
        <w:rPr>
          <w:rStyle w:val="Strong"/>
        </w:rPr>
        <w:t xml:space="preserve"> equals, </w:t>
      </w:r>
      <w:r w:rsidR="00D73F48" w:rsidRPr="003A6680">
        <w:rPr>
          <w:rStyle w:val="Strong"/>
          <w:i/>
        </w:rPr>
        <w:t>f</w:t>
      </w:r>
      <w:r w:rsidR="00D73F48" w:rsidRPr="00D73F48">
        <w:rPr>
          <w:rStyle w:val="Strong"/>
        </w:rPr>
        <w:t xml:space="preserve"> of </w:t>
      </w:r>
      <w:r w:rsidR="00D73F48" w:rsidRPr="003A6680">
        <w:rPr>
          <w:rStyle w:val="Strong"/>
          <w:i/>
        </w:rPr>
        <w:t>x</w:t>
      </w:r>
      <w:r w:rsidRPr="0059704B">
        <w:t>, the value of</w:t>
      </w:r>
      <w:r w:rsidR="005023D1" w:rsidRPr="00941986">
        <w:rPr>
          <w:spacing w:val="40"/>
        </w:rPr>
        <w:t xml:space="preserve"> </w:t>
      </w:r>
      <w:r w:rsidR="004829DC" w:rsidRPr="00D73F48">
        <w:rPr>
          <w:noProof/>
          <w:spacing w:val="120"/>
          <w:position w:val="-10"/>
        </w:rPr>
        <w:drawing>
          <wp:inline distT="0" distB="0" distL="0" distR="0" wp14:anchorId="02BFF221" wp14:editId="18B87AB6">
            <wp:extent cx="356616" cy="213055"/>
            <wp:effectExtent l="0" t="0" r="571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Eqn070.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56616"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0</w:t>
      </w:r>
      <w:r w:rsidR="005023D1">
        <w:t xml:space="preserve"> </w:t>
      </w:r>
      <w:r w:rsidRPr="0059704B">
        <w:t>is equal to the value of</w:t>
      </w:r>
      <w:r w:rsidR="005023D1" w:rsidRPr="00941986">
        <w:rPr>
          <w:spacing w:val="40"/>
        </w:rPr>
        <w:t xml:space="preserve"> </w:t>
      </w:r>
      <w:r w:rsidR="004829DC" w:rsidRPr="00CF111C">
        <w:rPr>
          <w:noProof/>
          <w:spacing w:val="120"/>
          <w:position w:val="-8"/>
        </w:rPr>
        <w:drawing>
          <wp:inline distT="0" distB="0" distL="0" distR="0" wp14:anchorId="78485DBA" wp14:editId="0B408F9A">
            <wp:extent cx="361188" cy="213055"/>
            <wp:effectExtent l="0" t="0" r="127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Eqn0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w:t>
      </w:r>
      <w:r w:rsidR="00D73F48" w:rsidRPr="003A6680">
        <w:rPr>
          <w:rStyle w:val="Strong"/>
          <w:i/>
        </w:rPr>
        <w:t>x</w:t>
      </w:r>
      <w:r w:rsidRPr="0059704B">
        <w:t>, or</w:t>
      </w:r>
      <w:r w:rsidRPr="00F97FFC">
        <w:rPr>
          <w:spacing w:val="36"/>
        </w:rPr>
        <w:t xml:space="preserve"> </w:t>
      </w:r>
      <w:r w:rsidRPr="00CF111C">
        <w:rPr>
          <w:i/>
        </w:rPr>
        <w:t>y</w:t>
      </w:r>
      <w:r w:rsidRPr="0059704B">
        <w:t>, when</w:t>
      </w:r>
      <w:r w:rsidR="005023D1" w:rsidRPr="00941986">
        <w:rPr>
          <w:spacing w:val="40"/>
        </w:rPr>
        <w:t xml:space="preserve"> </w:t>
      </w:r>
      <w:r w:rsidR="004829DC">
        <w:rPr>
          <w:noProof/>
          <w:spacing w:val="120"/>
        </w:rPr>
        <w:drawing>
          <wp:inline distT="0" distB="0" distL="0" distR="0" wp14:anchorId="46D1B121" wp14:editId="758522F1">
            <wp:extent cx="342900" cy="12344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Eqn072.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D73F48" w:rsidRPr="003A6680">
        <w:rPr>
          <w:rStyle w:val="Strong"/>
          <w:i/>
        </w:rPr>
        <w:t>x</w:t>
      </w:r>
      <w:r w:rsidR="00D73F48" w:rsidRPr="00D73F48">
        <w:rPr>
          <w:rStyle w:val="Strong"/>
        </w:rPr>
        <w:t xml:space="preserve"> equals 0</w:t>
      </w:r>
      <w:r w:rsidRPr="0059704B">
        <w:t>. The graph indicates that when</w:t>
      </w:r>
      <w:r w:rsidR="005023D1" w:rsidRPr="00941986">
        <w:rPr>
          <w:spacing w:val="40"/>
        </w:rPr>
        <w:t xml:space="preserve"> </w:t>
      </w:r>
      <w:r w:rsidR="004829DC">
        <w:rPr>
          <w:noProof/>
          <w:spacing w:val="120"/>
        </w:rPr>
        <w:drawing>
          <wp:inline distT="0" distB="0" distL="0" distR="0" wp14:anchorId="0F9A5D3B" wp14:editId="2FF766A5">
            <wp:extent cx="342900" cy="123444"/>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qn073.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D73F48" w:rsidRPr="003A6680">
        <w:rPr>
          <w:rStyle w:val="Strong"/>
          <w:i/>
        </w:rPr>
        <w:t>x</w:t>
      </w:r>
      <w:r w:rsidR="00D73F48" w:rsidRPr="00D73F48">
        <w:rPr>
          <w:rStyle w:val="Strong"/>
        </w:rPr>
        <w:t xml:space="preserve"> equals 0</w:t>
      </w:r>
      <w:r w:rsidRPr="0059704B">
        <w:t>,</w:t>
      </w:r>
      <w:r w:rsidR="005023D1" w:rsidRPr="00941986">
        <w:rPr>
          <w:spacing w:val="40"/>
        </w:rPr>
        <w:t xml:space="preserve"> </w:t>
      </w:r>
      <w:r w:rsidR="004829DC" w:rsidRPr="00CF111C">
        <w:rPr>
          <w:noProof/>
          <w:spacing w:val="120"/>
          <w:position w:val="-6"/>
        </w:rPr>
        <w:drawing>
          <wp:inline distT="0" distB="0" distL="0" distR="0" wp14:anchorId="412982FC" wp14:editId="7092DC7A">
            <wp:extent cx="356616" cy="160020"/>
            <wp:effectExtent l="0" t="0" r="571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qn074.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56616" cy="160020"/>
                    </a:xfrm>
                    <a:prstGeom prst="rect">
                      <a:avLst/>
                    </a:prstGeom>
                  </pic:spPr>
                </pic:pic>
              </a:graphicData>
            </a:graphic>
          </wp:inline>
        </w:drawing>
      </w:r>
      <w:r w:rsidR="005023D1" w:rsidRPr="00941986">
        <w:rPr>
          <w:spacing w:val="120"/>
        </w:rPr>
        <w:t xml:space="preserve"> </w:t>
      </w:r>
      <w:r w:rsidR="00D73F48" w:rsidRPr="003A6680">
        <w:rPr>
          <w:rStyle w:val="Strong"/>
          <w:i/>
        </w:rPr>
        <w:t>y</w:t>
      </w:r>
      <w:r w:rsidR="00D73F48" w:rsidRPr="00D73F48">
        <w:rPr>
          <w:rStyle w:val="Strong"/>
        </w:rPr>
        <w:t xml:space="preserve"> equals 4</w:t>
      </w:r>
      <w:r w:rsidRPr="0059704B">
        <w:t>. It follows that the value of</w:t>
      </w:r>
      <w:r w:rsidR="005023D1" w:rsidRPr="00941986">
        <w:rPr>
          <w:spacing w:val="40"/>
        </w:rPr>
        <w:t xml:space="preserve"> </w:t>
      </w:r>
      <w:r w:rsidR="004829DC" w:rsidRPr="00D73F48">
        <w:rPr>
          <w:noProof/>
          <w:spacing w:val="120"/>
          <w:position w:val="-10"/>
        </w:rPr>
        <w:drawing>
          <wp:inline distT="0" distB="0" distL="0" distR="0" wp14:anchorId="4D2139D8" wp14:editId="0EB4E153">
            <wp:extent cx="618134" cy="2130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Eqn075.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618134"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0 equals</w:t>
      </w:r>
      <w:r w:rsidR="00481BCF">
        <w:rPr>
          <w:rStyle w:val="Strong"/>
        </w:rPr>
        <w:t> </w:t>
      </w:r>
      <w:r w:rsidR="00D73F48" w:rsidRPr="00D73F48">
        <w:rPr>
          <w:rStyle w:val="Strong"/>
        </w:rPr>
        <w:t>4</w:t>
      </w:r>
      <w:r w:rsidRPr="0059704B">
        <w:t>.</w:t>
      </w:r>
    </w:p>
    <w:p w14:paraId="7645D797" w14:textId="77777777" w:rsidR="00372294" w:rsidRDefault="00372294" w:rsidP="00372294">
      <w:pPr>
        <w:keepNext/>
        <w:rPr>
          <w:b/>
        </w:rPr>
      </w:pPr>
      <w:r>
        <w:rPr>
          <w:b/>
        </w:rPr>
        <w:t>Incorrect</w:t>
      </w:r>
      <w:r w:rsidRPr="005630DD">
        <w:rPr>
          <w:b/>
        </w:rPr>
        <w:t xml:space="preserve"> answer</w:t>
      </w:r>
    </w:p>
    <w:p w14:paraId="706CC306" w14:textId="69E04189" w:rsidR="00372294" w:rsidRDefault="0059704B" w:rsidP="0059704B">
      <w:pPr>
        <w:keepNext/>
        <w:keepLines/>
      </w:pPr>
      <w:r>
        <w:t>Choice</w:t>
      </w:r>
      <w:r w:rsidR="003A6680">
        <w:t> </w:t>
      </w:r>
      <w:r>
        <w:t>A is incorrect. If the value of</w:t>
      </w:r>
      <w:r w:rsidR="005023D1" w:rsidRPr="00941986">
        <w:rPr>
          <w:spacing w:val="40"/>
        </w:rPr>
        <w:t xml:space="preserve"> </w:t>
      </w:r>
      <w:r w:rsidR="004829DC" w:rsidRPr="00CF111C">
        <w:rPr>
          <w:noProof/>
          <w:spacing w:val="120"/>
          <w:position w:val="-8"/>
        </w:rPr>
        <w:drawing>
          <wp:inline distT="0" distB="0" distL="0" distR="0" wp14:anchorId="4C34D610" wp14:editId="22050466">
            <wp:extent cx="356616" cy="213055"/>
            <wp:effectExtent l="0" t="0" r="571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Eqn076.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56616"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0</w:t>
      </w:r>
      <w:r w:rsidR="005023D1">
        <w:t xml:space="preserve"> </w:t>
      </w:r>
      <w:r>
        <w:t>were 0, then when</w:t>
      </w:r>
      <w:r w:rsidR="005023D1" w:rsidRPr="00941986">
        <w:rPr>
          <w:spacing w:val="40"/>
        </w:rPr>
        <w:t xml:space="preserve"> </w:t>
      </w:r>
      <w:r w:rsidR="004829DC">
        <w:rPr>
          <w:noProof/>
          <w:spacing w:val="120"/>
        </w:rPr>
        <w:drawing>
          <wp:inline distT="0" distB="0" distL="0" distR="0" wp14:anchorId="358675B4" wp14:editId="025E3A29">
            <wp:extent cx="342900" cy="123444"/>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Eqn077.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D73F48" w:rsidRPr="003A6680">
        <w:rPr>
          <w:rStyle w:val="Strong"/>
          <w:i/>
        </w:rPr>
        <w:t>x</w:t>
      </w:r>
      <w:r w:rsidR="00F97FFC" w:rsidRPr="00F97FFC">
        <w:rPr>
          <w:rStyle w:val="Strong"/>
          <w:spacing w:val="36"/>
        </w:rPr>
        <w:t> </w:t>
      </w:r>
      <w:r w:rsidR="00D73F48" w:rsidRPr="00D73F48">
        <w:rPr>
          <w:rStyle w:val="Strong"/>
        </w:rPr>
        <w:t>equals 0</w:t>
      </w:r>
      <w:r>
        <w:t>, the value of</w:t>
      </w:r>
      <w:r w:rsidR="005023D1" w:rsidRPr="00941986">
        <w:rPr>
          <w:spacing w:val="40"/>
        </w:rPr>
        <w:t xml:space="preserve"> </w:t>
      </w:r>
      <w:r w:rsidR="004829DC" w:rsidRPr="00D73F48">
        <w:rPr>
          <w:noProof/>
          <w:spacing w:val="120"/>
          <w:position w:val="-10"/>
        </w:rPr>
        <w:drawing>
          <wp:inline distT="0" distB="0" distL="0" distR="0" wp14:anchorId="73E9DA1C" wp14:editId="6D614C3F">
            <wp:extent cx="361188" cy="213055"/>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Eqn07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w:t>
      </w:r>
      <w:r w:rsidR="00D73F48" w:rsidRPr="003A6680">
        <w:rPr>
          <w:rStyle w:val="Strong"/>
          <w:i/>
        </w:rPr>
        <w:t>x</w:t>
      </w:r>
      <w:r w:rsidR="005023D1">
        <w:t xml:space="preserve"> </w:t>
      </w:r>
      <w:r>
        <w:t>or</w:t>
      </w:r>
      <w:r w:rsidRPr="00F97FFC">
        <w:rPr>
          <w:spacing w:val="36"/>
        </w:rPr>
        <w:t xml:space="preserve"> </w:t>
      </w:r>
      <w:r w:rsidRPr="00CF111C">
        <w:rPr>
          <w:i/>
        </w:rPr>
        <w:t>y</w:t>
      </w:r>
      <w:r>
        <w:t>, would be 0 and the graph would pass through the point</w:t>
      </w:r>
      <w:r w:rsidR="005023D1" w:rsidRPr="00941986">
        <w:rPr>
          <w:spacing w:val="40"/>
        </w:rPr>
        <w:t xml:space="preserve"> </w:t>
      </w:r>
      <w:r w:rsidR="004829DC" w:rsidRPr="00D73F48">
        <w:rPr>
          <w:noProof/>
          <w:spacing w:val="120"/>
          <w:position w:val="-10"/>
        </w:rPr>
        <w:drawing>
          <wp:inline distT="0" distB="0" distL="0" distR="0" wp14:anchorId="48B70931" wp14:editId="30E883D4">
            <wp:extent cx="359359" cy="213055"/>
            <wp:effectExtent l="0" t="0" r="317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Eqn079.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5023D1" w:rsidRPr="00941986">
        <w:rPr>
          <w:spacing w:val="120"/>
        </w:rPr>
        <w:t xml:space="preserve"> </w:t>
      </w:r>
      <w:r w:rsidR="00D73F48" w:rsidRPr="00D73F48">
        <w:rPr>
          <w:rStyle w:val="Strong"/>
        </w:rPr>
        <w:t>with coordinates 0 comma 0</w:t>
      </w:r>
      <w:r>
        <w:t>. Choice</w:t>
      </w:r>
      <w:r w:rsidR="003A6680">
        <w:t> </w:t>
      </w:r>
      <w:r>
        <w:t>B is incorrect. If the value of</w:t>
      </w:r>
      <w:r w:rsidR="005023D1" w:rsidRPr="00941986">
        <w:rPr>
          <w:spacing w:val="40"/>
        </w:rPr>
        <w:t xml:space="preserve"> </w:t>
      </w:r>
      <w:r w:rsidR="00194028" w:rsidRPr="00D73F48">
        <w:rPr>
          <w:noProof/>
          <w:spacing w:val="120"/>
          <w:position w:val="-10"/>
        </w:rPr>
        <w:drawing>
          <wp:inline distT="0" distB="0" distL="0" distR="0" wp14:anchorId="63162C7D" wp14:editId="64B59465">
            <wp:extent cx="356616" cy="213055"/>
            <wp:effectExtent l="0" t="0" r="571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qn080.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56616"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0</w:t>
      </w:r>
      <w:r w:rsidR="005023D1">
        <w:t xml:space="preserve"> </w:t>
      </w:r>
      <w:r>
        <w:t>were 2, then when</w:t>
      </w:r>
      <w:r w:rsidR="005023D1" w:rsidRPr="00941986">
        <w:rPr>
          <w:spacing w:val="40"/>
        </w:rPr>
        <w:t xml:space="preserve"> </w:t>
      </w:r>
      <w:r w:rsidR="00194028">
        <w:rPr>
          <w:noProof/>
          <w:spacing w:val="120"/>
        </w:rPr>
        <w:drawing>
          <wp:inline distT="0" distB="0" distL="0" distR="0" wp14:anchorId="250AD07E" wp14:editId="2AED3789">
            <wp:extent cx="342900" cy="123444"/>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Eqn081.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D73F48" w:rsidRPr="003A6680">
        <w:rPr>
          <w:rStyle w:val="Strong"/>
          <w:i/>
        </w:rPr>
        <w:t>x</w:t>
      </w:r>
      <w:r w:rsidR="00D73F48" w:rsidRPr="00D73F48">
        <w:rPr>
          <w:rStyle w:val="Strong"/>
        </w:rPr>
        <w:t xml:space="preserve"> equals 0</w:t>
      </w:r>
      <w:r>
        <w:t>, the value of</w:t>
      </w:r>
      <w:r w:rsidR="005023D1" w:rsidRPr="00941986">
        <w:rPr>
          <w:spacing w:val="40"/>
        </w:rPr>
        <w:t xml:space="preserve"> </w:t>
      </w:r>
      <w:r w:rsidR="00194028" w:rsidRPr="00D73F48">
        <w:rPr>
          <w:noProof/>
          <w:spacing w:val="120"/>
          <w:position w:val="-10"/>
        </w:rPr>
        <w:drawing>
          <wp:inline distT="0" distB="0" distL="0" distR="0" wp14:anchorId="69783A5D" wp14:editId="4463F972">
            <wp:extent cx="361188" cy="21305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Eqn08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F97FFC" w:rsidRPr="00F97FFC">
        <w:rPr>
          <w:rStyle w:val="Strong"/>
          <w:spacing w:val="36"/>
        </w:rPr>
        <w:t> </w:t>
      </w:r>
      <w:r w:rsidR="00D73F48" w:rsidRPr="00D73F48">
        <w:rPr>
          <w:rStyle w:val="Strong"/>
        </w:rPr>
        <w:t>of</w:t>
      </w:r>
      <w:r w:rsidR="00F97FFC" w:rsidRPr="00F97FFC">
        <w:rPr>
          <w:rStyle w:val="Strong"/>
          <w:spacing w:val="36"/>
        </w:rPr>
        <w:t> </w:t>
      </w:r>
      <w:r w:rsidR="00D73F48" w:rsidRPr="003A6680">
        <w:rPr>
          <w:rStyle w:val="Strong"/>
          <w:i/>
        </w:rPr>
        <w:t>x</w:t>
      </w:r>
      <w:r>
        <w:t>, or</w:t>
      </w:r>
      <w:r w:rsidRPr="00F97FFC">
        <w:rPr>
          <w:spacing w:val="36"/>
        </w:rPr>
        <w:t xml:space="preserve"> </w:t>
      </w:r>
      <w:r w:rsidRPr="00CF111C">
        <w:rPr>
          <w:i/>
        </w:rPr>
        <w:t>y</w:t>
      </w:r>
      <w:r>
        <w:t>, would be 2 and the graph would pass through the point</w:t>
      </w:r>
      <w:r w:rsidR="005023D1" w:rsidRPr="00941986">
        <w:rPr>
          <w:spacing w:val="40"/>
        </w:rPr>
        <w:t xml:space="preserve"> </w:t>
      </w:r>
      <w:r w:rsidR="00194028" w:rsidRPr="00D73F48">
        <w:rPr>
          <w:noProof/>
          <w:spacing w:val="120"/>
          <w:position w:val="-10"/>
        </w:rPr>
        <w:drawing>
          <wp:inline distT="0" distB="0" distL="0" distR="0" wp14:anchorId="4A656753" wp14:editId="2F39BDFC">
            <wp:extent cx="362102" cy="2130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Eqn083.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5023D1" w:rsidRPr="00941986">
        <w:rPr>
          <w:spacing w:val="120"/>
        </w:rPr>
        <w:t xml:space="preserve"> </w:t>
      </w:r>
      <w:r w:rsidR="00D73F48" w:rsidRPr="00D73F48">
        <w:rPr>
          <w:rStyle w:val="Strong"/>
        </w:rPr>
        <w:t>with coordinates 0 comma 2</w:t>
      </w:r>
      <w:r>
        <w:t>. Choice</w:t>
      </w:r>
      <w:r w:rsidR="003A6680">
        <w:t> </w:t>
      </w:r>
      <w:r>
        <w:t>C is incorrect. If the value of</w:t>
      </w:r>
      <w:r w:rsidR="005023D1" w:rsidRPr="00941986">
        <w:rPr>
          <w:spacing w:val="40"/>
        </w:rPr>
        <w:t xml:space="preserve"> </w:t>
      </w:r>
      <w:r w:rsidR="00194028" w:rsidRPr="00D73F48">
        <w:rPr>
          <w:noProof/>
          <w:spacing w:val="120"/>
          <w:position w:val="-10"/>
        </w:rPr>
        <w:drawing>
          <wp:inline distT="0" distB="0" distL="0" distR="0" wp14:anchorId="553A366D" wp14:editId="3546D12F">
            <wp:extent cx="356616" cy="213055"/>
            <wp:effectExtent l="0" t="0" r="571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qn084.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56616"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0</w:t>
      </w:r>
      <w:r w:rsidR="005023D1">
        <w:t xml:space="preserve"> </w:t>
      </w:r>
      <w:r>
        <w:t>were 3, then when</w:t>
      </w:r>
      <w:r w:rsidR="005023D1" w:rsidRPr="00941986">
        <w:rPr>
          <w:spacing w:val="40"/>
        </w:rPr>
        <w:t xml:space="preserve"> </w:t>
      </w:r>
      <w:r w:rsidR="00194028">
        <w:rPr>
          <w:noProof/>
          <w:spacing w:val="120"/>
        </w:rPr>
        <w:drawing>
          <wp:inline distT="0" distB="0" distL="0" distR="0" wp14:anchorId="78D3CCE4" wp14:editId="70683858">
            <wp:extent cx="342900" cy="123444"/>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Eqn085.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D73F48" w:rsidRPr="003A6680">
        <w:rPr>
          <w:rStyle w:val="Strong"/>
          <w:i/>
        </w:rPr>
        <w:t>x</w:t>
      </w:r>
      <w:r w:rsidR="00D73F48" w:rsidRPr="00D73F48">
        <w:rPr>
          <w:rStyle w:val="Strong"/>
        </w:rPr>
        <w:t xml:space="preserve"> equals 0</w:t>
      </w:r>
      <w:r>
        <w:t>, the value of</w:t>
      </w:r>
      <w:r w:rsidR="005023D1" w:rsidRPr="00941986">
        <w:rPr>
          <w:spacing w:val="40"/>
        </w:rPr>
        <w:t xml:space="preserve"> </w:t>
      </w:r>
      <w:r w:rsidR="00CB2DEE" w:rsidRPr="00D73F48">
        <w:rPr>
          <w:noProof/>
          <w:spacing w:val="120"/>
          <w:position w:val="-10"/>
        </w:rPr>
        <w:drawing>
          <wp:inline distT="0" distB="0" distL="0" distR="0" wp14:anchorId="69466900" wp14:editId="4D370788">
            <wp:extent cx="361188" cy="213055"/>
            <wp:effectExtent l="0" t="0" r="127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Eqn0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5023D1" w:rsidRPr="00941986">
        <w:rPr>
          <w:spacing w:val="120"/>
        </w:rPr>
        <w:t xml:space="preserve"> </w:t>
      </w:r>
      <w:r w:rsidR="00D73F48" w:rsidRPr="003A6680">
        <w:rPr>
          <w:rStyle w:val="Strong"/>
          <w:i/>
        </w:rPr>
        <w:t>f</w:t>
      </w:r>
      <w:r w:rsidR="00D73F48" w:rsidRPr="00D73F48">
        <w:rPr>
          <w:rStyle w:val="Strong"/>
        </w:rPr>
        <w:t xml:space="preserve"> of </w:t>
      </w:r>
      <w:r w:rsidR="00D73F48" w:rsidRPr="003A6680">
        <w:rPr>
          <w:rStyle w:val="Strong"/>
          <w:i/>
        </w:rPr>
        <w:t>x</w:t>
      </w:r>
      <w:r>
        <w:t>, or</w:t>
      </w:r>
      <w:r w:rsidRPr="00F97FFC">
        <w:rPr>
          <w:spacing w:val="36"/>
        </w:rPr>
        <w:t xml:space="preserve"> </w:t>
      </w:r>
      <w:r w:rsidRPr="00CF111C">
        <w:rPr>
          <w:i/>
        </w:rPr>
        <w:t>y</w:t>
      </w:r>
      <w:r>
        <w:t>, would be 3 and the graph would pass through the point</w:t>
      </w:r>
      <w:r w:rsidR="005023D1" w:rsidRPr="00941986">
        <w:rPr>
          <w:spacing w:val="40"/>
        </w:rPr>
        <w:t xml:space="preserve"> </w:t>
      </w:r>
      <w:r w:rsidR="00CB2DEE" w:rsidRPr="00D73F48">
        <w:rPr>
          <w:noProof/>
          <w:spacing w:val="120"/>
          <w:position w:val="-10"/>
        </w:rPr>
        <w:drawing>
          <wp:inline distT="0" distB="0" distL="0" distR="0" wp14:anchorId="5328C0C6" wp14:editId="5D7859FF">
            <wp:extent cx="351130" cy="2130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Eqn087.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351130" cy="213055"/>
                    </a:xfrm>
                    <a:prstGeom prst="rect">
                      <a:avLst/>
                    </a:prstGeom>
                  </pic:spPr>
                </pic:pic>
              </a:graphicData>
            </a:graphic>
          </wp:inline>
        </w:drawing>
      </w:r>
      <w:r w:rsidR="005023D1" w:rsidRPr="00941986">
        <w:rPr>
          <w:spacing w:val="120"/>
        </w:rPr>
        <w:t xml:space="preserve"> </w:t>
      </w:r>
      <w:r w:rsidR="00D73F48" w:rsidRPr="00D73F48">
        <w:rPr>
          <w:rStyle w:val="Strong"/>
        </w:rPr>
        <w:t>with coordinates 0</w:t>
      </w:r>
      <w:r w:rsidR="00481BCF">
        <w:rPr>
          <w:rStyle w:val="Strong"/>
        </w:rPr>
        <w:t> </w:t>
      </w:r>
      <w:r w:rsidR="00D73F48" w:rsidRPr="00D73F48">
        <w:rPr>
          <w:rStyle w:val="Strong"/>
        </w:rPr>
        <w:t>comma</w:t>
      </w:r>
      <w:r w:rsidR="00481BCF">
        <w:rPr>
          <w:rStyle w:val="Strong"/>
        </w:rPr>
        <w:t> </w:t>
      </w:r>
      <w:r w:rsidR="00D73F48" w:rsidRPr="00D73F48">
        <w:rPr>
          <w:rStyle w:val="Strong"/>
        </w:rPr>
        <w:t>3</w:t>
      </w:r>
      <w:r>
        <w:t>.</w:t>
      </w:r>
    </w:p>
    <w:p w14:paraId="1782B119" w14:textId="77777777" w:rsidR="00372294" w:rsidRDefault="00372294" w:rsidP="00372294"/>
    <w:p w14:paraId="0BD0BF90" w14:textId="77777777" w:rsidR="00372294" w:rsidRDefault="00372294" w:rsidP="00372294">
      <w:pPr>
        <w:pStyle w:val="Heading5"/>
      </w:pPr>
      <w:r>
        <w:lastRenderedPageBreak/>
        <w:t>Explanation for question 8.</w:t>
      </w:r>
    </w:p>
    <w:p w14:paraId="6251A29F" w14:textId="77777777" w:rsidR="00372294" w:rsidRDefault="00372294" w:rsidP="00372294">
      <w:pPr>
        <w:keepNext/>
        <w:rPr>
          <w:b/>
        </w:rPr>
      </w:pPr>
      <w:r w:rsidRPr="005630DD">
        <w:rPr>
          <w:b/>
        </w:rPr>
        <w:t>Correct answer</w:t>
      </w:r>
    </w:p>
    <w:p w14:paraId="70D88726" w14:textId="13322044" w:rsidR="0059704B" w:rsidRDefault="0059704B" w:rsidP="0059704B">
      <w:pPr>
        <w:keepNext/>
        <w:keepLines/>
      </w:pPr>
      <w:r>
        <w:t>Choice</w:t>
      </w:r>
      <w:r w:rsidR="003A6680">
        <w:t> </w:t>
      </w:r>
      <w:r>
        <w:t>C is correct. Since point</w:t>
      </w:r>
      <w:r w:rsidR="003A6680" w:rsidRPr="00F97FFC">
        <w:rPr>
          <w:spacing w:val="36"/>
        </w:rPr>
        <w:t> </w:t>
      </w:r>
      <w:r w:rsidRPr="00FB6ED1">
        <w:rPr>
          <w:i/>
        </w:rPr>
        <w:t>B</w:t>
      </w:r>
      <w:r>
        <w:t xml:space="preserve"> lies on</w:t>
      </w:r>
      <w:r w:rsidR="005023D1" w:rsidRPr="00941986">
        <w:rPr>
          <w:spacing w:val="40"/>
        </w:rPr>
        <w:t xml:space="preserve"> </w:t>
      </w:r>
      <w:r w:rsidR="00CB2DEE" w:rsidRPr="009E2FF0">
        <w:rPr>
          <w:noProof/>
          <w:spacing w:val="120"/>
          <w:position w:val="-2"/>
        </w:rPr>
        <w:drawing>
          <wp:inline distT="0" distB="0" distL="0" distR="0" wp14:anchorId="6D218551" wp14:editId="3A047408">
            <wp:extent cx="245974" cy="168250"/>
            <wp:effectExtent l="0" t="0" r="1905" b="381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Eqn088.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45974" cy="168250"/>
                    </a:xfrm>
                    <a:prstGeom prst="rect">
                      <a:avLst/>
                    </a:prstGeom>
                  </pic:spPr>
                </pic:pic>
              </a:graphicData>
            </a:graphic>
          </wp:inline>
        </w:drawing>
      </w:r>
      <w:r w:rsidR="005023D1" w:rsidRPr="00941986">
        <w:rPr>
          <w:spacing w:val="120"/>
        </w:rPr>
        <w:t xml:space="preserve"> </w:t>
      </w:r>
      <w:r w:rsidR="00C72DD0" w:rsidRPr="00C72DD0">
        <w:rPr>
          <w:rStyle w:val="Strong"/>
        </w:rPr>
        <w:t>side</w:t>
      </w:r>
      <w:r w:rsidR="003A6680">
        <w:rPr>
          <w:rStyle w:val="Strong"/>
        </w:rPr>
        <w:t> </w:t>
      </w:r>
      <w:r w:rsidR="00C72DD0" w:rsidRPr="003A6680">
        <w:rPr>
          <w:rStyle w:val="Strong"/>
          <w:i/>
        </w:rPr>
        <w:t>A</w:t>
      </w:r>
      <w:r w:rsidR="003A6680" w:rsidRPr="003A6680">
        <w:rPr>
          <w:rStyle w:val="Strong"/>
          <w:sz w:val="2"/>
          <w:szCs w:val="2"/>
        </w:rPr>
        <w:t> </w:t>
      </w:r>
      <w:r w:rsidR="00C72DD0" w:rsidRPr="003A6680">
        <w:rPr>
          <w:rStyle w:val="Strong"/>
          <w:i/>
        </w:rPr>
        <w:t>D</w:t>
      </w:r>
      <w:r>
        <w:t>, angles</w:t>
      </w:r>
      <w:r w:rsidR="003A6680" w:rsidRPr="00F97FFC">
        <w:rPr>
          <w:spacing w:val="36"/>
        </w:rPr>
        <w:t> </w:t>
      </w:r>
      <w:r w:rsidRPr="00FB6ED1">
        <w:rPr>
          <w:i/>
        </w:rPr>
        <w:t>A</w:t>
      </w:r>
      <w:r w:rsidR="00FB6ED1" w:rsidRPr="00FB6ED1">
        <w:rPr>
          <w:sz w:val="2"/>
          <w:szCs w:val="2"/>
        </w:rPr>
        <w:t> </w:t>
      </w:r>
      <w:r w:rsidRPr="00FB6ED1">
        <w:rPr>
          <w:i/>
        </w:rPr>
        <w:t>B</w:t>
      </w:r>
      <w:r w:rsidR="00FB6ED1" w:rsidRPr="00FB6ED1">
        <w:rPr>
          <w:sz w:val="2"/>
          <w:szCs w:val="2"/>
        </w:rPr>
        <w:t> </w:t>
      </w:r>
      <w:r w:rsidRPr="00FB6ED1">
        <w:rPr>
          <w:i/>
        </w:rPr>
        <w:t>C</w:t>
      </w:r>
      <w:r>
        <w:t xml:space="preserve"> and </w:t>
      </w:r>
      <w:r w:rsidRPr="00FB6ED1">
        <w:rPr>
          <w:i/>
        </w:rPr>
        <w:t>C</w:t>
      </w:r>
      <w:r w:rsidR="00FB6ED1" w:rsidRPr="00FB6ED1">
        <w:rPr>
          <w:sz w:val="2"/>
          <w:szCs w:val="2"/>
        </w:rPr>
        <w:t> </w:t>
      </w:r>
      <w:r w:rsidRPr="00FB6ED1">
        <w:rPr>
          <w:i/>
        </w:rPr>
        <w:t>B</w:t>
      </w:r>
      <w:r w:rsidR="00FB6ED1" w:rsidRPr="00FB6ED1">
        <w:rPr>
          <w:sz w:val="2"/>
          <w:szCs w:val="2"/>
        </w:rPr>
        <w:t> </w:t>
      </w:r>
      <w:r w:rsidRPr="00FB6ED1">
        <w:rPr>
          <w:i/>
        </w:rPr>
        <w:t>D</w:t>
      </w:r>
      <w:r>
        <w:t xml:space="preserve"> are supplementary. It’s given that angle</w:t>
      </w:r>
      <w:r w:rsidR="003A6680" w:rsidRPr="00F97FFC">
        <w:rPr>
          <w:spacing w:val="36"/>
        </w:rPr>
        <w:t> </w:t>
      </w:r>
      <w:r w:rsidRPr="00FB6ED1">
        <w:rPr>
          <w:i/>
        </w:rPr>
        <w:t>A</w:t>
      </w:r>
      <w:r w:rsidR="00FB6ED1" w:rsidRPr="00FB6ED1">
        <w:rPr>
          <w:sz w:val="2"/>
          <w:szCs w:val="2"/>
        </w:rPr>
        <w:t> </w:t>
      </w:r>
      <w:r w:rsidRPr="00FB6ED1">
        <w:rPr>
          <w:i/>
        </w:rPr>
        <w:t>B</w:t>
      </w:r>
      <w:r w:rsidR="00FB6ED1" w:rsidRPr="00FB6ED1">
        <w:rPr>
          <w:sz w:val="2"/>
          <w:szCs w:val="2"/>
        </w:rPr>
        <w:t> </w:t>
      </w:r>
      <w:r w:rsidRPr="00FB6ED1">
        <w:rPr>
          <w:i/>
        </w:rPr>
        <w:t>C</w:t>
      </w:r>
      <w:r>
        <w:t xml:space="preserve"> is a right angle; therefore, its measure is</w:t>
      </w:r>
      <w:r w:rsidR="005023D1" w:rsidRPr="00941986">
        <w:rPr>
          <w:spacing w:val="40"/>
        </w:rPr>
        <w:t xml:space="preserve"> </w:t>
      </w:r>
      <w:r w:rsidR="005F2DA4">
        <w:rPr>
          <w:noProof/>
          <w:spacing w:val="120"/>
        </w:rPr>
        <w:drawing>
          <wp:inline distT="0" distB="0" distL="0" distR="0" wp14:anchorId="65830F85" wp14:editId="7E14D7A0">
            <wp:extent cx="234086" cy="123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qn016.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34086" cy="123444"/>
                    </a:xfrm>
                    <a:prstGeom prst="rect">
                      <a:avLst/>
                    </a:prstGeom>
                  </pic:spPr>
                </pic:pic>
              </a:graphicData>
            </a:graphic>
          </wp:inline>
        </w:drawing>
      </w:r>
      <w:r w:rsidR="005023D1" w:rsidRPr="00941986">
        <w:rPr>
          <w:spacing w:val="120"/>
        </w:rPr>
        <w:t xml:space="preserve"> </w:t>
      </w:r>
      <w:r w:rsidR="00C72DD0" w:rsidRPr="00C72DD0">
        <w:rPr>
          <w:rStyle w:val="Strong"/>
        </w:rPr>
        <w:t>90</w:t>
      </w:r>
      <w:r w:rsidR="003A6680">
        <w:rPr>
          <w:rStyle w:val="Strong"/>
        </w:rPr>
        <w:t> </w:t>
      </w:r>
      <w:r w:rsidR="00C72DD0" w:rsidRPr="00C72DD0">
        <w:rPr>
          <w:rStyle w:val="Strong"/>
        </w:rPr>
        <w:t>degrees</w:t>
      </w:r>
      <w:r>
        <w:t>. It follows that the measure of angle</w:t>
      </w:r>
      <w:r w:rsidR="003A6680" w:rsidRPr="00F97FFC">
        <w:rPr>
          <w:spacing w:val="36"/>
        </w:rPr>
        <w:t> </w:t>
      </w:r>
      <w:r w:rsidRPr="00FB6ED1">
        <w:rPr>
          <w:i/>
        </w:rPr>
        <w:t>C</w:t>
      </w:r>
      <w:r w:rsidR="00FB6ED1" w:rsidRPr="00FB6ED1">
        <w:rPr>
          <w:sz w:val="2"/>
          <w:szCs w:val="2"/>
        </w:rPr>
        <w:t> </w:t>
      </w:r>
      <w:r w:rsidRPr="00FB6ED1">
        <w:rPr>
          <w:i/>
        </w:rPr>
        <w:t>B</w:t>
      </w:r>
      <w:r w:rsidR="00FB6ED1" w:rsidRPr="00FB6ED1">
        <w:rPr>
          <w:sz w:val="2"/>
          <w:szCs w:val="2"/>
        </w:rPr>
        <w:t> </w:t>
      </w:r>
      <w:r w:rsidRPr="00FB6ED1">
        <w:rPr>
          <w:i/>
        </w:rPr>
        <w:t>D</w:t>
      </w:r>
      <w:r>
        <w:t xml:space="preserve"> is</w:t>
      </w:r>
      <w:r w:rsidR="005023D1" w:rsidRPr="00941986">
        <w:rPr>
          <w:spacing w:val="40"/>
        </w:rPr>
        <w:t xml:space="preserve"> </w:t>
      </w:r>
      <w:r w:rsidR="00CB2DEE">
        <w:rPr>
          <w:noProof/>
          <w:spacing w:val="120"/>
        </w:rPr>
        <w:drawing>
          <wp:inline distT="0" distB="0" distL="0" distR="0" wp14:anchorId="73F83303" wp14:editId="13C9E265">
            <wp:extent cx="714146" cy="123444"/>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Eqn090.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14146" cy="123444"/>
                    </a:xfrm>
                    <a:prstGeom prst="rect">
                      <a:avLst/>
                    </a:prstGeom>
                  </pic:spPr>
                </pic:pic>
              </a:graphicData>
            </a:graphic>
          </wp:inline>
        </w:drawing>
      </w:r>
      <w:r w:rsidR="005023D1" w:rsidRPr="00941986">
        <w:rPr>
          <w:spacing w:val="120"/>
        </w:rPr>
        <w:t xml:space="preserve"> </w:t>
      </w:r>
      <w:r w:rsidR="00C72DD0" w:rsidRPr="00C72DD0">
        <w:rPr>
          <w:rStyle w:val="Strong"/>
        </w:rPr>
        <w:t>180</w:t>
      </w:r>
      <w:r w:rsidR="003A6680">
        <w:rPr>
          <w:rStyle w:val="Strong"/>
        </w:rPr>
        <w:t> </w:t>
      </w:r>
      <w:r w:rsidR="00C72DD0" w:rsidRPr="00C72DD0">
        <w:rPr>
          <w:rStyle w:val="Strong"/>
        </w:rPr>
        <w:t>degrees minus 90</w:t>
      </w:r>
      <w:r w:rsidR="003A6680">
        <w:rPr>
          <w:rStyle w:val="Strong"/>
        </w:rPr>
        <w:t> </w:t>
      </w:r>
      <w:r w:rsidR="00C72DD0" w:rsidRPr="00C72DD0">
        <w:rPr>
          <w:rStyle w:val="Strong"/>
        </w:rPr>
        <w:t>degrees</w:t>
      </w:r>
      <w:r>
        <w:t>, or</w:t>
      </w:r>
      <w:r w:rsidR="005023D1" w:rsidRPr="00941986">
        <w:rPr>
          <w:spacing w:val="40"/>
        </w:rPr>
        <w:t xml:space="preserve"> </w:t>
      </w:r>
      <w:r w:rsidR="005F2DA4">
        <w:rPr>
          <w:noProof/>
          <w:spacing w:val="120"/>
        </w:rPr>
        <w:drawing>
          <wp:inline distT="0" distB="0" distL="0" distR="0" wp14:anchorId="439DD85E" wp14:editId="1982739B">
            <wp:extent cx="234086" cy="1234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qn016.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34086" cy="123444"/>
                    </a:xfrm>
                    <a:prstGeom prst="rect">
                      <a:avLst/>
                    </a:prstGeom>
                  </pic:spPr>
                </pic:pic>
              </a:graphicData>
            </a:graphic>
          </wp:inline>
        </w:drawing>
      </w:r>
      <w:r w:rsidR="005023D1" w:rsidRPr="00941986">
        <w:rPr>
          <w:spacing w:val="120"/>
        </w:rPr>
        <w:t xml:space="preserve"> </w:t>
      </w:r>
      <w:r w:rsidR="00C72DD0" w:rsidRPr="00C72DD0">
        <w:rPr>
          <w:rStyle w:val="Strong"/>
        </w:rPr>
        <w:t>90</w:t>
      </w:r>
      <w:r w:rsidR="003A6680">
        <w:rPr>
          <w:rStyle w:val="Strong"/>
        </w:rPr>
        <w:t> </w:t>
      </w:r>
      <w:r w:rsidR="00C72DD0" w:rsidRPr="00C72DD0">
        <w:rPr>
          <w:rStyle w:val="Strong"/>
        </w:rPr>
        <w:t>degrees</w:t>
      </w:r>
      <w:r>
        <w:t>. By the angle addition postulate, the measure of angle</w:t>
      </w:r>
      <w:r w:rsidR="003A6680" w:rsidRPr="00F97FFC">
        <w:rPr>
          <w:spacing w:val="36"/>
        </w:rPr>
        <w:t> </w:t>
      </w:r>
      <w:r w:rsidRPr="00FB6ED1">
        <w:rPr>
          <w:i/>
        </w:rPr>
        <w:t>C</w:t>
      </w:r>
      <w:r w:rsidR="00FB6ED1" w:rsidRPr="00FB6ED1">
        <w:rPr>
          <w:sz w:val="2"/>
          <w:szCs w:val="2"/>
        </w:rPr>
        <w:t> </w:t>
      </w:r>
      <w:r w:rsidRPr="00FB6ED1">
        <w:rPr>
          <w:i/>
        </w:rPr>
        <w:t>B</w:t>
      </w:r>
      <w:r w:rsidR="00FB6ED1" w:rsidRPr="00FB6ED1">
        <w:rPr>
          <w:sz w:val="2"/>
          <w:szCs w:val="2"/>
        </w:rPr>
        <w:t> </w:t>
      </w:r>
      <w:r w:rsidRPr="00FB6ED1">
        <w:rPr>
          <w:i/>
        </w:rPr>
        <w:t>D</w:t>
      </w:r>
      <w:r>
        <w:t xml:space="preserve"> is equivalent to</w:t>
      </w:r>
      <w:r w:rsidR="00CB2DEE" w:rsidRPr="00941986">
        <w:rPr>
          <w:spacing w:val="40"/>
        </w:rPr>
        <w:t xml:space="preserve"> </w:t>
      </w:r>
      <w:r w:rsidR="00CB2DEE">
        <w:rPr>
          <w:noProof/>
          <w:spacing w:val="120"/>
        </w:rPr>
        <w:drawing>
          <wp:inline distT="0" distB="0" distL="0" distR="0" wp14:anchorId="3862C662" wp14:editId="40617438">
            <wp:extent cx="982066" cy="123444"/>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qn092.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982066" cy="123444"/>
                    </a:xfrm>
                    <a:prstGeom prst="rect">
                      <a:avLst/>
                    </a:prstGeom>
                  </pic:spPr>
                </pic:pic>
              </a:graphicData>
            </a:graphic>
          </wp:inline>
        </w:drawing>
      </w:r>
      <w:r w:rsidR="00CB2DEE" w:rsidRPr="00941986">
        <w:rPr>
          <w:spacing w:val="120"/>
        </w:rPr>
        <w:t xml:space="preserve"> </w:t>
      </w:r>
      <w:r w:rsidR="00C72DD0" w:rsidRPr="003A6680">
        <w:rPr>
          <w:rStyle w:val="Strong"/>
          <w:i/>
        </w:rPr>
        <w:t>x</w:t>
      </w:r>
      <w:r w:rsidR="003A6680">
        <w:rPr>
          <w:rStyle w:val="Strong"/>
        </w:rPr>
        <w:t> </w:t>
      </w:r>
      <w:r w:rsidR="00C72DD0" w:rsidRPr="00C72DD0">
        <w:rPr>
          <w:rStyle w:val="Strong"/>
        </w:rPr>
        <w:t>degrees, plus</w:t>
      </w:r>
      <w:r w:rsidR="00481BCF">
        <w:rPr>
          <w:rStyle w:val="Strong"/>
        </w:rPr>
        <w:t xml:space="preserve"> </w:t>
      </w:r>
      <w:r w:rsidR="00C72DD0" w:rsidRPr="00C72DD0">
        <w:rPr>
          <w:rStyle w:val="Strong"/>
        </w:rPr>
        <w:t>2</w:t>
      </w:r>
      <w:r w:rsidR="003A6680" w:rsidRPr="003A6680">
        <w:rPr>
          <w:rStyle w:val="Strong"/>
          <w:sz w:val="2"/>
          <w:szCs w:val="2"/>
        </w:rPr>
        <w:t> </w:t>
      </w:r>
      <w:r w:rsidR="00C72DD0" w:rsidRPr="003A6680">
        <w:rPr>
          <w:rStyle w:val="Strong"/>
          <w:i/>
        </w:rPr>
        <w:t>x</w:t>
      </w:r>
      <w:r w:rsidR="003A6680">
        <w:rPr>
          <w:rStyle w:val="Strong"/>
        </w:rPr>
        <w:t> </w:t>
      </w:r>
      <w:r w:rsidR="00C72DD0" w:rsidRPr="00C72DD0">
        <w:rPr>
          <w:rStyle w:val="Strong"/>
        </w:rPr>
        <w:t>degrees, plus 2</w:t>
      </w:r>
      <w:r w:rsidR="003A6680" w:rsidRPr="003A6680">
        <w:rPr>
          <w:rStyle w:val="Strong"/>
          <w:sz w:val="2"/>
          <w:szCs w:val="2"/>
        </w:rPr>
        <w:t> </w:t>
      </w:r>
      <w:r w:rsidR="00C72DD0" w:rsidRPr="003A6680">
        <w:rPr>
          <w:rStyle w:val="Strong"/>
          <w:i/>
        </w:rPr>
        <w:t>x</w:t>
      </w:r>
      <w:r w:rsidR="003A6680">
        <w:rPr>
          <w:rStyle w:val="Strong"/>
        </w:rPr>
        <w:t> </w:t>
      </w:r>
      <w:r w:rsidR="00C72DD0" w:rsidRPr="00C72DD0">
        <w:rPr>
          <w:rStyle w:val="Strong"/>
        </w:rPr>
        <w:t>degrees</w:t>
      </w:r>
      <w:r w:rsidR="00C72DD0">
        <w:t>.</w:t>
      </w:r>
      <w:r w:rsidR="00CB2DEE">
        <w:t xml:space="preserve"> </w:t>
      </w:r>
      <w:r>
        <w:t>Therefore,</w:t>
      </w:r>
      <w:r w:rsidR="005023D1" w:rsidRPr="00941986">
        <w:rPr>
          <w:spacing w:val="40"/>
        </w:rPr>
        <w:t xml:space="preserve"> </w:t>
      </w:r>
      <w:r w:rsidR="00CB2DEE">
        <w:rPr>
          <w:noProof/>
          <w:spacing w:val="120"/>
        </w:rPr>
        <w:drawing>
          <wp:inline distT="0" distB="0" distL="0" distR="0" wp14:anchorId="75B46148" wp14:editId="2404F84D">
            <wp:extent cx="1130198" cy="12344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Eqn093.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130198" cy="123444"/>
                    </a:xfrm>
                    <a:prstGeom prst="rect">
                      <a:avLst/>
                    </a:prstGeom>
                  </pic:spPr>
                </pic:pic>
              </a:graphicData>
            </a:graphic>
          </wp:inline>
        </w:drawing>
      </w:r>
      <w:r w:rsidR="005023D1" w:rsidRPr="00941986">
        <w:rPr>
          <w:spacing w:val="120"/>
        </w:rPr>
        <w:t xml:space="preserve"> </w:t>
      </w:r>
      <w:r w:rsidR="00C72DD0" w:rsidRPr="00C72DD0">
        <w:rPr>
          <w:rStyle w:val="Strong"/>
        </w:rPr>
        <w:t xml:space="preserve">90 equals, </w:t>
      </w:r>
      <w:r w:rsidR="00C72DD0" w:rsidRPr="003A6680">
        <w:rPr>
          <w:rStyle w:val="Strong"/>
          <w:i/>
        </w:rPr>
        <w:t>x</w:t>
      </w:r>
      <w:r w:rsidR="00C72DD0" w:rsidRPr="00C72DD0">
        <w:rPr>
          <w:rStyle w:val="Strong"/>
        </w:rPr>
        <w:t xml:space="preserve"> plus</w:t>
      </w:r>
      <w:r w:rsidR="00481BCF">
        <w:rPr>
          <w:rStyle w:val="Strong"/>
        </w:rPr>
        <w:t xml:space="preserve"> </w:t>
      </w:r>
      <w:r w:rsidR="00C72DD0" w:rsidRPr="00C72DD0">
        <w:rPr>
          <w:rStyle w:val="Strong"/>
        </w:rPr>
        <w:t>2</w:t>
      </w:r>
      <w:r w:rsidR="003A6680" w:rsidRPr="003A6680">
        <w:rPr>
          <w:rStyle w:val="Strong"/>
          <w:sz w:val="2"/>
          <w:szCs w:val="2"/>
        </w:rPr>
        <w:t> </w:t>
      </w:r>
      <w:r w:rsidR="00C72DD0" w:rsidRPr="003A6680">
        <w:rPr>
          <w:rStyle w:val="Strong"/>
          <w:i/>
        </w:rPr>
        <w:t>x</w:t>
      </w:r>
      <w:r w:rsidR="00C72DD0" w:rsidRPr="00C72DD0">
        <w:rPr>
          <w:rStyle w:val="Strong"/>
        </w:rPr>
        <w:t>, plus</w:t>
      </w:r>
      <w:r w:rsidR="00481BCF">
        <w:rPr>
          <w:rStyle w:val="Strong"/>
        </w:rPr>
        <w:t> </w:t>
      </w:r>
      <w:r w:rsidR="00C72DD0" w:rsidRPr="00C72DD0">
        <w:rPr>
          <w:rStyle w:val="Strong"/>
        </w:rPr>
        <w:t>2</w:t>
      </w:r>
      <w:r w:rsidR="003A6680" w:rsidRPr="003A6680">
        <w:rPr>
          <w:rStyle w:val="Strong"/>
          <w:sz w:val="2"/>
          <w:szCs w:val="2"/>
        </w:rPr>
        <w:t> </w:t>
      </w:r>
      <w:r w:rsidR="00C72DD0" w:rsidRPr="003A6680">
        <w:rPr>
          <w:rStyle w:val="Strong"/>
          <w:i/>
        </w:rPr>
        <w:t>x</w:t>
      </w:r>
      <w:r>
        <w:t>. Combining like terms gives</w:t>
      </w:r>
      <w:r w:rsidR="005023D1" w:rsidRPr="00941986">
        <w:rPr>
          <w:spacing w:val="40"/>
        </w:rPr>
        <w:t xml:space="preserve"> </w:t>
      </w:r>
      <w:r w:rsidR="00CB2DEE">
        <w:rPr>
          <w:noProof/>
          <w:spacing w:val="120"/>
        </w:rPr>
        <w:drawing>
          <wp:inline distT="0" distB="0" distL="0" distR="0" wp14:anchorId="6DB6603C" wp14:editId="0896DBD4">
            <wp:extent cx="514807" cy="123444"/>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Eqn094.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14807" cy="123444"/>
                    </a:xfrm>
                    <a:prstGeom prst="rect">
                      <a:avLst/>
                    </a:prstGeom>
                  </pic:spPr>
                </pic:pic>
              </a:graphicData>
            </a:graphic>
          </wp:inline>
        </w:drawing>
      </w:r>
      <w:r w:rsidR="005023D1" w:rsidRPr="00941986">
        <w:rPr>
          <w:spacing w:val="120"/>
        </w:rPr>
        <w:t xml:space="preserve"> </w:t>
      </w:r>
      <w:r w:rsidR="00C72DD0" w:rsidRPr="00C72DD0">
        <w:rPr>
          <w:rStyle w:val="Strong"/>
        </w:rPr>
        <w:t>90 equals 5</w:t>
      </w:r>
      <w:r w:rsidR="003A6680" w:rsidRPr="003A6680">
        <w:rPr>
          <w:rStyle w:val="Strong"/>
          <w:sz w:val="2"/>
          <w:szCs w:val="2"/>
        </w:rPr>
        <w:t> </w:t>
      </w:r>
      <w:r w:rsidR="00C72DD0" w:rsidRPr="003A6680">
        <w:rPr>
          <w:rStyle w:val="Strong"/>
          <w:i/>
        </w:rPr>
        <w:t>x</w:t>
      </w:r>
      <w:r>
        <w:t>. Dividing both sides of this equation by 5 yields</w:t>
      </w:r>
      <w:r w:rsidR="005023D1" w:rsidRPr="00941986">
        <w:rPr>
          <w:spacing w:val="40"/>
        </w:rPr>
        <w:t xml:space="preserve"> </w:t>
      </w:r>
      <w:r w:rsidR="00CB2DEE">
        <w:rPr>
          <w:noProof/>
          <w:spacing w:val="120"/>
        </w:rPr>
        <w:drawing>
          <wp:inline distT="0" distB="0" distL="0" distR="0" wp14:anchorId="1E7C1B93" wp14:editId="1A3A9BCA">
            <wp:extent cx="411480" cy="123444"/>
            <wp:effectExtent l="0" t="0" r="762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qn095.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411480" cy="123444"/>
                    </a:xfrm>
                    <a:prstGeom prst="rect">
                      <a:avLst/>
                    </a:prstGeom>
                  </pic:spPr>
                </pic:pic>
              </a:graphicData>
            </a:graphic>
          </wp:inline>
        </w:drawing>
      </w:r>
      <w:r w:rsidR="005023D1" w:rsidRPr="00941986">
        <w:rPr>
          <w:spacing w:val="120"/>
        </w:rPr>
        <w:t xml:space="preserve"> </w:t>
      </w:r>
      <w:r w:rsidR="00C72DD0" w:rsidRPr="003A6680">
        <w:rPr>
          <w:rStyle w:val="Strong"/>
          <w:i/>
        </w:rPr>
        <w:t>x</w:t>
      </w:r>
      <w:r w:rsidR="00C72DD0" w:rsidRPr="00C72DD0">
        <w:rPr>
          <w:rStyle w:val="Strong"/>
        </w:rPr>
        <w:t xml:space="preserve"> equals 18</w:t>
      </w:r>
      <w:r>
        <w:t>. Therefore, the value of 3</w:t>
      </w:r>
      <w:r w:rsidR="00FB6ED1" w:rsidRPr="00FB6ED1">
        <w:rPr>
          <w:sz w:val="2"/>
          <w:szCs w:val="2"/>
        </w:rPr>
        <w:t> </w:t>
      </w:r>
      <w:r w:rsidRPr="00FB6ED1">
        <w:rPr>
          <w:i/>
        </w:rPr>
        <w:t>x</w:t>
      </w:r>
      <w:r>
        <w:t xml:space="preserve"> is</w:t>
      </w:r>
      <w:r w:rsidR="005023D1" w:rsidRPr="00941986">
        <w:rPr>
          <w:spacing w:val="40"/>
        </w:rPr>
        <w:t xml:space="preserve"> </w:t>
      </w:r>
      <w:r w:rsidR="00CB2DEE" w:rsidRPr="003A6680">
        <w:rPr>
          <w:noProof/>
          <w:spacing w:val="120"/>
          <w:position w:val="-10"/>
        </w:rPr>
        <w:drawing>
          <wp:inline distT="0" distB="0" distL="0" distR="0" wp14:anchorId="55774F80" wp14:editId="5D31C767">
            <wp:extent cx="378562" cy="213055"/>
            <wp:effectExtent l="0" t="0" r="254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Eqn096.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78562" cy="213055"/>
                    </a:xfrm>
                    <a:prstGeom prst="rect">
                      <a:avLst/>
                    </a:prstGeom>
                  </pic:spPr>
                </pic:pic>
              </a:graphicData>
            </a:graphic>
          </wp:inline>
        </w:drawing>
      </w:r>
      <w:r w:rsidR="00481BCF">
        <w:rPr>
          <w:spacing w:val="120"/>
        </w:rPr>
        <w:t> </w:t>
      </w:r>
      <w:r w:rsidR="00C72DD0" w:rsidRPr="00C72DD0">
        <w:rPr>
          <w:rStyle w:val="Strong"/>
        </w:rPr>
        <w:t>3</w:t>
      </w:r>
      <w:r w:rsidR="00F97FFC">
        <w:rPr>
          <w:rStyle w:val="Strong"/>
        </w:rPr>
        <w:t> </w:t>
      </w:r>
      <w:r w:rsidR="00C72DD0" w:rsidRPr="00C72DD0">
        <w:rPr>
          <w:rStyle w:val="Strong"/>
        </w:rPr>
        <w:t>times</w:t>
      </w:r>
      <w:r w:rsidR="00481BCF">
        <w:rPr>
          <w:rStyle w:val="Strong"/>
        </w:rPr>
        <w:t> </w:t>
      </w:r>
      <w:r w:rsidR="00C72DD0" w:rsidRPr="00C72DD0">
        <w:rPr>
          <w:rStyle w:val="Strong"/>
        </w:rPr>
        <w:t>18</w:t>
      </w:r>
      <w:r>
        <w:t>, or</w:t>
      </w:r>
      <w:r w:rsidR="00481BCF">
        <w:t> </w:t>
      </w:r>
      <w:r>
        <w:t>54.</w:t>
      </w:r>
    </w:p>
    <w:p w14:paraId="64333B71" w14:textId="77777777" w:rsidR="00372294" w:rsidRDefault="00372294" w:rsidP="00372294">
      <w:pPr>
        <w:keepNext/>
        <w:rPr>
          <w:b/>
        </w:rPr>
      </w:pPr>
      <w:r>
        <w:rPr>
          <w:b/>
        </w:rPr>
        <w:t>Incorrect</w:t>
      </w:r>
      <w:r w:rsidRPr="005630DD">
        <w:rPr>
          <w:b/>
        </w:rPr>
        <w:t xml:space="preserve"> answer</w:t>
      </w:r>
    </w:p>
    <w:p w14:paraId="1C7C5065" w14:textId="050C8BFA" w:rsidR="00372294" w:rsidRDefault="0059704B" w:rsidP="0059704B">
      <w:pPr>
        <w:keepNext/>
        <w:keepLines/>
      </w:pPr>
      <w:r>
        <w:t>Choice</w:t>
      </w:r>
      <w:r w:rsidR="003A6680">
        <w:t> </w:t>
      </w:r>
      <w:r>
        <w:t>A is incorrect. This is the value of</w:t>
      </w:r>
      <w:r w:rsidRPr="00F97FFC">
        <w:rPr>
          <w:spacing w:val="36"/>
        </w:rPr>
        <w:t xml:space="preserve"> </w:t>
      </w:r>
      <w:r w:rsidRPr="00FB6ED1">
        <w:rPr>
          <w:i/>
        </w:rPr>
        <w:t>x</w:t>
      </w:r>
      <w:r>
        <w:t>. Choice</w:t>
      </w:r>
      <w:r w:rsidR="003A6680">
        <w:t> </w:t>
      </w:r>
      <w:r>
        <w:t>B is incorrect. This is the value of 2</w:t>
      </w:r>
      <w:r w:rsidR="00FB6ED1" w:rsidRPr="00FB6ED1">
        <w:rPr>
          <w:sz w:val="2"/>
          <w:szCs w:val="2"/>
        </w:rPr>
        <w:t> </w:t>
      </w:r>
      <w:r w:rsidRPr="00FB6ED1">
        <w:rPr>
          <w:i/>
        </w:rPr>
        <w:t>x</w:t>
      </w:r>
      <w:r>
        <w:t>. Choice</w:t>
      </w:r>
      <w:r w:rsidR="003A6680">
        <w:t> </w:t>
      </w:r>
      <w:r>
        <w:t>D is incorrect. This is the value of</w:t>
      </w:r>
      <w:r w:rsidR="00481BCF">
        <w:t> </w:t>
      </w:r>
      <w:r>
        <w:t>4</w:t>
      </w:r>
      <w:r w:rsidR="00FB6ED1" w:rsidRPr="00FB6ED1">
        <w:rPr>
          <w:sz w:val="2"/>
          <w:szCs w:val="2"/>
        </w:rPr>
        <w:t> </w:t>
      </w:r>
      <w:r w:rsidRPr="00FB6ED1">
        <w:rPr>
          <w:i/>
        </w:rPr>
        <w:t>x</w:t>
      </w:r>
      <w:r>
        <w:t>.</w:t>
      </w:r>
    </w:p>
    <w:p w14:paraId="6824ED35" w14:textId="77777777" w:rsidR="00372294" w:rsidRDefault="00372294" w:rsidP="00372294"/>
    <w:p w14:paraId="6BAD0522" w14:textId="77777777" w:rsidR="00372294" w:rsidRDefault="00372294" w:rsidP="00372294">
      <w:pPr>
        <w:pStyle w:val="Heading5"/>
      </w:pPr>
      <w:r>
        <w:lastRenderedPageBreak/>
        <w:t>Explanation for question 9.</w:t>
      </w:r>
    </w:p>
    <w:p w14:paraId="67AAE55B" w14:textId="77777777" w:rsidR="00372294" w:rsidRDefault="00372294" w:rsidP="00372294">
      <w:pPr>
        <w:keepNext/>
        <w:rPr>
          <w:b/>
        </w:rPr>
      </w:pPr>
      <w:r w:rsidRPr="005630DD">
        <w:rPr>
          <w:b/>
        </w:rPr>
        <w:t>Correct answer</w:t>
      </w:r>
    </w:p>
    <w:p w14:paraId="222DC594" w14:textId="29D349DD" w:rsidR="00372294" w:rsidRDefault="0059704B" w:rsidP="0059704B">
      <w:pPr>
        <w:keepNext/>
        <w:keepLines/>
      </w:pPr>
      <w:r>
        <w:t>Choice</w:t>
      </w:r>
      <w:r w:rsidR="003A6680">
        <w:t> </w:t>
      </w:r>
      <w:r>
        <w:t>C is correct. The equation defining any line can be written in the form</w:t>
      </w:r>
      <w:r w:rsidR="005023D1" w:rsidRPr="00941986">
        <w:rPr>
          <w:spacing w:val="40"/>
        </w:rPr>
        <w:t xml:space="preserve"> </w:t>
      </w:r>
      <w:r w:rsidR="00CB2DEE" w:rsidRPr="008B1C8C">
        <w:rPr>
          <w:noProof/>
          <w:spacing w:val="120"/>
          <w:position w:val="-8"/>
        </w:rPr>
        <w:drawing>
          <wp:inline distT="0" distB="0" distL="0" distR="0" wp14:anchorId="59BB9574" wp14:editId="0C617795">
            <wp:extent cx="729691" cy="162763"/>
            <wp:effectExtent l="0" t="0" r="0" b="889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Eqn097.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29691" cy="162763"/>
                    </a:xfrm>
                    <a:prstGeom prst="rect">
                      <a:avLst/>
                    </a:prstGeom>
                  </pic:spPr>
                </pic:pic>
              </a:graphicData>
            </a:graphic>
          </wp:inline>
        </w:drawing>
      </w:r>
      <w:r w:rsidR="005023D1" w:rsidRPr="00941986">
        <w:rPr>
          <w:spacing w:val="120"/>
        </w:rPr>
        <w:t xml:space="preserve"> </w:t>
      </w:r>
      <w:r w:rsidR="00B55606" w:rsidRPr="00047806">
        <w:rPr>
          <w:rStyle w:val="Strong"/>
          <w:i/>
        </w:rPr>
        <w:t>y</w:t>
      </w:r>
      <w:r w:rsidR="00B55606" w:rsidRPr="00B55606">
        <w:rPr>
          <w:rStyle w:val="Strong"/>
        </w:rPr>
        <w:t xml:space="preserve"> equals, </w:t>
      </w:r>
      <w:r w:rsidR="00B55606" w:rsidRPr="00047806">
        <w:rPr>
          <w:rStyle w:val="Strong"/>
          <w:i/>
        </w:rPr>
        <w:t>m</w:t>
      </w:r>
      <w:r w:rsidR="00047806" w:rsidRPr="00047806">
        <w:rPr>
          <w:rStyle w:val="Strong"/>
          <w:sz w:val="2"/>
          <w:szCs w:val="2"/>
        </w:rPr>
        <w:t> </w:t>
      </w:r>
      <w:r w:rsidR="00B55606" w:rsidRPr="00047806">
        <w:rPr>
          <w:rStyle w:val="Strong"/>
          <w:i/>
        </w:rPr>
        <w:t>x</w:t>
      </w:r>
      <w:r w:rsidR="00B55606" w:rsidRPr="00B55606">
        <w:rPr>
          <w:rStyle w:val="Strong"/>
        </w:rPr>
        <w:t xml:space="preserve"> plus </w:t>
      </w:r>
      <w:r w:rsidR="00B55606" w:rsidRPr="00047806">
        <w:rPr>
          <w:rStyle w:val="Strong"/>
          <w:i/>
        </w:rPr>
        <w:t>b</w:t>
      </w:r>
      <w:r>
        <w:t>, where</w:t>
      </w:r>
      <w:r w:rsidRPr="00F97FFC">
        <w:rPr>
          <w:spacing w:val="36"/>
        </w:rPr>
        <w:t xml:space="preserve"> </w:t>
      </w:r>
      <w:r w:rsidRPr="000746B8">
        <w:rPr>
          <w:i/>
        </w:rPr>
        <w:t>m</w:t>
      </w:r>
      <w:r w:rsidRPr="00F97FFC">
        <w:rPr>
          <w:spacing w:val="36"/>
        </w:rPr>
        <w:t xml:space="preserve"> </w:t>
      </w:r>
      <w:r>
        <w:t>is the slope of the line and</w:t>
      </w:r>
      <w:r w:rsidRPr="00F97FFC">
        <w:rPr>
          <w:spacing w:val="36"/>
        </w:rPr>
        <w:t xml:space="preserve"> </w:t>
      </w:r>
      <w:r w:rsidRPr="000746B8">
        <w:rPr>
          <w:i/>
        </w:rPr>
        <w:t>b</w:t>
      </w:r>
      <w:r w:rsidRPr="00F97FFC">
        <w:rPr>
          <w:spacing w:val="36"/>
        </w:rPr>
        <w:t xml:space="preserve"> </w:t>
      </w:r>
      <w:r>
        <w:t>is the</w:t>
      </w:r>
      <w:r w:rsidRPr="00F97FFC">
        <w:rPr>
          <w:spacing w:val="36"/>
        </w:rPr>
        <w:t xml:space="preserve"> </w:t>
      </w:r>
      <w:r w:rsidRPr="000746B8">
        <w:rPr>
          <w:i/>
        </w:rPr>
        <w:t>y</w:t>
      </w:r>
      <w:r w:rsidR="00F97FFC">
        <w:noBreakHyphen/>
      </w:r>
      <w:r>
        <w:t>coordinate of the</w:t>
      </w:r>
      <w:r w:rsidRPr="00F97FFC">
        <w:rPr>
          <w:spacing w:val="36"/>
        </w:rPr>
        <w:t xml:space="preserve"> </w:t>
      </w:r>
      <w:r w:rsidRPr="000746B8">
        <w:rPr>
          <w:i/>
        </w:rPr>
        <w:t>y</w:t>
      </w:r>
      <w:r w:rsidR="00F97FFC">
        <w:noBreakHyphen/>
      </w:r>
      <w:r>
        <w:t>intercept. Line</w:t>
      </w:r>
      <w:r w:rsidR="00E35357" w:rsidRPr="00E35357">
        <w:rPr>
          <w:spacing w:val="36"/>
        </w:rPr>
        <w:t> </w:t>
      </w:r>
      <w:r w:rsidR="00E35357" w:rsidRPr="00D61BD1">
        <w:rPr>
          <w:noProof/>
          <w:position w:val="-2"/>
        </w:rPr>
        <w:drawing>
          <wp:inline distT="0" distB="0" distL="0" distR="0" wp14:anchorId="1E2C033B" wp14:editId="1984A2BC">
            <wp:extent cx="67945" cy="144145"/>
            <wp:effectExtent l="0" t="0" r="8255" b="8255"/>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746B8" w:rsidRPr="00941986">
        <w:rPr>
          <w:spacing w:val="120"/>
        </w:rPr>
        <w:t xml:space="preserve"> </w:t>
      </w:r>
      <w:r w:rsidR="00B55606" w:rsidRPr="00047806">
        <w:rPr>
          <w:rStyle w:val="Strong"/>
          <w:i/>
        </w:rPr>
        <w:t>l</w:t>
      </w:r>
      <w:r>
        <w:t xml:space="preserve"> passes through the point</w:t>
      </w:r>
      <w:r w:rsidR="005023D1" w:rsidRPr="00941986">
        <w:rPr>
          <w:spacing w:val="40"/>
        </w:rPr>
        <w:t xml:space="preserve"> </w:t>
      </w:r>
      <w:r w:rsidR="00CB2DEE" w:rsidRPr="00384CB4">
        <w:rPr>
          <w:noProof/>
          <w:spacing w:val="120"/>
          <w:position w:val="-8"/>
        </w:rPr>
        <w:drawing>
          <wp:inline distT="0" distB="0" distL="0" distR="0" wp14:anchorId="12354CF3" wp14:editId="21D5B423">
            <wp:extent cx="459029" cy="2130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Eqn098.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5023D1" w:rsidRPr="00941986">
        <w:rPr>
          <w:spacing w:val="120"/>
        </w:rPr>
        <w:t xml:space="preserve"> </w:t>
      </w:r>
      <w:r w:rsidR="00B55606" w:rsidRPr="00B55606">
        <w:rPr>
          <w:rStyle w:val="Strong"/>
        </w:rPr>
        <w:t xml:space="preserve">with </w:t>
      </w:r>
      <w:proofErr w:type="gramStart"/>
      <w:r w:rsidR="00B55606" w:rsidRPr="00B55606">
        <w:rPr>
          <w:rStyle w:val="Strong"/>
        </w:rPr>
        <w:t>coordinates</w:t>
      </w:r>
      <w:proofErr w:type="gramEnd"/>
      <w:r w:rsidR="00B55606" w:rsidRPr="00B55606">
        <w:rPr>
          <w:rStyle w:val="Strong"/>
        </w:rPr>
        <w:t xml:space="preserve"> 0 comma negative</w:t>
      </w:r>
      <w:r w:rsidR="00047806">
        <w:rPr>
          <w:rStyle w:val="Strong"/>
        </w:rPr>
        <w:t> </w:t>
      </w:r>
      <w:r w:rsidR="00B55606" w:rsidRPr="00B55606">
        <w:rPr>
          <w:rStyle w:val="Strong"/>
        </w:rPr>
        <w:t>4</w:t>
      </w:r>
      <w:r>
        <w:t>, which is the</w:t>
      </w:r>
      <w:r w:rsidRPr="00F97FFC">
        <w:rPr>
          <w:spacing w:val="36"/>
        </w:rPr>
        <w:t xml:space="preserve"> </w:t>
      </w:r>
      <w:r w:rsidRPr="000746B8">
        <w:rPr>
          <w:i/>
        </w:rPr>
        <w:t>y</w:t>
      </w:r>
      <w:r w:rsidR="00F97FFC">
        <w:noBreakHyphen/>
      </w:r>
      <w:r>
        <w:t>intercept. Therefore, for line</w:t>
      </w:r>
      <w:r w:rsidR="00E35357" w:rsidRPr="00E35357">
        <w:rPr>
          <w:spacing w:val="36"/>
        </w:rPr>
        <w:t> </w:t>
      </w:r>
      <w:r w:rsidR="00E35357" w:rsidRPr="00D61BD1">
        <w:rPr>
          <w:noProof/>
          <w:position w:val="-2"/>
        </w:rPr>
        <w:drawing>
          <wp:inline distT="0" distB="0" distL="0" distR="0" wp14:anchorId="5A677477" wp14:editId="4DEBE307">
            <wp:extent cx="67945" cy="1441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746B8" w:rsidRPr="00941986">
        <w:rPr>
          <w:spacing w:val="120"/>
        </w:rPr>
        <w:t xml:space="preserve"> </w:t>
      </w:r>
      <w:r w:rsidR="00B55606" w:rsidRPr="00047806">
        <w:rPr>
          <w:rStyle w:val="Strong"/>
          <w:i/>
        </w:rPr>
        <w:t>l</w:t>
      </w:r>
      <w:r>
        <w:t>,</w:t>
      </w:r>
      <w:r w:rsidR="005023D1" w:rsidRPr="00941986">
        <w:rPr>
          <w:spacing w:val="40"/>
        </w:rPr>
        <w:t xml:space="preserve"> </w:t>
      </w:r>
      <w:r w:rsidR="00CB2DEE" w:rsidRPr="00384CB4">
        <w:rPr>
          <w:noProof/>
          <w:spacing w:val="120"/>
          <w:position w:val="-2"/>
        </w:rPr>
        <w:drawing>
          <wp:inline distT="0" distB="0" distL="0" distR="0" wp14:anchorId="1E6C5C7D" wp14:editId="3E24DC9C">
            <wp:extent cx="441655" cy="127102"/>
            <wp:effectExtent l="0" t="0" r="0" b="63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Eqn099.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441655" cy="127102"/>
                    </a:xfrm>
                    <a:prstGeom prst="rect">
                      <a:avLst/>
                    </a:prstGeom>
                  </pic:spPr>
                </pic:pic>
              </a:graphicData>
            </a:graphic>
          </wp:inline>
        </w:drawing>
      </w:r>
      <w:r w:rsidR="005023D1" w:rsidRPr="00941986">
        <w:rPr>
          <w:spacing w:val="120"/>
        </w:rPr>
        <w:t xml:space="preserve"> </w:t>
      </w:r>
      <w:r w:rsidR="00B55606" w:rsidRPr="00047806">
        <w:rPr>
          <w:rStyle w:val="Strong"/>
          <w:i/>
        </w:rPr>
        <w:t>b</w:t>
      </w:r>
      <w:r w:rsidR="00B55606" w:rsidRPr="00B55606">
        <w:rPr>
          <w:rStyle w:val="Strong"/>
        </w:rPr>
        <w:t xml:space="preserve"> equals negative</w:t>
      </w:r>
      <w:r w:rsidR="00047806">
        <w:rPr>
          <w:rStyle w:val="Strong"/>
        </w:rPr>
        <w:t> </w:t>
      </w:r>
      <w:r w:rsidR="00B55606" w:rsidRPr="00B55606">
        <w:rPr>
          <w:rStyle w:val="Strong"/>
        </w:rPr>
        <w:t>4</w:t>
      </w:r>
      <w:r>
        <w:t>. The slope of a line is the ratio of the difference between the</w:t>
      </w:r>
      <w:r w:rsidRPr="00F97FFC">
        <w:rPr>
          <w:spacing w:val="36"/>
        </w:rPr>
        <w:t xml:space="preserve"> </w:t>
      </w:r>
      <w:r w:rsidRPr="000746B8">
        <w:rPr>
          <w:i/>
        </w:rPr>
        <w:t>y</w:t>
      </w:r>
      <w:r w:rsidR="00F97FFC">
        <w:noBreakHyphen/>
      </w:r>
      <w:r>
        <w:t>coordinates of any two points to the difference between the</w:t>
      </w:r>
      <w:r w:rsidRPr="00F97FFC">
        <w:rPr>
          <w:spacing w:val="36"/>
        </w:rPr>
        <w:t xml:space="preserve"> </w:t>
      </w:r>
      <w:r w:rsidRPr="000746B8">
        <w:rPr>
          <w:i/>
        </w:rPr>
        <w:t>x</w:t>
      </w:r>
      <w:r w:rsidR="00F97FFC">
        <w:noBreakHyphen/>
      </w:r>
      <w:r>
        <w:t>coordinates of the same points. Calculating the slope using two points that line</w:t>
      </w:r>
      <w:r w:rsidR="00E35357" w:rsidRPr="00E35357">
        <w:rPr>
          <w:spacing w:val="36"/>
        </w:rPr>
        <w:t> </w:t>
      </w:r>
      <w:r w:rsidR="00E35357" w:rsidRPr="00D61BD1">
        <w:rPr>
          <w:noProof/>
          <w:position w:val="-2"/>
        </w:rPr>
        <w:drawing>
          <wp:inline distT="0" distB="0" distL="0" distR="0" wp14:anchorId="3EE0CFBB" wp14:editId="518E1385">
            <wp:extent cx="67945" cy="1441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481BCF">
        <w:rPr>
          <w:spacing w:val="120"/>
        </w:rPr>
        <w:t> </w:t>
      </w:r>
      <w:r w:rsidR="00B55606" w:rsidRPr="00047806">
        <w:rPr>
          <w:rStyle w:val="Strong"/>
          <w:i/>
        </w:rPr>
        <w:t>l</w:t>
      </w:r>
      <w:r>
        <w:t xml:space="preserve"> passes through,</w:t>
      </w:r>
      <w:r w:rsidR="005023D1" w:rsidRPr="00941986">
        <w:rPr>
          <w:spacing w:val="40"/>
        </w:rPr>
        <w:t xml:space="preserve"> </w:t>
      </w:r>
      <w:r w:rsidR="00CB2DEE" w:rsidRPr="00384CB4">
        <w:rPr>
          <w:noProof/>
          <w:spacing w:val="120"/>
          <w:position w:val="-8"/>
        </w:rPr>
        <w:drawing>
          <wp:inline distT="0" distB="0" distL="0" distR="0" wp14:anchorId="2730252A" wp14:editId="7D0E8396">
            <wp:extent cx="459029" cy="2130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Eqn100.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5023D1" w:rsidRPr="00941986">
        <w:rPr>
          <w:spacing w:val="120"/>
        </w:rPr>
        <w:t xml:space="preserve"> </w:t>
      </w:r>
      <w:r w:rsidR="00B55606" w:rsidRPr="00B55606">
        <w:rPr>
          <w:rStyle w:val="Strong"/>
        </w:rPr>
        <w:t>the point with coordinates negative</w:t>
      </w:r>
      <w:r w:rsidR="00047806">
        <w:rPr>
          <w:rStyle w:val="Strong"/>
        </w:rPr>
        <w:t> </w:t>
      </w:r>
      <w:r w:rsidR="00B55606" w:rsidRPr="00B55606">
        <w:rPr>
          <w:rStyle w:val="Strong"/>
        </w:rPr>
        <w:t>4 comma 0</w:t>
      </w:r>
      <w:r w:rsidR="005023D1">
        <w:t xml:space="preserve"> </w:t>
      </w:r>
      <w:r>
        <w:t>and</w:t>
      </w:r>
      <w:r w:rsidR="005023D1" w:rsidRPr="00941986">
        <w:rPr>
          <w:spacing w:val="40"/>
        </w:rPr>
        <w:t xml:space="preserve"> </w:t>
      </w:r>
      <w:r w:rsidR="00CB2DEE" w:rsidRPr="00384CB4">
        <w:rPr>
          <w:noProof/>
          <w:spacing w:val="120"/>
          <w:position w:val="-8"/>
        </w:rPr>
        <w:drawing>
          <wp:inline distT="0" distB="0" distL="0" distR="0" wp14:anchorId="30DB0EB3" wp14:editId="5ECFB095">
            <wp:extent cx="459029" cy="21305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qn101.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5023D1" w:rsidRPr="00941986">
        <w:rPr>
          <w:spacing w:val="120"/>
        </w:rPr>
        <w:t xml:space="preserve"> </w:t>
      </w:r>
      <w:r w:rsidR="00B55606" w:rsidRPr="00B55606">
        <w:rPr>
          <w:rStyle w:val="Strong"/>
        </w:rPr>
        <w:t>the point with coordinates 0 comma negative</w:t>
      </w:r>
      <w:r w:rsidR="00047806">
        <w:rPr>
          <w:rStyle w:val="Strong"/>
        </w:rPr>
        <w:t> </w:t>
      </w:r>
      <w:r w:rsidR="00B55606" w:rsidRPr="00B55606">
        <w:rPr>
          <w:rStyle w:val="Strong"/>
        </w:rPr>
        <w:t>4</w:t>
      </w:r>
      <w:r>
        <w:t>, gives</w:t>
      </w:r>
      <w:r w:rsidR="005023D1" w:rsidRPr="00941986">
        <w:rPr>
          <w:spacing w:val="40"/>
        </w:rPr>
        <w:t xml:space="preserve"> </w:t>
      </w:r>
      <w:r w:rsidR="00CB2DEE" w:rsidRPr="00B55606">
        <w:rPr>
          <w:noProof/>
          <w:spacing w:val="120"/>
          <w:position w:val="-30"/>
        </w:rPr>
        <w:drawing>
          <wp:inline distT="0" distB="0" distL="0" distR="0" wp14:anchorId="60B62FE0" wp14:editId="485785DB">
            <wp:extent cx="1279246" cy="474574"/>
            <wp:effectExtent l="0" t="0" r="0"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Eqn102.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279246" cy="474574"/>
                    </a:xfrm>
                    <a:prstGeom prst="rect">
                      <a:avLst/>
                    </a:prstGeom>
                  </pic:spPr>
                </pic:pic>
              </a:graphicData>
            </a:graphic>
          </wp:inline>
        </w:drawing>
      </w:r>
      <w:r w:rsidR="005023D1" w:rsidRPr="00941986">
        <w:rPr>
          <w:spacing w:val="120"/>
        </w:rPr>
        <w:t xml:space="preserve"> </w:t>
      </w:r>
      <w:r w:rsidR="00B55606" w:rsidRPr="00047806">
        <w:rPr>
          <w:rStyle w:val="Strong"/>
          <w:i/>
        </w:rPr>
        <w:t>m</w:t>
      </w:r>
      <w:r w:rsidR="00B55606" w:rsidRPr="00B55606">
        <w:rPr>
          <w:rStyle w:val="Strong"/>
        </w:rPr>
        <w:t xml:space="preserve"> equals, the fraction with numerator 0 minus negative</w:t>
      </w:r>
      <w:r w:rsidR="00047806">
        <w:rPr>
          <w:rStyle w:val="Strong"/>
        </w:rPr>
        <w:t> </w:t>
      </w:r>
      <w:r w:rsidR="00B55606" w:rsidRPr="00B55606">
        <w:rPr>
          <w:rStyle w:val="Strong"/>
        </w:rPr>
        <w:t>4, and denominator negative</w:t>
      </w:r>
      <w:r w:rsidR="00047806">
        <w:rPr>
          <w:rStyle w:val="Strong"/>
        </w:rPr>
        <w:t> </w:t>
      </w:r>
      <w:r w:rsidR="00B55606" w:rsidRPr="00B55606">
        <w:rPr>
          <w:rStyle w:val="Strong"/>
        </w:rPr>
        <w:t>4 minus 0, end fraction, equals, the fraction 4 over negative</w:t>
      </w:r>
      <w:r w:rsidR="00047806">
        <w:rPr>
          <w:rStyle w:val="Strong"/>
        </w:rPr>
        <w:t> </w:t>
      </w:r>
      <w:r w:rsidR="00B55606" w:rsidRPr="00B55606">
        <w:rPr>
          <w:rStyle w:val="Strong"/>
        </w:rPr>
        <w:t>4</w:t>
      </w:r>
      <w:r>
        <w:t>, or</w:t>
      </w:r>
      <w:r w:rsidR="005023D1" w:rsidRPr="00941986">
        <w:rPr>
          <w:spacing w:val="40"/>
        </w:rPr>
        <w:t xml:space="preserve"> </w:t>
      </w:r>
      <w:r w:rsidR="00CB2DEE">
        <w:rPr>
          <w:noProof/>
          <w:spacing w:val="120"/>
        </w:rPr>
        <w:drawing>
          <wp:inline distT="0" distB="0" distL="0" distR="0" wp14:anchorId="60B70876" wp14:editId="68CC71E7">
            <wp:extent cx="161849" cy="12161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Eqn103.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5023D1" w:rsidRPr="00941986">
        <w:rPr>
          <w:spacing w:val="120"/>
        </w:rPr>
        <w:t xml:space="preserve"> </w:t>
      </w:r>
      <w:r w:rsidR="00B55606" w:rsidRPr="00B55606">
        <w:rPr>
          <w:rStyle w:val="Strong"/>
        </w:rPr>
        <w:t>negative</w:t>
      </w:r>
      <w:r w:rsidR="00047806">
        <w:rPr>
          <w:rStyle w:val="Strong"/>
        </w:rPr>
        <w:t> </w:t>
      </w:r>
      <w:r w:rsidR="00B55606" w:rsidRPr="00B55606">
        <w:rPr>
          <w:rStyle w:val="Strong"/>
        </w:rPr>
        <w:t>1</w:t>
      </w:r>
      <w:r>
        <w:t>. Since</w:t>
      </w:r>
      <w:r w:rsidR="005023D1" w:rsidRPr="00941986">
        <w:rPr>
          <w:spacing w:val="40"/>
        </w:rPr>
        <w:t xml:space="preserve"> </w:t>
      </w:r>
      <w:r w:rsidR="00573454">
        <w:rPr>
          <w:noProof/>
          <w:spacing w:val="120"/>
        </w:rPr>
        <w:drawing>
          <wp:inline distT="0" distB="0" distL="0" distR="0" wp14:anchorId="5BCB4AF9" wp14:editId="50E8A1F2">
            <wp:extent cx="465430" cy="1234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qn018.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465430" cy="123444"/>
                    </a:xfrm>
                    <a:prstGeom prst="rect">
                      <a:avLst/>
                    </a:prstGeom>
                  </pic:spPr>
                </pic:pic>
              </a:graphicData>
            </a:graphic>
          </wp:inline>
        </w:drawing>
      </w:r>
      <w:r w:rsidR="005023D1" w:rsidRPr="00941986">
        <w:rPr>
          <w:spacing w:val="120"/>
        </w:rPr>
        <w:t xml:space="preserve"> </w:t>
      </w:r>
      <w:r w:rsidR="00B55606" w:rsidRPr="00047806">
        <w:rPr>
          <w:rStyle w:val="Strong"/>
          <w:i/>
        </w:rPr>
        <w:t>m</w:t>
      </w:r>
      <w:r w:rsidR="00B55606" w:rsidRPr="00B55606">
        <w:rPr>
          <w:rStyle w:val="Strong"/>
        </w:rPr>
        <w:t xml:space="preserve"> equals negative</w:t>
      </w:r>
      <w:r w:rsidR="00047806">
        <w:rPr>
          <w:rStyle w:val="Strong"/>
        </w:rPr>
        <w:t> </w:t>
      </w:r>
      <w:r w:rsidR="00B55606" w:rsidRPr="00B55606">
        <w:rPr>
          <w:rStyle w:val="Strong"/>
        </w:rPr>
        <w:t>1</w:t>
      </w:r>
      <w:r w:rsidR="005023D1">
        <w:t xml:space="preserve"> </w:t>
      </w:r>
      <w:r>
        <w:t>and</w:t>
      </w:r>
      <w:r w:rsidR="005023D1" w:rsidRPr="00941986">
        <w:rPr>
          <w:spacing w:val="40"/>
        </w:rPr>
        <w:t xml:space="preserve"> </w:t>
      </w:r>
      <w:r w:rsidR="00BE306F" w:rsidRPr="00384CB4">
        <w:rPr>
          <w:noProof/>
          <w:spacing w:val="120"/>
          <w:position w:val="-2"/>
        </w:rPr>
        <w:drawing>
          <wp:inline distT="0" distB="0" distL="0" distR="0" wp14:anchorId="063A9F5C" wp14:editId="12004A3E">
            <wp:extent cx="441655" cy="127102"/>
            <wp:effectExtent l="0" t="0" r="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qn104.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441655" cy="127102"/>
                    </a:xfrm>
                    <a:prstGeom prst="rect">
                      <a:avLst/>
                    </a:prstGeom>
                  </pic:spPr>
                </pic:pic>
              </a:graphicData>
            </a:graphic>
          </wp:inline>
        </w:drawing>
      </w:r>
      <w:r w:rsidR="005023D1" w:rsidRPr="00941986">
        <w:rPr>
          <w:spacing w:val="120"/>
        </w:rPr>
        <w:t xml:space="preserve"> </w:t>
      </w:r>
      <w:r w:rsidR="00B55606" w:rsidRPr="00047806">
        <w:rPr>
          <w:rStyle w:val="Strong"/>
          <w:i/>
        </w:rPr>
        <w:t>b</w:t>
      </w:r>
      <w:r w:rsidR="00481BCF" w:rsidRPr="00BF0FF3">
        <w:rPr>
          <w:rStyle w:val="Strong"/>
          <w:spacing w:val="36"/>
        </w:rPr>
        <w:t> </w:t>
      </w:r>
      <w:r w:rsidR="00B55606" w:rsidRPr="00B55606">
        <w:rPr>
          <w:rStyle w:val="Strong"/>
        </w:rPr>
        <w:t>equals negative</w:t>
      </w:r>
      <w:r w:rsidR="00047806">
        <w:rPr>
          <w:rStyle w:val="Strong"/>
        </w:rPr>
        <w:t> </w:t>
      </w:r>
      <w:r w:rsidR="00B55606" w:rsidRPr="00B55606">
        <w:rPr>
          <w:rStyle w:val="Strong"/>
        </w:rPr>
        <w:t>4</w:t>
      </w:r>
      <w:r>
        <w:t>, the equation of line</w:t>
      </w:r>
      <w:r w:rsidR="00E35357" w:rsidRPr="00E35357">
        <w:rPr>
          <w:spacing w:val="36"/>
        </w:rPr>
        <w:t> </w:t>
      </w:r>
      <w:r w:rsidR="00E35357" w:rsidRPr="00D61BD1">
        <w:rPr>
          <w:noProof/>
          <w:position w:val="-2"/>
        </w:rPr>
        <w:drawing>
          <wp:inline distT="0" distB="0" distL="0" distR="0" wp14:anchorId="6CE7B62F" wp14:editId="10451B1E">
            <wp:extent cx="67945" cy="14414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746B8" w:rsidRPr="00941986">
        <w:rPr>
          <w:spacing w:val="120"/>
        </w:rPr>
        <w:t xml:space="preserve"> </w:t>
      </w:r>
      <w:r w:rsidR="00B55606" w:rsidRPr="00047806">
        <w:rPr>
          <w:rStyle w:val="Strong"/>
          <w:i/>
        </w:rPr>
        <w:t>l</w:t>
      </w:r>
      <w:r>
        <w:t xml:space="preserve"> can be written as</w:t>
      </w:r>
      <w:r w:rsidR="005023D1" w:rsidRPr="00941986">
        <w:rPr>
          <w:spacing w:val="40"/>
        </w:rPr>
        <w:t xml:space="preserve"> </w:t>
      </w:r>
      <w:r w:rsidR="00573454" w:rsidRPr="00573454">
        <w:rPr>
          <w:noProof/>
          <w:spacing w:val="120"/>
          <w:position w:val="-10"/>
        </w:rPr>
        <w:drawing>
          <wp:inline distT="0" distB="0" distL="0" distR="0" wp14:anchorId="04B2CF20" wp14:editId="2DCDDD7F">
            <wp:extent cx="1173175" cy="213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qn019.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173175" cy="213055"/>
                    </a:xfrm>
                    <a:prstGeom prst="rect">
                      <a:avLst/>
                    </a:prstGeom>
                  </pic:spPr>
                </pic:pic>
              </a:graphicData>
            </a:graphic>
          </wp:inline>
        </w:drawing>
      </w:r>
      <w:r w:rsidR="005023D1" w:rsidRPr="00941986">
        <w:rPr>
          <w:spacing w:val="120"/>
        </w:rPr>
        <w:t xml:space="preserve"> </w:t>
      </w:r>
      <w:r w:rsidR="00B55606" w:rsidRPr="00047806">
        <w:rPr>
          <w:rStyle w:val="Strong"/>
          <w:i/>
        </w:rPr>
        <w:t>y</w:t>
      </w:r>
      <w:r w:rsidR="00481BCF" w:rsidRPr="00BF0FF3">
        <w:rPr>
          <w:rStyle w:val="Strong"/>
          <w:spacing w:val="36"/>
        </w:rPr>
        <w:t> </w:t>
      </w:r>
      <w:r w:rsidR="00B55606" w:rsidRPr="00B55606">
        <w:rPr>
          <w:rStyle w:val="Strong"/>
        </w:rPr>
        <w:t>equals, negative</w:t>
      </w:r>
      <w:r w:rsidR="00047806">
        <w:rPr>
          <w:rStyle w:val="Strong"/>
        </w:rPr>
        <w:t> </w:t>
      </w:r>
      <w:r w:rsidR="00B55606" w:rsidRPr="00B55606">
        <w:rPr>
          <w:rStyle w:val="Strong"/>
        </w:rPr>
        <w:t>1 times</w:t>
      </w:r>
      <w:r w:rsidR="00481BCF" w:rsidRPr="009E2FF0">
        <w:rPr>
          <w:rStyle w:val="Strong"/>
        </w:rPr>
        <w:t xml:space="preserve"> </w:t>
      </w:r>
      <w:r w:rsidR="00B55606" w:rsidRPr="00047806">
        <w:rPr>
          <w:rStyle w:val="Strong"/>
          <w:i/>
        </w:rPr>
        <w:t>x</w:t>
      </w:r>
      <w:r w:rsidR="00B55606" w:rsidRPr="00B55606">
        <w:rPr>
          <w:rStyle w:val="Strong"/>
        </w:rPr>
        <w:t>, plus negative</w:t>
      </w:r>
      <w:r w:rsidR="00047806">
        <w:rPr>
          <w:rStyle w:val="Strong"/>
        </w:rPr>
        <w:t> </w:t>
      </w:r>
      <w:r w:rsidR="00B55606" w:rsidRPr="00B55606">
        <w:rPr>
          <w:rStyle w:val="Strong"/>
        </w:rPr>
        <w:t>4</w:t>
      </w:r>
      <w:r>
        <w:t>, or</w:t>
      </w:r>
      <w:r w:rsidR="005023D1" w:rsidRPr="00941986">
        <w:rPr>
          <w:spacing w:val="40"/>
        </w:rPr>
        <w:t xml:space="preserve"> </w:t>
      </w:r>
      <w:r w:rsidR="00BE306F" w:rsidRPr="00384CB4">
        <w:rPr>
          <w:noProof/>
          <w:spacing w:val="120"/>
          <w:position w:val="-6"/>
        </w:rPr>
        <w:drawing>
          <wp:inline distT="0" distB="0" distL="0" distR="0" wp14:anchorId="1BCF6714" wp14:editId="7EB21C64">
            <wp:extent cx="715061" cy="160020"/>
            <wp:effectExtent l="0" t="0" r="889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Eqn106.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15061" cy="160020"/>
                    </a:xfrm>
                    <a:prstGeom prst="rect">
                      <a:avLst/>
                    </a:prstGeom>
                  </pic:spPr>
                </pic:pic>
              </a:graphicData>
            </a:graphic>
          </wp:inline>
        </w:drawing>
      </w:r>
      <w:r w:rsidR="005023D1" w:rsidRPr="00941986">
        <w:rPr>
          <w:spacing w:val="120"/>
        </w:rPr>
        <w:t xml:space="preserve"> </w:t>
      </w:r>
      <w:r w:rsidR="00B55606" w:rsidRPr="00047806">
        <w:rPr>
          <w:rStyle w:val="Strong"/>
          <w:i/>
        </w:rPr>
        <w:t>y</w:t>
      </w:r>
      <w:r w:rsidR="00B55606" w:rsidRPr="00B55606">
        <w:rPr>
          <w:rStyle w:val="Strong"/>
        </w:rPr>
        <w:t xml:space="preserve"> equals, negative</w:t>
      </w:r>
      <w:r w:rsidR="00047806" w:rsidRPr="009E2FF0">
        <w:rPr>
          <w:rStyle w:val="Strong"/>
          <w:spacing w:val="36"/>
        </w:rPr>
        <w:t> </w:t>
      </w:r>
      <w:r w:rsidR="00B55606" w:rsidRPr="00047806">
        <w:rPr>
          <w:rStyle w:val="Strong"/>
          <w:i/>
        </w:rPr>
        <w:t>x</w:t>
      </w:r>
      <w:r w:rsidR="00B55606" w:rsidRPr="00B55606">
        <w:rPr>
          <w:rStyle w:val="Strong"/>
        </w:rPr>
        <w:t xml:space="preserve"> minus 4</w:t>
      </w:r>
      <w:r>
        <w:t>. Adding</w:t>
      </w:r>
      <w:r w:rsidRPr="009E2FF0">
        <w:rPr>
          <w:spacing w:val="36"/>
        </w:rPr>
        <w:t xml:space="preserve"> </w:t>
      </w:r>
      <w:r w:rsidRPr="000746B8">
        <w:rPr>
          <w:i/>
        </w:rPr>
        <w:t>x</w:t>
      </w:r>
      <w:r w:rsidRPr="009E2FF0">
        <w:rPr>
          <w:spacing w:val="36"/>
        </w:rPr>
        <w:t xml:space="preserve"> </w:t>
      </w:r>
      <w:r>
        <w:t>to both sides of</w:t>
      </w:r>
      <w:r w:rsidR="005023D1" w:rsidRPr="00941986">
        <w:rPr>
          <w:spacing w:val="40"/>
        </w:rPr>
        <w:t xml:space="preserve"> </w:t>
      </w:r>
      <w:r w:rsidR="00BE306F" w:rsidRPr="00384CB4">
        <w:rPr>
          <w:noProof/>
          <w:spacing w:val="120"/>
          <w:position w:val="-6"/>
        </w:rPr>
        <w:drawing>
          <wp:inline distT="0" distB="0" distL="0" distR="0" wp14:anchorId="11F81607" wp14:editId="7571BB05">
            <wp:extent cx="715061" cy="160020"/>
            <wp:effectExtent l="0" t="0" r="889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Eqn107.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15061" cy="160020"/>
                    </a:xfrm>
                    <a:prstGeom prst="rect">
                      <a:avLst/>
                    </a:prstGeom>
                  </pic:spPr>
                </pic:pic>
              </a:graphicData>
            </a:graphic>
          </wp:inline>
        </w:drawing>
      </w:r>
      <w:r w:rsidR="005023D1" w:rsidRPr="00941986">
        <w:rPr>
          <w:spacing w:val="120"/>
        </w:rPr>
        <w:t xml:space="preserve"> </w:t>
      </w:r>
      <w:r w:rsidR="00B55606" w:rsidRPr="00047806">
        <w:rPr>
          <w:rStyle w:val="Strong"/>
          <w:i/>
        </w:rPr>
        <w:t>y</w:t>
      </w:r>
      <w:r w:rsidR="00B55606" w:rsidRPr="00B55606">
        <w:rPr>
          <w:rStyle w:val="Strong"/>
        </w:rPr>
        <w:t xml:space="preserve"> equals, negative</w:t>
      </w:r>
      <w:r w:rsidR="00047806">
        <w:rPr>
          <w:rStyle w:val="Strong"/>
        </w:rPr>
        <w:t> </w:t>
      </w:r>
      <w:r w:rsidR="00B55606" w:rsidRPr="00047806">
        <w:rPr>
          <w:rStyle w:val="Strong"/>
          <w:i/>
        </w:rPr>
        <w:t>x</w:t>
      </w:r>
      <w:r w:rsidR="00B55606" w:rsidRPr="00B55606">
        <w:rPr>
          <w:rStyle w:val="Strong"/>
        </w:rPr>
        <w:t xml:space="preserve"> minus 4</w:t>
      </w:r>
      <w:r w:rsidR="005023D1">
        <w:t xml:space="preserve"> </w:t>
      </w:r>
      <w:r>
        <w:t>yields</w:t>
      </w:r>
      <w:r w:rsidR="005023D1" w:rsidRPr="00941986">
        <w:rPr>
          <w:spacing w:val="40"/>
        </w:rPr>
        <w:t xml:space="preserve"> </w:t>
      </w:r>
      <w:r w:rsidR="00BE306F" w:rsidRPr="00384CB4">
        <w:rPr>
          <w:noProof/>
          <w:spacing w:val="120"/>
          <w:position w:val="-6"/>
        </w:rPr>
        <w:drawing>
          <wp:inline distT="0" distB="0" distL="0" distR="0" wp14:anchorId="27209CAA" wp14:editId="2926E453">
            <wp:extent cx="713232" cy="16002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Eqn108.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13232" cy="160020"/>
                    </a:xfrm>
                    <a:prstGeom prst="rect">
                      <a:avLst/>
                    </a:prstGeom>
                  </pic:spPr>
                </pic:pic>
              </a:graphicData>
            </a:graphic>
          </wp:inline>
        </w:drawing>
      </w:r>
      <w:r w:rsidR="005023D1" w:rsidRPr="00941986">
        <w:rPr>
          <w:spacing w:val="120"/>
        </w:rPr>
        <w:t xml:space="preserve"> </w:t>
      </w:r>
      <w:r w:rsidR="00B55606" w:rsidRPr="00047806">
        <w:rPr>
          <w:rStyle w:val="Strong"/>
          <w:i/>
        </w:rPr>
        <w:t>x</w:t>
      </w:r>
      <w:r w:rsidR="00B55606" w:rsidRPr="00B55606">
        <w:rPr>
          <w:rStyle w:val="Strong"/>
        </w:rPr>
        <w:t xml:space="preserve"> plus</w:t>
      </w:r>
      <w:r w:rsidR="00481BCF" w:rsidRPr="009E2FF0">
        <w:rPr>
          <w:rStyle w:val="Strong"/>
        </w:rPr>
        <w:t xml:space="preserve"> </w:t>
      </w:r>
      <w:r w:rsidR="00B55606" w:rsidRPr="00047806">
        <w:rPr>
          <w:rStyle w:val="Strong"/>
          <w:i/>
        </w:rPr>
        <w:t>y</w:t>
      </w:r>
      <w:r w:rsidR="00B55606" w:rsidRPr="00B55606">
        <w:rPr>
          <w:rStyle w:val="Strong"/>
        </w:rPr>
        <w:t>, equals negative</w:t>
      </w:r>
      <w:r w:rsidR="00047806">
        <w:rPr>
          <w:rStyle w:val="Strong"/>
        </w:rPr>
        <w:t> </w:t>
      </w:r>
      <w:r w:rsidR="00B55606" w:rsidRPr="00B55606">
        <w:rPr>
          <w:rStyle w:val="Strong"/>
        </w:rPr>
        <w:t>4</w:t>
      </w:r>
      <w:r>
        <w:t>.</w:t>
      </w:r>
    </w:p>
    <w:p w14:paraId="5101795C" w14:textId="77777777" w:rsidR="00372294" w:rsidRDefault="00372294" w:rsidP="00372294">
      <w:pPr>
        <w:keepNext/>
        <w:rPr>
          <w:b/>
        </w:rPr>
      </w:pPr>
      <w:r>
        <w:rPr>
          <w:b/>
        </w:rPr>
        <w:t>Incorrect</w:t>
      </w:r>
      <w:r w:rsidRPr="005630DD">
        <w:rPr>
          <w:b/>
        </w:rPr>
        <w:t xml:space="preserve"> answer</w:t>
      </w:r>
    </w:p>
    <w:p w14:paraId="409999E9" w14:textId="29C560CE" w:rsidR="00372294" w:rsidRDefault="0059704B" w:rsidP="00372294">
      <w:pPr>
        <w:keepNext/>
        <w:keepLines/>
      </w:pPr>
      <w:r w:rsidRPr="0059704B">
        <w:t>Choices</w:t>
      </w:r>
      <w:r w:rsidR="00047806">
        <w:t> </w:t>
      </w:r>
      <w:r w:rsidRPr="0059704B">
        <w:t>A and B are incorrect. These equations both represent lines with a positive slope, but line</w:t>
      </w:r>
      <w:r w:rsidR="00E35357" w:rsidRPr="00E35357">
        <w:rPr>
          <w:spacing w:val="36"/>
        </w:rPr>
        <w:t> </w:t>
      </w:r>
      <w:r w:rsidR="00E35357" w:rsidRPr="00D61BD1">
        <w:rPr>
          <w:noProof/>
          <w:position w:val="-2"/>
        </w:rPr>
        <w:drawing>
          <wp:inline distT="0" distB="0" distL="0" distR="0" wp14:anchorId="44DFAE9B" wp14:editId="543A3E88">
            <wp:extent cx="67945" cy="144145"/>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746B8" w:rsidRPr="00941986">
        <w:rPr>
          <w:spacing w:val="120"/>
        </w:rPr>
        <w:t xml:space="preserve"> </w:t>
      </w:r>
      <w:r w:rsidR="00B55606" w:rsidRPr="00047806">
        <w:rPr>
          <w:rStyle w:val="Strong"/>
          <w:i/>
        </w:rPr>
        <w:t>l</w:t>
      </w:r>
      <w:r w:rsidRPr="0059704B">
        <w:t xml:space="preserve"> has a negative slope. Choice</w:t>
      </w:r>
      <w:r w:rsidR="00047806">
        <w:t> </w:t>
      </w:r>
      <w:r w:rsidRPr="0059704B">
        <w:t>D is incorrect. This equation represents a line that passes through the points</w:t>
      </w:r>
      <w:r w:rsidR="005023D1" w:rsidRPr="00941986">
        <w:rPr>
          <w:spacing w:val="40"/>
        </w:rPr>
        <w:t xml:space="preserve"> </w:t>
      </w:r>
      <w:r w:rsidR="00BE306F" w:rsidRPr="00384CB4">
        <w:rPr>
          <w:noProof/>
          <w:spacing w:val="120"/>
          <w:position w:val="-8"/>
        </w:rPr>
        <w:drawing>
          <wp:inline distT="0" distB="0" distL="0" distR="0" wp14:anchorId="54121154" wp14:editId="542FA0CD">
            <wp:extent cx="420624" cy="21305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Eqn109.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420624" cy="213055"/>
                    </a:xfrm>
                    <a:prstGeom prst="rect">
                      <a:avLst/>
                    </a:prstGeom>
                  </pic:spPr>
                </pic:pic>
              </a:graphicData>
            </a:graphic>
          </wp:inline>
        </w:drawing>
      </w:r>
      <w:r w:rsidR="005023D1" w:rsidRPr="00941986">
        <w:rPr>
          <w:spacing w:val="120"/>
        </w:rPr>
        <w:t xml:space="preserve"> </w:t>
      </w:r>
      <w:r w:rsidR="00B55606" w:rsidRPr="00B55606">
        <w:rPr>
          <w:rStyle w:val="Strong"/>
        </w:rPr>
        <w:t>with coordinates 4 comma</w:t>
      </w:r>
      <w:r w:rsidR="00481BCF">
        <w:rPr>
          <w:rStyle w:val="Strong"/>
        </w:rPr>
        <w:t xml:space="preserve"> </w:t>
      </w:r>
      <w:r w:rsidR="00B55606" w:rsidRPr="00B55606">
        <w:rPr>
          <w:rStyle w:val="Strong"/>
        </w:rPr>
        <w:t>0</w:t>
      </w:r>
      <w:r w:rsidR="005023D1">
        <w:t xml:space="preserve"> </w:t>
      </w:r>
      <w:r w:rsidRPr="0059704B">
        <w:t>and</w:t>
      </w:r>
      <w:r w:rsidR="005023D1" w:rsidRPr="00941986">
        <w:rPr>
          <w:spacing w:val="40"/>
        </w:rPr>
        <w:t xml:space="preserve"> </w:t>
      </w:r>
      <w:r w:rsidR="00BE306F" w:rsidRPr="00384CB4">
        <w:rPr>
          <w:noProof/>
          <w:spacing w:val="120"/>
          <w:position w:val="-8"/>
        </w:rPr>
        <w:drawing>
          <wp:inline distT="0" distB="0" distL="0" distR="0" wp14:anchorId="4238B7C8" wp14:editId="14EF4F4C">
            <wp:extent cx="420624" cy="21305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Eqn110.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420624" cy="213055"/>
                    </a:xfrm>
                    <a:prstGeom prst="rect">
                      <a:avLst/>
                    </a:prstGeom>
                  </pic:spPr>
                </pic:pic>
              </a:graphicData>
            </a:graphic>
          </wp:inline>
        </w:drawing>
      </w:r>
      <w:r w:rsidR="005023D1" w:rsidRPr="00941986">
        <w:rPr>
          <w:spacing w:val="120"/>
        </w:rPr>
        <w:t xml:space="preserve"> </w:t>
      </w:r>
      <w:r w:rsidR="00B55606" w:rsidRPr="00B55606">
        <w:rPr>
          <w:rStyle w:val="Strong"/>
        </w:rPr>
        <w:t>0 comma 4</w:t>
      </w:r>
      <w:r w:rsidRPr="0059704B">
        <w:t>, not the points</w:t>
      </w:r>
      <w:r w:rsidR="005023D1" w:rsidRPr="00941986">
        <w:rPr>
          <w:spacing w:val="40"/>
        </w:rPr>
        <w:t xml:space="preserve"> </w:t>
      </w:r>
      <w:r w:rsidR="00BE306F" w:rsidRPr="00384CB4">
        <w:rPr>
          <w:noProof/>
          <w:spacing w:val="120"/>
          <w:position w:val="-8"/>
        </w:rPr>
        <w:drawing>
          <wp:inline distT="0" distB="0" distL="0" distR="0" wp14:anchorId="3BC1CFB5" wp14:editId="154A15F8">
            <wp:extent cx="518465" cy="2130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Eqn111.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18465" cy="213055"/>
                    </a:xfrm>
                    <a:prstGeom prst="rect">
                      <a:avLst/>
                    </a:prstGeom>
                  </pic:spPr>
                </pic:pic>
              </a:graphicData>
            </a:graphic>
          </wp:inline>
        </w:drawing>
      </w:r>
      <w:r w:rsidR="005023D1" w:rsidRPr="00941986">
        <w:rPr>
          <w:spacing w:val="120"/>
        </w:rPr>
        <w:t xml:space="preserve"> </w:t>
      </w:r>
      <w:r w:rsidR="00B55606" w:rsidRPr="00B55606">
        <w:rPr>
          <w:rStyle w:val="Strong"/>
        </w:rPr>
        <w:t xml:space="preserve">with </w:t>
      </w:r>
      <w:proofErr w:type="gramStart"/>
      <w:r w:rsidR="00B55606" w:rsidRPr="00B55606">
        <w:rPr>
          <w:rStyle w:val="Strong"/>
        </w:rPr>
        <w:t>coordinates</w:t>
      </w:r>
      <w:proofErr w:type="gramEnd"/>
      <w:r w:rsidR="00B55606" w:rsidRPr="00B55606">
        <w:rPr>
          <w:rStyle w:val="Strong"/>
        </w:rPr>
        <w:t xml:space="preserve"> negative</w:t>
      </w:r>
      <w:r w:rsidR="00047806">
        <w:rPr>
          <w:rStyle w:val="Strong"/>
        </w:rPr>
        <w:t> </w:t>
      </w:r>
      <w:r w:rsidR="00B55606" w:rsidRPr="00B55606">
        <w:rPr>
          <w:rStyle w:val="Strong"/>
        </w:rPr>
        <w:t>4 comma 0</w:t>
      </w:r>
      <w:r w:rsidR="005023D1">
        <w:t xml:space="preserve"> </w:t>
      </w:r>
      <w:r w:rsidRPr="0059704B">
        <w:t>and</w:t>
      </w:r>
      <w:r w:rsidR="005023D1" w:rsidRPr="00941986">
        <w:rPr>
          <w:spacing w:val="40"/>
        </w:rPr>
        <w:t xml:space="preserve"> </w:t>
      </w:r>
      <w:r w:rsidR="00BE306F" w:rsidRPr="00384CB4">
        <w:rPr>
          <w:noProof/>
          <w:spacing w:val="120"/>
          <w:position w:val="-8"/>
        </w:rPr>
        <w:drawing>
          <wp:inline distT="0" distB="0" distL="0" distR="0" wp14:anchorId="56397BF2" wp14:editId="7654DD3C">
            <wp:extent cx="580644" cy="2130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Eqn112.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580644" cy="213055"/>
                    </a:xfrm>
                    <a:prstGeom prst="rect">
                      <a:avLst/>
                    </a:prstGeom>
                  </pic:spPr>
                </pic:pic>
              </a:graphicData>
            </a:graphic>
          </wp:inline>
        </w:drawing>
      </w:r>
      <w:r w:rsidR="005023D1" w:rsidRPr="00941986">
        <w:rPr>
          <w:spacing w:val="120"/>
        </w:rPr>
        <w:t xml:space="preserve"> </w:t>
      </w:r>
      <w:r w:rsidR="00B55606" w:rsidRPr="00B55606">
        <w:rPr>
          <w:rStyle w:val="Strong"/>
        </w:rPr>
        <w:t>0 comma negative</w:t>
      </w:r>
      <w:r w:rsidR="00047806">
        <w:rPr>
          <w:rStyle w:val="Strong"/>
        </w:rPr>
        <w:t> </w:t>
      </w:r>
      <w:r w:rsidR="00B55606" w:rsidRPr="00B55606">
        <w:rPr>
          <w:rStyle w:val="Strong"/>
        </w:rPr>
        <w:t>4</w:t>
      </w:r>
      <w:r w:rsidRPr="0059704B">
        <w:t>.</w:t>
      </w:r>
    </w:p>
    <w:p w14:paraId="5FB2512A" w14:textId="77777777" w:rsidR="00372294" w:rsidRDefault="00372294" w:rsidP="00372294"/>
    <w:p w14:paraId="56E0AA13" w14:textId="77777777" w:rsidR="00372294" w:rsidRDefault="00372294" w:rsidP="00372294">
      <w:pPr>
        <w:pStyle w:val="Heading5"/>
      </w:pPr>
      <w:r>
        <w:lastRenderedPageBreak/>
        <w:t>Explanation for question 10.</w:t>
      </w:r>
    </w:p>
    <w:p w14:paraId="03E97160" w14:textId="77777777" w:rsidR="00372294" w:rsidRDefault="00372294" w:rsidP="00372294">
      <w:pPr>
        <w:keepNext/>
        <w:rPr>
          <w:b/>
        </w:rPr>
      </w:pPr>
      <w:r w:rsidRPr="005630DD">
        <w:rPr>
          <w:b/>
        </w:rPr>
        <w:t>Correct answer</w:t>
      </w:r>
    </w:p>
    <w:p w14:paraId="2DAF1484" w14:textId="3BC6261F" w:rsidR="00372294" w:rsidRDefault="0059704B" w:rsidP="0059704B">
      <w:pPr>
        <w:keepNext/>
        <w:keepLines/>
      </w:pPr>
      <w:r>
        <w:t>Choice</w:t>
      </w:r>
      <w:r w:rsidR="00A32E56">
        <w:t> </w:t>
      </w:r>
      <w:r>
        <w:t>D is correct. Since the graph represents the equation</w:t>
      </w:r>
      <w:r w:rsidR="005023D1" w:rsidRPr="00941986">
        <w:rPr>
          <w:spacing w:val="40"/>
        </w:rPr>
        <w:t xml:space="preserve"> </w:t>
      </w:r>
      <w:r w:rsidR="00BE306F" w:rsidRPr="008B1C8C">
        <w:rPr>
          <w:noProof/>
          <w:spacing w:val="120"/>
          <w:position w:val="-6"/>
        </w:rPr>
        <w:drawing>
          <wp:inline distT="0" distB="0" distL="0" distR="0" wp14:anchorId="30B83D56" wp14:editId="2715CD82">
            <wp:extent cx="1267358" cy="188366"/>
            <wp:effectExtent l="0" t="0" r="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Eqn113.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267358" cy="188366"/>
                    </a:xfrm>
                    <a:prstGeom prst="rect">
                      <a:avLst/>
                    </a:prstGeom>
                  </pic:spPr>
                </pic:pic>
              </a:graphicData>
            </a:graphic>
          </wp:inline>
        </w:drawing>
      </w:r>
      <w:r w:rsidR="005023D1" w:rsidRPr="00941986">
        <w:rPr>
          <w:spacing w:val="120"/>
        </w:rPr>
        <w:t xml:space="preserve"> </w:t>
      </w:r>
      <w:r w:rsidR="008B1C8C" w:rsidRPr="00A32E56">
        <w:rPr>
          <w:rStyle w:val="Strong"/>
          <w:i/>
        </w:rPr>
        <w:t>y</w:t>
      </w:r>
      <w:r w:rsidR="00F97FFC" w:rsidRPr="00F97FFC">
        <w:rPr>
          <w:rStyle w:val="Strong"/>
          <w:spacing w:val="36"/>
        </w:rPr>
        <w:t> </w:t>
      </w:r>
      <w:r w:rsidR="008B1C8C" w:rsidRPr="008B1C8C">
        <w:rPr>
          <w:rStyle w:val="Strong"/>
        </w:rPr>
        <w:t>equals, 2</w:t>
      </w:r>
      <w:r w:rsidR="00A32E56" w:rsidRPr="00A32E56">
        <w:rPr>
          <w:rStyle w:val="Strong"/>
          <w:sz w:val="2"/>
          <w:szCs w:val="2"/>
        </w:rPr>
        <w:t> </w:t>
      </w:r>
      <w:r w:rsidR="008B1C8C" w:rsidRPr="00A32E56">
        <w:rPr>
          <w:rStyle w:val="Strong"/>
          <w:i/>
        </w:rPr>
        <w:t>x</w:t>
      </w:r>
      <w:r w:rsidR="00481BCF" w:rsidRPr="00BF0FF3">
        <w:rPr>
          <w:rStyle w:val="Strong"/>
          <w:spacing w:val="36"/>
        </w:rPr>
        <w:t> </w:t>
      </w:r>
      <w:r w:rsidR="008B1C8C" w:rsidRPr="008B1C8C">
        <w:rPr>
          <w:rStyle w:val="Strong"/>
        </w:rPr>
        <w:t>squared, plus 10</w:t>
      </w:r>
      <w:r w:rsidR="00A32E56" w:rsidRPr="00A32E56">
        <w:rPr>
          <w:rStyle w:val="Strong"/>
          <w:sz w:val="2"/>
          <w:szCs w:val="2"/>
        </w:rPr>
        <w:t> </w:t>
      </w:r>
      <w:r w:rsidR="008B1C8C" w:rsidRPr="00A32E56">
        <w:rPr>
          <w:rStyle w:val="Strong"/>
          <w:i/>
        </w:rPr>
        <w:t>x</w:t>
      </w:r>
      <w:r w:rsidR="008B1C8C" w:rsidRPr="008B1C8C">
        <w:rPr>
          <w:rStyle w:val="Strong"/>
        </w:rPr>
        <w:t>, plus 12</w:t>
      </w:r>
      <w:r>
        <w:t>, it follows that each point</w:t>
      </w:r>
      <w:r w:rsidR="005023D1" w:rsidRPr="00941986">
        <w:rPr>
          <w:spacing w:val="40"/>
        </w:rPr>
        <w:t xml:space="preserve"> </w:t>
      </w:r>
      <w:r w:rsidR="00BE306F" w:rsidRPr="008B1C8C">
        <w:rPr>
          <w:noProof/>
          <w:spacing w:val="120"/>
          <w:position w:val="-8"/>
        </w:rPr>
        <w:drawing>
          <wp:inline distT="0" distB="0" distL="0" distR="0" wp14:anchorId="0A79AFB9" wp14:editId="79570839">
            <wp:extent cx="412394" cy="213055"/>
            <wp:effectExtent l="0" t="0" r="698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Eqn114.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12394" cy="213055"/>
                    </a:xfrm>
                    <a:prstGeom prst="rect">
                      <a:avLst/>
                    </a:prstGeom>
                  </pic:spPr>
                </pic:pic>
              </a:graphicData>
            </a:graphic>
          </wp:inline>
        </w:drawing>
      </w:r>
      <w:r w:rsidR="005023D1" w:rsidRPr="00941986">
        <w:rPr>
          <w:spacing w:val="120"/>
        </w:rPr>
        <w:t xml:space="preserve"> </w:t>
      </w:r>
      <w:r w:rsidR="008B1C8C" w:rsidRPr="008B1C8C">
        <w:rPr>
          <w:rStyle w:val="Strong"/>
        </w:rPr>
        <w:t xml:space="preserve">with coordinates </w:t>
      </w:r>
      <w:r w:rsidR="008B1C8C" w:rsidRPr="00A32E56">
        <w:rPr>
          <w:rStyle w:val="Strong"/>
          <w:i/>
        </w:rPr>
        <w:t>x</w:t>
      </w:r>
      <w:r w:rsidR="008B1C8C" w:rsidRPr="008B1C8C">
        <w:rPr>
          <w:rStyle w:val="Strong"/>
        </w:rPr>
        <w:t xml:space="preserve"> comma </w:t>
      </w:r>
      <w:r w:rsidR="008B1C8C" w:rsidRPr="00A32E56">
        <w:rPr>
          <w:rStyle w:val="Strong"/>
          <w:i/>
        </w:rPr>
        <w:t>y</w:t>
      </w:r>
      <w:r w:rsidR="005023D1">
        <w:t xml:space="preserve"> </w:t>
      </w:r>
      <w:r>
        <w:t>on the graph is a solution to this equation. Since the graph crosses the</w:t>
      </w:r>
      <w:r w:rsidRPr="00F97FFC">
        <w:rPr>
          <w:spacing w:val="36"/>
        </w:rPr>
        <w:t xml:space="preserve"> </w:t>
      </w:r>
      <w:r w:rsidRPr="008B1C8C">
        <w:rPr>
          <w:i/>
        </w:rPr>
        <w:t>y</w:t>
      </w:r>
      <w:r w:rsidR="00F97FFC">
        <w:noBreakHyphen/>
      </w:r>
      <w:r>
        <w:t>axis at</w:t>
      </w:r>
      <w:r w:rsidR="005023D1" w:rsidRPr="00941986">
        <w:rPr>
          <w:spacing w:val="40"/>
        </w:rPr>
        <w:t xml:space="preserve"> </w:t>
      </w:r>
      <w:r w:rsidR="00BE306F" w:rsidRPr="008B1C8C">
        <w:rPr>
          <w:noProof/>
          <w:spacing w:val="120"/>
          <w:position w:val="-8"/>
        </w:rPr>
        <w:drawing>
          <wp:inline distT="0" distB="0" distL="0" distR="0" wp14:anchorId="1AE35F81" wp14:editId="1FD3A7D0">
            <wp:extent cx="415138" cy="213055"/>
            <wp:effectExtent l="0" t="0" r="444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Eqn115.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415138" cy="213055"/>
                    </a:xfrm>
                    <a:prstGeom prst="rect">
                      <a:avLst/>
                    </a:prstGeom>
                  </pic:spPr>
                </pic:pic>
              </a:graphicData>
            </a:graphic>
          </wp:inline>
        </w:drawing>
      </w:r>
      <w:r w:rsidR="005023D1" w:rsidRPr="00941986">
        <w:rPr>
          <w:spacing w:val="120"/>
        </w:rPr>
        <w:t xml:space="preserve"> </w:t>
      </w:r>
      <w:r w:rsidR="008B1C8C" w:rsidRPr="008B1C8C">
        <w:rPr>
          <w:rStyle w:val="Strong"/>
        </w:rPr>
        <w:t xml:space="preserve">the point with coordinates 0 comma </w:t>
      </w:r>
      <w:r w:rsidR="008B1C8C" w:rsidRPr="00A32E56">
        <w:rPr>
          <w:rStyle w:val="Strong"/>
          <w:i/>
        </w:rPr>
        <w:t>k</w:t>
      </w:r>
      <w:r>
        <w:t>, then substituting 0 for</w:t>
      </w:r>
      <w:r w:rsidRPr="00F97FFC">
        <w:rPr>
          <w:spacing w:val="36"/>
        </w:rPr>
        <w:t xml:space="preserve"> </w:t>
      </w:r>
      <w:r w:rsidRPr="008B1C8C">
        <w:rPr>
          <w:i/>
        </w:rPr>
        <w:t>x</w:t>
      </w:r>
      <w:r w:rsidRPr="00F97FFC">
        <w:rPr>
          <w:spacing w:val="36"/>
        </w:rPr>
        <w:t xml:space="preserve"> </w:t>
      </w:r>
      <w:r>
        <w:t>and</w:t>
      </w:r>
      <w:r w:rsidRPr="00F97FFC">
        <w:rPr>
          <w:spacing w:val="36"/>
        </w:rPr>
        <w:t xml:space="preserve"> </w:t>
      </w:r>
      <w:r w:rsidRPr="008B1C8C">
        <w:rPr>
          <w:i/>
        </w:rPr>
        <w:t>k</w:t>
      </w:r>
      <w:r w:rsidRPr="00F97FFC">
        <w:rPr>
          <w:spacing w:val="36"/>
        </w:rPr>
        <w:t xml:space="preserve"> </w:t>
      </w:r>
      <w:r>
        <w:t>for</w:t>
      </w:r>
      <w:r w:rsidRPr="00F97FFC">
        <w:rPr>
          <w:spacing w:val="36"/>
        </w:rPr>
        <w:t xml:space="preserve"> </w:t>
      </w:r>
      <w:r w:rsidRPr="008B1C8C">
        <w:rPr>
          <w:i/>
        </w:rPr>
        <w:t>y</w:t>
      </w:r>
      <w:r w:rsidRPr="00F97FFC">
        <w:rPr>
          <w:spacing w:val="36"/>
        </w:rPr>
        <w:t xml:space="preserve"> </w:t>
      </w:r>
      <w:r>
        <w:t>in</w:t>
      </w:r>
      <w:r w:rsidR="005023D1" w:rsidRPr="00941986">
        <w:rPr>
          <w:spacing w:val="40"/>
        </w:rPr>
        <w:t xml:space="preserve"> </w:t>
      </w:r>
      <w:r w:rsidR="00BE306F" w:rsidRPr="008B1C8C">
        <w:rPr>
          <w:noProof/>
          <w:spacing w:val="120"/>
          <w:position w:val="-6"/>
        </w:rPr>
        <w:drawing>
          <wp:inline distT="0" distB="0" distL="0" distR="0" wp14:anchorId="15D9A923" wp14:editId="5A3A5DA2">
            <wp:extent cx="1267358" cy="188366"/>
            <wp:effectExtent l="0" t="0" r="0"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Eqn116.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267358" cy="188366"/>
                    </a:xfrm>
                    <a:prstGeom prst="rect">
                      <a:avLst/>
                    </a:prstGeom>
                  </pic:spPr>
                </pic:pic>
              </a:graphicData>
            </a:graphic>
          </wp:inline>
        </w:drawing>
      </w:r>
      <w:r w:rsidR="005023D1" w:rsidRPr="00941986">
        <w:rPr>
          <w:spacing w:val="120"/>
        </w:rPr>
        <w:t xml:space="preserve"> </w:t>
      </w:r>
      <w:r w:rsidR="008B1C8C" w:rsidRPr="00A32E56">
        <w:rPr>
          <w:rStyle w:val="Strong"/>
          <w:i/>
        </w:rPr>
        <w:t>y</w:t>
      </w:r>
      <w:r w:rsidR="008B1C8C" w:rsidRPr="008B1C8C">
        <w:rPr>
          <w:rStyle w:val="Strong"/>
        </w:rPr>
        <w:t xml:space="preserve"> equals, 2</w:t>
      </w:r>
      <w:r w:rsidR="00A32E56" w:rsidRPr="00A32E56">
        <w:rPr>
          <w:rStyle w:val="Strong"/>
          <w:sz w:val="2"/>
          <w:szCs w:val="2"/>
        </w:rPr>
        <w:t> </w:t>
      </w:r>
      <w:r w:rsidR="008B1C8C" w:rsidRPr="00A32E56">
        <w:rPr>
          <w:rStyle w:val="Strong"/>
          <w:i/>
        </w:rPr>
        <w:t>x</w:t>
      </w:r>
      <w:r w:rsidR="00481BCF" w:rsidRPr="00BF0FF3">
        <w:rPr>
          <w:rStyle w:val="Strong"/>
          <w:spacing w:val="36"/>
        </w:rPr>
        <w:t> </w:t>
      </w:r>
      <w:r w:rsidR="008B1C8C" w:rsidRPr="008B1C8C">
        <w:rPr>
          <w:rStyle w:val="Strong"/>
        </w:rPr>
        <w:t>squared, plus</w:t>
      </w:r>
      <w:r w:rsidR="00481BCF">
        <w:rPr>
          <w:rStyle w:val="Strong"/>
        </w:rPr>
        <w:t xml:space="preserve"> </w:t>
      </w:r>
      <w:r w:rsidR="008B1C8C" w:rsidRPr="008B1C8C">
        <w:rPr>
          <w:rStyle w:val="Strong"/>
        </w:rPr>
        <w:t>10</w:t>
      </w:r>
      <w:r w:rsidR="00A32E56" w:rsidRPr="00A32E56">
        <w:rPr>
          <w:rStyle w:val="Strong"/>
          <w:sz w:val="2"/>
          <w:szCs w:val="2"/>
        </w:rPr>
        <w:t> </w:t>
      </w:r>
      <w:r w:rsidR="008B1C8C" w:rsidRPr="00A32E56">
        <w:rPr>
          <w:rStyle w:val="Strong"/>
          <w:i/>
        </w:rPr>
        <w:t>x</w:t>
      </w:r>
      <w:r w:rsidR="008B1C8C" w:rsidRPr="008B1C8C">
        <w:rPr>
          <w:rStyle w:val="Strong"/>
        </w:rPr>
        <w:t>, plus 12</w:t>
      </w:r>
      <w:r w:rsidR="005023D1">
        <w:t xml:space="preserve"> </w:t>
      </w:r>
      <w:r>
        <w:t>creates a true statement:</w:t>
      </w:r>
      <w:r w:rsidR="005023D1" w:rsidRPr="00941986">
        <w:rPr>
          <w:spacing w:val="40"/>
        </w:rPr>
        <w:t xml:space="preserve"> </w:t>
      </w:r>
      <w:r w:rsidR="00BE306F" w:rsidRPr="008B1C8C">
        <w:rPr>
          <w:noProof/>
          <w:spacing w:val="120"/>
          <w:position w:val="-10"/>
        </w:rPr>
        <w:drawing>
          <wp:inline distT="0" distB="0" distL="0" distR="0" wp14:anchorId="0C26F95B" wp14:editId="4E38C1F1">
            <wp:extent cx="1548994" cy="240487"/>
            <wp:effectExtent l="0" t="0" r="0" b="76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Eqn117.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548994" cy="240487"/>
                    </a:xfrm>
                    <a:prstGeom prst="rect">
                      <a:avLst/>
                    </a:prstGeom>
                  </pic:spPr>
                </pic:pic>
              </a:graphicData>
            </a:graphic>
          </wp:inline>
        </w:drawing>
      </w:r>
      <w:r w:rsidR="005023D1" w:rsidRPr="00941986">
        <w:rPr>
          <w:spacing w:val="120"/>
        </w:rPr>
        <w:t xml:space="preserve"> </w:t>
      </w:r>
      <w:r w:rsidR="008B1C8C" w:rsidRPr="00A32E56">
        <w:rPr>
          <w:rStyle w:val="Strong"/>
          <w:i/>
        </w:rPr>
        <w:t>k</w:t>
      </w:r>
      <w:r w:rsidR="008B1C8C" w:rsidRPr="008B1C8C">
        <w:rPr>
          <w:rStyle w:val="Strong"/>
        </w:rPr>
        <w:t xml:space="preserve"> equals, 2</w:t>
      </w:r>
      <w:r w:rsidR="00481BCF">
        <w:rPr>
          <w:rStyle w:val="Strong"/>
        </w:rPr>
        <w:t xml:space="preserve"> </w:t>
      </w:r>
      <w:r w:rsidR="008B1C8C" w:rsidRPr="008B1C8C">
        <w:rPr>
          <w:rStyle w:val="Strong"/>
        </w:rPr>
        <w:t>times</w:t>
      </w:r>
      <w:r w:rsidR="00481BCF">
        <w:rPr>
          <w:rStyle w:val="Strong"/>
        </w:rPr>
        <w:t xml:space="preserve"> </w:t>
      </w:r>
      <w:r w:rsidR="008B1C8C" w:rsidRPr="008B1C8C">
        <w:rPr>
          <w:rStyle w:val="Strong"/>
        </w:rPr>
        <w:t>0</w:t>
      </w:r>
      <w:r w:rsidR="00481BCF">
        <w:rPr>
          <w:rStyle w:val="Strong"/>
        </w:rPr>
        <w:t> </w:t>
      </w:r>
      <w:r w:rsidR="008B1C8C" w:rsidRPr="008B1C8C">
        <w:rPr>
          <w:rStyle w:val="Strong"/>
        </w:rPr>
        <w:t>squared, plus, 10 times 0, plus 12</w:t>
      </w:r>
      <w:r>
        <w:t>, or</w:t>
      </w:r>
      <w:r w:rsidR="005023D1" w:rsidRPr="00941986">
        <w:rPr>
          <w:spacing w:val="40"/>
        </w:rPr>
        <w:t xml:space="preserve"> </w:t>
      </w:r>
      <w:r w:rsidR="00BE306F">
        <w:rPr>
          <w:noProof/>
          <w:spacing w:val="120"/>
        </w:rPr>
        <w:drawing>
          <wp:inline distT="0" distB="0" distL="0" distR="0" wp14:anchorId="727528FE" wp14:editId="13B28E70">
            <wp:extent cx="417881" cy="127102"/>
            <wp:effectExtent l="0" t="0" r="1270" b="635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Eqn118.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417881" cy="127102"/>
                    </a:xfrm>
                    <a:prstGeom prst="rect">
                      <a:avLst/>
                    </a:prstGeom>
                  </pic:spPr>
                </pic:pic>
              </a:graphicData>
            </a:graphic>
          </wp:inline>
        </w:drawing>
      </w:r>
      <w:r w:rsidR="005023D1" w:rsidRPr="00941986">
        <w:rPr>
          <w:spacing w:val="120"/>
        </w:rPr>
        <w:t xml:space="preserve"> </w:t>
      </w:r>
      <w:r w:rsidR="008B1C8C" w:rsidRPr="00A32E56">
        <w:rPr>
          <w:rStyle w:val="Strong"/>
          <w:i/>
        </w:rPr>
        <w:t>k</w:t>
      </w:r>
      <w:r w:rsidR="00481BCF" w:rsidRPr="00BF0FF3">
        <w:rPr>
          <w:rStyle w:val="Strong"/>
          <w:spacing w:val="36"/>
        </w:rPr>
        <w:t> </w:t>
      </w:r>
      <w:r w:rsidR="008B1C8C" w:rsidRPr="008B1C8C">
        <w:rPr>
          <w:rStyle w:val="Strong"/>
        </w:rPr>
        <w:t>equals</w:t>
      </w:r>
      <w:r w:rsidR="00481BCF">
        <w:rPr>
          <w:rStyle w:val="Strong"/>
        </w:rPr>
        <w:t> </w:t>
      </w:r>
      <w:r w:rsidR="008B1C8C" w:rsidRPr="008B1C8C">
        <w:rPr>
          <w:rStyle w:val="Strong"/>
        </w:rPr>
        <w:t>12</w:t>
      </w:r>
      <w:r>
        <w:t>.</w:t>
      </w:r>
    </w:p>
    <w:p w14:paraId="30B2DEFA" w14:textId="77777777" w:rsidR="00372294" w:rsidRDefault="00372294" w:rsidP="00372294">
      <w:pPr>
        <w:keepNext/>
        <w:rPr>
          <w:b/>
        </w:rPr>
      </w:pPr>
      <w:r>
        <w:rPr>
          <w:b/>
        </w:rPr>
        <w:t>Incorrect</w:t>
      </w:r>
      <w:r w:rsidRPr="005630DD">
        <w:rPr>
          <w:b/>
        </w:rPr>
        <w:t xml:space="preserve"> answer</w:t>
      </w:r>
    </w:p>
    <w:p w14:paraId="5920DA2F" w14:textId="1A24646D" w:rsidR="00372294" w:rsidRDefault="0059704B" w:rsidP="0059704B">
      <w:pPr>
        <w:keepNext/>
        <w:keepLines/>
      </w:pPr>
      <w:r>
        <w:t>Choice</w:t>
      </w:r>
      <w:r w:rsidR="00A32E56">
        <w:t> </w:t>
      </w:r>
      <w:r>
        <w:t>A is incorrect. If</w:t>
      </w:r>
      <w:r w:rsidR="005023D1" w:rsidRPr="00941986">
        <w:rPr>
          <w:spacing w:val="40"/>
        </w:rPr>
        <w:t xml:space="preserve"> </w:t>
      </w:r>
      <w:r w:rsidR="00BE306F">
        <w:rPr>
          <w:noProof/>
          <w:spacing w:val="120"/>
        </w:rPr>
        <w:drawing>
          <wp:inline distT="0" distB="0" distL="0" distR="0" wp14:anchorId="440F2366" wp14:editId="13CDC930">
            <wp:extent cx="348386" cy="127102"/>
            <wp:effectExtent l="0" t="0" r="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Eqn119.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348386" cy="127102"/>
                    </a:xfrm>
                    <a:prstGeom prst="rect">
                      <a:avLst/>
                    </a:prstGeom>
                  </pic:spPr>
                </pic:pic>
              </a:graphicData>
            </a:graphic>
          </wp:inline>
        </w:drawing>
      </w:r>
      <w:r w:rsidR="005023D1" w:rsidRPr="00941986">
        <w:rPr>
          <w:spacing w:val="120"/>
        </w:rPr>
        <w:t xml:space="preserve"> </w:t>
      </w:r>
      <w:r w:rsidR="008B1C8C" w:rsidRPr="00A32E56">
        <w:rPr>
          <w:rStyle w:val="Strong"/>
          <w:i/>
        </w:rPr>
        <w:t>k</w:t>
      </w:r>
      <w:r w:rsidR="008B1C8C" w:rsidRPr="008B1C8C">
        <w:rPr>
          <w:rStyle w:val="Strong"/>
        </w:rPr>
        <w:t xml:space="preserve"> equals 2</w:t>
      </w:r>
      <w:r w:rsidR="005023D1">
        <w:t xml:space="preserve"> </w:t>
      </w:r>
      <w:r>
        <w:t>when</w:t>
      </w:r>
      <w:r w:rsidR="005023D1" w:rsidRPr="00941986">
        <w:rPr>
          <w:spacing w:val="40"/>
        </w:rPr>
        <w:t xml:space="preserve"> </w:t>
      </w:r>
      <w:r w:rsidR="00BE306F">
        <w:rPr>
          <w:noProof/>
          <w:spacing w:val="120"/>
        </w:rPr>
        <w:drawing>
          <wp:inline distT="0" distB="0" distL="0" distR="0" wp14:anchorId="58ABF4B4" wp14:editId="57D7750E">
            <wp:extent cx="342900" cy="123444"/>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Eqn120.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8B1C8C" w:rsidRPr="00A32E56">
        <w:rPr>
          <w:rStyle w:val="Strong"/>
          <w:i/>
        </w:rPr>
        <w:t>x</w:t>
      </w:r>
      <w:r w:rsidR="008B1C8C" w:rsidRPr="008B1C8C">
        <w:rPr>
          <w:rStyle w:val="Strong"/>
        </w:rPr>
        <w:t xml:space="preserve"> equals 0</w:t>
      </w:r>
      <w:r>
        <w:t>, it follows that</w:t>
      </w:r>
      <w:r w:rsidR="005023D1" w:rsidRPr="00941986">
        <w:rPr>
          <w:spacing w:val="40"/>
        </w:rPr>
        <w:t xml:space="preserve"> </w:t>
      </w:r>
      <w:r w:rsidR="00BE306F" w:rsidRPr="008B1C8C">
        <w:rPr>
          <w:noProof/>
          <w:spacing w:val="120"/>
          <w:position w:val="-12"/>
        </w:rPr>
        <w:drawing>
          <wp:inline distT="0" distB="0" distL="0" distR="0" wp14:anchorId="7FB287DA" wp14:editId="7F12BA5E">
            <wp:extent cx="1541678" cy="240487"/>
            <wp:effectExtent l="0" t="0" r="1905" b="762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Eqn121.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1541678" cy="240487"/>
                    </a:xfrm>
                    <a:prstGeom prst="rect">
                      <a:avLst/>
                    </a:prstGeom>
                  </pic:spPr>
                </pic:pic>
              </a:graphicData>
            </a:graphic>
          </wp:inline>
        </w:drawing>
      </w:r>
      <w:r w:rsidR="005023D1" w:rsidRPr="00941986">
        <w:rPr>
          <w:spacing w:val="120"/>
        </w:rPr>
        <w:t xml:space="preserve"> </w:t>
      </w:r>
      <w:r w:rsidR="008B1C8C" w:rsidRPr="008B1C8C">
        <w:rPr>
          <w:rStyle w:val="Strong"/>
        </w:rPr>
        <w:t>2 equals, 2 times 0</w:t>
      </w:r>
      <w:r w:rsidR="00481BCF">
        <w:rPr>
          <w:rStyle w:val="Strong"/>
        </w:rPr>
        <w:t> </w:t>
      </w:r>
      <w:r w:rsidR="008B1C8C" w:rsidRPr="008B1C8C">
        <w:rPr>
          <w:rStyle w:val="Strong"/>
        </w:rPr>
        <w:t>squared, plus, 10 times 0, plus 12</w:t>
      </w:r>
      <w:r>
        <w:t>, or</w:t>
      </w:r>
      <w:r w:rsidR="005023D1" w:rsidRPr="00941986">
        <w:rPr>
          <w:spacing w:val="40"/>
        </w:rPr>
        <w:t xml:space="preserve"> </w:t>
      </w:r>
      <w:r w:rsidR="00BE306F">
        <w:rPr>
          <w:noProof/>
          <w:spacing w:val="120"/>
        </w:rPr>
        <w:drawing>
          <wp:inline distT="0" distB="0" distL="0" distR="0" wp14:anchorId="0C8491E0" wp14:editId="54DCFD3D">
            <wp:extent cx="410566" cy="12161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Eqn122.jp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10566" cy="121615"/>
                    </a:xfrm>
                    <a:prstGeom prst="rect">
                      <a:avLst/>
                    </a:prstGeom>
                  </pic:spPr>
                </pic:pic>
              </a:graphicData>
            </a:graphic>
          </wp:inline>
        </w:drawing>
      </w:r>
      <w:r w:rsidR="005023D1" w:rsidRPr="00941986">
        <w:rPr>
          <w:spacing w:val="120"/>
        </w:rPr>
        <w:t xml:space="preserve"> </w:t>
      </w:r>
      <w:r w:rsidR="008B1C8C" w:rsidRPr="008B1C8C">
        <w:rPr>
          <w:rStyle w:val="Strong"/>
        </w:rPr>
        <w:t>2 equals 12</w:t>
      </w:r>
      <w:r>
        <w:t>, which is false. Choice</w:t>
      </w:r>
      <w:r w:rsidR="00A32E56">
        <w:t> </w:t>
      </w:r>
      <w:r>
        <w:t>B is incorrect. If</w:t>
      </w:r>
      <w:r w:rsidR="005023D1" w:rsidRPr="00941986">
        <w:rPr>
          <w:spacing w:val="40"/>
        </w:rPr>
        <w:t xml:space="preserve"> </w:t>
      </w:r>
      <w:r w:rsidR="00BE306F">
        <w:rPr>
          <w:noProof/>
          <w:spacing w:val="120"/>
        </w:rPr>
        <w:drawing>
          <wp:inline distT="0" distB="0" distL="0" distR="0" wp14:anchorId="3CEBF636" wp14:editId="4351426B">
            <wp:extent cx="345643" cy="127102"/>
            <wp:effectExtent l="0" t="0" r="0" b="63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qn123.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345643" cy="127102"/>
                    </a:xfrm>
                    <a:prstGeom prst="rect">
                      <a:avLst/>
                    </a:prstGeom>
                  </pic:spPr>
                </pic:pic>
              </a:graphicData>
            </a:graphic>
          </wp:inline>
        </w:drawing>
      </w:r>
      <w:r w:rsidR="005023D1" w:rsidRPr="00941986">
        <w:rPr>
          <w:spacing w:val="120"/>
        </w:rPr>
        <w:t xml:space="preserve"> </w:t>
      </w:r>
      <w:r w:rsidR="008B1C8C" w:rsidRPr="00A32E56">
        <w:rPr>
          <w:rStyle w:val="Strong"/>
          <w:i/>
        </w:rPr>
        <w:t>k</w:t>
      </w:r>
      <w:r w:rsidR="008B1C8C" w:rsidRPr="008B1C8C">
        <w:rPr>
          <w:rStyle w:val="Strong"/>
        </w:rPr>
        <w:t xml:space="preserve"> equals 6</w:t>
      </w:r>
      <w:r w:rsidR="005023D1">
        <w:t xml:space="preserve"> </w:t>
      </w:r>
      <w:r>
        <w:t>when</w:t>
      </w:r>
      <w:r w:rsidR="005023D1" w:rsidRPr="00941986">
        <w:rPr>
          <w:spacing w:val="40"/>
        </w:rPr>
        <w:t xml:space="preserve"> </w:t>
      </w:r>
      <w:r w:rsidR="00BE306F">
        <w:rPr>
          <w:noProof/>
          <w:spacing w:val="120"/>
        </w:rPr>
        <w:drawing>
          <wp:inline distT="0" distB="0" distL="0" distR="0" wp14:anchorId="1F6DE3AE" wp14:editId="55C457C3">
            <wp:extent cx="342900" cy="123444"/>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Eqn124.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8B1C8C" w:rsidRPr="00A32E56">
        <w:rPr>
          <w:rStyle w:val="Strong"/>
          <w:i/>
        </w:rPr>
        <w:t>x</w:t>
      </w:r>
      <w:r w:rsidR="008B1C8C" w:rsidRPr="008B1C8C">
        <w:rPr>
          <w:rStyle w:val="Strong"/>
        </w:rPr>
        <w:t xml:space="preserve"> equals 0</w:t>
      </w:r>
      <w:r>
        <w:t>, it follows that</w:t>
      </w:r>
      <w:r w:rsidR="005023D1" w:rsidRPr="00941986">
        <w:rPr>
          <w:spacing w:val="40"/>
        </w:rPr>
        <w:t xml:space="preserve"> </w:t>
      </w:r>
      <w:r w:rsidR="00BE306F" w:rsidRPr="008B1C8C">
        <w:rPr>
          <w:noProof/>
          <w:spacing w:val="120"/>
          <w:position w:val="-12"/>
        </w:rPr>
        <w:drawing>
          <wp:inline distT="0" distB="0" distL="0" distR="0" wp14:anchorId="6867AD9A" wp14:editId="6C7BDE02">
            <wp:extent cx="1538021" cy="240487"/>
            <wp:effectExtent l="0" t="0" r="5080" b="762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Eqn125.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538021" cy="240487"/>
                    </a:xfrm>
                    <a:prstGeom prst="rect">
                      <a:avLst/>
                    </a:prstGeom>
                  </pic:spPr>
                </pic:pic>
              </a:graphicData>
            </a:graphic>
          </wp:inline>
        </w:drawing>
      </w:r>
      <w:r w:rsidR="005023D1" w:rsidRPr="00941986">
        <w:rPr>
          <w:spacing w:val="120"/>
        </w:rPr>
        <w:t xml:space="preserve"> </w:t>
      </w:r>
      <w:r w:rsidR="008B1C8C" w:rsidRPr="008B1C8C">
        <w:rPr>
          <w:rStyle w:val="Strong"/>
        </w:rPr>
        <w:t>6 equals, 2 times 0</w:t>
      </w:r>
      <w:r w:rsidR="00F97FFC">
        <w:rPr>
          <w:rStyle w:val="Strong"/>
        </w:rPr>
        <w:t> </w:t>
      </w:r>
      <w:r w:rsidR="008B1C8C" w:rsidRPr="008B1C8C">
        <w:rPr>
          <w:rStyle w:val="Strong"/>
        </w:rPr>
        <w:t>squared, plus, 10 times 0, plus 12</w:t>
      </w:r>
      <w:r>
        <w:t>, or</w:t>
      </w:r>
      <w:r w:rsidR="005023D1" w:rsidRPr="00941986">
        <w:rPr>
          <w:spacing w:val="40"/>
        </w:rPr>
        <w:t xml:space="preserve"> </w:t>
      </w:r>
      <w:r w:rsidR="00BE306F">
        <w:rPr>
          <w:noProof/>
          <w:spacing w:val="120"/>
        </w:rPr>
        <w:drawing>
          <wp:inline distT="0" distB="0" distL="0" distR="0" wp14:anchorId="6700F699" wp14:editId="2B013FCC">
            <wp:extent cx="405994" cy="123444"/>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Eqn126.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405994" cy="123444"/>
                    </a:xfrm>
                    <a:prstGeom prst="rect">
                      <a:avLst/>
                    </a:prstGeom>
                  </pic:spPr>
                </pic:pic>
              </a:graphicData>
            </a:graphic>
          </wp:inline>
        </w:drawing>
      </w:r>
      <w:r w:rsidR="005023D1" w:rsidRPr="00941986">
        <w:rPr>
          <w:spacing w:val="120"/>
        </w:rPr>
        <w:t xml:space="preserve"> </w:t>
      </w:r>
      <w:r w:rsidR="008B1C8C" w:rsidRPr="008B1C8C">
        <w:rPr>
          <w:rStyle w:val="Strong"/>
        </w:rPr>
        <w:t>6 equals 12</w:t>
      </w:r>
      <w:r>
        <w:t>, which is false. Choice</w:t>
      </w:r>
      <w:r w:rsidR="00A32E56">
        <w:t> </w:t>
      </w:r>
      <w:r>
        <w:t>C is incorrect. If</w:t>
      </w:r>
      <w:r w:rsidR="005023D1" w:rsidRPr="00941986">
        <w:rPr>
          <w:spacing w:val="40"/>
        </w:rPr>
        <w:t xml:space="preserve"> </w:t>
      </w:r>
      <w:r w:rsidR="00BE306F">
        <w:rPr>
          <w:noProof/>
          <w:spacing w:val="120"/>
        </w:rPr>
        <w:drawing>
          <wp:inline distT="0" distB="0" distL="0" distR="0" wp14:anchorId="69F94462" wp14:editId="1AC14430">
            <wp:extent cx="418795" cy="127102"/>
            <wp:effectExtent l="0" t="0" r="635" b="635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Eqn127.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418795" cy="127102"/>
                    </a:xfrm>
                    <a:prstGeom prst="rect">
                      <a:avLst/>
                    </a:prstGeom>
                  </pic:spPr>
                </pic:pic>
              </a:graphicData>
            </a:graphic>
          </wp:inline>
        </w:drawing>
      </w:r>
      <w:r w:rsidR="005023D1" w:rsidRPr="00941986">
        <w:rPr>
          <w:spacing w:val="120"/>
        </w:rPr>
        <w:t xml:space="preserve"> </w:t>
      </w:r>
      <w:r w:rsidR="008B1C8C" w:rsidRPr="00A32E56">
        <w:rPr>
          <w:rStyle w:val="Strong"/>
          <w:i/>
        </w:rPr>
        <w:t>k</w:t>
      </w:r>
      <w:r w:rsidR="008B1C8C" w:rsidRPr="008B1C8C">
        <w:rPr>
          <w:rStyle w:val="Strong"/>
        </w:rPr>
        <w:t xml:space="preserve"> equals 10</w:t>
      </w:r>
      <w:r w:rsidR="005023D1">
        <w:t xml:space="preserve"> </w:t>
      </w:r>
      <w:r>
        <w:t>when</w:t>
      </w:r>
      <w:r w:rsidR="005023D1" w:rsidRPr="00941986">
        <w:rPr>
          <w:spacing w:val="40"/>
        </w:rPr>
        <w:t xml:space="preserve"> </w:t>
      </w:r>
      <w:r w:rsidR="00BE306F">
        <w:rPr>
          <w:noProof/>
          <w:spacing w:val="120"/>
        </w:rPr>
        <w:drawing>
          <wp:inline distT="0" distB="0" distL="0" distR="0" wp14:anchorId="03619E16" wp14:editId="52FA71C1">
            <wp:extent cx="342900" cy="123444"/>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Eqn128.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5023D1" w:rsidRPr="00941986">
        <w:rPr>
          <w:spacing w:val="120"/>
        </w:rPr>
        <w:t xml:space="preserve"> </w:t>
      </w:r>
      <w:r w:rsidR="008B1C8C" w:rsidRPr="00A32E56">
        <w:rPr>
          <w:rStyle w:val="Strong"/>
          <w:i/>
        </w:rPr>
        <w:t>x</w:t>
      </w:r>
      <w:r w:rsidR="008B1C8C" w:rsidRPr="008B1C8C">
        <w:rPr>
          <w:rStyle w:val="Strong"/>
        </w:rPr>
        <w:t xml:space="preserve"> equals 0</w:t>
      </w:r>
      <w:r>
        <w:t>, it follows that</w:t>
      </w:r>
      <w:r w:rsidR="005023D1" w:rsidRPr="00941986">
        <w:rPr>
          <w:spacing w:val="40"/>
        </w:rPr>
        <w:t xml:space="preserve"> </w:t>
      </w:r>
      <w:r w:rsidR="00BE306F" w:rsidRPr="008B1C8C">
        <w:rPr>
          <w:noProof/>
          <w:spacing w:val="120"/>
          <w:position w:val="-12"/>
        </w:rPr>
        <w:drawing>
          <wp:inline distT="0" distB="0" distL="0" distR="0" wp14:anchorId="6CEAE90E" wp14:editId="0AFBA62A">
            <wp:extent cx="1613002" cy="240487"/>
            <wp:effectExtent l="0" t="0" r="635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Eqn129.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613002" cy="240487"/>
                    </a:xfrm>
                    <a:prstGeom prst="rect">
                      <a:avLst/>
                    </a:prstGeom>
                  </pic:spPr>
                </pic:pic>
              </a:graphicData>
            </a:graphic>
          </wp:inline>
        </w:drawing>
      </w:r>
      <w:r w:rsidR="005023D1" w:rsidRPr="00941986">
        <w:rPr>
          <w:spacing w:val="120"/>
        </w:rPr>
        <w:t xml:space="preserve"> </w:t>
      </w:r>
      <w:r w:rsidR="008B1C8C" w:rsidRPr="008B1C8C">
        <w:rPr>
          <w:rStyle w:val="Strong"/>
        </w:rPr>
        <w:t>10 equals, 2 times 0</w:t>
      </w:r>
      <w:r w:rsidR="00481BCF">
        <w:rPr>
          <w:rStyle w:val="Strong"/>
        </w:rPr>
        <w:t> </w:t>
      </w:r>
      <w:r w:rsidR="008B1C8C" w:rsidRPr="008B1C8C">
        <w:rPr>
          <w:rStyle w:val="Strong"/>
        </w:rPr>
        <w:t>squared, plus, 10 times 0, plus 12</w:t>
      </w:r>
      <w:r>
        <w:t>, or</w:t>
      </w:r>
      <w:r w:rsidR="005023D1" w:rsidRPr="00941986">
        <w:rPr>
          <w:spacing w:val="40"/>
        </w:rPr>
        <w:t xml:space="preserve"> </w:t>
      </w:r>
      <w:r w:rsidR="00BE306F">
        <w:rPr>
          <w:noProof/>
          <w:spacing w:val="120"/>
        </w:rPr>
        <w:drawing>
          <wp:inline distT="0" distB="0" distL="0" distR="0" wp14:anchorId="73225845" wp14:editId="07A1460E">
            <wp:extent cx="481889" cy="123444"/>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Eqn130.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481889" cy="123444"/>
                    </a:xfrm>
                    <a:prstGeom prst="rect">
                      <a:avLst/>
                    </a:prstGeom>
                  </pic:spPr>
                </pic:pic>
              </a:graphicData>
            </a:graphic>
          </wp:inline>
        </w:drawing>
      </w:r>
      <w:r w:rsidR="005023D1" w:rsidRPr="00941986">
        <w:rPr>
          <w:spacing w:val="120"/>
        </w:rPr>
        <w:t xml:space="preserve"> </w:t>
      </w:r>
      <w:r w:rsidR="008B1C8C" w:rsidRPr="008B1C8C">
        <w:rPr>
          <w:rStyle w:val="Strong"/>
        </w:rPr>
        <w:t>10 equals 12</w:t>
      </w:r>
      <w:r w:rsidR="005023D1">
        <w:t xml:space="preserve"> </w:t>
      </w:r>
      <w:r>
        <w:t>which is false.</w:t>
      </w:r>
    </w:p>
    <w:p w14:paraId="5C5F3435" w14:textId="77777777" w:rsidR="00372294" w:rsidRDefault="00372294" w:rsidP="00372294"/>
    <w:p w14:paraId="4B62CE1D" w14:textId="77777777" w:rsidR="00372294" w:rsidRDefault="00372294" w:rsidP="00372294">
      <w:pPr>
        <w:pStyle w:val="Heading5"/>
      </w:pPr>
      <w:r>
        <w:lastRenderedPageBreak/>
        <w:t>Explanation for question 11.</w:t>
      </w:r>
    </w:p>
    <w:p w14:paraId="288A07DA" w14:textId="77777777" w:rsidR="00372294" w:rsidRDefault="00372294" w:rsidP="00372294">
      <w:pPr>
        <w:keepNext/>
        <w:rPr>
          <w:b/>
        </w:rPr>
      </w:pPr>
      <w:r w:rsidRPr="005630DD">
        <w:rPr>
          <w:b/>
        </w:rPr>
        <w:t>Correct answer</w:t>
      </w:r>
    </w:p>
    <w:p w14:paraId="525BFD74" w14:textId="6DB12514" w:rsidR="00372294" w:rsidRDefault="0059704B" w:rsidP="00372294">
      <w:pPr>
        <w:keepNext/>
        <w:keepLines/>
      </w:pPr>
      <w:r w:rsidRPr="0059704B">
        <w:t>Choice</w:t>
      </w:r>
      <w:r w:rsidR="00A32E56">
        <w:t> </w:t>
      </w:r>
      <w:r w:rsidRPr="0059704B">
        <w:t>A is correct. A circle in the</w:t>
      </w:r>
      <w:r w:rsidRPr="00F97FFC">
        <w:rPr>
          <w:spacing w:val="36"/>
        </w:rPr>
        <w:t xml:space="preserve"> </w:t>
      </w:r>
      <w:r w:rsidRPr="00080583">
        <w:rPr>
          <w:i/>
        </w:rPr>
        <w:t>x</w:t>
      </w:r>
      <w:r w:rsidR="00080583" w:rsidRPr="00080583">
        <w:rPr>
          <w:i/>
          <w:sz w:val="2"/>
          <w:szCs w:val="2"/>
        </w:rPr>
        <w:t> </w:t>
      </w:r>
      <w:r w:rsidRPr="00080583">
        <w:rPr>
          <w:i/>
        </w:rPr>
        <w:t>y</w:t>
      </w:r>
      <w:r w:rsidR="00F97FFC">
        <w:noBreakHyphen/>
      </w:r>
      <w:r w:rsidRPr="0059704B">
        <w:t>plane with center</w:t>
      </w:r>
      <w:r w:rsidR="005023D1" w:rsidRPr="00941986">
        <w:rPr>
          <w:spacing w:val="40"/>
        </w:rPr>
        <w:t xml:space="preserve"> </w:t>
      </w:r>
      <w:r w:rsidR="00476F65" w:rsidRPr="00080583">
        <w:rPr>
          <w:noProof/>
          <w:spacing w:val="120"/>
          <w:position w:val="-10"/>
        </w:rPr>
        <w:drawing>
          <wp:inline distT="0" distB="0" distL="0" distR="0" wp14:anchorId="51094BA5" wp14:editId="6CA7DA7F">
            <wp:extent cx="420624" cy="2130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Eqn131.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420624" cy="213055"/>
                    </a:xfrm>
                    <a:prstGeom prst="rect">
                      <a:avLst/>
                    </a:prstGeom>
                  </pic:spPr>
                </pic:pic>
              </a:graphicData>
            </a:graphic>
          </wp:inline>
        </w:drawing>
      </w:r>
      <w:r w:rsidR="005023D1" w:rsidRPr="00941986">
        <w:rPr>
          <w:spacing w:val="120"/>
        </w:rPr>
        <w:t xml:space="preserve"> </w:t>
      </w:r>
      <w:r w:rsidR="00080583" w:rsidRPr="00A32E56">
        <w:rPr>
          <w:rStyle w:val="Strong"/>
          <w:i/>
        </w:rPr>
        <w:t>h</w:t>
      </w:r>
      <w:r w:rsidR="00080583" w:rsidRPr="00080583">
        <w:rPr>
          <w:rStyle w:val="Strong"/>
        </w:rPr>
        <w:t xml:space="preserve"> comma </w:t>
      </w:r>
      <w:r w:rsidR="00080583" w:rsidRPr="00A32E56">
        <w:rPr>
          <w:rStyle w:val="Strong"/>
          <w:i/>
        </w:rPr>
        <w:t>k</w:t>
      </w:r>
      <w:r w:rsidR="005023D1">
        <w:t xml:space="preserve"> </w:t>
      </w:r>
      <w:r w:rsidRPr="0059704B">
        <w:t>and radius</w:t>
      </w:r>
      <w:r w:rsidR="00481BCF">
        <w:rPr>
          <w:spacing w:val="36"/>
        </w:rPr>
        <w:t> </w:t>
      </w:r>
      <w:r w:rsidRPr="00080583">
        <w:rPr>
          <w:i/>
        </w:rPr>
        <w:t>r</w:t>
      </w:r>
      <w:r w:rsidRPr="00F97FFC">
        <w:rPr>
          <w:spacing w:val="36"/>
        </w:rPr>
        <w:t xml:space="preserve"> </w:t>
      </w:r>
      <w:r w:rsidRPr="0059704B">
        <w:t>is defined by the equation</w:t>
      </w:r>
      <w:r w:rsidR="005023D1" w:rsidRPr="00941986">
        <w:rPr>
          <w:spacing w:val="40"/>
        </w:rPr>
        <w:t xml:space="preserve"> </w:t>
      </w:r>
      <w:r w:rsidR="00476F65" w:rsidRPr="00080583">
        <w:rPr>
          <w:noProof/>
          <w:spacing w:val="120"/>
          <w:position w:val="-10"/>
        </w:rPr>
        <w:drawing>
          <wp:inline distT="0" distB="0" distL="0" distR="0" wp14:anchorId="7E762701" wp14:editId="15C34EB9">
            <wp:extent cx="1594714" cy="240487"/>
            <wp:effectExtent l="0" t="0" r="5715"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Eqn132.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1594714" cy="240487"/>
                    </a:xfrm>
                    <a:prstGeom prst="rect">
                      <a:avLst/>
                    </a:prstGeom>
                  </pic:spPr>
                </pic:pic>
              </a:graphicData>
            </a:graphic>
          </wp:inline>
        </w:drawing>
      </w:r>
      <w:r w:rsidR="005023D1" w:rsidRPr="00941986">
        <w:rPr>
          <w:spacing w:val="120"/>
        </w:rPr>
        <w:t xml:space="preserve"> </w:t>
      </w:r>
      <w:r w:rsidR="00080583" w:rsidRPr="00080583">
        <w:rPr>
          <w:rStyle w:val="Strong"/>
        </w:rPr>
        <w:t xml:space="preserve">open parenthesis, </w:t>
      </w:r>
      <w:r w:rsidR="00080583" w:rsidRPr="00A32E56">
        <w:rPr>
          <w:rStyle w:val="Strong"/>
          <w:i/>
        </w:rPr>
        <w:t>x</w:t>
      </w:r>
      <w:r w:rsidR="00F97FFC" w:rsidRPr="00F97FFC">
        <w:rPr>
          <w:rStyle w:val="Strong"/>
          <w:spacing w:val="36"/>
        </w:rPr>
        <w:t> </w:t>
      </w:r>
      <w:r w:rsidR="00080583" w:rsidRPr="00080583">
        <w:rPr>
          <w:rStyle w:val="Strong"/>
        </w:rPr>
        <w:t xml:space="preserve">minus </w:t>
      </w:r>
      <w:r w:rsidR="00080583" w:rsidRPr="00A32E56">
        <w:rPr>
          <w:rStyle w:val="Strong"/>
          <w:i/>
        </w:rPr>
        <w:t>h</w:t>
      </w:r>
      <w:r w:rsidR="00080583" w:rsidRPr="00080583">
        <w:rPr>
          <w:rStyle w:val="Strong"/>
        </w:rPr>
        <w:t xml:space="preserve">, close parenthesis, squared, plus, open parenthesis, </w:t>
      </w:r>
      <w:r w:rsidR="00080583" w:rsidRPr="00A32E56">
        <w:rPr>
          <w:rStyle w:val="Strong"/>
          <w:i/>
        </w:rPr>
        <w:t>y</w:t>
      </w:r>
      <w:r w:rsidR="00080583" w:rsidRPr="00080583">
        <w:rPr>
          <w:rStyle w:val="Strong"/>
        </w:rPr>
        <w:t xml:space="preserve"> minus </w:t>
      </w:r>
      <w:r w:rsidR="00080583" w:rsidRPr="00A32E56">
        <w:rPr>
          <w:rStyle w:val="Strong"/>
          <w:i/>
        </w:rPr>
        <w:t>k</w:t>
      </w:r>
      <w:r w:rsidR="00080583" w:rsidRPr="00080583">
        <w:rPr>
          <w:rStyle w:val="Strong"/>
        </w:rPr>
        <w:t>, close</w:t>
      </w:r>
      <w:r w:rsidR="00481BCF">
        <w:rPr>
          <w:rStyle w:val="Strong"/>
        </w:rPr>
        <w:t xml:space="preserve"> </w:t>
      </w:r>
      <w:r w:rsidR="00080583" w:rsidRPr="00080583">
        <w:rPr>
          <w:rStyle w:val="Strong"/>
        </w:rPr>
        <w:t xml:space="preserve">parenthesis, squared, equals </w:t>
      </w:r>
      <w:r w:rsidR="00080583" w:rsidRPr="00A32E56">
        <w:rPr>
          <w:rStyle w:val="Strong"/>
          <w:i/>
        </w:rPr>
        <w:t>r</w:t>
      </w:r>
      <w:r w:rsidR="00481BCF" w:rsidRPr="00BF0FF3">
        <w:rPr>
          <w:rStyle w:val="Strong"/>
          <w:spacing w:val="36"/>
        </w:rPr>
        <w:t> </w:t>
      </w:r>
      <w:r w:rsidR="00080583" w:rsidRPr="00080583">
        <w:rPr>
          <w:rStyle w:val="Strong"/>
        </w:rPr>
        <w:t>squared</w:t>
      </w:r>
      <w:r w:rsidRPr="0059704B">
        <w:t>. Therefore, an equation of a circle with center</w:t>
      </w:r>
      <w:r w:rsidR="005023D1" w:rsidRPr="00941986">
        <w:rPr>
          <w:spacing w:val="40"/>
        </w:rPr>
        <w:t xml:space="preserve"> </w:t>
      </w:r>
      <w:r w:rsidR="00476F65" w:rsidRPr="00080583">
        <w:rPr>
          <w:noProof/>
          <w:spacing w:val="120"/>
          <w:position w:val="-10"/>
        </w:rPr>
        <w:drawing>
          <wp:inline distT="0" distB="0" distL="0" distR="0" wp14:anchorId="00AFBE57" wp14:editId="7125CCBF">
            <wp:extent cx="415138" cy="213055"/>
            <wp:effectExtent l="0" t="0" r="444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Eqn133.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15138" cy="213055"/>
                    </a:xfrm>
                    <a:prstGeom prst="rect">
                      <a:avLst/>
                    </a:prstGeom>
                  </pic:spPr>
                </pic:pic>
              </a:graphicData>
            </a:graphic>
          </wp:inline>
        </w:drawing>
      </w:r>
      <w:r w:rsidR="005023D1" w:rsidRPr="00941986">
        <w:rPr>
          <w:spacing w:val="120"/>
        </w:rPr>
        <w:t xml:space="preserve"> </w:t>
      </w:r>
      <w:r w:rsidR="00080583" w:rsidRPr="00080583">
        <w:rPr>
          <w:rStyle w:val="Strong"/>
        </w:rPr>
        <w:t>5 comma 7</w:t>
      </w:r>
      <w:r w:rsidR="005023D1">
        <w:t xml:space="preserve"> </w:t>
      </w:r>
      <w:r w:rsidRPr="0059704B">
        <w:t>and radius 2 is</w:t>
      </w:r>
      <w:r w:rsidR="00E767FF" w:rsidRPr="00941986">
        <w:rPr>
          <w:spacing w:val="40"/>
        </w:rPr>
        <w:t xml:space="preserve"> </w:t>
      </w:r>
      <w:r w:rsidR="00476F65" w:rsidRPr="00080583">
        <w:rPr>
          <w:noProof/>
          <w:spacing w:val="120"/>
          <w:position w:val="-10"/>
        </w:rPr>
        <w:drawing>
          <wp:inline distT="0" distB="0" distL="0" distR="0" wp14:anchorId="522C9D9E" wp14:editId="14A7A0E0">
            <wp:extent cx="1586484" cy="240487"/>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Eqn134.jp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1586484" cy="240487"/>
                    </a:xfrm>
                    <a:prstGeom prst="rect">
                      <a:avLst/>
                    </a:prstGeom>
                  </pic:spPr>
                </pic:pic>
              </a:graphicData>
            </a:graphic>
          </wp:inline>
        </w:drawing>
      </w:r>
      <w:r w:rsidR="00E767FF" w:rsidRPr="00941986">
        <w:rPr>
          <w:spacing w:val="120"/>
        </w:rPr>
        <w:t xml:space="preserve"> </w:t>
      </w:r>
      <w:r w:rsidR="00080583" w:rsidRPr="00080583">
        <w:rPr>
          <w:rStyle w:val="Strong"/>
        </w:rPr>
        <w:t xml:space="preserve">open parenthesis, </w:t>
      </w:r>
      <w:r w:rsidR="00080583" w:rsidRPr="00A32E56">
        <w:rPr>
          <w:rStyle w:val="Strong"/>
          <w:i/>
        </w:rPr>
        <w:t>x</w:t>
      </w:r>
      <w:r w:rsidR="00080583" w:rsidRPr="00080583">
        <w:rPr>
          <w:rStyle w:val="Strong"/>
        </w:rPr>
        <w:t xml:space="preserve"> minus 5, close parenthesis, squared, plus, open parenthesis, </w:t>
      </w:r>
      <w:r w:rsidR="00080583" w:rsidRPr="00A32E56">
        <w:rPr>
          <w:rStyle w:val="Strong"/>
          <w:i/>
        </w:rPr>
        <w:t>y</w:t>
      </w:r>
      <w:r w:rsidR="00080583" w:rsidRPr="00080583">
        <w:rPr>
          <w:rStyle w:val="Strong"/>
        </w:rPr>
        <w:t xml:space="preserve"> minus 7, close</w:t>
      </w:r>
      <w:r w:rsidR="00481BCF">
        <w:rPr>
          <w:rStyle w:val="Strong"/>
        </w:rPr>
        <w:t xml:space="preserve"> </w:t>
      </w:r>
      <w:r w:rsidR="00080583" w:rsidRPr="00080583">
        <w:rPr>
          <w:rStyle w:val="Strong"/>
        </w:rPr>
        <w:t>parenthesis, squared, equals 2</w:t>
      </w:r>
      <w:r w:rsidR="00481BCF">
        <w:rPr>
          <w:rStyle w:val="Strong"/>
        </w:rPr>
        <w:t> </w:t>
      </w:r>
      <w:r w:rsidR="00080583" w:rsidRPr="00080583">
        <w:rPr>
          <w:rStyle w:val="Strong"/>
        </w:rPr>
        <w:t>squared</w:t>
      </w:r>
      <w:r w:rsidRPr="0059704B">
        <w:t>, or</w:t>
      </w:r>
      <w:r w:rsidR="00E767FF" w:rsidRPr="00941986">
        <w:rPr>
          <w:spacing w:val="40"/>
        </w:rPr>
        <w:t xml:space="preserve"> </w:t>
      </w:r>
      <w:r w:rsidR="00476F65" w:rsidRPr="00080583">
        <w:rPr>
          <w:noProof/>
          <w:spacing w:val="120"/>
          <w:position w:val="-10"/>
        </w:rPr>
        <w:drawing>
          <wp:inline distT="0" distB="0" distL="0" distR="0" wp14:anchorId="7DD3691E" wp14:editId="3274A97F">
            <wp:extent cx="1529791" cy="240487"/>
            <wp:effectExtent l="0" t="0" r="0" b="762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qn135.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1529791" cy="240487"/>
                    </a:xfrm>
                    <a:prstGeom prst="rect">
                      <a:avLst/>
                    </a:prstGeom>
                  </pic:spPr>
                </pic:pic>
              </a:graphicData>
            </a:graphic>
          </wp:inline>
        </w:drawing>
      </w:r>
      <w:r w:rsidR="00E767FF" w:rsidRPr="00941986">
        <w:rPr>
          <w:spacing w:val="120"/>
        </w:rPr>
        <w:t xml:space="preserve"> </w:t>
      </w:r>
      <w:r w:rsidR="00080583" w:rsidRPr="00080583">
        <w:rPr>
          <w:rStyle w:val="Strong"/>
        </w:rPr>
        <w:t>open</w:t>
      </w:r>
      <w:r w:rsidR="00481BCF">
        <w:rPr>
          <w:rStyle w:val="Strong"/>
        </w:rPr>
        <w:t xml:space="preserve"> </w:t>
      </w:r>
      <w:r w:rsidR="00080583" w:rsidRPr="00080583">
        <w:rPr>
          <w:rStyle w:val="Strong"/>
        </w:rPr>
        <w:t xml:space="preserve">parenthesis, </w:t>
      </w:r>
      <w:r w:rsidR="00080583" w:rsidRPr="00A32E56">
        <w:rPr>
          <w:rStyle w:val="Strong"/>
          <w:i/>
        </w:rPr>
        <w:t>x</w:t>
      </w:r>
      <w:r w:rsidR="00080583" w:rsidRPr="00080583">
        <w:rPr>
          <w:rStyle w:val="Strong"/>
        </w:rPr>
        <w:t xml:space="preserve"> minus 5, close parenthesis, squared, plus, open parenthesis, </w:t>
      </w:r>
      <w:r w:rsidR="00080583" w:rsidRPr="00A32E56">
        <w:rPr>
          <w:rStyle w:val="Strong"/>
          <w:i/>
        </w:rPr>
        <w:t>y</w:t>
      </w:r>
      <w:r w:rsidR="00481BCF" w:rsidRPr="009E2FF0">
        <w:rPr>
          <w:rStyle w:val="Strong"/>
        </w:rPr>
        <w:t xml:space="preserve"> </w:t>
      </w:r>
      <w:r w:rsidR="00080583" w:rsidRPr="00080583">
        <w:rPr>
          <w:rStyle w:val="Strong"/>
        </w:rPr>
        <w:t>minus 7, close parenthesis, squared, equals</w:t>
      </w:r>
      <w:r w:rsidR="00481BCF">
        <w:rPr>
          <w:rStyle w:val="Strong"/>
        </w:rPr>
        <w:t> </w:t>
      </w:r>
      <w:r w:rsidR="00080583" w:rsidRPr="00080583">
        <w:rPr>
          <w:rStyle w:val="Strong"/>
        </w:rPr>
        <w:t>4</w:t>
      </w:r>
      <w:r w:rsidRPr="0059704B">
        <w:t>.</w:t>
      </w:r>
    </w:p>
    <w:p w14:paraId="2E171B04" w14:textId="77777777" w:rsidR="00372294" w:rsidRDefault="00372294" w:rsidP="00372294">
      <w:pPr>
        <w:keepNext/>
        <w:rPr>
          <w:b/>
        </w:rPr>
      </w:pPr>
      <w:r>
        <w:rPr>
          <w:b/>
        </w:rPr>
        <w:t>Incorrect</w:t>
      </w:r>
      <w:r w:rsidRPr="005630DD">
        <w:rPr>
          <w:b/>
        </w:rPr>
        <w:t xml:space="preserve"> answer</w:t>
      </w:r>
    </w:p>
    <w:p w14:paraId="4774340E" w14:textId="3FE84F6D" w:rsidR="00372294" w:rsidRDefault="0059704B" w:rsidP="0059704B">
      <w:pPr>
        <w:keepNext/>
        <w:keepLines/>
      </w:pPr>
      <w:r>
        <w:t>Choice</w:t>
      </w:r>
      <w:r w:rsidR="00A32E56">
        <w:t> </w:t>
      </w:r>
      <w:r>
        <w:t>B is incorrect. This equation defines a circle with center</w:t>
      </w:r>
      <w:r w:rsidR="00E767FF" w:rsidRPr="00941986">
        <w:rPr>
          <w:spacing w:val="40"/>
        </w:rPr>
        <w:t xml:space="preserve"> </w:t>
      </w:r>
      <w:r w:rsidR="00476F65" w:rsidRPr="00080583">
        <w:rPr>
          <w:noProof/>
          <w:spacing w:val="120"/>
          <w:position w:val="-10"/>
        </w:rPr>
        <w:drawing>
          <wp:inline distT="0" distB="0" distL="0" distR="0" wp14:anchorId="409741E2" wp14:editId="05C73F4A">
            <wp:extent cx="678485" cy="213055"/>
            <wp:effectExtent l="0" t="0" r="762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qn136.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678485" cy="213055"/>
                    </a:xfrm>
                    <a:prstGeom prst="rect">
                      <a:avLst/>
                    </a:prstGeom>
                  </pic:spPr>
                </pic:pic>
              </a:graphicData>
            </a:graphic>
          </wp:inline>
        </w:drawing>
      </w:r>
      <w:r w:rsidR="00E767FF" w:rsidRPr="00941986">
        <w:rPr>
          <w:spacing w:val="120"/>
        </w:rPr>
        <w:t xml:space="preserve"> </w:t>
      </w:r>
      <w:r w:rsidR="00080583" w:rsidRPr="00080583">
        <w:rPr>
          <w:rStyle w:val="Strong"/>
        </w:rPr>
        <w:t>negative</w:t>
      </w:r>
      <w:r w:rsidR="00A32E56">
        <w:rPr>
          <w:rStyle w:val="Strong"/>
        </w:rPr>
        <w:t> </w:t>
      </w:r>
      <w:r w:rsidR="00080583" w:rsidRPr="00080583">
        <w:rPr>
          <w:rStyle w:val="Strong"/>
        </w:rPr>
        <w:t>5 comma negative</w:t>
      </w:r>
      <w:r w:rsidR="00A32E56">
        <w:rPr>
          <w:rStyle w:val="Strong"/>
        </w:rPr>
        <w:t> </w:t>
      </w:r>
      <w:r w:rsidR="00080583" w:rsidRPr="00080583">
        <w:rPr>
          <w:rStyle w:val="Strong"/>
        </w:rPr>
        <w:t>7</w:t>
      </w:r>
      <w:r w:rsidR="00E767FF">
        <w:t xml:space="preserve"> </w:t>
      </w:r>
      <w:r>
        <w:t>and radius 2. Choice</w:t>
      </w:r>
      <w:r w:rsidR="00A32E56">
        <w:t> </w:t>
      </w:r>
      <w:r>
        <w:t>C is incorrect. This equation defines a circle with center</w:t>
      </w:r>
      <w:r w:rsidR="00E767FF" w:rsidRPr="00941986">
        <w:rPr>
          <w:spacing w:val="40"/>
        </w:rPr>
        <w:t xml:space="preserve"> </w:t>
      </w:r>
      <w:r w:rsidR="00476F65" w:rsidRPr="00080583">
        <w:rPr>
          <w:noProof/>
          <w:spacing w:val="120"/>
          <w:position w:val="-10"/>
        </w:rPr>
        <w:drawing>
          <wp:inline distT="0" distB="0" distL="0" distR="0" wp14:anchorId="47D3B899" wp14:editId="205DA0B2">
            <wp:extent cx="415138" cy="213055"/>
            <wp:effectExtent l="0" t="0" r="444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Eqn137.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15138" cy="213055"/>
                    </a:xfrm>
                    <a:prstGeom prst="rect">
                      <a:avLst/>
                    </a:prstGeom>
                  </pic:spPr>
                </pic:pic>
              </a:graphicData>
            </a:graphic>
          </wp:inline>
        </w:drawing>
      </w:r>
      <w:r w:rsidR="00E767FF" w:rsidRPr="00941986">
        <w:rPr>
          <w:spacing w:val="120"/>
        </w:rPr>
        <w:t xml:space="preserve"> </w:t>
      </w:r>
      <w:r w:rsidR="00080583" w:rsidRPr="00080583">
        <w:rPr>
          <w:rStyle w:val="Strong"/>
        </w:rPr>
        <w:t>5 comma 7</w:t>
      </w:r>
      <w:r w:rsidR="00E767FF">
        <w:t xml:space="preserve"> </w:t>
      </w:r>
      <w:r>
        <w:t>and radius</w:t>
      </w:r>
      <w:r w:rsidR="00E767FF" w:rsidRPr="00941986">
        <w:rPr>
          <w:spacing w:val="40"/>
        </w:rPr>
        <w:t xml:space="preserve"> </w:t>
      </w:r>
      <w:r w:rsidR="00476F65" w:rsidRPr="00B36C16">
        <w:rPr>
          <w:noProof/>
          <w:spacing w:val="120"/>
          <w:position w:val="-2"/>
        </w:rPr>
        <w:drawing>
          <wp:inline distT="0" distB="0" distL="0" distR="0" wp14:anchorId="42EAA1B5" wp14:editId="3E4A7CD0">
            <wp:extent cx="213055" cy="189281"/>
            <wp:effectExtent l="0" t="0" r="0" b="127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Eqn138.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213055" cy="189281"/>
                    </a:xfrm>
                    <a:prstGeom prst="rect">
                      <a:avLst/>
                    </a:prstGeom>
                  </pic:spPr>
                </pic:pic>
              </a:graphicData>
            </a:graphic>
          </wp:inline>
        </w:drawing>
      </w:r>
      <w:r w:rsidR="00E767FF" w:rsidRPr="00941986">
        <w:rPr>
          <w:spacing w:val="120"/>
        </w:rPr>
        <w:t xml:space="preserve"> </w:t>
      </w:r>
      <w:r w:rsidR="00080583" w:rsidRPr="00080583">
        <w:rPr>
          <w:rStyle w:val="Strong"/>
        </w:rPr>
        <w:t>the square root of 2</w:t>
      </w:r>
      <w:r>
        <w:t>. Choice</w:t>
      </w:r>
      <w:r w:rsidR="00A32E56">
        <w:t> </w:t>
      </w:r>
      <w:r>
        <w:t>D is incorrect. This equation defines a circle with center</w:t>
      </w:r>
      <w:r w:rsidR="00E767FF" w:rsidRPr="00941986">
        <w:rPr>
          <w:spacing w:val="40"/>
        </w:rPr>
        <w:t xml:space="preserve"> </w:t>
      </w:r>
      <w:r w:rsidR="00476F65" w:rsidRPr="00080583">
        <w:rPr>
          <w:noProof/>
          <w:spacing w:val="120"/>
          <w:position w:val="-10"/>
        </w:rPr>
        <w:drawing>
          <wp:inline distT="0" distB="0" distL="0" distR="0" wp14:anchorId="4AA30C28" wp14:editId="6C163724">
            <wp:extent cx="678485" cy="213055"/>
            <wp:effectExtent l="0" t="0" r="762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qn139.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678485" cy="213055"/>
                    </a:xfrm>
                    <a:prstGeom prst="rect">
                      <a:avLst/>
                    </a:prstGeom>
                  </pic:spPr>
                </pic:pic>
              </a:graphicData>
            </a:graphic>
          </wp:inline>
        </w:drawing>
      </w:r>
      <w:r w:rsidR="00E767FF" w:rsidRPr="00941986">
        <w:rPr>
          <w:spacing w:val="120"/>
        </w:rPr>
        <w:t xml:space="preserve"> </w:t>
      </w:r>
      <w:r w:rsidR="00080583" w:rsidRPr="00080583">
        <w:rPr>
          <w:rStyle w:val="Strong"/>
        </w:rPr>
        <w:t>negative</w:t>
      </w:r>
      <w:r w:rsidR="002569ED">
        <w:rPr>
          <w:rStyle w:val="Strong"/>
        </w:rPr>
        <w:t> </w:t>
      </w:r>
      <w:r w:rsidR="00080583" w:rsidRPr="00080583">
        <w:rPr>
          <w:rStyle w:val="Strong"/>
        </w:rPr>
        <w:t>5 comma negative</w:t>
      </w:r>
      <w:r w:rsidR="002569ED">
        <w:rPr>
          <w:rStyle w:val="Strong"/>
        </w:rPr>
        <w:t> </w:t>
      </w:r>
      <w:r w:rsidR="00080583" w:rsidRPr="00080583">
        <w:rPr>
          <w:rStyle w:val="Strong"/>
        </w:rPr>
        <w:t>7</w:t>
      </w:r>
      <w:r w:rsidR="00E767FF">
        <w:t xml:space="preserve"> </w:t>
      </w:r>
      <w:r>
        <w:t>and radius</w:t>
      </w:r>
      <w:r w:rsidR="00E767FF" w:rsidRPr="00941986">
        <w:rPr>
          <w:spacing w:val="40"/>
        </w:rPr>
        <w:t xml:space="preserve"> </w:t>
      </w:r>
      <w:r w:rsidR="00476F65">
        <w:rPr>
          <w:noProof/>
          <w:spacing w:val="120"/>
        </w:rPr>
        <w:drawing>
          <wp:inline distT="0" distB="0" distL="0" distR="0" wp14:anchorId="2B4E4D66" wp14:editId="75FC1C7D">
            <wp:extent cx="213055" cy="189281"/>
            <wp:effectExtent l="0" t="0" r="0"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Eqn140.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213055" cy="189281"/>
                    </a:xfrm>
                    <a:prstGeom prst="rect">
                      <a:avLst/>
                    </a:prstGeom>
                  </pic:spPr>
                </pic:pic>
              </a:graphicData>
            </a:graphic>
          </wp:inline>
        </w:drawing>
      </w:r>
      <w:r w:rsidR="00E767FF" w:rsidRPr="00941986">
        <w:rPr>
          <w:spacing w:val="120"/>
        </w:rPr>
        <w:t xml:space="preserve"> </w:t>
      </w:r>
      <w:r w:rsidR="00080583" w:rsidRPr="00080583">
        <w:rPr>
          <w:rStyle w:val="Strong"/>
        </w:rPr>
        <w:t>the square root of</w:t>
      </w:r>
      <w:r w:rsidR="00481BCF">
        <w:rPr>
          <w:rStyle w:val="Strong"/>
        </w:rPr>
        <w:t> </w:t>
      </w:r>
      <w:r w:rsidR="00080583" w:rsidRPr="00080583">
        <w:rPr>
          <w:rStyle w:val="Strong"/>
        </w:rPr>
        <w:t>2</w:t>
      </w:r>
      <w:r>
        <w:t>.</w:t>
      </w:r>
    </w:p>
    <w:p w14:paraId="4FFDE17D" w14:textId="77777777" w:rsidR="00372294" w:rsidRDefault="00372294" w:rsidP="00372294"/>
    <w:p w14:paraId="59C06189" w14:textId="77777777" w:rsidR="00372294" w:rsidRDefault="00372294" w:rsidP="00372294">
      <w:pPr>
        <w:pStyle w:val="Heading5"/>
      </w:pPr>
      <w:r>
        <w:lastRenderedPageBreak/>
        <w:t>Explanation for question 12.</w:t>
      </w:r>
    </w:p>
    <w:p w14:paraId="446A988A" w14:textId="77777777" w:rsidR="00372294" w:rsidRDefault="00372294" w:rsidP="00372294">
      <w:pPr>
        <w:keepNext/>
        <w:rPr>
          <w:b/>
        </w:rPr>
      </w:pPr>
      <w:r w:rsidRPr="005630DD">
        <w:rPr>
          <w:b/>
        </w:rPr>
        <w:t>Correct answer</w:t>
      </w:r>
    </w:p>
    <w:p w14:paraId="486AC2D2" w14:textId="249D567D" w:rsidR="00372294" w:rsidRDefault="0059704B" w:rsidP="0059704B">
      <w:pPr>
        <w:keepNext/>
        <w:keepLines/>
      </w:pPr>
      <w:r>
        <w:t>Choice</w:t>
      </w:r>
      <w:r w:rsidR="002569ED">
        <w:t> </w:t>
      </w:r>
      <w:r>
        <w:t>B is correct. Since figures are drawn to scale unless otherwise stated and triangle</w:t>
      </w:r>
      <w:r w:rsidR="002569ED" w:rsidRPr="0033071B">
        <w:rPr>
          <w:spacing w:val="36"/>
        </w:rPr>
        <w:t> </w:t>
      </w:r>
      <w:r w:rsidRPr="00544F3F">
        <w:rPr>
          <w:i/>
        </w:rPr>
        <w:t>A</w:t>
      </w:r>
      <w:r w:rsidR="00544F3F" w:rsidRPr="00544F3F">
        <w:rPr>
          <w:i/>
          <w:sz w:val="2"/>
          <w:szCs w:val="2"/>
        </w:rPr>
        <w:t> </w:t>
      </w:r>
      <w:r w:rsidRPr="00544F3F">
        <w:rPr>
          <w:i/>
        </w:rPr>
        <w:t>B</w:t>
      </w:r>
      <w:r w:rsidR="00544F3F" w:rsidRPr="00544F3F">
        <w:rPr>
          <w:i/>
          <w:sz w:val="2"/>
          <w:szCs w:val="2"/>
        </w:rPr>
        <w:t> </w:t>
      </w:r>
      <w:r w:rsidRPr="00544F3F">
        <w:rPr>
          <w:i/>
        </w:rPr>
        <w:t>C</w:t>
      </w:r>
      <w:r>
        <w:t xml:space="preserve"> is similar to triangle</w:t>
      </w:r>
      <w:r w:rsidR="002569ED" w:rsidRPr="0033071B">
        <w:rPr>
          <w:spacing w:val="36"/>
        </w:rPr>
        <w:t> </w:t>
      </w:r>
      <w:r w:rsidRPr="00544F3F">
        <w:rPr>
          <w:i/>
        </w:rPr>
        <w:t>D</w:t>
      </w:r>
      <w:r w:rsidR="00544F3F" w:rsidRPr="00544F3F">
        <w:rPr>
          <w:i/>
          <w:sz w:val="2"/>
          <w:szCs w:val="2"/>
        </w:rPr>
        <w:t> </w:t>
      </w:r>
      <w:r w:rsidRPr="00544F3F">
        <w:rPr>
          <w:i/>
        </w:rPr>
        <w:t>E</w:t>
      </w:r>
      <w:r w:rsidR="00544F3F" w:rsidRPr="00544F3F">
        <w:rPr>
          <w:i/>
          <w:sz w:val="2"/>
          <w:szCs w:val="2"/>
        </w:rPr>
        <w:t> </w:t>
      </w:r>
      <w:r w:rsidRPr="00544F3F">
        <w:rPr>
          <w:i/>
        </w:rPr>
        <w:t>F</w:t>
      </w:r>
      <w:r>
        <w:t>, it follows that the measure of angle</w:t>
      </w:r>
      <w:r w:rsidR="002569ED" w:rsidRPr="0033071B">
        <w:rPr>
          <w:spacing w:val="36"/>
        </w:rPr>
        <w:t> </w:t>
      </w:r>
      <w:r w:rsidRPr="00544F3F">
        <w:rPr>
          <w:i/>
        </w:rPr>
        <w:t>B</w:t>
      </w:r>
      <w:r>
        <w:t xml:space="preserve"> is equal to the measure of angle</w:t>
      </w:r>
      <w:r w:rsidR="002569ED" w:rsidRPr="0033071B">
        <w:rPr>
          <w:spacing w:val="36"/>
        </w:rPr>
        <w:t> </w:t>
      </w:r>
      <w:r w:rsidRPr="00544F3F">
        <w:rPr>
          <w:i/>
        </w:rPr>
        <w:t>E</w:t>
      </w:r>
      <w:r>
        <w:t>. Furthermore, it follows that side</w:t>
      </w:r>
      <w:r w:rsidR="002569ED" w:rsidRPr="0033071B">
        <w:rPr>
          <w:spacing w:val="36"/>
        </w:rPr>
        <w:t> </w:t>
      </w:r>
      <w:r w:rsidRPr="00544F3F">
        <w:rPr>
          <w:i/>
        </w:rPr>
        <w:t>A</w:t>
      </w:r>
      <w:r w:rsidR="00544F3F" w:rsidRPr="00544F3F">
        <w:rPr>
          <w:i/>
          <w:sz w:val="2"/>
          <w:szCs w:val="2"/>
        </w:rPr>
        <w:t> </w:t>
      </w:r>
      <w:r w:rsidRPr="00544F3F">
        <w:rPr>
          <w:i/>
        </w:rPr>
        <w:t>B</w:t>
      </w:r>
      <w:r>
        <w:t xml:space="preserve"> corresponds to side</w:t>
      </w:r>
      <w:r w:rsidR="002569ED" w:rsidRPr="0033071B">
        <w:rPr>
          <w:spacing w:val="36"/>
        </w:rPr>
        <w:t> </w:t>
      </w:r>
      <w:r w:rsidRPr="00544F3F">
        <w:rPr>
          <w:i/>
        </w:rPr>
        <w:t>D</w:t>
      </w:r>
      <w:r w:rsidR="00544F3F" w:rsidRPr="00544F3F">
        <w:rPr>
          <w:i/>
          <w:sz w:val="2"/>
          <w:szCs w:val="2"/>
        </w:rPr>
        <w:t> </w:t>
      </w:r>
      <w:r w:rsidRPr="00544F3F">
        <w:rPr>
          <w:i/>
        </w:rPr>
        <w:t>E</w:t>
      </w:r>
      <w:r>
        <w:t xml:space="preserve"> and that side</w:t>
      </w:r>
      <w:r w:rsidR="002569ED" w:rsidRPr="0033071B">
        <w:rPr>
          <w:spacing w:val="36"/>
        </w:rPr>
        <w:t> </w:t>
      </w:r>
      <w:r w:rsidRPr="00544F3F">
        <w:rPr>
          <w:i/>
        </w:rPr>
        <w:t>B</w:t>
      </w:r>
      <w:r w:rsidR="00544F3F" w:rsidRPr="00544F3F">
        <w:rPr>
          <w:i/>
          <w:sz w:val="2"/>
          <w:szCs w:val="2"/>
        </w:rPr>
        <w:t> </w:t>
      </w:r>
      <w:r w:rsidRPr="00544F3F">
        <w:rPr>
          <w:i/>
        </w:rPr>
        <w:t>C</w:t>
      </w:r>
      <w:r>
        <w:t xml:space="preserve"> corresponds to side</w:t>
      </w:r>
      <w:r w:rsidR="002569ED" w:rsidRPr="0033071B">
        <w:rPr>
          <w:spacing w:val="36"/>
        </w:rPr>
        <w:t> </w:t>
      </w:r>
      <w:r w:rsidRPr="00544F3F">
        <w:rPr>
          <w:i/>
        </w:rPr>
        <w:t>E</w:t>
      </w:r>
      <w:r w:rsidR="00544F3F" w:rsidRPr="00544F3F">
        <w:rPr>
          <w:i/>
          <w:sz w:val="2"/>
          <w:szCs w:val="2"/>
        </w:rPr>
        <w:t> </w:t>
      </w:r>
      <w:r w:rsidRPr="00544F3F">
        <w:rPr>
          <w:i/>
        </w:rPr>
        <w:t>F</w:t>
      </w:r>
      <w:r>
        <w:t>. For similar triangles, corresponding sides are proportional, so</w:t>
      </w:r>
      <w:r w:rsidR="00E767FF" w:rsidRPr="00941986">
        <w:rPr>
          <w:spacing w:val="40"/>
        </w:rPr>
        <w:t xml:space="preserve"> </w:t>
      </w:r>
      <w:r w:rsidR="00D95B25" w:rsidRPr="00AC0B18">
        <w:rPr>
          <w:noProof/>
          <w:spacing w:val="120"/>
          <w:position w:val="-20"/>
        </w:rPr>
        <w:drawing>
          <wp:inline distT="0" distB="0" distL="0" distR="0" wp14:anchorId="63DDF0D4" wp14:editId="546CD3F3">
            <wp:extent cx="715975" cy="373990"/>
            <wp:effectExtent l="0" t="0" r="8255"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Eqn141.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715975" cy="373990"/>
                    </a:xfrm>
                    <a:prstGeom prst="rect">
                      <a:avLst/>
                    </a:prstGeom>
                  </pic:spPr>
                </pic:pic>
              </a:graphicData>
            </a:graphic>
          </wp:inline>
        </w:drawing>
      </w:r>
      <w:r w:rsidR="00E767FF" w:rsidRPr="00941986">
        <w:rPr>
          <w:spacing w:val="120"/>
        </w:rPr>
        <w:t xml:space="preserve"> </w:t>
      </w:r>
      <w:r w:rsidR="00976035" w:rsidRPr="00976035">
        <w:rPr>
          <w:rStyle w:val="Strong"/>
        </w:rPr>
        <w:t>the length of side</w:t>
      </w:r>
      <w:r w:rsidR="00481BCF" w:rsidRPr="00BF0FF3">
        <w:rPr>
          <w:rStyle w:val="Strong"/>
          <w:spacing w:val="36"/>
        </w:rPr>
        <w:t> </w:t>
      </w:r>
      <w:r w:rsidR="00976035" w:rsidRPr="002569ED">
        <w:rPr>
          <w:rStyle w:val="Strong"/>
          <w:i/>
        </w:rPr>
        <w:t>A</w:t>
      </w:r>
      <w:r w:rsidR="00542038" w:rsidRPr="00542038">
        <w:rPr>
          <w:rStyle w:val="Strong"/>
          <w:sz w:val="2"/>
          <w:szCs w:val="2"/>
        </w:rPr>
        <w:t> </w:t>
      </w:r>
      <w:r w:rsidR="00976035" w:rsidRPr="002569ED">
        <w:rPr>
          <w:rStyle w:val="Strong"/>
          <w:i/>
        </w:rPr>
        <w:t>B</w:t>
      </w:r>
      <w:r w:rsidR="00976035" w:rsidRPr="00976035">
        <w:rPr>
          <w:rStyle w:val="Strong"/>
        </w:rPr>
        <w:t>, over the length of side</w:t>
      </w:r>
      <w:r w:rsidR="002569ED" w:rsidRPr="009E2FF0">
        <w:rPr>
          <w:rStyle w:val="Strong"/>
          <w:spacing w:val="36"/>
        </w:rPr>
        <w:t> </w:t>
      </w:r>
      <w:r w:rsidR="00976035" w:rsidRPr="002569ED">
        <w:rPr>
          <w:rStyle w:val="Strong"/>
          <w:i/>
        </w:rPr>
        <w:t>B</w:t>
      </w:r>
      <w:r w:rsidR="002569ED" w:rsidRPr="002569ED">
        <w:rPr>
          <w:rStyle w:val="Strong"/>
          <w:sz w:val="2"/>
          <w:szCs w:val="2"/>
        </w:rPr>
        <w:t> </w:t>
      </w:r>
      <w:r w:rsidR="00976035" w:rsidRPr="002569ED">
        <w:rPr>
          <w:rStyle w:val="Strong"/>
          <w:i/>
        </w:rPr>
        <w:t>C</w:t>
      </w:r>
      <w:r w:rsidR="00976035" w:rsidRPr="00976035">
        <w:rPr>
          <w:rStyle w:val="Strong"/>
        </w:rPr>
        <w:t>, equals, the length of side</w:t>
      </w:r>
      <w:r w:rsidR="002569ED" w:rsidRPr="009E2FF0">
        <w:rPr>
          <w:rStyle w:val="Strong"/>
          <w:spacing w:val="36"/>
        </w:rPr>
        <w:t> </w:t>
      </w:r>
      <w:r w:rsidR="00976035" w:rsidRPr="002569ED">
        <w:rPr>
          <w:rStyle w:val="Strong"/>
          <w:i/>
        </w:rPr>
        <w:t>D</w:t>
      </w:r>
      <w:r w:rsidR="002569ED" w:rsidRPr="002569ED">
        <w:rPr>
          <w:rStyle w:val="Strong"/>
          <w:sz w:val="2"/>
          <w:szCs w:val="2"/>
        </w:rPr>
        <w:t> </w:t>
      </w:r>
      <w:r w:rsidR="00976035" w:rsidRPr="002569ED">
        <w:rPr>
          <w:rStyle w:val="Strong"/>
          <w:i/>
        </w:rPr>
        <w:t>E</w:t>
      </w:r>
      <w:r w:rsidR="00976035" w:rsidRPr="00976035">
        <w:rPr>
          <w:rStyle w:val="Strong"/>
        </w:rPr>
        <w:t>, over the length of side</w:t>
      </w:r>
      <w:r w:rsidR="002569ED" w:rsidRPr="009E2FF0">
        <w:rPr>
          <w:rStyle w:val="Strong"/>
          <w:spacing w:val="36"/>
        </w:rPr>
        <w:t> </w:t>
      </w:r>
      <w:r w:rsidR="00976035" w:rsidRPr="002569ED">
        <w:rPr>
          <w:rStyle w:val="Strong"/>
          <w:i/>
        </w:rPr>
        <w:t>E</w:t>
      </w:r>
      <w:r w:rsidR="002569ED" w:rsidRPr="002569ED">
        <w:rPr>
          <w:rStyle w:val="Strong"/>
          <w:sz w:val="2"/>
          <w:szCs w:val="2"/>
        </w:rPr>
        <w:t> </w:t>
      </w:r>
      <w:r w:rsidR="00976035" w:rsidRPr="002569ED">
        <w:rPr>
          <w:rStyle w:val="Strong"/>
          <w:i/>
        </w:rPr>
        <w:t>F</w:t>
      </w:r>
      <w:r>
        <w:t>. In right triangle</w:t>
      </w:r>
      <w:r w:rsidR="002569ED" w:rsidRPr="0033071B">
        <w:rPr>
          <w:spacing w:val="36"/>
        </w:rPr>
        <w:t> </w:t>
      </w:r>
      <w:r w:rsidRPr="00544F3F">
        <w:rPr>
          <w:i/>
        </w:rPr>
        <w:t>D</w:t>
      </w:r>
      <w:r w:rsidR="00544F3F" w:rsidRPr="00544F3F">
        <w:rPr>
          <w:i/>
          <w:sz w:val="2"/>
          <w:szCs w:val="2"/>
        </w:rPr>
        <w:t> </w:t>
      </w:r>
      <w:r w:rsidRPr="00544F3F">
        <w:rPr>
          <w:i/>
        </w:rPr>
        <w:t>E</w:t>
      </w:r>
      <w:r w:rsidR="00544F3F" w:rsidRPr="00544F3F">
        <w:rPr>
          <w:i/>
          <w:sz w:val="2"/>
          <w:szCs w:val="2"/>
        </w:rPr>
        <w:t> </w:t>
      </w:r>
      <w:r w:rsidRPr="00544F3F">
        <w:rPr>
          <w:i/>
        </w:rPr>
        <w:t>F</w:t>
      </w:r>
      <w:r>
        <w:t>, the cosine of angle</w:t>
      </w:r>
      <w:r w:rsidR="002569ED" w:rsidRPr="0033071B">
        <w:rPr>
          <w:spacing w:val="36"/>
        </w:rPr>
        <w:t> </w:t>
      </w:r>
      <w:r w:rsidRPr="00544F3F">
        <w:rPr>
          <w:i/>
        </w:rPr>
        <w:t>E</w:t>
      </w:r>
      <w:r>
        <w:t>, or</w:t>
      </w:r>
      <w:r w:rsidR="00E767FF" w:rsidRPr="00941986">
        <w:rPr>
          <w:spacing w:val="40"/>
        </w:rPr>
        <w:t xml:space="preserve"> </w:t>
      </w:r>
      <w:r w:rsidR="00D95B25" w:rsidRPr="002569ED">
        <w:rPr>
          <w:noProof/>
          <w:spacing w:val="120"/>
          <w:position w:val="-10"/>
        </w:rPr>
        <w:drawing>
          <wp:inline distT="0" distB="0" distL="0" distR="0" wp14:anchorId="6E0BF06F" wp14:editId="5B13C663">
            <wp:extent cx="504749" cy="21305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Eqn142.jp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04749" cy="213055"/>
                    </a:xfrm>
                    <a:prstGeom prst="rect">
                      <a:avLst/>
                    </a:prstGeom>
                  </pic:spPr>
                </pic:pic>
              </a:graphicData>
            </a:graphic>
          </wp:inline>
        </w:drawing>
      </w:r>
      <w:r w:rsidR="00E767FF" w:rsidRPr="00941986">
        <w:rPr>
          <w:spacing w:val="120"/>
        </w:rPr>
        <w:t xml:space="preserve"> </w:t>
      </w:r>
      <w:r w:rsidR="00976035" w:rsidRPr="00976035">
        <w:rPr>
          <w:rStyle w:val="Strong"/>
        </w:rPr>
        <w:t xml:space="preserve">cosine of </w:t>
      </w:r>
      <w:r w:rsidR="00976035" w:rsidRPr="002569ED">
        <w:rPr>
          <w:rStyle w:val="Strong"/>
          <w:i/>
        </w:rPr>
        <w:t>E</w:t>
      </w:r>
      <w:r>
        <w:t>, is equal to the length of the side adjacent to angle</w:t>
      </w:r>
      <w:r w:rsidR="002569ED" w:rsidRPr="0033071B">
        <w:rPr>
          <w:spacing w:val="36"/>
        </w:rPr>
        <w:t> </w:t>
      </w:r>
      <w:r w:rsidRPr="00544F3F">
        <w:rPr>
          <w:i/>
        </w:rPr>
        <w:t>E</w:t>
      </w:r>
      <w:r>
        <w:t xml:space="preserve"> divided by the length of the hypotenuse in triangle</w:t>
      </w:r>
      <w:r w:rsidR="002569ED" w:rsidRPr="0033071B">
        <w:rPr>
          <w:spacing w:val="36"/>
        </w:rPr>
        <w:t> </w:t>
      </w:r>
      <w:r w:rsidRPr="00544F3F">
        <w:rPr>
          <w:i/>
        </w:rPr>
        <w:t>D</w:t>
      </w:r>
      <w:r w:rsidR="00544F3F" w:rsidRPr="00544F3F">
        <w:rPr>
          <w:i/>
          <w:sz w:val="2"/>
          <w:szCs w:val="2"/>
        </w:rPr>
        <w:t> </w:t>
      </w:r>
      <w:r w:rsidRPr="00544F3F">
        <w:rPr>
          <w:i/>
        </w:rPr>
        <w:t>E</w:t>
      </w:r>
      <w:r w:rsidR="00544F3F" w:rsidRPr="00544F3F">
        <w:rPr>
          <w:i/>
          <w:sz w:val="2"/>
          <w:szCs w:val="2"/>
        </w:rPr>
        <w:t> </w:t>
      </w:r>
      <w:r w:rsidRPr="00544F3F">
        <w:rPr>
          <w:i/>
        </w:rPr>
        <w:t>F</w:t>
      </w:r>
      <w:r>
        <w:t>. Therefore,</w:t>
      </w:r>
      <w:r w:rsidR="00E767FF" w:rsidRPr="00941986">
        <w:rPr>
          <w:spacing w:val="40"/>
        </w:rPr>
        <w:t xml:space="preserve"> </w:t>
      </w:r>
      <w:r w:rsidR="00D95B25" w:rsidRPr="00AC0B18">
        <w:rPr>
          <w:noProof/>
          <w:spacing w:val="120"/>
          <w:position w:val="-20"/>
        </w:rPr>
        <w:drawing>
          <wp:inline distT="0" distB="0" distL="0" distR="0" wp14:anchorId="20AEABBE" wp14:editId="67FF6173">
            <wp:extent cx="957377" cy="368503"/>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Eqn143.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957377" cy="368503"/>
                    </a:xfrm>
                    <a:prstGeom prst="rect">
                      <a:avLst/>
                    </a:prstGeom>
                  </pic:spPr>
                </pic:pic>
              </a:graphicData>
            </a:graphic>
          </wp:inline>
        </w:drawing>
      </w:r>
      <w:r w:rsidR="00E767FF" w:rsidRPr="00941986">
        <w:rPr>
          <w:spacing w:val="120"/>
        </w:rPr>
        <w:t xml:space="preserve"> </w:t>
      </w:r>
      <w:r w:rsidR="00976035" w:rsidRPr="00976035">
        <w:rPr>
          <w:rStyle w:val="Strong"/>
        </w:rPr>
        <w:t xml:space="preserve">cosine of </w:t>
      </w:r>
      <w:r w:rsidR="00976035" w:rsidRPr="002569ED">
        <w:rPr>
          <w:rStyle w:val="Strong"/>
          <w:i/>
        </w:rPr>
        <w:t>E</w:t>
      </w:r>
      <w:r w:rsidR="00976035" w:rsidRPr="00976035">
        <w:rPr>
          <w:rStyle w:val="Strong"/>
        </w:rPr>
        <w:t xml:space="preserve"> equals, the length of side</w:t>
      </w:r>
      <w:r w:rsidR="002569ED" w:rsidRPr="009E2FF0">
        <w:rPr>
          <w:rStyle w:val="Strong"/>
          <w:spacing w:val="36"/>
        </w:rPr>
        <w:t> </w:t>
      </w:r>
      <w:r w:rsidR="00976035" w:rsidRPr="002569ED">
        <w:rPr>
          <w:rStyle w:val="Strong"/>
          <w:i/>
        </w:rPr>
        <w:t>D</w:t>
      </w:r>
      <w:r w:rsidR="002569ED" w:rsidRPr="002569ED">
        <w:rPr>
          <w:rStyle w:val="Strong"/>
          <w:sz w:val="2"/>
          <w:szCs w:val="2"/>
        </w:rPr>
        <w:t> </w:t>
      </w:r>
      <w:r w:rsidR="00976035" w:rsidRPr="002569ED">
        <w:rPr>
          <w:rStyle w:val="Strong"/>
          <w:i/>
        </w:rPr>
        <w:t>E</w:t>
      </w:r>
      <w:r w:rsidR="00976035" w:rsidRPr="00976035">
        <w:rPr>
          <w:rStyle w:val="Strong"/>
        </w:rPr>
        <w:t>, over the length of side</w:t>
      </w:r>
      <w:r w:rsidR="002569ED" w:rsidRPr="009E2FF0">
        <w:rPr>
          <w:rStyle w:val="Strong"/>
          <w:spacing w:val="36"/>
        </w:rPr>
        <w:t> </w:t>
      </w:r>
      <w:r w:rsidR="00976035" w:rsidRPr="002569ED">
        <w:rPr>
          <w:rStyle w:val="Strong"/>
          <w:i/>
        </w:rPr>
        <w:t>E</w:t>
      </w:r>
      <w:r w:rsidR="002569ED" w:rsidRPr="002569ED">
        <w:rPr>
          <w:rStyle w:val="Strong"/>
          <w:sz w:val="2"/>
          <w:szCs w:val="2"/>
        </w:rPr>
        <w:t> </w:t>
      </w:r>
      <w:r w:rsidR="00976035" w:rsidRPr="002569ED">
        <w:rPr>
          <w:rStyle w:val="Strong"/>
          <w:i/>
        </w:rPr>
        <w:t>F</w:t>
      </w:r>
      <w:r>
        <w:t>, which is equivalent to</w:t>
      </w:r>
      <w:r w:rsidR="00E767FF" w:rsidRPr="00941986">
        <w:rPr>
          <w:spacing w:val="40"/>
        </w:rPr>
        <w:t xml:space="preserve"> </w:t>
      </w:r>
      <w:r w:rsidR="00D95B25" w:rsidRPr="00AC0B18">
        <w:rPr>
          <w:noProof/>
          <w:spacing w:val="120"/>
          <w:position w:val="-20"/>
        </w:rPr>
        <w:drawing>
          <wp:inline distT="0" distB="0" distL="0" distR="0" wp14:anchorId="4B4A7947" wp14:editId="031B8658">
            <wp:extent cx="262433" cy="373990"/>
            <wp:effectExtent l="0" t="0" r="4445" b="762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Eqn144.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262433" cy="373990"/>
                    </a:xfrm>
                    <a:prstGeom prst="rect">
                      <a:avLst/>
                    </a:prstGeom>
                  </pic:spPr>
                </pic:pic>
              </a:graphicData>
            </a:graphic>
          </wp:inline>
        </w:drawing>
      </w:r>
      <w:r w:rsidR="00E767FF" w:rsidRPr="00941986">
        <w:rPr>
          <w:spacing w:val="120"/>
        </w:rPr>
        <w:t xml:space="preserve"> </w:t>
      </w:r>
      <w:r w:rsidR="00976035" w:rsidRPr="00976035">
        <w:rPr>
          <w:rStyle w:val="Strong"/>
        </w:rPr>
        <w:t>the length of side</w:t>
      </w:r>
      <w:r w:rsidR="00A409A3" w:rsidRPr="00BF0FF3">
        <w:rPr>
          <w:rStyle w:val="Strong"/>
          <w:spacing w:val="36"/>
        </w:rPr>
        <w:t> </w:t>
      </w:r>
      <w:r w:rsidR="00976035" w:rsidRPr="002569ED">
        <w:rPr>
          <w:rStyle w:val="Strong"/>
          <w:i/>
        </w:rPr>
        <w:t>A</w:t>
      </w:r>
      <w:r w:rsidR="00542038" w:rsidRPr="00542038">
        <w:rPr>
          <w:rStyle w:val="Strong"/>
          <w:sz w:val="2"/>
          <w:szCs w:val="2"/>
        </w:rPr>
        <w:t> </w:t>
      </w:r>
      <w:r w:rsidR="00976035" w:rsidRPr="002569ED">
        <w:rPr>
          <w:rStyle w:val="Strong"/>
          <w:i/>
        </w:rPr>
        <w:t>B</w:t>
      </w:r>
      <w:r w:rsidR="00976035" w:rsidRPr="00976035">
        <w:rPr>
          <w:rStyle w:val="Strong"/>
        </w:rPr>
        <w:t>, over the length of side</w:t>
      </w:r>
      <w:r w:rsidR="002569ED" w:rsidRPr="009E2FF0">
        <w:rPr>
          <w:rStyle w:val="Strong"/>
          <w:spacing w:val="36"/>
        </w:rPr>
        <w:t> </w:t>
      </w:r>
      <w:r w:rsidR="00976035" w:rsidRPr="002569ED">
        <w:rPr>
          <w:rStyle w:val="Strong"/>
          <w:i/>
        </w:rPr>
        <w:t>B</w:t>
      </w:r>
      <w:r w:rsidR="002569ED" w:rsidRPr="002569ED">
        <w:rPr>
          <w:rStyle w:val="Strong"/>
          <w:sz w:val="2"/>
          <w:szCs w:val="2"/>
        </w:rPr>
        <w:t> </w:t>
      </w:r>
      <w:r w:rsidR="00976035" w:rsidRPr="002569ED">
        <w:rPr>
          <w:rStyle w:val="Strong"/>
          <w:i/>
        </w:rPr>
        <w:t>C</w:t>
      </w:r>
      <w:r>
        <w:t>. Therefore,</w:t>
      </w:r>
      <w:r w:rsidR="00E767FF" w:rsidRPr="00941986">
        <w:rPr>
          <w:spacing w:val="40"/>
        </w:rPr>
        <w:t xml:space="preserve"> </w:t>
      </w:r>
      <w:r w:rsidR="00D95B25" w:rsidRPr="00B36C16">
        <w:rPr>
          <w:noProof/>
          <w:spacing w:val="120"/>
          <w:position w:val="-24"/>
        </w:rPr>
        <w:drawing>
          <wp:inline distT="0" distB="0" distL="0" distR="0" wp14:anchorId="51FD8083" wp14:editId="0537F152">
            <wp:extent cx="862279" cy="372161"/>
            <wp:effectExtent l="0" t="0" r="0" b="889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Eqn145.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862279" cy="372161"/>
                    </a:xfrm>
                    <a:prstGeom prst="rect">
                      <a:avLst/>
                    </a:prstGeom>
                  </pic:spPr>
                </pic:pic>
              </a:graphicData>
            </a:graphic>
          </wp:inline>
        </w:drawing>
      </w:r>
      <w:r w:rsidR="00E767FF" w:rsidRPr="00941986">
        <w:rPr>
          <w:spacing w:val="120"/>
        </w:rPr>
        <w:t xml:space="preserve"> </w:t>
      </w:r>
      <w:r w:rsidR="00976035" w:rsidRPr="00976035">
        <w:rPr>
          <w:rStyle w:val="Strong"/>
        </w:rPr>
        <w:t xml:space="preserve">cosine of </w:t>
      </w:r>
      <w:r w:rsidR="00976035" w:rsidRPr="002569ED">
        <w:rPr>
          <w:rStyle w:val="Strong"/>
          <w:i/>
        </w:rPr>
        <w:t>E</w:t>
      </w:r>
      <w:r w:rsidR="00976035" w:rsidRPr="00976035">
        <w:rPr>
          <w:rStyle w:val="Strong"/>
        </w:rPr>
        <w:t xml:space="preserve"> equals, 12</w:t>
      </w:r>
      <w:r w:rsidR="00A409A3">
        <w:rPr>
          <w:rStyle w:val="Strong"/>
        </w:rPr>
        <w:t> </w:t>
      </w:r>
      <w:r w:rsidR="00976035" w:rsidRPr="00976035">
        <w:rPr>
          <w:rStyle w:val="Strong"/>
        </w:rPr>
        <w:t>over</w:t>
      </w:r>
      <w:r w:rsidR="00A409A3">
        <w:rPr>
          <w:rStyle w:val="Strong"/>
        </w:rPr>
        <w:t> </w:t>
      </w:r>
      <w:r w:rsidR="00976035" w:rsidRPr="00976035">
        <w:rPr>
          <w:rStyle w:val="Strong"/>
        </w:rPr>
        <w:t>13</w:t>
      </w:r>
      <w:r>
        <w:t>.</w:t>
      </w:r>
    </w:p>
    <w:p w14:paraId="42C0C037" w14:textId="77777777" w:rsidR="00372294" w:rsidRDefault="00372294" w:rsidP="00372294">
      <w:pPr>
        <w:keepNext/>
        <w:rPr>
          <w:b/>
        </w:rPr>
      </w:pPr>
      <w:r>
        <w:rPr>
          <w:b/>
        </w:rPr>
        <w:t>Incorrect</w:t>
      </w:r>
      <w:r w:rsidRPr="005630DD">
        <w:rPr>
          <w:b/>
        </w:rPr>
        <w:t xml:space="preserve"> answer</w:t>
      </w:r>
    </w:p>
    <w:p w14:paraId="779AD438" w14:textId="5D4D05BC" w:rsidR="00372294" w:rsidRDefault="0059704B" w:rsidP="0059704B">
      <w:pPr>
        <w:keepNext/>
        <w:keepLines/>
      </w:pPr>
      <w:r>
        <w:t>Choice</w:t>
      </w:r>
      <w:r w:rsidR="002569ED">
        <w:t> </w:t>
      </w:r>
      <w:r>
        <w:t>A is incorrect. This value represents the tangent of angle</w:t>
      </w:r>
      <w:r w:rsidR="002569ED" w:rsidRPr="0033071B">
        <w:rPr>
          <w:spacing w:val="36"/>
        </w:rPr>
        <w:t> </w:t>
      </w:r>
      <w:r w:rsidRPr="00544F3F">
        <w:rPr>
          <w:i/>
        </w:rPr>
        <w:t>F</w:t>
      </w:r>
      <w:r>
        <w:t>, or</w:t>
      </w:r>
      <w:r w:rsidR="00E767FF" w:rsidRPr="00941986">
        <w:rPr>
          <w:spacing w:val="40"/>
        </w:rPr>
        <w:t xml:space="preserve"> </w:t>
      </w:r>
      <w:r w:rsidR="00D95B25" w:rsidRPr="002569ED">
        <w:rPr>
          <w:noProof/>
          <w:spacing w:val="120"/>
          <w:position w:val="-10"/>
        </w:rPr>
        <w:drawing>
          <wp:inline distT="0" distB="0" distL="0" distR="0" wp14:anchorId="4E318518" wp14:editId="5CCBCD4C">
            <wp:extent cx="503834" cy="2130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Eqn146.jp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503834" cy="213055"/>
                    </a:xfrm>
                    <a:prstGeom prst="rect">
                      <a:avLst/>
                    </a:prstGeom>
                  </pic:spPr>
                </pic:pic>
              </a:graphicData>
            </a:graphic>
          </wp:inline>
        </w:drawing>
      </w:r>
      <w:r w:rsidR="00A409A3">
        <w:rPr>
          <w:spacing w:val="120"/>
        </w:rPr>
        <w:t> </w:t>
      </w:r>
      <w:r w:rsidR="00976035" w:rsidRPr="00976035">
        <w:rPr>
          <w:rStyle w:val="Strong"/>
        </w:rPr>
        <w:t xml:space="preserve">tangent of </w:t>
      </w:r>
      <w:r w:rsidR="00976035" w:rsidRPr="002569ED">
        <w:rPr>
          <w:rStyle w:val="Strong"/>
          <w:i/>
        </w:rPr>
        <w:t>F</w:t>
      </w:r>
      <w:r>
        <w:t>, which is defined as the length of the side opposite angle</w:t>
      </w:r>
      <w:r w:rsidR="002569ED" w:rsidRPr="0033071B">
        <w:rPr>
          <w:spacing w:val="36"/>
        </w:rPr>
        <w:t> </w:t>
      </w:r>
      <w:r w:rsidRPr="00544F3F">
        <w:rPr>
          <w:i/>
        </w:rPr>
        <w:t>F</w:t>
      </w:r>
      <w:r>
        <w:t xml:space="preserve"> divided by the length of the side adjacent to angle</w:t>
      </w:r>
      <w:r w:rsidR="002569ED" w:rsidRPr="0033071B">
        <w:rPr>
          <w:spacing w:val="36"/>
        </w:rPr>
        <w:t> </w:t>
      </w:r>
      <w:r w:rsidRPr="00544F3F">
        <w:rPr>
          <w:i/>
        </w:rPr>
        <w:t>F</w:t>
      </w:r>
      <w:r>
        <w:t>. Choice</w:t>
      </w:r>
      <w:r w:rsidR="002569ED">
        <w:t> </w:t>
      </w:r>
      <w:r>
        <w:t>C is incorrect. This value represents the tangent of angle</w:t>
      </w:r>
      <w:r w:rsidR="002569ED" w:rsidRPr="0033071B">
        <w:rPr>
          <w:spacing w:val="36"/>
        </w:rPr>
        <w:t> </w:t>
      </w:r>
      <w:r w:rsidRPr="00544F3F">
        <w:rPr>
          <w:i/>
        </w:rPr>
        <w:t>E</w:t>
      </w:r>
      <w:r>
        <w:t>, or</w:t>
      </w:r>
      <w:r w:rsidR="00E767FF" w:rsidRPr="00941986">
        <w:rPr>
          <w:spacing w:val="40"/>
        </w:rPr>
        <w:t xml:space="preserve"> </w:t>
      </w:r>
      <w:r w:rsidR="00D95B25" w:rsidRPr="002569ED">
        <w:rPr>
          <w:noProof/>
          <w:spacing w:val="120"/>
          <w:position w:val="-10"/>
        </w:rPr>
        <w:drawing>
          <wp:inline distT="0" distB="0" distL="0" distR="0" wp14:anchorId="118FC5D0" wp14:editId="53A470F0">
            <wp:extent cx="495605" cy="2130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Eqn147.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495605" cy="213055"/>
                    </a:xfrm>
                    <a:prstGeom prst="rect">
                      <a:avLst/>
                    </a:prstGeom>
                  </pic:spPr>
                </pic:pic>
              </a:graphicData>
            </a:graphic>
          </wp:inline>
        </w:drawing>
      </w:r>
      <w:r w:rsidR="00E767FF" w:rsidRPr="00941986">
        <w:rPr>
          <w:spacing w:val="120"/>
        </w:rPr>
        <w:t xml:space="preserve"> </w:t>
      </w:r>
      <w:r w:rsidR="00976035" w:rsidRPr="00976035">
        <w:rPr>
          <w:rStyle w:val="Strong"/>
        </w:rPr>
        <w:t xml:space="preserve">tangent of </w:t>
      </w:r>
      <w:r w:rsidR="00976035" w:rsidRPr="002569ED">
        <w:rPr>
          <w:rStyle w:val="Strong"/>
          <w:i/>
        </w:rPr>
        <w:t>E</w:t>
      </w:r>
      <w:r>
        <w:t>, which is defined as the length of the side opposite angle</w:t>
      </w:r>
      <w:r w:rsidR="002569ED" w:rsidRPr="0033071B">
        <w:rPr>
          <w:spacing w:val="36"/>
        </w:rPr>
        <w:t> </w:t>
      </w:r>
      <w:r w:rsidRPr="00544F3F">
        <w:rPr>
          <w:i/>
        </w:rPr>
        <w:t>E</w:t>
      </w:r>
      <w:r>
        <w:t xml:space="preserve"> divided by the length of the side adjacent to angle</w:t>
      </w:r>
      <w:r w:rsidR="002569ED" w:rsidRPr="0033071B">
        <w:rPr>
          <w:spacing w:val="36"/>
        </w:rPr>
        <w:t> </w:t>
      </w:r>
      <w:r w:rsidRPr="00544F3F">
        <w:rPr>
          <w:i/>
        </w:rPr>
        <w:t>E</w:t>
      </w:r>
      <w:r>
        <w:t>. Choice</w:t>
      </w:r>
      <w:r w:rsidR="002569ED">
        <w:t> </w:t>
      </w:r>
      <w:r>
        <w:t>D is incorrect. This value represents the sine of angle</w:t>
      </w:r>
      <w:r w:rsidR="002569ED" w:rsidRPr="0033071B">
        <w:rPr>
          <w:spacing w:val="36"/>
        </w:rPr>
        <w:t> </w:t>
      </w:r>
      <w:r w:rsidRPr="00544F3F">
        <w:rPr>
          <w:i/>
        </w:rPr>
        <w:t>E</w:t>
      </w:r>
      <w:r>
        <w:t>, or</w:t>
      </w:r>
      <w:r w:rsidR="00E767FF" w:rsidRPr="00941986">
        <w:rPr>
          <w:spacing w:val="40"/>
        </w:rPr>
        <w:t xml:space="preserve"> </w:t>
      </w:r>
      <w:r w:rsidR="00D95B25" w:rsidRPr="002569ED">
        <w:rPr>
          <w:noProof/>
          <w:spacing w:val="120"/>
          <w:position w:val="-10"/>
        </w:rPr>
        <w:drawing>
          <wp:inline distT="0" distB="0" distL="0" distR="0" wp14:anchorId="668D7FC0" wp14:editId="5D6ADD69">
            <wp:extent cx="480060" cy="2130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qn148.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480060" cy="213055"/>
                    </a:xfrm>
                    <a:prstGeom prst="rect">
                      <a:avLst/>
                    </a:prstGeom>
                  </pic:spPr>
                </pic:pic>
              </a:graphicData>
            </a:graphic>
          </wp:inline>
        </w:drawing>
      </w:r>
      <w:r w:rsidR="00A409A3">
        <w:rPr>
          <w:spacing w:val="120"/>
        </w:rPr>
        <w:t> </w:t>
      </w:r>
      <w:r w:rsidR="00976035" w:rsidRPr="00976035">
        <w:rPr>
          <w:rStyle w:val="Strong"/>
        </w:rPr>
        <w:t xml:space="preserve">sine of </w:t>
      </w:r>
      <w:r w:rsidR="00976035" w:rsidRPr="002569ED">
        <w:rPr>
          <w:rStyle w:val="Strong"/>
          <w:i/>
        </w:rPr>
        <w:t>E</w:t>
      </w:r>
      <w:r>
        <w:t>, which is defined as the length of the side opposite angle</w:t>
      </w:r>
      <w:r w:rsidR="002569ED" w:rsidRPr="0033071B">
        <w:rPr>
          <w:spacing w:val="36"/>
        </w:rPr>
        <w:t> </w:t>
      </w:r>
      <w:r w:rsidRPr="00544F3F">
        <w:rPr>
          <w:i/>
        </w:rPr>
        <w:t>E</w:t>
      </w:r>
      <w:r>
        <w:t xml:space="preserve"> divided by the length of the hypotenuse.</w:t>
      </w:r>
    </w:p>
    <w:p w14:paraId="09CC6B2C" w14:textId="77777777" w:rsidR="00372294" w:rsidRDefault="00372294" w:rsidP="00372294"/>
    <w:p w14:paraId="02383029" w14:textId="77777777" w:rsidR="00372294" w:rsidRDefault="00372294" w:rsidP="00372294">
      <w:pPr>
        <w:pStyle w:val="Heading5"/>
      </w:pPr>
      <w:r>
        <w:lastRenderedPageBreak/>
        <w:t>Explanation for question 13.</w:t>
      </w:r>
    </w:p>
    <w:p w14:paraId="409C38B6" w14:textId="77777777" w:rsidR="00372294" w:rsidRDefault="00372294" w:rsidP="00372294">
      <w:pPr>
        <w:keepNext/>
        <w:rPr>
          <w:b/>
        </w:rPr>
      </w:pPr>
      <w:r w:rsidRPr="005630DD">
        <w:rPr>
          <w:b/>
        </w:rPr>
        <w:t>Correct answer</w:t>
      </w:r>
    </w:p>
    <w:p w14:paraId="44387137" w14:textId="41891822" w:rsidR="00372294" w:rsidRDefault="0059704B" w:rsidP="0059704B">
      <w:pPr>
        <w:keepNext/>
        <w:keepLines/>
      </w:pPr>
      <w:r>
        <w:t>Choice</w:t>
      </w:r>
      <w:r w:rsidR="0044783E">
        <w:t> </w:t>
      </w:r>
      <w:r>
        <w:t xml:space="preserve">C is correct. The </w:t>
      </w:r>
      <w:r w:rsidRPr="00D05CA8">
        <w:rPr>
          <w:i/>
        </w:rPr>
        <w:t>x</w:t>
      </w:r>
      <w:r w:rsidR="00F97FFC">
        <w:noBreakHyphen/>
      </w:r>
      <w:r>
        <w:t xml:space="preserve">intercepts of the graph </w:t>
      </w:r>
      <w:proofErr w:type="spellStart"/>
      <w:r>
        <w:t>of</w:t>
      </w:r>
      <w:r w:rsidR="00E767FF" w:rsidRPr="00941986">
        <w:rPr>
          <w:spacing w:val="40"/>
        </w:rPr>
        <w:t xml:space="preserve"> </w:t>
      </w:r>
      <w:r w:rsidR="00D95B25" w:rsidRPr="00D05CA8">
        <w:rPr>
          <w:noProof/>
          <w:spacing w:val="120"/>
          <w:position w:val="-10"/>
        </w:rPr>
        <w:drawing>
          <wp:inline distT="0" distB="0" distL="0" distR="0" wp14:anchorId="67BCFE3A" wp14:editId="5871E54A">
            <wp:extent cx="1296619" cy="2130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Eqn149.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1296619" cy="213055"/>
                    </a:xfrm>
                    <a:prstGeom prst="rect">
                      <a:avLst/>
                    </a:prstGeom>
                  </pic:spPr>
                </pic:pic>
              </a:graphicData>
            </a:graphic>
          </wp:inline>
        </w:drawing>
      </w:r>
      <w:r w:rsidR="00E767FF" w:rsidRPr="00941986">
        <w:rPr>
          <w:spacing w:val="120"/>
        </w:rPr>
        <w:t xml:space="preserve"> </w:t>
      </w:r>
      <w:r w:rsidR="00D05CA8" w:rsidRPr="0044783E">
        <w:rPr>
          <w:rStyle w:val="Strong"/>
          <w:i/>
        </w:rPr>
        <w:t>f</w:t>
      </w:r>
      <w:proofErr w:type="spellEnd"/>
      <w:r w:rsidR="00D05CA8" w:rsidRPr="00D05CA8">
        <w:rPr>
          <w:rStyle w:val="Strong"/>
        </w:rPr>
        <w:t xml:space="preserve"> of </w:t>
      </w:r>
      <w:r w:rsidR="00D05CA8" w:rsidRPr="0044783E">
        <w:rPr>
          <w:rStyle w:val="Strong"/>
          <w:i/>
        </w:rPr>
        <w:t>x</w:t>
      </w:r>
      <w:r w:rsidR="00D05CA8" w:rsidRPr="00D05CA8">
        <w:rPr>
          <w:rStyle w:val="Strong"/>
        </w:rPr>
        <w:t xml:space="preserve"> equals, </w:t>
      </w:r>
      <w:r w:rsidR="00D05CA8" w:rsidRPr="0044783E">
        <w:rPr>
          <w:rStyle w:val="Strong"/>
          <w:i/>
        </w:rPr>
        <w:t>x</w:t>
      </w:r>
      <w:r w:rsidR="00A409A3" w:rsidRPr="00BF0FF3">
        <w:rPr>
          <w:rStyle w:val="Strong"/>
          <w:spacing w:val="36"/>
        </w:rPr>
        <w:t> </w:t>
      </w:r>
      <w:r w:rsidR="00D05CA8" w:rsidRPr="00D05CA8">
        <w:rPr>
          <w:rStyle w:val="Strong"/>
        </w:rPr>
        <w:t>squared, plus 5</w:t>
      </w:r>
      <w:r w:rsidR="0044783E" w:rsidRPr="0044783E">
        <w:rPr>
          <w:rStyle w:val="Strong"/>
          <w:sz w:val="2"/>
          <w:szCs w:val="2"/>
        </w:rPr>
        <w:t> </w:t>
      </w:r>
      <w:r w:rsidR="00D05CA8" w:rsidRPr="0044783E">
        <w:rPr>
          <w:rStyle w:val="Strong"/>
          <w:i/>
        </w:rPr>
        <w:t>x</w:t>
      </w:r>
      <w:r w:rsidR="00D05CA8" w:rsidRPr="00D05CA8">
        <w:rPr>
          <w:rStyle w:val="Strong"/>
        </w:rPr>
        <w:t>, plus 4</w:t>
      </w:r>
      <w:r w:rsidR="00E767FF">
        <w:t xml:space="preserve"> </w:t>
      </w:r>
      <w:r>
        <w:t>are the points</w:t>
      </w:r>
      <w:r w:rsidR="00E767FF" w:rsidRPr="00941986">
        <w:rPr>
          <w:spacing w:val="40"/>
        </w:rPr>
        <w:t xml:space="preserve"> </w:t>
      </w:r>
      <w:r w:rsidR="00D95B25" w:rsidRPr="00D05CA8">
        <w:rPr>
          <w:noProof/>
          <w:spacing w:val="120"/>
          <w:position w:val="-10"/>
        </w:rPr>
        <w:drawing>
          <wp:inline distT="0" distB="0" distL="0" distR="0" wp14:anchorId="24762924" wp14:editId="64151B13">
            <wp:extent cx="649224" cy="240487"/>
            <wp:effectExtent l="0" t="0" r="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Eqn150.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649224" cy="240487"/>
                    </a:xfrm>
                    <a:prstGeom prst="rect">
                      <a:avLst/>
                    </a:prstGeom>
                  </pic:spPr>
                </pic:pic>
              </a:graphicData>
            </a:graphic>
          </wp:inline>
        </w:drawing>
      </w:r>
      <w:r w:rsidR="00E767FF" w:rsidRPr="00941986">
        <w:rPr>
          <w:spacing w:val="120"/>
        </w:rPr>
        <w:t xml:space="preserve"> </w:t>
      </w:r>
      <w:r w:rsidR="00D05CA8" w:rsidRPr="00D05CA8">
        <w:rPr>
          <w:rStyle w:val="Strong"/>
        </w:rPr>
        <w:t xml:space="preserve">with coordinates </w:t>
      </w:r>
      <w:r w:rsidR="00D05CA8" w:rsidRPr="0044783E">
        <w:rPr>
          <w:rStyle w:val="Strong"/>
          <w:i/>
        </w:rPr>
        <w:t>x</w:t>
      </w:r>
      <w:r w:rsidR="0033071B" w:rsidRPr="0033071B">
        <w:rPr>
          <w:rStyle w:val="Strong"/>
          <w:spacing w:val="36"/>
        </w:rPr>
        <w:t> </w:t>
      </w:r>
      <w:r w:rsidR="00D05CA8" w:rsidRPr="00D05CA8">
        <w:rPr>
          <w:rStyle w:val="Strong"/>
        </w:rPr>
        <w:t xml:space="preserve">comma </w:t>
      </w:r>
      <w:r w:rsidR="00D05CA8" w:rsidRPr="0044783E">
        <w:rPr>
          <w:rStyle w:val="Strong"/>
          <w:i/>
        </w:rPr>
        <w:t>f</w:t>
      </w:r>
      <w:r w:rsidR="00D05CA8" w:rsidRPr="00D05CA8">
        <w:rPr>
          <w:rStyle w:val="Strong"/>
        </w:rPr>
        <w:t xml:space="preserve"> of </w:t>
      </w:r>
      <w:r w:rsidR="00D05CA8" w:rsidRPr="0044783E">
        <w:rPr>
          <w:rStyle w:val="Strong"/>
          <w:i/>
        </w:rPr>
        <w:t>x</w:t>
      </w:r>
      <w:r w:rsidR="00E767FF">
        <w:t xml:space="preserve"> </w:t>
      </w:r>
      <w:r>
        <w:t>on the graph where</w:t>
      </w:r>
      <w:r w:rsidR="00E767FF" w:rsidRPr="00941986">
        <w:rPr>
          <w:spacing w:val="40"/>
        </w:rPr>
        <w:t xml:space="preserve"> </w:t>
      </w:r>
      <w:r w:rsidR="00D95B25" w:rsidRPr="00D05CA8">
        <w:rPr>
          <w:noProof/>
          <w:spacing w:val="120"/>
          <w:position w:val="-10"/>
        </w:rPr>
        <w:drawing>
          <wp:inline distT="0" distB="0" distL="0" distR="0" wp14:anchorId="18BC8F4E" wp14:editId="14D2704A">
            <wp:extent cx="620878" cy="213055"/>
            <wp:effectExtent l="0" t="0" r="825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Eqn151.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620878" cy="213055"/>
                    </a:xfrm>
                    <a:prstGeom prst="rect">
                      <a:avLst/>
                    </a:prstGeom>
                  </pic:spPr>
                </pic:pic>
              </a:graphicData>
            </a:graphic>
          </wp:inline>
        </w:drawing>
      </w:r>
      <w:r w:rsidR="00E767FF" w:rsidRPr="00941986">
        <w:rPr>
          <w:spacing w:val="120"/>
        </w:rPr>
        <w:t xml:space="preserve"> </w:t>
      </w:r>
      <w:r w:rsidR="00D05CA8" w:rsidRPr="0044783E">
        <w:rPr>
          <w:rStyle w:val="Strong"/>
          <w:i/>
        </w:rPr>
        <w:t>f</w:t>
      </w:r>
      <w:r w:rsidR="00D05CA8" w:rsidRPr="00D05CA8">
        <w:rPr>
          <w:rStyle w:val="Strong"/>
        </w:rPr>
        <w:t xml:space="preserve"> of </w:t>
      </w:r>
      <w:r w:rsidR="00D05CA8" w:rsidRPr="0044783E">
        <w:rPr>
          <w:rStyle w:val="Strong"/>
          <w:i/>
        </w:rPr>
        <w:t>x</w:t>
      </w:r>
      <w:r w:rsidR="00D05CA8" w:rsidRPr="00D05CA8">
        <w:rPr>
          <w:rStyle w:val="Strong"/>
        </w:rPr>
        <w:t xml:space="preserve"> equals 0</w:t>
      </w:r>
      <w:r>
        <w:t>. Substituting 0 for</w:t>
      </w:r>
      <w:r w:rsidR="00E767FF" w:rsidRPr="00941986">
        <w:rPr>
          <w:spacing w:val="40"/>
        </w:rPr>
        <w:t xml:space="preserve"> </w:t>
      </w:r>
      <w:r w:rsidR="00D95B25" w:rsidRPr="00D05CA8">
        <w:rPr>
          <w:noProof/>
          <w:spacing w:val="120"/>
          <w:position w:val="-8"/>
        </w:rPr>
        <w:drawing>
          <wp:inline distT="0" distB="0" distL="0" distR="0" wp14:anchorId="682A8F43" wp14:editId="43C6E903">
            <wp:extent cx="361188" cy="213055"/>
            <wp:effectExtent l="0" t="0" r="127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Eqn15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E767FF" w:rsidRPr="00941986">
        <w:rPr>
          <w:spacing w:val="120"/>
        </w:rPr>
        <w:t xml:space="preserve"> </w:t>
      </w:r>
      <w:r w:rsidR="00D05CA8" w:rsidRPr="0044783E">
        <w:rPr>
          <w:rStyle w:val="Strong"/>
          <w:i/>
        </w:rPr>
        <w:t>f</w:t>
      </w:r>
      <w:r w:rsidR="00D05CA8" w:rsidRPr="00D05CA8">
        <w:rPr>
          <w:rStyle w:val="Strong"/>
        </w:rPr>
        <w:t xml:space="preserve"> of </w:t>
      </w:r>
      <w:r w:rsidR="00D05CA8" w:rsidRPr="0044783E">
        <w:rPr>
          <w:rStyle w:val="Strong"/>
          <w:i/>
        </w:rPr>
        <w:t>x</w:t>
      </w:r>
      <w:r w:rsidR="00E767FF">
        <w:t xml:space="preserve"> </w:t>
      </w:r>
      <w:r>
        <w:t>in the function equation yields</w:t>
      </w:r>
      <w:r w:rsidR="00E767FF" w:rsidRPr="00941986">
        <w:rPr>
          <w:spacing w:val="40"/>
        </w:rPr>
        <w:t xml:space="preserve"> </w:t>
      </w:r>
      <w:r w:rsidR="00D95B25">
        <w:rPr>
          <w:noProof/>
          <w:spacing w:val="120"/>
        </w:rPr>
        <w:drawing>
          <wp:inline distT="0" distB="0" distL="0" distR="0" wp14:anchorId="40E5F29A" wp14:editId="5098E7F8">
            <wp:extent cx="1012241" cy="15270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qn153.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1012241" cy="152705"/>
                    </a:xfrm>
                    <a:prstGeom prst="rect">
                      <a:avLst/>
                    </a:prstGeom>
                  </pic:spPr>
                </pic:pic>
              </a:graphicData>
            </a:graphic>
          </wp:inline>
        </w:drawing>
      </w:r>
      <w:r w:rsidR="00E767FF" w:rsidRPr="00941986">
        <w:rPr>
          <w:spacing w:val="120"/>
        </w:rPr>
        <w:t xml:space="preserve"> </w:t>
      </w:r>
      <w:r w:rsidR="00D05CA8" w:rsidRPr="00D05CA8">
        <w:rPr>
          <w:rStyle w:val="Strong"/>
        </w:rPr>
        <w:t xml:space="preserve">0 equals, </w:t>
      </w:r>
      <w:r w:rsidR="00D05CA8" w:rsidRPr="0044783E">
        <w:rPr>
          <w:rStyle w:val="Strong"/>
          <w:i/>
        </w:rPr>
        <w:t>x</w:t>
      </w:r>
      <w:r w:rsidR="00A409A3" w:rsidRPr="00BF0FF3">
        <w:rPr>
          <w:rStyle w:val="Strong"/>
          <w:spacing w:val="36"/>
        </w:rPr>
        <w:t> </w:t>
      </w:r>
      <w:r w:rsidR="00D05CA8" w:rsidRPr="00D05CA8">
        <w:rPr>
          <w:rStyle w:val="Strong"/>
        </w:rPr>
        <w:t>squared, plus 5</w:t>
      </w:r>
      <w:r w:rsidR="0044783E" w:rsidRPr="0044783E">
        <w:rPr>
          <w:rStyle w:val="Strong"/>
          <w:sz w:val="2"/>
          <w:szCs w:val="2"/>
        </w:rPr>
        <w:t> </w:t>
      </w:r>
      <w:r w:rsidR="00D05CA8" w:rsidRPr="0044783E">
        <w:rPr>
          <w:rStyle w:val="Strong"/>
          <w:i/>
        </w:rPr>
        <w:t>x</w:t>
      </w:r>
      <w:r w:rsidR="00D05CA8" w:rsidRPr="00D05CA8">
        <w:rPr>
          <w:rStyle w:val="Strong"/>
        </w:rPr>
        <w:t>, plus 4</w:t>
      </w:r>
      <w:r>
        <w:t>. Factoring the right</w:t>
      </w:r>
      <w:r w:rsidR="00F97FFC">
        <w:noBreakHyphen/>
      </w:r>
      <w:r>
        <w:t>hand side of</w:t>
      </w:r>
      <w:r w:rsidR="00E767FF" w:rsidRPr="00941986">
        <w:rPr>
          <w:spacing w:val="40"/>
        </w:rPr>
        <w:t xml:space="preserve"> </w:t>
      </w:r>
      <w:r w:rsidR="00D95B25">
        <w:rPr>
          <w:noProof/>
          <w:spacing w:val="120"/>
        </w:rPr>
        <w:drawing>
          <wp:inline distT="0" distB="0" distL="0" distR="0" wp14:anchorId="1507EFC3" wp14:editId="6C85B712">
            <wp:extent cx="1012241" cy="15270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Eqn154.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1012241" cy="152705"/>
                    </a:xfrm>
                    <a:prstGeom prst="rect">
                      <a:avLst/>
                    </a:prstGeom>
                  </pic:spPr>
                </pic:pic>
              </a:graphicData>
            </a:graphic>
          </wp:inline>
        </w:drawing>
      </w:r>
      <w:r w:rsidR="00E767FF" w:rsidRPr="00941986">
        <w:rPr>
          <w:spacing w:val="120"/>
        </w:rPr>
        <w:t xml:space="preserve"> </w:t>
      </w:r>
      <w:r w:rsidR="00D05CA8" w:rsidRPr="00D05CA8">
        <w:rPr>
          <w:rStyle w:val="Strong"/>
        </w:rPr>
        <w:t xml:space="preserve">0 equals, </w:t>
      </w:r>
      <w:r w:rsidR="00D05CA8" w:rsidRPr="0044783E">
        <w:rPr>
          <w:rStyle w:val="Strong"/>
          <w:i/>
        </w:rPr>
        <w:t>x</w:t>
      </w:r>
      <w:r w:rsidR="0033071B" w:rsidRPr="0033071B">
        <w:rPr>
          <w:rStyle w:val="Strong"/>
          <w:spacing w:val="36"/>
        </w:rPr>
        <w:t> </w:t>
      </w:r>
      <w:r w:rsidR="00D05CA8" w:rsidRPr="00D05CA8">
        <w:rPr>
          <w:rStyle w:val="Strong"/>
        </w:rPr>
        <w:t>squared, plus 5</w:t>
      </w:r>
      <w:r w:rsidR="0044783E" w:rsidRPr="0044783E">
        <w:rPr>
          <w:rStyle w:val="Strong"/>
          <w:sz w:val="2"/>
          <w:szCs w:val="2"/>
        </w:rPr>
        <w:t> </w:t>
      </w:r>
      <w:r w:rsidR="00D05CA8" w:rsidRPr="0044783E">
        <w:rPr>
          <w:rStyle w:val="Strong"/>
          <w:i/>
        </w:rPr>
        <w:t>x</w:t>
      </w:r>
      <w:r w:rsidR="00D05CA8" w:rsidRPr="00D05CA8">
        <w:rPr>
          <w:rStyle w:val="Strong"/>
        </w:rPr>
        <w:t>, plus 4</w:t>
      </w:r>
      <w:r w:rsidR="00E767FF">
        <w:t xml:space="preserve"> </w:t>
      </w:r>
      <w:r>
        <w:t>yields</w:t>
      </w:r>
      <w:r w:rsidR="00E767FF" w:rsidRPr="00941986">
        <w:rPr>
          <w:spacing w:val="40"/>
        </w:rPr>
        <w:t xml:space="preserve"> </w:t>
      </w:r>
      <w:r w:rsidR="00D95B25" w:rsidRPr="00D05CA8">
        <w:rPr>
          <w:noProof/>
          <w:spacing w:val="120"/>
          <w:position w:val="-10"/>
        </w:rPr>
        <w:drawing>
          <wp:inline distT="0" distB="0" distL="0" distR="0" wp14:anchorId="60CD2652" wp14:editId="39441080">
            <wp:extent cx="1198778" cy="213055"/>
            <wp:effectExtent l="0" t="0" r="190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Eqn155.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1198778" cy="213055"/>
                    </a:xfrm>
                    <a:prstGeom prst="rect">
                      <a:avLst/>
                    </a:prstGeom>
                  </pic:spPr>
                </pic:pic>
              </a:graphicData>
            </a:graphic>
          </wp:inline>
        </w:drawing>
      </w:r>
      <w:r w:rsidR="00E767FF" w:rsidRPr="00941986">
        <w:rPr>
          <w:spacing w:val="120"/>
        </w:rPr>
        <w:t xml:space="preserve"> </w:t>
      </w:r>
      <w:r w:rsidR="00D05CA8" w:rsidRPr="00D05CA8">
        <w:rPr>
          <w:rStyle w:val="Strong"/>
        </w:rPr>
        <w:t xml:space="preserve">0 equals, open parenthesis, </w:t>
      </w:r>
      <w:r w:rsidR="00D05CA8" w:rsidRPr="0044783E">
        <w:rPr>
          <w:rStyle w:val="Strong"/>
          <w:i/>
        </w:rPr>
        <w:t>x</w:t>
      </w:r>
      <w:r w:rsidR="0033071B" w:rsidRPr="0033071B">
        <w:rPr>
          <w:rStyle w:val="Strong"/>
          <w:spacing w:val="36"/>
        </w:rPr>
        <w:t> </w:t>
      </w:r>
      <w:r w:rsidR="00D05CA8" w:rsidRPr="00D05CA8">
        <w:rPr>
          <w:rStyle w:val="Strong"/>
        </w:rPr>
        <w:t xml:space="preserve">plus 4, close parenthesis, times, open parenthesis, </w:t>
      </w:r>
      <w:r w:rsidR="00D05CA8" w:rsidRPr="0044783E">
        <w:rPr>
          <w:rStyle w:val="Strong"/>
          <w:i/>
        </w:rPr>
        <w:t>x</w:t>
      </w:r>
      <w:r w:rsidR="00D05CA8" w:rsidRPr="00D05CA8">
        <w:rPr>
          <w:rStyle w:val="Strong"/>
        </w:rPr>
        <w:t xml:space="preserve"> plus 1, close parenthesis</w:t>
      </w:r>
      <w:r>
        <w:t>. If</w:t>
      </w:r>
      <w:r w:rsidR="00E767FF" w:rsidRPr="00941986">
        <w:rPr>
          <w:spacing w:val="40"/>
        </w:rPr>
        <w:t xml:space="preserve"> </w:t>
      </w:r>
      <w:r w:rsidR="00D95B25" w:rsidRPr="00D05CA8">
        <w:rPr>
          <w:noProof/>
          <w:spacing w:val="120"/>
          <w:position w:val="-10"/>
        </w:rPr>
        <w:drawing>
          <wp:inline distT="0" distB="0" distL="0" distR="0" wp14:anchorId="0339C9E2" wp14:editId="5B028C3C">
            <wp:extent cx="1198778" cy="213055"/>
            <wp:effectExtent l="0" t="0" r="190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Eqn156.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1198778" cy="213055"/>
                    </a:xfrm>
                    <a:prstGeom prst="rect">
                      <a:avLst/>
                    </a:prstGeom>
                  </pic:spPr>
                </pic:pic>
              </a:graphicData>
            </a:graphic>
          </wp:inline>
        </w:drawing>
      </w:r>
      <w:r w:rsidR="00E767FF" w:rsidRPr="00941986">
        <w:rPr>
          <w:spacing w:val="120"/>
        </w:rPr>
        <w:t xml:space="preserve"> </w:t>
      </w:r>
      <w:r w:rsidR="00D05CA8" w:rsidRPr="00D05CA8">
        <w:rPr>
          <w:rStyle w:val="Strong"/>
        </w:rPr>
        <w:t xml:space="preserve">0 equals, open parenthesis, </w:t>
      </w:r>
      <w:r w:rsidR="00D05CA8" w:rsidRPr="0044783E">
        <w:rPr>
          <w:rStyle w:val="Strong"/>
          <w:i/>
        </w:rPr>
        <w:t>x</w:t>
      </w:r>
      <w:r w:rsidR="00D05CA8" w:rsidRPr="00D05CA8">
        <w:rPr>
          <w:rStyle w:val="Strong"/>
        </w:rPr>
        <w:t xml:space="preserve"> plus 4, close parenthesis, times, open parenthesis, </w:t>
      </w:r>
      <w:r w:rsidR="00D05CA8" w:rsidRPr="0044783E">
        <w:rPr>
          <w:rStyle w:val="Strong"/>
          <w:i/>
        </w:rPr>
        <w:t>x</w:t>
      </w:r>
      <w:r w:rsidR="00D05CA8" w:rsidRPr="00D05CA8">
        <w:rPr>
          <w:rStyle w:val="Strong"/>
        </w:rPr>
        <w:t xml:space="preserve"> plus 1, close parenthesis</w:t>
      </w:r>
      <w:r>
        <w:t>, then</w:t>
      </w:r>
      <w:r w:rsidR="00E767FF" w:rsidRPr="00941986">
        <w:rPr>
          <w:spacing w:val="40"/>
        </w:rPr>
        <w:t xml:space="preserve"> </w:t>
      </w:r>
      <w:r w:rsidR="00D95B25">
        <w:rPr>
          <w:noProof/>
          <w:spacing w:val="120"/>
        </w:rPr>
        <w:drawing>
          <wp:inline distT="0" distB="0" distL="0" distR="0" wp14:anchorId="0BCACF4A" wp14:editId="7E7F0D2A">
            <wp:extent cx="597103" cy="123444"/>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Eqn157.jp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597103" cy="123444"/>
                    </a:xfrm>
                    <a:prstGeom prst="rect">
                      <a:avLst/>
                    </a:prstGeom>
                  </pic:spPr>
                </pic:pic>
              </a:graphicData>
            </a:graphic>
          </wp:inline>
        </w:drawing>
      </w:r>
      <w:r w:rsidR="00E767FF" w:rsidRPr="00941986">
        <w:rPr>
          <w:spacing w:val="120"/>
        </w:rPr>
        <w:t xml:space="preserve"> </w:t>
      </w:r>
      <w:r w:rsidR="00D05CA8" w:rsidRPr="00D05CA8">
        <w:rPr>
          <w:rStyle w:val="Strong"/>
        </w:rPr>
        <w:t xml:space="preserve">0 equals, </w:t>
      </w:r>
      <w:r w:rsidR="00D05CA8" w:rsidRPr="0044783E">
        <w:rPr>
          <w:rStyle w:val="Strong"/>
          <w:i/>
        </w:rPr>
        <w:t>x</w:t>
      </w:r>
      <w:r w:rsidR="00D05CA8" w:rsidRPr="00D05CA8">
        <w:rPr>
          <w:rStyle w:val="Strong"/>
        </w:rPr>
        <w:t xml:space="preserve"> plus 4</w:t>
      </w:r>
      <w:r w:rsidR="00E767FF">
        <w:t xml:space="preserve"> </w:t>
      </w:r>
      <w:r>
        <w:t>or</w:t>
      </w:r>
      <w:r w:rsidR="00E767FF" w:rsidRPr="00941986">
        <w:rPr>
          <w:spacing w:val="40"/>
        </w:rPr>
        <w:t xml:space="preserve"> </w:t>
      </w:r>
      <w:r w:rsidR="00D95B25">
        <w:rPr>
          <w:noProof/>
          <w:spacing w:val="120"/>
        </w:rPr>
        <w:drawing>
          <wp:inline distT="0" distB="0" distL="0" distR="0" wp14:anchorId="6B2908CE" wp14:editId="2043AD1E">
            <wp:extent cx="561442" cy="123444"/>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Eqn158.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561442" cy="123444"/>
                    </a:xfrm>
                    <a:prstGeom prst="rect">
                      <a:avLst/>
                    </a:prstGeom>
                  </pic:spPr>
                </pic:pic>
              </a:graphicData>
            </a:graphic>
          </wp:inline>
        </w:drawing>
      </w:r>
      <w:r w:rsidR="00E767FF" w:rsidRPr="00941986">
        <w:rPr>
          <w:spacing w:val="120"/>
        </w:rPr>
        <w:t xml:space="preserve"> </w:t>
      </w:r>
      <w:r w:rsidR="00D05CA8" w:rsidRPr="00D05CA8">
        <w:rPr>
          <w:rStyle w:val="Strong"/>
        </w:rPr>
        <w:t xml:space="preserve">0 equals, </w:t>
      </w:r>
      <w:r w:rsidR="00D05CA8" w:rsidRPr="0044783E">
        <w:rPr>
          <w:rStyle w:val="Strong"/>
          <w:i/>
        </w:rPr>
        <w:t>x</w:t>
      </w:r>
      <w:r w:rsidR="00D05CA8" w:rsidRPr="00D05CA8">
        <w:rPr>
          <w:rStyle w:val="Strong"/>
        </w:rPr>
        <w:t xml:space="preserve"> plus 1</w:t>
      </w:r>
      <w:r>
        <w:t>. Solving both of these equations for</w:t>
      </w:r>
      <w:r w:rsidRPr="0033071B">
        <w:rPr>
          <w:spacing w:val="36"/>
        </w:rPr>
        <w:t xml:space="preserve"> </w:t>
      </w:r>
      <w:r w:rsidRPr="00D05CA8">
        <w:rPr>
          <w:i/>
        </w:rPr>
        <w:t>x</w:t>
      </w:r>
      <w:r w:rsidRPr="0033071B">
        <w:rPr>
          <w:spacing w:val="36"/>
        </w:rPr>
        <w:t xml:space="preserve"> </w:t>
      </w:r>
      <w:r>
        <w:t>yields</w:t>
      </w:r>
      <w:r w:rsidR="00E767FF" w:rsidRPr="00941986">
        <w:rPr>
          <w:spacing w:val="40"/>
        </w:rPr>
        <w:t xml:space="preserve"> </w:t>
      </w:r>
      <w:r w:rsidR="00D95B25">
        <w:rPr>
          <w:noProof/>
          <w:spacing w:val="120"/>
        </w:rPr>
        <w:drawing>
          <wp:inline distT="0" distB="0" distL="0" distR="0" wp14:anchorId="5F550920" wp14:editId="5C4BF76D">
            <wp:extent cx="443484" cy="123444"/>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Eqn159.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443484" cy="123444"/>
                    </a:xfrm>
                    <a:prstGeom prst="rect">
                      <a:avLst/>
                    </a:prstGeom>
                  </pic:spPr>
                </pic:pic>
              </a:graphicData>
            </a:graphic>
          </wp:inline>
        </w:drawing>
      </w:r>
      <w:r w:rsidR="00E767FF" w:rsidRPr="00941986">
        <w:rPr>
          <w:spacing w:val="120"/>
        </w:rPr>
        <w:t xml:space="preserve"> </w:t>
      </w:r>
      <w:r w:rsidR="00D05CA8" w:rsidRPr="0044783E">
        <w:rPr>
          <w:rStyle w:val="Strong"/>
          <w:i/>
        </w:rPr>
        <w:t>x</w:t>
      </w:r>
      <w:r w:rsidR="0033071B" w:rsidRPr="0033071B">
        <w:rPr>
          <w:rStyle w:val="Strong"/>
          <w:spacing w:val="36"/>
        </w:rPr>
        <w:t> </w:t>
      </w:r>
      <w:proofErr w:type="gramStart"/>
      <w:r w:rsidR="00D05CA8" w:rsidRPr="00D05CA8">
        <w:rPr>
          <w:rStyle w:val="Strong"/>
        </w:rPr>
        <w:t>equals</w:t>
      </w:r>
      <w:proofErr w:type="gramEnd"/>
      <w:r w:rsidR="00D05CA8" w:rsidRPr="00D05CA8">
        <w:rPr>
          <w:rStyle w:val="Strong"/>
        </w:rPr>
        <w:t xml:space="preserve"> negative</w:t>
      </w:r>
      <w:r w:rsidR="0044783E">
        <w:rPr>
          <w:rStyle w:val="Strong"/>
        </w:rPr>
        <w:t> </w:t>
      </w:r>
      <w:r w:rsidR="00D05CA8" w:rsidRPr="00D05CA8">
        <w:rPr>
          <w:rStyle w:val="Strong"/>
        </w:rPr>
        <w:t>4</w:t>
      </w:r>
      <w:r w:rsidR="00E767FF">
        <w:t xml:space="preserve"> </w:t>
      </w:r>
      <w:r>
        <w:t>and</w:t>
      </w:r>
      <w:r w:rsidR="00E767FF" w:rsidRPr="00941986">
        <w:rPr>
          <w:spacing w:val="40"/>
        </w:rPr>
        <w:t xml:space="preserve"> </w:t>
      </w:r>
      <w:r w:rsidR="00752C02">
        <w:rPr>
          <w:noProof/>
          <w:spacing w:val="120"/>
        </w:rPr>
        <w:drawing>
          <wp:inline distT="0" distB="0" distL="0" distR="0" wp14:anchorId="695FF287" wp14:editId="20E80E65">
            <wp:extent cx="427939" cy="123444"/>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Eqn160.jp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E767FF" w:rsidRPr="00941986">
        <w:rPr>
          <w:spacing w:val="120"/>
        </w:rPr>
        <w:t xml:space="preserve"> </w:t>
      </w:r>
      <w:r w:rsidR="00D05CA8" w:rsidRPr="0044783E">
        <w:rPr>
          <w:rStyle w:val="Strong"/>
          <w:i/>
        </w:rPr>
        <w:t>x</w:t>
      </w:r>
      <w:r w:rsidR="00D05CA8" w:rsidRPr="00D05CA8">
        <w:rPr>
          <w:rStyle w:val="Strong"/>
        </w:rPr>
        <w:t xml:space="preserve"> equals negative</w:t>
      </w:r>
      <w:r w:rsidR="0044783E">
        <w:rPr>
          <w:rStyle w:val="Strong"/>
        </w:rPr>
        <w:t> </w:t>
      </w:r>
      <w:r w:rsidR="00D05CA8" w:rsidRPr="00D05CA8">
        <w:rPr>
          <w:rStyle w:val="Strong"/>
        </w:rPr>
        <w:t>1</w:t>
      </w:r>
      <w:r>
        <w:t>. Therefore, the</w:t>
      </w:r>
      <w:r w:rsidRPr="0033071B">
        <w:rPr>
          <w:spacing w:val="36"/>
        </w:rPr>
        <w:t xml:space="preserve"> </w:t>
      </w:r>
      <w:r w:rsidRPr="00D05CA8">
        <w:rPr>
          <w:i/>
        </w:rPr>
        <w:t>x</w:t>
      </w:r>
      <w:r w:rsidR="00F97FFC">
        <w:noBreakHyphen/>
      </w:r>
      <w:r>
        <w:t xml:space="preserve">intercepts of the graph </w:t>
      </w:r>
      <w:proofErr w:type="spellStart"/>
      <w:r>
        <w:t>of</w:t>
      </w:r>
      <w:r w:rsidR="00E767FF" w:rsidRPr="00941986">
        <w:rPr>
          <w:spacing w:val="40"/>
        </w:rPr>
        <w:t xml:space="preserve"> </w:t>
      </w:r>
      <w:r w:rsidR="00752C02" w:rsidRPr="00D05CA8">
        <w:rPr>
          <w:noProof/>
          <w:spacing w:val="120"/>
          <w:position w:val="-10"/>
        </w:rPr>
        <w:drawing>
          <wp:inline distT="0" distB="0" distL="0" distR="0" wp14:anchorId="017CFB02" wp14:editId="32B625B0">
            <wp:extent cx="1296619" cy="21305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Eqn161.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1296619" cy="213055"/>
                    </a:xfrm>
                    <a:prstGeom prst="rect">
                      <a:avLst/>
                    </a:prstGeom>
                  </pic:spPr>
                </pic:pic>
              </a:graphicData>
            </a:graphic>
          </wp:inline>
        </w:drawing>
      </w:r>
      <w:r w:rsidR="00E767FF" w:rsidRPr="00941986">
        <w:rPr>
          <w:spacing w:val="120"/>
        </w:rPr>
        <w:t xml:space="preserve"> </w:t>
      </w:r>
      <w:r w:rsidR="00D05CA8" w:rsidRPr="0044783E">
        <w:rPr>
          <w:rStyle w:val="Strong"/>
          <w:i/>
        </w:rPr>
        <w:t>f</w:t>
      </w:r>
      <w:proofErr w:type="spellEnd"/>
      <w:r w:rsidR="00D05CA8" w:rsidRPr="00D05CA8">
        <w:rPr>
          <w:rStyle w:val="Strong"/>
        </w:rPr>
        <w:t xml:space="preserve"> of </w:t>
      </w:r>
      <w:r w:rsidR="00D05CA8" w:rsidRPr="0044783E">
        <w:rPr>
          <w:rStyle w:val="Strong"/>
          <w:i/>
        </w:rPr>
        <w:t>x</w:t>
      </w:r>
      <w:r w:rsidR="00D05CA8" w:rsidRPr="00D05CA8">
        <w:rPr>
          <w:rStyle w:val="Strong"/>
        </w:rPr>
        <w:t xml:space="preserve"> equals, </w:t>
      </w:r>
      <w:r w:rsidR="00D05CA8" w:rsidRPr="0044783E">
        <w:rPr>
          <w:rStyle w:val="Strong"/>
          <w:i/>
        </w:rPr>
        <w:t>x</w:t>
      </w:r>
      <w:r w:rsidR="00A409A3" w:rsidRPr="00BF0FF3">
        <w:rPr>
          <w:rStyle w:val="Strong"/>
          <w:spacing w:val="36"/>
        </w:rPr>
        <w:t> </w:t>
      </w:r>
      <w:r w:rsidR="00D05CA8" w:rsidRPr="00D05CA8">
        <w:rPr>
          <w:rStyle w:val="Strong"/>
        </w:rPr>
        <w:t>squared, plus 5</w:t>
      </w:r>
      <w:r w:rsidR="0044783E" w:rsidRPr="004F4E75">
        <w:rPr>
          <w:rStyle w:val="Strong"/>
          <w:sz w:val="2"/>
          <w:szCs w:val="2"/>
        </w:rPr>
        <w:t> </w:t>
      </w:r>
      <w:r w:rsidR="00D05CA8" w:rsidRPr="0044783E">
        <w:rPr>
          <w:rStyle w:val="Strong"/>
          <w:i/>
        </w:rPr>
        <w:t>x</w:t>
      </w:r>
      <w:r w:rsidR="00D05CA8" w:rsidRPr="00D05CA8">
        <w:rPr>
          <w:rStyle w:val="Strong"/>
        </w:rPr>
        <w:t>, plus 4</w:t>
      </w:r>
      <w:r w:rsidR="00E767FF">
        <w:t xml:space="preserve"> </w:t>
      </w:r>
      <w:r>
        <w:t>are</w:t>
      </w:r>
      <w:r w:rsidR="00E767FF" w:rsidRPr="00941986">
        <w:rPr>
          <w:spacing w:val="40"/>
        </w:rPr>
        <w:t xml:space="preserve"> </w:t>
      </w:r>
      <w:r w:rsidR="00752C02" w:rsidRPr="00D05CA8">
        <w:rPr>
          <w:noProof/>
          <w:spacing w:val="120"/>
          <w:position w:val="-10"/>
        </w:rPr>
        <w:drawing>
          <wp:inline distT="0" distB="0" distL="0" distR="0" wp14:anchorId="10D09FFE" wp14:editId="2E968417">
            <wp:extent cx="459029" cy="2130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Eqn162.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A409A3">
        <w:rPr>
          <w:spacing w:val="120"/>
        </w:rPr>
        <w:t> </w:t>
      </w:r>
      <w:r w:rsidR="00D05CA8" w:rsidRPr="00D05CA8">
        <w:rPr>
          <w:rStyle w:val="Strong"/>
        </w:rPr>
        <w:t>the point with coordinates negative</w:t>
      </w:r>
      <w:r w:rsidR="0044783E">
        <w:rPr>
          <w:rStyle w:val="Strong"/>
        </w:rPr>
        <w:t> </w:t>
      </w:r>
      <w:r w:rsidR="00D05CA8" w:rsidRPr="00D05CA8">
        <w:rPr>
          <w:rStyle w:val="Strong"/>
        </w:rPr>
        <w:t>4 comma 0</w:t>
      </w:r>
      <w:r w:rsidR="00E767FF">
        <w:t xml:space="preserve"> </w:t>
      </w:r>
      <w:r>
        <w:t>and</w:t>
      </w:r>
      <w:r w:rsidR="00E767FF" w:rsidRPr="00941986">
        <w:rPr>
          <w:spacing w:val="40"/>
        </w:rPr>
        <w:t xml:space="preserve"> </w:t>
      </w:r>
      <w:r w:rsidR="00752C02" w:rsidRPr="00D05CA8">
        <w:rPr>
          <w:noProof/>
          <w:spacing w:val="120"/>
          <w:position w:val="-10"/>
        </w:rPr>
        <w:drawing>
          <wp:inline distT="0" distB="0" distL="0" distR="0" wp14:anchorId="5F563A03" wp14:editId="09FC6A82">
            <wp:extent cx="445313" cy="21305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Eqn163.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445313" cy="213055"/>
                    </a:xfrm>
                    <a:prstGeom prst="rect">
                      <a:avLst/>
                    </a:prstGeom>
                  </pic:spPr>
                </pic:pic>
              </a:graphicData>
            </a:graphic>
          </wp:inline>
        </w:drawing>
      </w:r>
      <w:r w:rsidR="00E767FF" w:rsidRPr="00941986">
        <w:rPr>
          <w:spacing w:val="120"/>
        </w:rPr>
        <w:t xml:space="preserve"> </w:t>
      </w:r>
      <w:r w:rsidR="00D05CA8" w:rsidRPr="00D05CA8">
        <w:rPr>
          <w:rStyle w:val="Strong"/>
        </w:rPr>
        <w:t>the point with coordinates negative</w:t>
      </w:r>
      <w:r w:rsidR="0044783E">
        <w:rPr>
          <w:rStyle w:val="Strong"/>
        </w:rPr>
        <w:t> </w:t>
      </w:r>
      <w:r w:rsidR="00D05CA8" w:rsidRPr="00D05CA8">
        <w:rPr>
          <w:rStyle w:val="Strong"/>
        </w:rPr>
        <w:t>1 comma 0</w:t>
      </w:r>
      <w:r>
        <w:t>. Since both points lie on the</w:t>
      </w:r>
      <w:r w:rsidRPr="00291E28">
        <w:rPr>
          <w:spacing w:val="36"/>
        </w:rPr>
        <w:t xml:space="preserve"> </w:t>
      </w:r>
      <w:r w:rsidRPr="00D05CA8">
        <w:rPr>
          <w:i/>
        </w:rPr>
        <w:t>x</w:t>
      </w:r>
      <w:r w:rsidR="00F97FFC">
        <w:noBreakHyphen/>
      </w:r>
      <w:r>
        <w:t>axis, the distance between</w:t>
      </w:r>
      <w:r w:rsidR="00E767FF" w:rsidRPr="00941986">
        <w:rPr>
          <w:spacing w:val="40"/>
        </w:rPr>
        <w:t xml:space="preserve"> </w:t>
      </w:r>
      <w:r w:rsidR="00752C02" w:rsidRPr="00D05CA8">
        <w:rPr>
          <w:noProof/>
          <w:spacing w:val="120"/>
          <w:position w:val="-10"/>
        </w:rPr>
        <w:drawing>
          <wp:inline distT="0" distB="0" distL="0" distR="0" wp14:anchorId="338EBE1E" wp14:editId="062043EB">
            <wp:extent cx="459029" cy="21305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Eqn164.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E767FF" w:rsidRPr="00941986">
        <w:rPr>
          <w:spacing w:val="120"/>
        </w:rPr>
        <w:t xml:space="preserve"> </w:t>
      </w:r>
      <w:r w:rsidR="00D05CA8" w:rsidRPr="00D05CA8">
        <w:rPr>
          <w:rStyle w:val="Strong"/>
        </w:rPr>
        <w:t>the point with coordinates negative</w:t>
      </w:r>
      <w:r w:rsidR="0044783E">
        <w:rPr>
          <w:rStyle w:val="Strong"/>
        </w:rPr>
        <w:t> </w:t>
      </w:r>
      <w:r w:rsidR="00D05CA8" w:rsidRPr="00D05CA8">
        <w:rPr>
          <w:rStyle w:val="Strong"/>
        </w:rPr>
        <w:t>4 comma 0</w:t>
      </w:r>
      <w:r w:rsidR="00E767FF">
        <w:t xml:space="preserve"> </w:t>
      </w:r>
      <w:r>
        <w:t>and</w:t>
      </w:r>
      <w:r w:rsidR="00E767FF" w:rsidRPr="00941986">
        <w:rPr>
          <w:spacing w:val="40"/>
        </w:rPr>
        <w:t xml:space="preserve"> </w:t>
      </w:r>
      <w:r w:rsidR="00752C02" w:rsidRPr="00D05CA8">
        <w:rPr>
          <w:noProof/>
          <w:spacing w:val="120"/>
          <w:position w:val="-10"/>
        </w:rPr>
        <w:drawing>
          <wp:inline distT="0" distB="0" distL="0" distR="0" wp14:anchorId="1EDA38A2" wp14:editId="34BB6369">
            <wp:extent cx="445313" cy="21305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Eqn165.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445313" cy="213055"/>
                    </a:xfrm>
                    <a:prstGeom prst="rect">
                      <a:avLst/>
                    </a:prstGeom>
                  </pic:spPr>
                </pic:pic>
              </a:graphicData>
            </a:graphic>
          </wp:inline>
        </w:drawing>
      </w:r>
      <w:r w:rsidR="00E767FF" w:rsidRPr="00941986">
        <w:rPr>
          <w:spacing w:val="120"/>
        </w:rPr>
        <w:t xml:space="preserve"> </w:t>
      </w:r>
      <w:r w:rsidR="00D05CA8" w:rsidRPr="00D05CA8">
        <w:rPr>
          <w:rStyle w:val="Strong"/>
        </w:rPr>
        <w:t>the</w:t>
      </w:r>
      <w:r w:rsidR="00A409A3">
        <w:rPr>
          <w:rStyle w:val="Strong"/>
        </w:rPr>
        <w:t xml:space="preserve"> </w:t>
      </w:r>
      <w:r w:rsidR="00D05CA8" w:rsidRPr="00D05CA8">
        <w:rPr>
          <w:rStyle w:val="Strong"/>
        </w:rPr>
        <w:t>point with coordinates negative</w:t>
      </w:r>
      <w:r w:rsidR="0044783E">
        <w:rPr>
          <w:rStyle w:val="Strong"/>
        </w:rPr>
        <w:t> </w:t>
      </w:r>
      <w:r w:rsidR="00D05CA8" w:rsidRPr="00D05CA8">
        <w:rPr>
          <w:rStyle w:val="Strong"/>
        </w:rPr>
        <w:t>1 comma 0</w:t>
      </w:r>
      <w:r w:rsidR="00E767FF">
        <w:t xml:space="preserve"> </w:t>
      </w:r>
      <w:r>
        <w:t>is equivalent to the number of unit spaces between</w:t>
      </w:r>
      <w:r w:rsidR="00E767FF" w:rsidRPr="00941986">
        <w:rPr>
          <w:spacing w:val="40"/>
        </w:rPr>
        <w:t xml:space="preserve"> </w:t>
      </w:r>
      <w:r w:rsidR="00752C02">
        <w:rPr>
          <w:noProof/>
          <w:spacing w:val="120"/>
        </w:rPr>
        <w:drawing>
          <wp:inline distT="0" distB="0" distL="0" distR="0" wp14:anchorId="13E194B4" wp14:editId="501283E6">
            <wp:extent cx="177394" cy="12161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Eqn166.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177394" cy="121615"/>
                    </a:xfrm>
                    <a:prstGeom prst="rect">
                      <a:avLst/>
                    </a:prstGeom>
                  </pic:spPr>
                </pic:pic>
              </a:graphicData>
            </a:graphic>
          </wp:inline>
        </w:drawing>
      </w:r>
      <w:r w:rsidR="00E767FF" w:rsidRPr="00941986">
        <w:rPr>
          <w:spacing w:val="120"/>
        </w:rPr>
        <w:t xml:space="preserve"> </w:t>
      </w:r>
      <w:r w:rsidR="00D05CA8" w:rsidRPr="00D05CA8">
        <w:rPr>
          <w:rStyle w:val="Strong"/>
        </w:rPr>
        <w:t>negative</w:t>
      </w:r>
      <w:r w:rsidR="0044783E">
        <w:rPr>
          <w:rStyle w:val="Strong"/>
        </w:rPr>
        <w:t> </w:t>
      </w:r>
      <w:r w:rsidR="00D05CA8" w:rsidRPr="00D05CA8">
        <w:rPr>
          <w:rStyle w:val="Strong"/>
        </w:rPr>
        <w:t>4</w:t>
      </w:r>
      <w:r w:rsidR="00E767FF">
        <w:t xml:space="preserve"> </w:t>
      </w:r>
      <w:r>
        <w:t>and</w:t>
      </w:r>
      <w:r w:rsidR="00E767FF" w:rsidRPr="00941986">
        <w:rPr>
          <w:spacing w:val="40"/>
        </w:rPr>
        <w:t xml:space="preserve"> </w:t>
      </w:r>
      <w:r w:rsidR="00752C02">
        <w:rPr>
          <w:noProof/>
          <w:spacing w:val="120"/>
        </w:rPr>
        <w:drawing>
          <wp:inline distT="0" distB="0" distL="0" distR="0" wp14:anchorId="715AE578" wp14:editId="47222168">
            <wp:extent cx="161849" cy="12161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Eqn167.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E767FF" w:rsidRPr="00941986">
        <w:rPr>
          <w:spacing w:val="120"/>
        </w:rPr>
        <w:t xml:space="preserve"> </w:t>
      </w:r>
      <w:r w:rsidR="00D05CA8">
        <w:rPr>
          <w:rStyle w:val="Strong"/>
        </w:rPr>
        <w:t>negative</w:t>
      </w:r>
      <w:r w:rsidR="0044783E">
        <w:rPr>
          <w:rStyle w:val="Strong"/>
        </w:rPr>
        <w:t> </w:t>
      </w:r>
      <w:r w:rsidR="00D05CA8">
        <w:rPr>
          <w:rStyle w:val="Strong"/>
        </w:rPr>
        <w:t>1</w:t>
      </w:r>
      <w:r w:rsidR="00E767FF">
        <w:t xml:space="preserve"> </w:t>
      </w:r>
      <w:r>
        <w:t>on the</w:t>
      </w:r>
      <w:r w:rsidRPr="00291E28">
        <w:rPr>
          <w:spacing w:val="36"/>
        </w:rPr>
        <w:t xml:space="preserve"> </w:t>
      </w:r>
      <w:r w:rsidRPr="00D05CA8">
        <w:rPr>
          <w:i/>
        </w:rPr>
        <w:t>x</w:t>
      </w:r>
      <w:r w:rsidR="00F97FFC">
        <w:noBreakHyphen/>
      </w:r>
      <w:r>
        <w:t>axis, which is</w:t>
      </w:r>
      <w:r w:rsidR="00A409A3">
        <w:t> </w:t>
      </w:r>
      <w:r>
        <w:t>3.</w:t>
      </w:r>
    </w:p>
    <w:p w14:paraId="445C2651" w14:textId="77777777" w:rsidR="00372294" w:rsidRDefault="00372294" w:rsidP="00372294">
      <w:pPr>
        <w:keepNext/>
        <w:rPr>
          <w:b/>
        </w:rPr>
      </w:pPr>
      <w:r>
        <w:rPr>
          <w:b/>
        </w:rPr>
        <w:t>Incorrect</w:t>
      </w:r>
      <w:r w:rsidRPr="005630DD">
        <w:rPr>
          <w:b/>
        </w:rPr>
        <w:t xml:space="preserve"> answer</w:t>
      </w:r>
    </w:p>
    <w:p w14:paraId="1E36DB60" w14:textId="2D2EB37E" w:rsidR="00372294" w:rsidRDefault="0059704B" w:rsidP="0059704B">
      <w:pPr>
        <w:keepNext/>
        <w:keepLines/>
      </w:pPr>
      <w:r>
        <w:t>Choice</w:t>
      </w:r>
      <w:r w:rsidR="0044783E">
        <w:t> </w:t>
      </w:r>
      <w:r>
        <w:t>A is incorrect. This is the distance from the origin to the</w:t>
      </w:r>
      <w:r w:rsidRPr="00291E28">
        <w:rPr>
          <w:spacing w:val="36"/>
        </w:rPr>
        <w:t xml:space="preserve"> </w:t>
      </w:r>
      <w:r w:rsidRPr="00D05CA8">
        <w:rPr>
          <w:i/>
        </w:rPr>
        <w:t>x</w:t>
      </w:r>
      <w:r w:rsidR="00F97FFC">
        <w:noBreakHyphen/>
      </w:r>
      <w:r>
        <w:t>intercept</w:t>
      </w:r>
      <w:r w:rsidR="00E767FF" w:rsidRPr="00941986">
        <w:rPr>
          <w:spacing w:val="40"/>
        </w:rPr>
        <w:t xml:space="preserve"> </w:t>
      </w:r>
      <w:r w:rsidR="00752C02" w:rsidRPr="00D05CA8">
        <w:rPr>
          <w:noProof/>
          <w:spacing w:val="120"/>
          <w:position w:val="-10"/>
        </w:rPr>
        <w:drawing>
          <wp:inline distT="0" distB="0" distL="0" distR="0" wp14:anchorId="03687385" wp14:editId="59245589">
            <wp:extent cx="445313" cy="21305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Eqn168.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445313" cy="213055"/>
                    </a:xfrm>
                    <a:prstGeom prst="rect">
                      <a:avLst/>
                    </a:prstGeom>
                  </pic:spPr>
                </pic:pic>
              </a:graphicData>
            </a:graphic>
          </wp:inline>
        </w:drawing>
      </w:r>
      <w:r w:rsidR="00A409A3">
        <w:rPr>
          <w:spacing w:val="120"/>
        </w:rPr>
        <w:t> </w:t>
      </w:r>
      <w:r w:rsidR="008E3943" w:rsidRPr="008E3943">
        <w:rPr>
          <w:rStyle w:val="Strong"/>
        </w:rPr>
        <w:t xml:space="preserve">with </w:t>
      </w:r>
      <w:proofErr w:type="gramStart"/>
      <w:r w:rsidR="008E3943" w:rsidRPr="008E3943">
        <w:rPr>
          <w:rStyle w:val="Strong"/>
        </w:rPr>
        <w:t>coordinates</w:t>
      </w:r>
      <w:proofErr w:type="gramEnd"/>
      <w:r w:rsidR="008E3943" w:rsidRPr="008E3943">
        <w:rPr>
          <w:rStyle w:val="Strong"/>
        </w:rPr>
        <w:t xml:space="preserve"> negative</w:t>
      </w:r>
      <w:r w:rsidR="0044783E">
        <w:rPr>
          <w:rStyle w:val="Strong"/>
        </w:rPr>
        <w:t> </w:t>
      </w:r>
      <w:r w:rsidR="008E3943" w:rsidRPr="008E3943">
        <w:rPr>
          <w:rStyle w:val="Strong"/>
        </w:rPr>
        <w:t>1 comma 0</w:t>
      </w:r>
      <w:r>
        <w:t>. Choice</w:t>
      </w:r>
      <w:r w:rsidR="0044783E">
        <w:t> </w:t>
      </w:r>
      <w:r>
        <w:t>B is incorrect and may result from incorrectly calculating the</w:t>
      </w:r>
      <w:r w:rsidRPr="00291E28">
        <w:rPr>
          <w:spacing w:val="36"/>
        </w:rPr>
        <w:t xml:space="preserve"> </w:t>
      </w:r>
      <w:r w:rsidRPr="00D05CA8">
        <w:rPr>
          <w:i/>
        </w:rPr>
        <w:t>x</w:t>
      </w:r>
      <w:r w:rsidR="00F97FFC">
        <w:noBreakHyphen/>
      </w:r>
      <w:r>
        <w:t>intercepts. Choice</w:t>
      </w:r>
      <w:r w:rsidR="0044783E">
        <w:t> </w:t>
      </w:r>
      <w:r>
        <w:t>D is incorrect. This is the distance from the origin to the</w:t>
      </w:r>
      <w:r w:rsidRPr="00291E28">
        <w:rPr>
          <w:spacing w:val="36"/>
        </w:rPr>
        <w:t xml:space="preserve"> </w:t>
      </w:r>
      <w:r w:rsidRPr="00D05CA8">
        <w:rPr>
          <w:i/>
        </w:rPr>
        <w:t>x</w:t>
      </w:r>
      <w:r w:rsidR="00F97FFC">
        <w:noBreakHyphen/>
      </w:r>
      <w:r>
        <w:t>intercept</w:t>
      </w:r>
      <w:r w:rsidR="00E767FF" w:rsidRPr="00941986">
        <w:rPr>
          <w:spacing w:val="40"/>
        </w:rPr>
        <w:t xml:space="preserve"> </w:t>
      </w:r>
      <w:r w:rsidR="00752C02" w:rsidRPr="00D05CA8">
        <w:rPr>
          <w:noProof/>
          <w:spacing w:val="120"/>
          <w:position w:val="-10"/>
        </w:rPr>
        <w:drawing>
          <wp:inline distT="0" distB="0" distL="0" distR="0" wp14:anchorId="61F246A7" wp14:editId="268D655D">
            <wp:extent cx="459029" cy="21305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Eqn169.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E767FF" w:rsidRPr="00941986">
        <w:rPr>
          <w:spacing w:val="120"/>
        </w:rPr>
        <w:t xml:space="preserve"> </w:t>
      </w:r>
      <w:r w:rsidR="008E3943" w:rsidRPr="008E3943">
        <w:rPr>
          <w:rStyle w:val="Strong"/>
        </w:rPr>
        <w:t>with coordinates negative</w:t>
      </w:r>
      <w:r w:rsidR="0044783E">
        <w:rPr>
          <w:rStyle w:val="Strong"/>
        </w:rPr>
        <w:t> </w:t>
      </w:r>
      <w:r w:rsidR="008E3943" w:rsidRPr="008E3943">
        <w:rPr>
          <w:rStyle w:val="Strong"/>
        </w:rPr>
        <w:t>4 comma</w:t>
      </w:r>
      <w:r w:rsidR="00A409A3">
        <w:rPr>
          <w:rStyle w:val="Strong"/>
        </w:rPr>
        <w:t> </w:t>
      </w:r>
      <w:r w:rsidR="008E3943" w:rsidRPr="008E3943">
        <w:rPr>
          <w:rStyle w:val="Strong"/>
        </w:rPr>
        <w:t>0</w:t>
      </w:r>
      <w:r>
        <w:t>.</w:t>
      </w:r>
    </w:p>
    <w:p w14:paraId="398AC592" w14:textId="77777777" w:rsidR="00372294" w:rsidRDefault="00372294" w:rsidP="00372294"/>
    <w:p w14:paraId="1BCA47C2" w14:textId="77777777" w:rsidR="00372294" w:rsidRDefault="00372294" w:rsidP="00372294">
      <w:pPr>
        <w:pStyle w:val="Heading5"/>
      </w:pPr>
      <w:r>
        <w:lastRenderedPageBreak/>
        <w:t>Explanation for question 14.</w:t>
      </w:r>
    </w:p>
    <w:p w14:paraId="3A2FAF86" w14:textId="77777777" w:rsidR="00372294" w:rsidRDefault="00372294" w:rsidP="00372294">
      <w:pPr>
        <w:keepNext/>
        <w:rPr>
          <w:b/>
        </w:rPr>
      </w:pPr>
      <w:r w:rsidRPr="005630DD">
        <w:rPr>
          <w:b/>
        </w:rPr>
        <w:t>Correct answer</w:t>
      </w:r>
    </w:p>
    <w:p w14:paraId="526D7D8C" w14:textId="6520FD6B" w:rsidR="00372294" w:rsidRDefault="0059704B" w:rsidP="00291E28">
      <w:pPr>
        <w:keepLines/>
      </w:pPr>
      <w:r>
        <w:t>Choice</w:t>
      </w:r>
      <w:r w:rsidR="002C4276">
        <w:t> </w:t>
      </w:r>
      <w:r>
        <w:t>B is correct. Squaring both sides of the equation</w:t>
      </w:r>
      <w:r w:rsidR="00E767FF" w:rsidRPr="00941986">
        <w:rPr>
          <w:spacing w:val="40"/>
        </w:rPr>
        <w:t xml:space="preserve"> </w:t>
      </w:r>
      <w:r w:rsidR="00752C02" w:rsidRPr="009F6726">
        <w:rPr>
          <w:noProof/>
          <w:spacing w:val="120"/>
          <w:position w:val="-2"/>
        </w:rPr>
        <w:drawing>
          <wp:inline distT="0" distB="0" distL="0" distR="0" wp14:anchorId="19765B75" wp14:editId="6C9F5398">
            <wp:extent cx="812902" cy="192024"/>
            <wp:effectExtent l="0" t="0" r="635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Eqn170.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12902" cy="192024"/>
                    </a:xfrm>
                    <a:prstGeom prst="rect">
                      <a:avLst/>
                    </a:prstGeom>
                  </pic:spPr>
                </pic:pic>
              </a:graphicData>
            </a:graphic>
          </wp:inline>
        </w:drawing>
      </w:r>
      <w:r w:rsidR="00E767FF" w:rsidRPr="00941986">
        <w:rPr>
          <w:spacing w:val="120"/>
        </w:rPr>
        <w:t xml:space="preserve"> </w:t>
      </w:r>
      <w:r w:rsidR="00345BEA" w:rsidRPr="00345BEA">
        <w:rPr>
          <w:rStyle w:val="Strong"/>
        </w:rPr>
        <w:t>the</w:t>
      </w:r>
      <w:r w:rsidR="00A409A3">
        <w:rPr>
          <w:rStyle w:val="Strong"/>
        </w:rPr>
        <w:t xml:space="preserve"> </w:t>
      </w:r>
      <w:r w:rsidR="00345BEA" w:rsidRPr="00345BEA">
        <w:rPr>
          <w:rStyle w:val="Strong"/>
        </w:rPr>
        <w:t>square</w:t>
      </w:r>
      <w:r w:rsidR="00A409A3">
        <w:rPr>
          <w:rStyle w:val="Strong"/>
        </w:rPr>
        <w:t xml:space="preserve"> </w:t>
      </w:r>
      <w:r w:rsidR="00345BEA" w:rsidRPr="00345BEA">
        <w:rPr>
          <w:rStyle w:val="Strong"/>
        </w:rPr>
        <w:t>root of 4</w:t>
      </w:r>
      <w:r w:rsidR="002C4276" w:rsidRPr="001E2181">
        <w:rPr>
          <w:rStyle w:val="Strong"/>
          <w:sz w:val="2"/>
          <w:szCs w:val="2"/>
        </w:rPr>
        <w:t> </w:t>
      </w:r>
      <w:r w:rsidR="00345BEA" w:rsidRPr="002C4276">
        <w:rPr>
          <w:rStyle w:val="Strong"/>
          <w:i/>
        </w:rPr>
        <w:t>x</w:t>
      </w:r>
      <w:r w:rsidR="00345BEA" w:rsidRPr="00345BEA">
        <w:rPr>
          <w:rStyle w:val="Strong"/>
        </w:rPr>
        <w:t xml:space="preserve">, end root, equals, </w:t>
      </w:r>
      <w:r w:rsidR="00345BEA" w:rsidRPr="002C4276">
        <w:rPr>
          <w:rStyle w:val="Strong"/>
          <w:i/>
        </w:rPr>
        <w:t>x</w:t>
      </w:r>
      <w:r w:rsidR="00345BEA" w:rsidRPr="00345BEA">
        <w:rPr>
          <w:rStyle w:val="Strong"/>
        </w:rPr>
        <w:t xml:space="preserve"> minus 3</w:t>
      </w:r>
      <w:r w:rsidR="00E767FF">
        <w:t xml:space="preserve"> </w:t>
      </w:r>
      <w:r>
        <w:t>yields</w:t>
      </w:r>
      <w:r w:rsidR="00E767FF" w:rsidRPr="00941986">
        <w:rPr>
          <w:spacing w:val="40"/>
        </w:rPr>
        <w:t xml:space="preserve"> </w:t>
      </w:r>
      <w:r w:rsidR="00752C02" w:rsidRPr="009F6726">
        <w:rPr>
          <w:noProof/>
          <w:spacing w:val="120"/>
          <w:position w:val="-10"/>
        </w:rPr>
        <w:drawing>
          <wp:inline distT="0" distB="0" distL="0" distR="0" wp14:anchorId="3756E1FC" wp14:editId="1B284C74">
            <wp:extent cx="874166" cy="240487"/>
            <wp:effectExtent l="0" t="0" r="254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Eqn171.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874166" cy="240487"/>
                    </a:xfrm>
                    <a:prstGeom prst="rect">
                      <a:avLst/>
                    </a:prstGeom>
                  </pic:spPr>
                </pic:pic>
              </a:graphicData>
            </a:graphic>
          </wp:inline>
        </w:drawing>
      </w:r>
      <w:r w:rsidR="00E767FF" w:rsidRPr="00941986">
        <w:rPr>
          <w:spacing w:val="120"/>
        </w:rPr>
        <w:t xml:space="preserve"> </w:t>
      </w:r>
      <w:r w:rsidR="00345BEA" w:rsidRPr="00345BEA">
        <w:rPr>
          <w:rStyle w:val="Strong"/>
        </w:rPr>
        <w:t>4</w:t>
      </w:r>
      <w:r w:rsidR="002C4276" w:rsidRPr="001E2181">
        <w:rPr>
          <w:rStyle w:val="Strong"/>
          <w:sz w:val="2"/>
          <w:szCs w:val="2"/>
        </w:rPr>
        <w:t> </w:t>
      </w:r>
      <w:r w:rsidR="00345BEA" w:rsidRPr="002C4276">
        <w:rPr>
          <w:rStyle w:val="Strong"/>
          <w:i/>
        </w:rPr>
        <w:t>x</w:t>
      </w:r>
      <w:r w:rsidR="00345BEA" w:rsidRPr="00345BEA">
        <w:rPr>
          <w:rStyle w:val="Strong"/>
        </w:rPr>
        <w:t xml:space="preserve"> equals, open parenthesis, </w:t>
      </w:r>
      <w:r w:rsidR="00345BEA" w:rsidRPr="002C4276">
        <w:rPr>
          <w:rStyle w:val="Strong"/>
          <w:i/>
        </w:rPr>
        <w:t>x</w:t>
      </w:r>
      <w:r w:rsidR="00345BEA" w:rsidRPr="00345BEA">
        <w:rPr>
          <w:rStyle w:val="Strong"/>
        </w:rPr>
        <w:t xml:space="preserve"> minus 3, close parenthesis, squared</w:t>
      </w:r>
      <w:r>
        <w:t>, or</w:t>
      </w:r>
      <w:r w:rsidR="00E767FF" w:rsidRPr="00941986">
        <w:rPr>
          <w:spacing w:val="40"/>
        </w:rPr>
        <w:t xml:space="preserve"> </w:t>
      </w:r>
      <w:r w:rsidR="00752C02" w:rsidRPr="009F6726">
        <w:rPr>
          <w:noProof/>
          <w:spacing w:val="120"/>
          <w:position w:val="-10"/>
        </w:rPr>
        <w:drawing>
          <wp:inline distT="0" distB="0" distL="0" distR="0" wp14:anchorId="7409B1B0" wp14:editId="32F2ABF1">
            <wp:extent cx="1302106" cy="21305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qn172.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1302106" cy="213055"/>
                    </a:xfrm>
                    <a:prstGeom prst="rect">
                      <a:avLst/>
                    </a:prstGeom>
                  </pic:spPr>
                </pic:pic>
              </a:graphicData>
            </a:graphic>
          </wp:inline>
        </w:drawing>
      </w:r>
      <w:r w:rsidR="00E767FF" w:rsidRPr="00941986">
        <w:rPr>
          <w:spacing w:val="120"/>
        </w:rPr>
        <w:t xml:space="preserve"> </w:t>
      </w:r>
      <w:r w:rsidR="00345BEA" w:rsidRPr="00345BEA">
        <w:rPr>
          <w:rStyle w:val="Strong"/>
        </w:rPr>
        <w:t>4</w:t>
      </w:r>
      <w:r w:rsidR="002C4276" w:rsidRPr="001E2181">
        <w:rPr>
          <w:rStyle w:val="Strong"/>
          <w:sz w:val="2"/>
          <w:szCs w:val="2"/>
        </w:rPr>
        <w:t> </w:t>
      </w:r>
      <w:r w:rsidR="00345BEA" w:rsidRPr="002C4276">
        <w:rPr>
          <w:rStyle w:val="Strong"/>
          <w:i/>
        </w:rPr>
        <w:t>x</w:t>
      </w:r>
      <w:r w:rsidR="00291E28" w:rsidRPr="00291E28">
        <w:rPr>
          <w:rStyle w:val="Strong"/>
          <w:spacing w:val="36"/>
        </w:rPr>
        <w:t> </w:t>
      </w:r>
      <w:r w:rsidR="00345BEA" w:rsidRPr="00345BEA">
        <w:rPr>
          <w:rStyle w:val="Strong"/>
        </w:rPr>
        <w:t xml:space="preserve">equals, open parenthesis, </w:t>
      </w:r>
      <w:r w:rsidR="00345BEA" w:rsidRPr="002C4276">
        <w:rPr>
          <w:rStyle w:val="Strong"/>
          <w:i/>
        </w:rPr>
        <w:t>x</w:t>
      </w:r>
      <w:r w:rsidR="00345BEA" w:rsidRPr="00345BEA">
        <w:rPr>
          <w:rStyle w:val="Strong"/>
        </w:rPr>
        <w:t xml:space="preserve"> minus 3, close parenthesis, times, open parenthesis, </w:t>
      </w:r>
      <w:r w:rsidR="00345BEA" w:rsidRPr="002C4276">
        <w:rPr>
          <w:rStyle w:val="Strong"/>
          <w:i/>
        </w:rPr>
        <w:t>x</w:t>
      </w:r>
      <w:r w:rsidR="00345BEA" w:rsidRPr="00345BEA">
        <w:rPr>
          <w:rStyle w:val="Strong"/>
        </w:rPr>
        <w:t xml:space="preserve"> minus 3, close parenthesis</w:t>
      </w:r>
      <w:r>
        <w:t>. Applying the distributive property on the right</w:t>
      </w:r>
      <w:r w:rsidR="00F97FFC">
        <w:noBreakHyphen/>
      </w:r>
      <w:r>
        <w:t>hand side of the equation</w:t>
      </w:r>
      <w:r w:rsidR="00E767FF" w:rsidRPr="00941986">
        <w:rPr>
          <w:spacing w:val="40"/>
        </w:rPr>
        <w:t xml:space="preserve"> </w:t>
      </w:r>
      <w:r w:rsidR="00752C02" w:rsidRPr="009F6726">
        <w:rPr>
          <w:noProof/>
          <w:spacing w:val="120"/>
          <w:position w:val="-10"/>
        </w:rPr>
        <w:drawing>
          <wp:inline distT="0" distB="0" distL="0" distR="0" wp14:anchorId="22BB11E5" wp14:editId="7DAA53C2">
            <wp:extent cx="1302106" cy="2130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qn173.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1302106" cy="213055"/>
                    </a:xfrm>
                    <a:prstGeom prst="rect">
                      <a:avLst/>
                    </a:prstGeom>
                  </pic:spPr>
                </pic:pic>
              </a:graphicData>
            </a:graphic>
          </wp:inline>
        </w:drawing>
      </w:r>
      <w:r w:rsidR="00E767FF" w:rsidRPr="00941986">
        <w:rPr>
          <w:spacing w:val="120"/>
        </w:rPr>
        <w:t xml:space="preserve"> </w:t>
      </w:r>
      <w:r w:rsidR="00345BEA" w:rsidRPr="00345BEA">
        <w:rPr>
          <w:rStyle w:val="Strong"/>
        </w:rPr>
        <w:t>4</w:t>
      </w:r>
      <w:r w:rsidR="002C4276" w:rsidRPr="001E2181">
        <w:rPr>
          <w:rStyle w:val="Strong"/>
          <w:sz w:val="2"/>
          <w:szCs w:val="2"/>
        </w:rPr>
        <w:t> </w:t>
      </w:r>
      <w:r w:rsidR="00345BEA" w:rsidRPr="002C4276">
        <w:rPr>
          <w:rStyle w:val="Strong"/>
          <w:i/>
        </w:rPr>
        <w:t>x</w:t>
      </w:r>
      <w:r w:rsidR="00345BEA" w:rsidRPr="00345BEA">
        <w:rPr>
          <w:rStyle w:val="Strong"/>
        </w:rPr>
        <w:t xml:space="preserve"> equals, open parenthesis, </w:t>
      </w:r>
      <w:r w:rsidR="00345BEA" w:rsidRPr="002C4276">
        <w:rPr>
          <w:rStyle w:val="Strong"/>
          <w:i/>
        </w:rPr>
        <w:t>x</w:t>
      </w:r>
      <w:r w:rsidR="00345BEA" w:rsidRPr="00345BEA">
        <w:rPr>
          <w:rStyle w:val="Strong"/>
        </w:rPr>
        <w:t xml:space="preserve"> minus 3, close parenthesis, times, open parenthesis, </w:t>
      </w:r>
      <w:r w:rsidR="00345BEA" w:rsidRPr="002C4276">
        <w:rPr>
          <w:rStyle w:val="Strong"/>
          <w:i/>
        </w:rPr>
        <w:t>x</w:t>
      </w:r>
      <w:r w:rsidR="00345BEA" w:rsidRPr="00345BEA">
        <w:rPr>
          <w:rStyle w:val="Strong"/>
        </w:rPr>
        <w:t xml:space="preserve"> minus 3, close parenthesis</w:t>
      </w:r>
      <w:r w:rsidR="00E767FF">
        <w:t xml:space="preserve"> </w:t>
      </w:r>
      <w:r>
        <w:t>yields</w:t>
      </w:r>
      <w:r w:rsidR="00E767FF" w:rsidRPr="00941986">
        <w:rPr>
          <w:spacing w:val="40"/>
        </w:rPr>
        <w:t xml:space="preserve"> </w:t>
      </w:r>
      <w:r w:rsidR="00752C02" w:rsidRPr="009F6726">
        <w:rPr>
          <w:noProof/>
          <w:spacing w:val="120"/>
          <w:position w:val="2"/>
        </w:rPr>
        <w:drawing>
          <wp:inline distT="0" distB="0" distL="0" distR="0" wp14:anchorId="0A5C23F4" wp14:editId="0BDBFF77">
            <wp:extent cx="1432865" cy="15270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qn174.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1432865" cy="152705"/>
                    </a:xfrm>
                    <a:prstGeom prst="rect">
                      <a:avLst/>
                    </a:prstGeom>
                  </pic:spPr>
                </pic:pic>
              </a:graphicData>
            </a:graphic>
          </wp:inline>
        </w:drawing>
      </w:r>
      <w:r w:rsidR="00E767FF" w:rsidRPr="00941986">
        <w:rPr>
          <w:spacing w:val="120"/>
        </w:rPr>
        <w:t xml:space="preserve"> </w:t>
      </w:r>
      <w:r w:rsidR="00345BEA" w:rsidRPr="00345BEA">
        <w:rPr>
          <w:rStyle w:val="Strong"/>
        </w:rPr>
        <w:t>4</w:t>
      </w:r>
      <w:r w:rsidR="002C4276" w:rsidRPr="001E2181">
        <w:rPr>
          <w:rStyle w:val="Strong"/>
          <w:sz w:val="2"/>
          <w:szCs w:val="2"/>
        </w:rPr>
        <w:t> </w:t>
      </w:r>
      <w:r w:rsidR="00345BEA" w:rsidRPr="002C4276">
        <w:rPr>
          <w:rStyle w:val="Strong"/>
          <w:i/>
        </w:rPr>
        <w:t>x</w:t>
      </w:r>
      <w:r w:rsidR="00345BEA" w:rsidRPr="00345BEA">
        <w:rPr>
          <w:rStyle w:val="Strong"/>
        </w:rPr>
        <w:t xml:space="preserve"> equals, </w:t>
      </w:r>
      <w:r w:rsidR="00345BEA" w:rsidRPr="002C4276">
        <w:rPr>
          <w:rStyle w:val="Strong"/>
          <w:i/>
        </w:rPr>
        <w:t>x</w:t>
      </w:r>
      <w:r w:rsidR="00A409A3" w:rsidRPr="00BF0FF3">
        <w:rPr>
          <w:rStyle w:val="Strong"/>
          <w:spacing w:val="36"/>
        </w:rPr>
        <w:t> </w:t>
      </w:r>
      <w:r w:rsidR="00345BEA" w:rsidRPr="00345BEA">
        <w:rPr>
          <w:rStyle w:val="Strong"/>
        </w:rPr>
        <w:t>squared, minus 3</w:t>
      </w:r>
      <w:r w:rsidR="002C4276" w:rsidRPr="001E2181">
        <w:rPr>
          <w:rStyle w:val="Strong"/>
          <w:sz w:val="2"/>
          <w:szCs w:val="2"/>
        </w:rPr>
        <w:t> </w:t>
      </w:r>
      <w:r w:rsidR="00345BEA" w:rsidRPr="002C4276">
        <w:rPr>
          <w:rStyle w:val="Strong"/>
          <w:i/>
        </w:rPr>
        <w:t>x</w:t>
      </w:r>
      <w:r w:rsidR="00345BEA" w:rsidRPr="00345BEA">
        <w:rPr>
          <w:rStyle w:val="Strong"/>
        </w:rPr>
        <w:t>, minus 3</w:t>
      </w:r>
      <w:r w:rsidR="002C4276" w:rsidRPr="001E2181">
        <w:rPr>
          <w:rStyle w:val="Strong"/>
          <w:sz w:val="2"/>
          <w:szCs w:val="2"/>
        </w:rPr>
        <w:t> </w:t>
      </w:r>
      <w:r w:rsidR="00345BEA" w:rsidRPr="002C4276">
        <w:rPr>
          <w:rStyle w:val="Strong"/>
          <w:i/>
        </w:rPr>
        <w:t>x</w:t>
      </w:r>
      <w:r w:rsidR="00345BEA" w:rsidRPr="00345BEA">
        <w:rPr>
          <w:rStyle w:val="Strong"/>
        </w:rPr>
        <w:t>, plus 9</w:t>
      </w:r>
      <w:r>
        <w:t>. Subtracting 4</w:t>
      </w:r>
      <w:r w:rsidR="009F6726" w:rsidRPr="009F6726">
        <w:rPr>
          <w:sz w:val="2"/>
          <w:szCs w:val="2"/>
        </w:rPr>
        <w:t> </w:t>
      </w:r>
      <w:r w:rsidRPr="009F6726">
        <w:rPr>
          <w:i/>
        </w:rPr>
        <w:t>x</w:t>
      </w:r>
      <w:r>
        <w:t xml:space="preserve"> from both sides of</w:t>
      </w:r>
      <w:r w:rsidR="00E767FF" w:rsidRPr="00941986">
        <w:rPr>
          <w:spacing w:val="40"/>
        </w:rPr>
        <w:t xml:space="preserve"> </w:t>
      </w:r>
      <w:r w:rsidR="00752C02" w:rsidRPr="009F6726">
        <w:rPr>
          <w:noProof/>
          <w:spacing w:val="120"/>
          <w:position w:val="2"/>
        </w:rPr>
        <w:drawing>
          <wp:inline distT="0" distB="0" distL="0" distR="0" wp14:anchorId="11E43813" wp14:editId="7B47DB15">
            <wp:extent cx="1432865" cy="15270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Eqn175.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1432865" cy="152705"/>
                    </a:xfrm>
                    <a:prstGeom prst="rect">
                      <a:avLst/>
                    </a:prstGeom>
                  </pic:spPr>
                </pic:pic>
              </a:graphicData>
            </a:graphic>
          </wp:inline>
        </w:drawing>
      </w:r>
      <w:r w:rsidR="00E767FF" w:rsidRPr="00941986">
        <w:rPr>
          <w:spacing w:val="120"/>
        </w:rPr>
        <w:t xml:space="preserve"> </w:t>
      </w:r>
      <w:r w:rsidR="00345BEA" w:rsidRPr="00345BEA">
        <w:rPr>
          <w:rStyle w:val="Strong"/>
        </w:rPr>
        <w:t>4</w:t>
      </w:r>
      <w:r w:rsidR="002C4276" w:rsidRPr="001E2181">
        <w:rPr>
          <w:rStyle w:val="Strong"/>
          <w:sz w:val="2"/>
          <w:szCs w:val="2"/>
        </w:rPr>
        <w:t> </w:t>
      </w:r>
      <w:r w:rsidR="00345BEA" w:rsidRPr="002C4276">
        <w:rPr>
          <w:rStyle w:val="Strong"/>
          <w:i/>
        </w:rPr>
        <w:t>x</w:t>
      </w:r>
      <w:r w:rsidR="00345BEA" w:rsidRPr="00345BEA">
        <w:rPr>
          <w:rStyle w:val="Strong"/>
        </w:rPr>
        <w:t xml:space="preserve"> equals, </w:t>
      </w:r>
      <w:r w:rsidR="00345BEA" w:rsidRPr="002C4276">
        <w:rPr>
          <w:rStyle w:val="Strong"/>
          <w:i/>
        </w:rPr>
        <w:t>x</w:t>
      </w:r>
      <w:r w:rsidR="00A409A3" w:rsidRPr="00BF0FF3">
        <w:rPr>
          <w:rStyle w:val="Strong"/>
          <w:spacing w:val="36"/>
        </w:rPr>
        <w:t> </w:t>
      </w:r>
      <w:r w:rsidR="00345BEA" w:rsidRPr="00345BEA">
        <w:rPr>
          <w:rStyle w:val="Strong"/>
        </w:rPr>
        <w:t>squared, minus 3</w:t>
      </w:r>
      <w:r w:rsidR="002C4276" w:rsidRPr="001E2181">
        <w:rPr>
          <w:rStyle w:val="Strong"/>
          <w:sz w:val="2"/>
          <w:szCs w:val="2"/>
        </w:rPr>
        <w:t> </w:t>
      </w:r>
      <w:r w:rsidR="00345BEA" w:rsidRPr="002C4276">
        <w:rPr>
          <w:rStyle w:val="Strong"/>
          <w:i/>
        </w:rPr>
        <w:t>x</w:t>
      </w:r>
      <w:r w:rsidR="00345BEA" w:rsidRPr="00345BEA">
        <w:rPr>
          <w:rStyle w:val="Strong"/>
        </w:rPr>
        <w:t>, minus</w:t>
      </w:r>
      <w:r w:rsidR="00A409A3">
        <w:rPr>
          <w:rStyle w:val="Strong"/>
        </w:rPr>
        <w:t xml:space="preserve"> </w:t>
      </w:r>
      <w:r w:rsidR="00345BEA" w:rsidRPr="00345BEA">
        <w:rPr>
          <w:rStyle w:val="Strong"/>
        </w:rPr>
        <w:t>3</w:t>
      </w:r>
      <w:r w:rsidR="002C4276" w:rsidRPr="001E2181">
        <w:rPr>
          <w:rStyle w:val="Strong"/>
          <w:sz w:val="2"/>
          <w:szCs w:val="2"/>
        </w:rPr>
        <w:t> </w:t>
      </w:r>
      <w:r w:rsidR="00345BEA" w:rsidRPr="002C4276">
        <w:rPr>
          <w:rStyle w:val="Strong"/>
          <w:i/>
        </w:rPr>
        <w:t>x</w:t>
      </w:r>
      <w:r w:rsidR="00345BEA" w:rsidRPr="00345BEA">
        <w:rPr>
          <w:rStyle w:val="Strong"/>
        </w:rPr>
        <w:t>, plus 9</w:t>
      </w:r>
      <w:r w:rsidR="00E767FF">
        <w:t xml:space="preserve"> </w:t>
      </w:r>
      <w:r>
        <w:t>yields</w:t>
      </w:r>
      <w:r w:rsidR="00E767FF" w:rsidRPr="00941986">
        <w:rPr>
          <w:spacing w:val="40"/>
        </w:rPr>
        <w:t xml:space="preserve"> </w:t>
      </w:r>
      <w:r w:rsidR="00752C02">
        <w:rPr>
          <w:noProof/>
          <w:spacing w:val="120"/>
        </w:rPr>
        <w:drawing>
          <wp:inline distT="0" distB="0" distL="0" distR="0" wp14:anchorId="0EACBEF3" wp14:editId="14262FBF">
            <wp:extent cx="1681582" cy="15270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Eqn176.jpg"/>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1681582" cy="152705"/>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w:t>
      </w:r>
      <w:r w:rsidR="00345BEA" w:rsidRPr="002C4276">
        <w:rPr>
          <w:rStyle w:val="Strong"/>
          <w:i/>
        </w:rPr>
        <w:t>x</w:t>
      </w:r>
      <w:r w:rsidR="00A409A3" w:rsidRPr="00BF0FF3">
        <w:rPr>
          <w:rStyle w:val="Strong"/>
          <w:spacing w:val="36"/>
        </w:rPr>
        <w:t> </w:t>
      </w:r>
      <w:r w:rsidR="00345BEA" w:rsidRPr="00345BEA">
        <w:rPr>
          <w:rStyle w:val="Strong"/>
        </w:rPr>
        <w:t>squared, minus 3</w:t>
      </w:r>
      <w:r w:rsidR="002C4276" w:rsidRPr="001E2181">
        <w:rPr>
          <w:rStyle w:val="Strong"/>
          <w:sz w:val="2"/>
          <w:szCs w:val="2"/>
        </w:rPr>
        <w:t> </w:t>
      </w:r>
      <w:r w:rsidR="00345BEA" w:rsidRPr="002C4276">
        <w:rPr>
          <w:rStyle w:val="Strong"/>
          <w:i/>
        </w:rPr>
        <w:t>x</w:t>
      </w:r>
      <w:r w:rsidR="00345BEA" w:rsidRPr="00345BEA">
        <w:rPr>
          <w:rStyle w:val="Strong"/>
        </w:rPr>
        <w:t>, minus 3</w:t>
      </w:r>
      <w:r w:rsidR="002C4276" w:rsidRPr="001E2181">
        <w:rPr>
          <w:rStyle w:val="Strong"/>
          <w:sz w:val="2"/>
          <w:szCs w:val="2"/>
        </w:rPr>
        <w:t> </w:t>
      </w:r>
      <w:r w:rsidR="00345BEA" w:rsidRPr="002C4276">
        <w:rPr>
          <w:rStyle w:val="Strong"/>
          <w:i/>
        </w:rPr>
        <w:t>x</w:t>
      </w:r>
      <w:r w:rsidR="00345BEA" w:rsidRPr="00345BEA">
        <w:rPr>
          <w:rStyle w:val="Strong"/>
        </w:rPr>
        <w:t>, minus 4</w:t>
      </w:r>
      <w:r w:rsidR="002C4276" w:rsidRPr="001E2181">
        <w:rPr>
          <w:rStyle w:val="Strong"/>
          <w:sz w:val="2"/>
          <w:szCs w:val="2"/>
        </w:rPr>
        <w:t> </w:t>
      </w:r>
      <w:r w:rsidR="00345BEA" w:rsidRPr="002C4276">
        <w:rPr>
          <w:rStyle w:val="Strong"/>
          <w:i/>
        </w:rPr>
        <w:t>x</w:t>
      </w:r>
      <w:r w:rsidR="00345BEA" w:rsidRPr="00345BEA">
        <w:rPr>
          <w:rStyle w:val="Strong"/>
        </w:rPr>
        <w:t>, plus 9</w:t>
      </w:r>
      <w:r>
        <w:t>, which can be rewritten as</w:t>
      </w:r>
      <w:r w:rsidR="00E767FF" w:rsidRPr="00941986">
        <w:rPr>
          <w:spacing w:val="40"/>
        </w:rPr>
        <w:t xml:space="preserve"> </w:t>
      </w:r>
      <w:r w:rsidR="00752C02">
        <w:rPr>
          <w:noProof/>
          <w:spacing w:val="120"/>
        </w:rPr>
        <w:drawing>
          <wp:inline distT="0" distB="0" distL="0" distR="0" wp14:anchorId="18026019" wp14:editId="2E2D4AEB">
            <wp:extent cx="1079906" cy="152705"/>
            <wp:effectExtent l="0" t="0" r="635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qn177.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079906" cy="152705"/>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w:t>
      </w:r>
      <w:r w:rsidR="00345BEA" w:rsidRPr="002C4276">
        <w:rPr>
          <w:rStyle w:val="Strong"/>
          <w:i/>
        </w:rPr>
        <w:t>x</w:t>
      </w:r>
      <w:r w:rsidR="00291E28" w:rsidRPr="00291E28">
        <w:rPr>
          <w:rStyle w:val="Strong"/>
          <w:spacing w:val="36"/>
        </w:rPr>
        <w:t> </w:t>
      </w:r>
      <w:r w:rsidR="00345BEA" w:rsidRPr="00345BEA">
        <w:rPr>
          <w:rStyle w:val="Strong"/>
        </w:rPr>
        <w:t>squared, minus 10</w:t>
      </w:r>
      <w:r w:rsidR="002C4276" w:rsidRPr="001E2181">
        <w:rPr>
          <w:rStyle w:val="Strong"/>
          <w:sz w:val="2"/>
          <w:szCs w:val="2"/>
        </w:rPr>
        <w:t> </w:t>
      </w:r>
      <w:r w:rsidR="00345BEA" w:rsidRPr="002C4276">
        <w:rPr>
          <w:rStyle w:val="Strong"/>
          <w:i/>
        </w:rPr>
        <w:t>x</w:t>
      </w:r>
      <w:r w:rsidR="00345BEA" w:rsidRPr="00345BEA">
        <w:rPr>
          <w:rStyle w:val="Strong"/>
        </w:rPr>
        <w:t>, plus 9</w:t>
      </w:r>
      <w:r>
        <w:t>. Factoring the right</w:t>
      </w:r>
      <w:r w:rsidR="00F97FFC">
        <w:noBreakHyphen/>
      </w:r>
      <w:r>
        <w:t>hand side of</w:t>
      </w:r>
      <w:r w:rsidR="00E767FF" w:rsidRPr="00941986">
        <w:rPr>
          <w:spacing w:val="40"/>
        </w:rPr>
        <w:t xml:space="preserve"> </w:t>
      </w:r>
      <w:r w:rsidR="00752C02">
        <w:rPr>
          <w:noProof/>
          <w:spacing w:val="120"/>
        </w:rPr>
        <w:drawing>
          <wp:inline distT="0" distB="0" distL="0" distR="0" wp14:anchorId="1A9FD6D1" wp14:editId="0100C14F">
            <wp:extent cx="1079906" cy="152705"/>
            <wp:effectExtent l="0" t="0" r="635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n178.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079906" cy="152705"/>
                    </a:xfrm>
                    <a:prstGeom prst="rect">
                      <a:avLst/>
                    </a:prstGeom>
                  </pic:spPr>
                </pic:pic>
              </a:graphicData>
            </a:graphic>
          </wp:inline>
        </w:drawing>
      </w:r>
      <w:r w:rsidR="00E767FF" w:rsidRPr="00941986">
        <w:rPr>
          <w:spacing w:val="120"/>
        </w:rPr>
        <w:t xml:space="preserve"> </w:t>
      </w:r>
      <w:r w:rsidR="00345BEA" w:rsidRPr="00345BEA">
        <w:rPr>
          <w:rStyle w:val="Strong"/>
        </w:rPr>
        <w:t>0</w:t>
      </w:r>
      <w:r w:rsidR="00A409A3">
        <w:rPr>
          <w:rStyle w:val="Strong"/>
        </w:rPr>
        <w:t xml:space="preserve"> </w:t>
      </w:r>
      <w:r w:rsidR="00345BEA" w:rsidRPr="00345BEA">
        <w:rPr>
          <w:rStyle w:val="Strong"/>
        </w:rPr>
        <w:t xml:space="preserve">equals, </w:t>
      </w:r>
      <w:r w:rsidR="00345BEA" w:rsidRPr="002C4276">
        <w:rPr>
          <w:rStyle w:val="Strong"/>
          <w:i/>
        </w:rPr>
        <w:t>x</w:t>
      </w:r>
      <w:r w:rsidR="00A409A3" w:rsidRPr="00BF0FF3">
        <w:rPr>
          <w:rStyle w:val="Strong"/>
          <w:spacing w:val="36"/>
        </w:rPr>
        <w:t> </w:t>
      </w:r>
      <w:r w:rsidR="00345BEA" w:rsidRPr="00345BEA">
        <w:rPr>
          <w:rStyle w:val="Strong"/>
        </w:rPr>
        <w:t>squared, minus 10</w:t>
      </w:r>
      <w:r w:rsidR="002C4276" w:rsidRPr="001E2181">
        <w:rPr>
          <w:rStyle w:val="Strong"/>
          <w:sz w:val="2"/>
          <w:szCs w:val="2"/>
        </w:rPr>
        <w:t> </w:t>
      </w:r>
      <w:r w:rsidR="00345BEA" w:rsidRPr="002C4276">
        <w:rPr>
          <w:rStyle w:val="Strong"/>
          <w:i/>
        </w:rPr>
        <w:t>x</w:t>
      </w:r>
      <w:r w:rsidR="00345BEA" w:rsidRPr="00345BEA">
        <w:rPr>
          <w:rStyle w:val="Strong"/>
        </w:rPr>
        <w:t>, plus 9</w:t>
      </w:r>
      <w:r w:rsidR="00E767FF">
        <w:t xml:space="preserve"> </w:t>
      </w:r>
      <w:r>
        <w:t>gives</w:t>
      </w:r>
      <w:r w:rsidR="00E767FF" w:rsidRPr="00941986">
        <w:rPr>
          <w:spacing w:val="40"/>
        </w:rPr>
        <w:t xml:space="preserve"> </w:t>
      </w:r>
      <w:r w:rsidR="00752C02" w:rsidRPr="009F6726">
        <w:rPr>
          <w:noProof/>
          <w:spacing w:val="120"/>
          <w:position w:val="-10"/>
        </w:rPr>
        <w:drawing>
          <wp:inline distT="0" distB="0" distL="0" distR="0" wp14:anchorId="15049BB7" wp14:editId="6CD66ECE">
            <wp:extent cx="1187806" cy="2130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qn179.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187806" cy="213055"/>
                    </a:xfrm>
                    <a:prstGeom prst="rect">
                      <a:avLst/>
                    </a:prstGeom>
                  </pic:spPr>
                </pic:pic>
              </a:graphicData>
            </a:graphic>
          </wp:inline>
        </w:drawing>
      </w:r>
      <w:r w:rsidR="00E767FF" w:rsidRPr="00941986">
        <w:rPr>
          <w:spacing w:val="120"/>
        </w:rPr>
        <w:t xml:space="preserve"> </w:t>
      </w:r>
      <w:r w:rsidR="00345BEA" w:rsidRPr="00345BEA">
        <w:rPr>
          <w:rStyle w:val="Strong"/>
        </w:rPr>
        <w:t>0 equals, open</w:t>
      </w:r>
      <w:r w:rsidR="00A409A3">
        <w:rPr>
          <w:rStyle w:val="Strong"/>
        </w:rPr>
        <w:t xml:space="preserve"> </w:t>
      </w:r>
      <w:r w:rsidR="00345BEA" w:rsidRPr="00345BEA">
        <w:rPr>
          <w:rStyle w:val="Strong"/>
        </w:rPr>
        <w:t xml:space="preserve">parenthesis, </w:t>
      </w:r>
      <w:r w:rsidR="00345BEA" w:rsidRPr="002C4276">
        <w:rPr>
          <w:rStyle w:val="Strong"/>
          <w:i/>
        </w:rPr>
        <w:t>x</w:t>
      </w:r>
      <w:r w:rsidR="00A409A3" w:rsidRPr="00BF0FF3">
        <w:rPr>
          <w:rStyle w:val="Strong"/>
          <w:spacing w:val="36"/>
        </w:rPr>
        <w:t> </w:t>
      </w:r>
      <w:r w:rsidR="00345BEA" w:rsidRPr="00345BEA">
        <w:rPr>
          <w:rStyle w:val="Strong"/>
        </w:rPr>
        <w:t xml:space="preserve">minus 1, close parenthesis, times, open parenthesis, </w:t>
      </w:r>
      <w:r w:rsidR="00345BEA" w:rsidRPr="002C4276">
        <w:rPr>
          <w:rStyle w:val="Strong"/>
          <w:i/>
        </w:rPr>
        <w:t>x</w:t>
      </w:r>
      <w:r w:rsidR="00345BEA" w:rsidRPr="00345BEA">
        <w:rPr>
          <w:rStyle w:val="Strong"/>
        </w:rPr>
        <w:t xml:space="preserve"> minus 9, close parenthesis</w:t>
      </w:r>
      <w:r>
        <w:t>. By the zero product property, if</w:t>
      </w:r>
      <w:r w:rsidR="00E767FF" w:rsidRPr="00941986">
        <w:rPr>
          <w:spacing w:val="40"/>
        </w:rPr>
        <w:t xml:space="preserve"> </w:t>
      </w:r>
      <w:r w:rsidR="00752C02" w:rsidRPr="009F6726">
        <w:rPr>
          <w:noProof/>
          <w:spacing w:val="120"/>
          <w:position w:val="-10"/>
        </w:rPr>
        <w:drawing>
          <wp:inline distT="0" distB="0" distL="0" distR="0" wp14:anchorId="7965CA6F" wp14:editId="5113F4A4">
            <wp:extent cx="1187806" cy="21305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qn180.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187806" cy="213055"/>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open parenthesis, </w:t>
      </w:r>
      <w:r w:rsidR="00345BEA" w:rsidRPr="002C4276">
        <w:rPr>
          <w:rStyle w:val="Strong"/>
          <w:i/>
        </w:rPr>
        <w:t>x</w:t>
      </w:r>
      <w:r w:rsidR="00A409A3" w:rsidRPr="00BF0FF3">
        <w:rPr>
          <w:rStyle w:val="Strong"/>
          <w:spacing w:val="36"/>
        </w:rPr>
        <w:t> </w:t>
      </w:r>
      <w:r w:rsidR="00345BEA" w:rsidRPr="00345BEA">
        <w:rPr>
          <w:rStyle w:val="Strong"/>
        </w:rPr>
        <w:t xml:space="preserve">minus 1, close parenthesis, times, open parenthesis, </w:t>
      </w:r>
      <w:r w:rsidR="00345BEA" w:rsidRPr="002C4276">
        <w:rPr>
          <w:rStyle w:val="Strong"/>
          <w:i/>
        </w:rPr>
        <w:t>x</w:t>
      </w:r>
      <w:r w:rsidR="00345BEA" w:rsidRPr="00345BEA">
        <w:rPr>
          <w:rStyle w:val="Strong"/>
        </w:rPr>
        <w:t xml:space="preserve"> minus 9, close parenthesis</w:t>
      </w:r>
      <w:r>
        <w:t>, then</w:t>
      </w:r>
      <w:r w:rsidR="00E767FF" w:rsidRPr="00941986">
        <w:rPr>
          <w:spacing w:val="40"/>
        </w:rPr>
        <w:t xml:space="preserve"> </w:t>
      </w:r>
      <w:r w:rsidR="00752C02">
        <w:rPr>
          <w:noProof/>
          <w:spacing w:val="120"/>
        </w:rPr>
        <w:drawing>
          <wp:inline distT="0" distB="0" distL="0" distR="0" wp14:anchorId="059D1C36" wp14:editId="774FF4EB">
            <wp:extent cx="558698" cy="123444"/>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Eqn181.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558698" cy="123444"/>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w:t>
      </w:r>
      <w:r w:rsidR="00345BEA" w:rsidRPr="002C4276">
        <w:rPr>
          <w:rStyle w:val="Strong"/>
          <w:i/>
        </w:rPr>
        <w:t>x</w:t>
      </w:r>
      <w:r w:rsidR="00345BEA" w:rsidRPr="00345BEA">
        <w:rPr>
          <w:rStyle w:val="Strong"/>
        </w:rPr>
        <w:t xml:space="preserve"> minus 1</w:t>
      </w:r>
      <w:r w:rsidR="00E767FF">
        <w:t xml:space="preserve"> </w:t>
      </w:r>
      <w:r>
        <w:t>or</w:t>
      </w:r>
      <w:r w:rsidR="00E767FF" w:rsidRPr="00941986">
        <w:rPr>
          <w:spacing w:val="40"/>
        </w:rPr>
        <w:t xml:space="preserve"> </w:t>
      </w:r>
      <w:r w:rsidR="00752C02">
        <w:rPr>
          <w:noProof/>
          <w:spacing w:val="120"/>
        </w:rPr>
        <w:drawing>
          <wp:inline distT="0" distB="0" distL="0" distR="0" wp14:anchorId="5173C924" wp14:editId="61F847F6">
            <wp:extent cx="587045" cy="123444"/>
            <wp:effectExtent l="0" t="0" r="381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Eqn182.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587045" cy="123444"/>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w:t>
      </w:r>
      <w:r w:rsidR="00345BEA" w:rsidRPr="002C4276">
        <w:rPr>
          <w:rStyle w:val="Strong"/>
          <w:i/>
        </w:rPr>
        <w:t>x</w:t>
      </w:r>
      <w:r w:rsidR="00A409A3" w:rsidRPr="009E2FF0">
        <w:rPr>
          <w:rStyle w:val="Strong"/>
        </w:rPr>
        <w:t xml:space="preserve"> </w:t>
      </w:r>
      <w:r w:rsidR="00345BEA" w:rsidRPr="00345BEA">
        <w:rPr>
          <w:rStyle w:val="Strong"/>
        </w:rPr>
        <w:t>minus</w:t>
      </w:r>
      <w:r w:rsidR="00A409A3">
        <w:rPr>
          <w:rStyle w:val="Strong"/>
        </w:rPr>
        <w:t xml:space="preserve"> </w:t>
      </w:r>
      <w:r w:rsidR="00345BEA" w:rsidRPr="00345BEA">
        <w:rPr>
          <w:rStyle w:val="Strong"/>
        </w:rPr>
        <w:t>9</w:t>
      </w:r>
      <w:r>
        <w:t>. Adding 1 to both sides of</w:t>
      </w:r>
      <w:r w:rsidR="00E767FF" w:rsidRPr="00941986">
        <w:rPr>
          <w:spacing w:val="40"/>
        </w:rPr>
        <w:t xml:space="preserve"> </w:t>
      </w:r>
      <w:r w:rsidR="00752C02">
        <w:rPr>
          <w:noProof/>
          <w:spacing w:val="120"/>
        </w:rPr>
        <w:drawing>
          <wp:inline distT="0" distB="0" distL="0" distR="0" wp14:anchorId="0CED9910" wp14:editId="1215B57C">
            <wp:extent cx="558698" cy="123444"/>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Eqn183.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558698" cy="123444"/>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w:t>
      </w:r>
      <w:r w:rsidR="00345BEA" w:rsidRPr="002C4276">
        <w:rPr>
          <w:rStyle w:val="Strong"/>
          <w:i/>
        </w:rPr>
        <w:t>x</w:t>
      </w:r>
      <w:r w:rsidR="00345BEA" w:rsidRPr="00345BEA">
        <w:rPr>
          <w:rStyle w:val="Strong"/>
        </w:rPr>
        <w:t xml:space="preserve"> minus 1</w:t>
      </w:r>
      <w:r w:rsidR="00E767FF">
        <w:t xml:space="preserve"> </w:t>
      </w:r>
      <w:r>
        <w:t>gives</w:t>
      </w:r>
      <w:r w:rsidR="00E767FF" w:rsidRPr="00941986">
        <w:rPr>
          <w:spacing w:val="40"/>
        </w:rPr>
        <w:t xml:space="preserve"> </w:t>
      </w:r>
      <w:r w:rsidR="00752C02">
        <w:rPr>
          <w:noProof/>
          <w:spacing w:val="120"/>
        </w:rPr>
        <w:drawing>
          <wp:inline distT="0" distB="0" distL="0" distR="0" wp14:anchorId="65E01223" wp14:editId="6024BC7A">
            <wp:extent cx="310896" cy="123444"/>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Eqn184.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310896" cy="123444"/>
                    </a:xfrm>
                    <a:prstGeom prst="rect">
                      <a:avLst/>
                    </a:prstGeom>
                  </pic:spPr>
                </pic:pic>
              </a:graphicData>
            </a:graphic>
          </wp:inline>
        </w:drawing>
      </w:r>
      <w:r w:rsidR="00E767FF" w:rsidRPr="00941986">
        <w:rPr>
          <w:spacing w:val="120"/>
        </w:rPr>
        <w:t xml:space="preserve"> </w:t>
      </w:r>
      <w:r w:rsidR="00345BEA" w:rsidRPr="002C4276">
        <w:rPr>
          <w:rStyle w:val="Strong"/>
          <w:i/>
        </w:rPr>
        <w:t>x</w:t>
      </w:r>
      <w:r w:rsidR="00A409A3" w:rsidRPr="009E2FF0">
        <w:rPr>
          <w:rStyle w:val="Strong"/>
        </w:rPr>
        <w:t xml:space="preserve"> </w:t>
      </w:r>
      <w:r w:rsidR="00345BEA" w:rsidRPr="00345BEA">
        <w:rPr>
          <w:rStyle w:val="Strong"/>
        </w:rPr>
        <w:t>equals 1</w:t>
      </w:r>
      <w:r>
        <w:t>. Adding 9 to both sides of</w:t>
      </w:r>
      <w:r w:rsidR="00E767FF" w:rsidRPr="00941986">
        <w:rPr>
          <w:spacing w:val="40"/>
        </w:rPr>
        <w:t xml:space="preserve"> </w:t>
      </w:r>
      <w:r w:rsidR="00752C02" w:rsidRPr="009F6726">
        <w:rPr>
          <w:noProof/>
          <w:spacing w:val="120"/>
          <w:position w:val="2"/>
        </w:rPr>
        <w:drawing>
          <wp:inline distT="0" distB="0" distL="0" distR="0" wp14:anchorId="7C5F8682" wp14:editId="77B82288">
            <wp:extent cx="587045" cy="123444"/>
            <wp:effectExtent l="0" t="0" r="381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Eqn185.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587045" cy="123444"/>
                    </a:xfrm>
                    <a:prstGeom prst="rect">
                      <a:avLst/>
                    </a:prstGeom>
                  </pic:spPr>
                </pic:pic>
              </a:graphicData>
            </a:graphic>
          </wp:inline>
        </w:drawing>
      </w:r>
      <w:r w:rsidR="00E767FF" w:rsidRPr="00941986">
        <w:rPr>
          <w:spacing w:val="120"/>
        </w:rPr>
        <w:t xml:space="preserve"> </w:t>
      </w:r>
      <w:r w:rsidR="00345BEA" w:rsidRPr="00345BEA">
        <w:rPr>
          <w:rStyle w:val="Strong"/>
        </w:rPr>
        <w:t xml:space="preserve">0 equals, </w:t>
      </w:r>
      <w:r w:rsidR="00345BEA" w:rsidRPr="002C4276">
        <w:rPr>
          <w:rStyle w:val="Strong"/>
          <w:i/>
        </w:rPr>
        <w:t>x</w:t>
      </w:r>
      <w:r w:rsidR="00345BEA" w:rsidRPr="00345BEA">
        <w:rPr>
          <w:rStyle w:val="Strong"/>
        </w:rPr>
        <w:t xml:space="preserve"> minus 9</w:t>
      </w:r>
      <w:r w:rsidR="00E767FF">
        <w:t xml:space="preserve"> </w:t>
      </w:r>
      <w:r>
        <w:t>gives</w:t>
      </w:r>
      <w:r w:rsidR="00E767FF" w:rsidRPr="00941986">
        <w:rPr>
          <w:spacing w:val="40"/>
        </w:rPr>
        <w:t xml:space="preserve"> </w:t>
      </w:r>
      <w:r w:rsidR="00752C02">
        <w:rPr>
          <w:noProof/>
          <w:spacing w:val="120"/>
        </w:rPr>
        <w:drawing>
          <wp:inline distT="0" distB="0" distL="0" distR="0" wp14:anchorId="6E11BE9A" wp14:editId="39CA1C3F">
            <wp:extent cx="339242" cy="123444"/>
            <wp:effectExtent l="0" t="0" r="381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qn186.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339242" cy="123444"/>
                    </a:xfrm>
                    <a:prstGeom prst="rect">
                      <a:avLst/>
                    </a:prstGeom>
                  </pic:spPr>
                </pic:pic>
              </a:graphicData>
            </a:graphic>
          </wp:inline>
        </w:drawing>
      </w:r>
      <w:r w:rsidR="00E767FF" w:rsidRPr="00941986">
        <w:rPr>
          <w:spacing w:val="120"/>
        </w:rPr>
        <w:t xml:space="preserve"> </w:t>
      </w:r>
      <w:r w:rsidR="00345BEA" w:rsidRPr="002C4276">
        <w:rPr>
          <w:rStyle w:val="Strong"/>
          <w:i/>
        </w:rPr>
        <w:t>x</w:t>
      </w:r>
      <w:r w:rsidR="00A409A3" w:rsidRPr="009E2FF0">
        <w:rPr>
          <w:rStyle w:val="Strong"/>
        </w:rPr>
        <w:t xml:space="preserve"> </w:t>
      </w:r>
      <w:r w:rsidR="00345BEA" w:rsidRPr="00345BEA">
        <w:rPr>
          <w:rStyle w:val="Strong"/>
        </w:rPr>
        <w:t>equals 9</w:t>
      </w:r>
      <w:r>
        <w:t>. Substituting these values for</w:t>
      </w:r>
      <w:r w:rsidRPr="00291E28">
        <w:rPr>
          <w:spacing w:val="36"/>
        </w:rPr>
        <w:t xml:space="preserve"> </w:t>
      </w:r>
      <w:r w:rsidRPr="009F6726">
        <w:rPr>
          <w:i/>
        </w:rPr>
        <w:t>x</w:t>
      </w:r>
      <w:r w:rsidRPr="00291E28">
        <w:rPr>
          <w:spacing w:val="36"/>
        </w:rPr>
        <w:t xml:space="preserve"> </w:t>
      </w:r>
      <w:r>
        <w:t>into the given equation will determine whether they satisfy the equation. Substituting 1 for</w:t>
      </w:r>
      <w:r w:rsidRPr="00291E28">
        <w:rPr>
          <w:spacing w:val="36"/>
        </w:rPr>
        <w:t xml:space="preserve"> </w:t>
      </w:r>
      <w:r w:rsidRPr="009F6726">
        <w:rPr>
          <w:i/>
        </w:rPr>
        <w:t>x</w:t>
      </w:r>
      <w:r w:rsidRPr="00291E28">
        <w:rPr>
          <w:spacing w:val="36"/>
        </w:rPr>
        <w:t xml:space="preserve"> </w:t>
      </w:r>
      <w:r>
        <w:t>in the given equation yields</w:t>
      </w:r>
      <w:r w:rsidR="00E767FF" w:rsidRPr="00941986">
        <w:rPr>
          <w:spacing w:val="40"/>
        </w:rPr>
        <w:t xml:space="preserve"> </w:t>
      </w:r>
      <w:r w:rsidR="00752C02" w:rsidRPr="006A37F3">
        <w:rPr>
          <w:noProof/>
          <w:spacing w:val="120"/>
          <w:position w:val="-12"/>
        </w:rPr>
        <w:drawing>
          <wp:inline distT="0" distB="0" distL="0" distR="0" wp14:anchorId="19AA71EF" wp14:editId="3AE19785">
            <wp:extent cx="890626" cy="263347"/>
            <wp:effectExtent l="0" t="0" r="5080" b="381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Eqn187.jp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890626" cy="263347"/>
                    </a:xfrm>
                    <a:prstGeom prst="rect">
                      <a:avLst/>
                    </a:prstGeom>
                  </pic:spPr>
                </pic:pic>
              </a:graphicData>
            </a:graphic>
          </wp:inline>
        </w:drawing>
      </w:r>
      <w:r w:rsidR="00E767FF" w:rsidRPr="00941986">
        <w:rPr>
          <w:spacing w:val="120"/>
        </w:rPr>
        <w:t xml:space="preserve"> </w:t>
      </w:r>
      <w:r w:rsidR="00345BEA" w:rsidRPr="00345BEA">
        <w:rPr>
          <w:rStyle w:val="Strong"/>
        </w:rPr>
        <w:t>the square root of 4 times 1, end root, equals, 1 minus 3</w:t>
      </w:r>
      <w:r>
        <w:t>, or</w:t>
      </w:r>
      <w:r w:rsidR="00E767FF" w:rsidRPr="00941986">
        <w:rPr>
          <w:spacing w:val="40"/>
        </w:rPr>
        <w:t xml:space="preserve"> </w:t>
      </w:r>
      <w:r w:rsidR="00752C02" w:rsidRPr="009F6726">
        <w:rPr>
          <w:noProof/>
          <w:spacing w:val="120"/>
          <w:position w:val="-2"/>
        </w:rPr>
        <w:drawing>
          <wp:inline distT="0" distB="0" distL="0" distR="0" wp14:anchorId="7B7E9DE8" wp14:editId="437CD042">
            <wp:extent cx="573329" cy="189281"/>
            <wp:effectExtent l="0" t="0" r="0" b="127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Eqn188.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573329" cy="189281"/>
                    </a:xfrm>
                    <a:prstGeom prst="rect">
                      <a:avLst/>
                    </a:prstGeom>
                  </pic:spPr>
                </pic:pic>
              </a:graphicData>
            </a:graphic>
          </wp:inline>
        </w:drawing>
      </w:r>
      <w:r w:rsidR="00E767FF" w:rsidRPr="00941986">
        <w:rPr>
          <w:spacing w:val="120"/>
        </w:rPr>
        <w:t xml:space="preserve"> </w:t>
      </w:r>
      <w:r w:rsidR="00345BEA" w:rsidRPr="00345BEA">
        <w:rPr>
          <w:rStyle w:val="Strong"/>
        </w:rPr>
        <w:t>the square root of 4, equals negative</w:t>
      </w:r>
      <w:r w:rsidR="002C4276">
        <w:rPr>
          <w:rStyle w:val="Strong"/>
        </w:rPr>
        <w:t> </w:t>
      </w:r>
      <w:r w:rsidR="00345BEA" w:rsidRPr="00345BEA">
        <w:rPr>
          <w:rStyle w:val="Strong"/>
        </w:rPr>
        <w:t>2</w:t>
      </w:r>
      <w:r>
        <w:t>, which is false. Therefore,</w:t>
      </w:r>
      <w:r w:rsidR="00E767FF" w:rsidRPr="00941986">
        <w:rPr>
          <w:spacing w:val="40"/>
        </w:rPr>
        <w:t xml:space="preserve"> </w:t>
      </w:r>
      <w:r w:rsidR="00752C02">
        <w:rPr>
          <w:noProof/>
          <w:spacing w:val="120"/>
        </w:rPr>
        <w:drawing>
          <wp:inline distT="0" distB="0" distL="0" distR="0" wp14:anchorId="264E3AF0" wp14:editId="2237BD31">
            <wp:extent cx="310896" cy="123444"/>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Eqn189.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310896" cy="123444"/>
                    </a:xfrm>
                    <a:prstGeom prst="rect">
                      <a:avLst/>
                    </a:prstGeom>
                  </pic:spPr>
                </pic:pic>
              </a:graphicData>
            </a:graphic>
          </wp:inline>
        </w:drawing>
      </w:r>
      <w:r w:rsidR="00E767FF" w:rsidRPr="00941986">
        <w:rPr>
          <w:spacing w:val="120"/>
        </w:rPr>
        <w:t xml:space="preserve"> </w:t>
      </w:r>
      <w:r w:rsidR="00345BEA" w:rsidRPr="002C4276">
        <w:rPr>
          <w:rStyle w:val="Strong"/>
          <w:i/>
        </w:rPr>
        <w:t>x</w:t>
      </w:r>
      <w:r w:rsidR="00345BEA" w:rsidRPr="00345BEA">
        <w:rPr>
          <w:rStyle w:val="Strong"/>
        </w:rPr>
        <w:t xml:space="preserve"> equals 1</w:t>
      </w:r>
      <w:r w:rsidR="00E767FF">
        <w:t xml:space="preserve"> </w:t>
      </w:r>
      <w:r>
        <w:t>doesn’t satisfy the given equation. Substituting 9 for</w:t>
      </w:r>
      <w:r w:rsidRPr="009E2FF0">
        <w:rPr>
          <w:spacing w:val="36"/>
        </w:rPr>
        <w:t xml:space="preserve"> </w:t>
      </w:r>
      <w:r w:rsidRPr="009F6726">
        <w:rPr>
          <w:i/>
        </w:rPr>
        <w:t>x</w:t>
      </w:r>
      <w:r w:rsidRPr="009E2FF0">
        <w:rPr>
          <w:spacing w:val="36"/>
        </w:rPr>
        <w:t xml:space="preserve"> </w:t>
      </w:r>
      <w:r>
        <w:t>in the given equation yields</w:t>
      </w:r>
      <w:r w:rsidR="00E767FF" w:rsidRPr="00941986">
        <w:rPr>
          <w:spacing w:val="40"/>
        </w:rPr>
        <w:t xml:space="preserve"> </w:t>
      </w:r>
      <w:r w:rsidR="00752C02" w:rsidRPr="006A37F3">
        <w:rPr>
          <w:noProof/>
          <w:spacing w:val="120"/>
          <w:position w:val="-12"/>
        </w:rPr>
        <w:drawing>
          <wp:inline distT="0" distB="0" distL="0" distR="0" wp14:anchorId="4F61B686" wp14:editId="72A41595">
            <wp:extent cx="946404" cy="263347"/>
            <wp:effectExtent l="0" t="0" r="6350" b="381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Eqn190.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946404" cy="263347"/>
                    </a:xfrm>
                    <a:prstGeom prst="rect">
                      <a:avLst/>
                    </a:prstGeom>
                  </pic:spPr>
                </pic:pic>
              </a:graphicData>
            </a:graphic>
          </wp:inline>
        </w:drawing>
      </w:r>
      <w:r w:rsidR="00E767FF" w:rsidRPr="00941986">
        <w:rPr>
          <w:spacing w:val="120"/>
        </w:rPr>
        <w:t xml:space="preserve"> </w:t>
      </w:r>
      <w:r w:rsidR="00345BEA" w:rsidRPr="00345BEA">
        <w:rPr>
          <w:rStyle w:val="Strong"/>
        </w:rPr>
        <w:t>the square root of 4 times 9, end root, equals, 9 minus 3</w:t>
      </w:r>
      <w:r w:rsidR="00E767FF">
        <w:t xml:space="preserve"> </w:t>
      </w:r>
      <w:r>
        <w:t>or</w:t>
      </w:r>
      <w:r w:rsidR="00E767FF" w:rsidRPr="00941986">
        <w:rPr>
          <w:spacing w:val="40"/>
        </w:rPr>
        <w:t xml:space="preserve"> </w:t>
      </w:r>
      <w:r w:rsidR="00752C02" w:rsidRPr="009F6726">
        <w:rPr>
          <w:noProof/>
          <w:spacing w:val="120"/>
          <w:position w:val="-2"/>
        </w:rPr>
        <w:drawing>
          <wp:inline distT="0" distB="0" distL="0" distR="0" wp14:anchorId="1BDCEC58" wp14:editId="05639F26">
            <wp:extent cx="556870" cy="192024"/>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Eqn191.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556870" cy="192024"/>
                    </a:xfrm>
                    <a:prstGeom prst="rect">
                      <a:avLst/>
                    </a:prstGeom>
                  </pic:spPr>
                </pic:pic>
              </a:graphicData>
            </a:graphic>
          </wp:inline>
        </w:drawing>
      </w:r>
      <w:r w:rsidR="00E767FF" w:rsidRPr="00941986">
        <w:rPr>
          <w:spacing w:val="120"/>
        </w:rPr>
        <w:t xml:space="preserve"> </w:t>
      </w:r>
      <w:r w:rsidR="00345BEA" w:rsidRPr="00345BEA">
        <w:rPr>
          <w:rStyle w:val="Strong"/>
        </w:rPr>
        <w:t>the square root of 36, equals 6</w:t>
      </w:r>
      <w:r>
        <w:t>, which is true. Therefore,</w:t>
      </w:r>
      <w:r w:rsidR="00E767FF" w:rsidRPr="00941986">
        <w:rPr>
          <w:spacing w:val="40"/>
        </w:rPr>
        <w:t xml:space="preserve"> </w:t>
      </w:r>
      <w:r w:rsidR="00752C02">
        <w:rPr>
          <w:noProof/>
          <w:spacing w:val="120"/>
        </w:rPr>
        <w:drawing>
          <wp:inline distT="0" distB="0" distL="0" distR="0" wp14:anchorId="59DD2A9A" wp14:editId="14B83FD2">
            <wp:extent cx="339242" cy="123444"/>
            <wp:effectExtent l="0" t="0" r="381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Eqn192.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339242" cy="123444"/>
                    </a:xfrm>
                    <a:prstGeom prst="rect">
                      <a:avLst/>
                    </a:prstGeom>
                  </pic:spPr>
                </pic:pic>
              </a:graphicData>
            </a:graphic>
          </wp:inline>
        </w:drawing>
      </w:r>
      <w:r w:rsidR="00E767FF" w:rsidRPr="00941986">
        <w:rPr>
          <w:spacing w:val="120"/>
        </w:rPr>
        <w:t xml:space="preserve"> </w:t>
      </w:r>
      <w:r w:rsidR="00345BEA" w:rsidRPr="002C4276">
        <w:rPr>
          <w:rStyle w:val="Strong"/>
          <w:i/>
        </w:rPr>
        <w:t>x</w:t>
      </w:r>
      <w:r w:rsidR="00345BEA" w:rsidRPr="00345BEA">
        <w:rPr>
          <w:rStyle w:val="Strong"/>
        </w:rPr>
        <w:t xml:space="preserve"> equals 9</w:t>
      </w:r>
      <w:r w:rsidR="00E767FF">
        <w:t xml:space="preserve"> </w:t>
      </w:r>
      <w:r>
        <w:t>satisfies the given</w:t>
      </w:r>
      <w:r w:rsidR="00A409A3">
        <w:t> </w:t>
      </w:r>
      <w:r>
        <w:t>equation.</w:t>
      </w:r>
    </w:p>
    <w:p w14:paraId="4D7643D8" w14:textId="77777777" w:rsidR="00372294" w:rsidRDefault="00372294" w:rsidP="00372294">
      <w:pPr>
        <w:keepNext/>
        <w:rPr>
          <w:b/>
        </w:rPr>
      </w:pPr>
      <w:r>
        <w:rPr>
          <w:b/>
        </w:rPr>
        <w:lastRenderedPageBreak/>
        <w:t>Incorrect</w:t>
      </w:r>
      <w:r w:rsidRPr="005630DD">
        <w:rPr>
          <w:b/>
        </w:rPr>
        <w:t xml:space="preserve"> answer</w:t>
      </w:r>
    </w:p>
    <w:p w14:paraId="4D158318" w14:textId="2617CB8F" w:rsidR="00372294" w:rsidRDefault="0059704B" w:rsidP="0059704B">
      <w:pPr>
        <w:keepNext/>
        <w:keepLines/>
      </w:pPr>
      <w:r>
        <w:t>Choices</w:t>
      </w:r>
      <w:r w:rsidR="002C4276">
        <w:t> </w:t>
      </w:r>
      <w:r>
        <w:t>A and C are incorrect because</w:t>
      </w:r>
      <w:r w:rsidR="00E767FF" w:rsidRPr="00941986">
        <w:rPr>
          <w:spacing w:val="40"/>
        </w:rPr>
        <w:t xml:space="preserve"> </w:t>
      </w:r>
      <w:r w:rsidR="0060657C">
        <w:rPr>
          <w:noProof/>
          <w:spacing w:val="120"/>
        </w:rPr>
        <w:drawing>
          <wp:inline distT="0" distB="0" distL="0" distR="0" wp14:anchorId="7B752803" wp14:editId="588CFB4A">
            <wp:extent cx="310896" cy="123444"/>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Eqn193.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310896" cy="123444"/>
                    </a:xfrm>
                    <a:prstGeom prst="rect">
                      <a:avLst/>
                    </a:prstGeom>
                  </pic:spPr>
                </pic:pic>
              </a:graphicData>
            </a:graphic>
          </wp:inline>
        </w:drawing>
      </w:r>
      <w:r w:rsidR="00E767FF" w:rsidRPr="00941986">
        <w:rPr>
          <w:spacing w:val="120"/>
        </w:rPr>
        <w:t xml:space="preserve"> </w:t>
      </w:r>
      <w:r w:rsidR="00345BEA" w:rsidRPr="002C4276">
        <w:rPr>
          <w:rStyle w:val="Strong"/>
          <w:i/>
        </w:rPr>
        <w:t>x</w:t>
      </w:r>
      <w:r w:rsidR="00345BEA">
        <w:rPr>
          <w:rStyle w:val="Strong"/>
        </w:rPr>
        <w:t xml:space="preserve"> equals 1</w:t>
      </w:r>
      <w:r w:rsidR="00E767FF">
        <w:t xml:space="preserve"> </w:t>
      </w:r>
      <w:r>
        <w:t>doesn’t satisfy the given equation:</w:t>
      </w:r>
      <w:r w:rsidR="00E767FF" w:rsidRPr="00941986">
        <w:rPr>
          <w:spacing w:val="40"/>
        </w:rPr>
        <w:t xml:space="preserve"> </w:t>
      </w:r>
      <w:r w:rsidR="0060657C" w:rsidRPr="009F6726">
        <w:rPr>
          <w:noProof/>
          <w:spacing w:val="120"/>
          <w:position w:val="-2"/>
        </w:rPr>
        <w:drawing>
          <wp:inline distT="0" distB="0" distL="0" distR="0" wp14:anchorId="33913DFE" wp14:editId="660419A1">
            <wp:extent cx="307238" cy="19202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Eqn194.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307238" cy="192024"/>
                    </a:xfrm>
                    <a:prstGeom prst="rect">
                      <a:avLst/>
                    </a:prstGeom>
                  </pic:spPr>
                </pic:pic>
              </a:graphicData>
            </a:graphic>
          </wp:inline>
        </w:drawing>
      </w:r>
      <w:r w:rsidR="00E767FF" w:rsidRPr="00941986">
        <w:rPr>
          <w:spacing w:val="120"/>
        </w:rPr>
        <w:t xml:space="preserve"> </w:t>
      </w:r>
      <w:r w:rsidR="00345BEA" w:rsidRPr="00345BEA">
        <w:rPr>
          <w:rStyle w:val="Strong"/>
        </w:rPr>
        <w:t>the square root of 4</w:t>
      </w:r>
      <w:r w:rsidR="002C4276" w:rsidRPr="001E2181">
        <w:rPr>
          <w:rStyle w:val="Strong"/>
          <w:sz w:val="2"/>
          <w:szCs w:val="2"/>
        </w:rPr>
        <w:t> </w:t>
      </w:r>
      <w:r w:rsidR="00345BEA" w:rsidRPr="002C4276">
        <w:rPr>
          <w:rStyle w:val="Strong"/>
          <w:i/>
        </w:rPr>
        <w:t>x</w:t>
      </w:r>
      <w:r w:rsidR="00345BEA" w:rsidRPr="00345BEA">
        <w:rPr>
          <w:rStyle w:val="Strong"/>
        </w:rPr>
        <w:t>, end root</w:t>
      </w:r>
      <w:r w:rsidR="00E767FF">
        <w:t xml:space="preserve"> </w:t>
      </w:r>
      <w:r>
        <w:t>represents the principal square root of 4</w:t>
      </w:r>
      <w:r w:rsidR="009F6726" w:rsidRPr="009F6726">
        <w:rPr>
          <w:sz w:val="2"/>
          <w:szCs w:val="2"/>
        </w:rPr>
        <w:t> </w:t>
      </w:r>
      <w:r w:rsidRPr="009F6726">
        <w:rPr>
          <w:i/>
        </w:rPr>
        <w:t>x</w:t>
      </w:r>
      <w:r>
        <w:t>, which can’t be negative. Choice</w:t>
      </w:r>
      <w:r w:rsidR="002C4276">
        <w:t> </w:t>
      </w:r>
      <w:r>
        <w:t>D is incorrect because</w:t>
      </w:r>
      <w:r w:rsidR="00E767FF" w:rsidRPr="00941986">
        <w:rPr>
          <w:spacing w:val="40"/>
        </w:rPr>
        <w:t xml:space="preserve"> </w:t>
      </w:r>
      <w:r w:rsidR="0060657C" w:rsidRPr="009F6726">
        <w:rPr>
          <w:noProof/>
          <w:spacing w:val="120"/>
          <w:position w:val="2"/>
        </w:rPr>
        <w:drawing>
          <wp:inline distT="0" distB="0" distL="0" distR="0" wp14:anchorId="465825F5" wp14:editId="3EB4F422">
            <wp:extent cx="339242" cy="123444"/>
            <wp:effectExtent l="0" t="0" r="381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Eqn195.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339242" cy="123444"/>
                    </a:xfrm>
                    <a:prstGeom prst="rect">
                      <a:avLst/>
                    </a:prstGeom>
                  </pic:spPr>
                </pic:pic>
              </a:graphicData>
            </a:graphic>
          </wp:inline>
        </w:drawing>
      </w:r>
      <w:r w:rsidR="00E767FF" w:rsidRPr="00941986">
        <w:rPr>
          <w:spacing w:val="120"/>
        </w:rPr>
        <w:t xml:space="preserve"> </w:t>
      </w:r>
      <w:r w:rsidR="00345BEA" w:rsidRPr="002C4276">
        <w:rPr>
          <w:rStyle w:val="Strong"/>
          <w:i/>
        </w:rPr>
        <w:t>x</w:t>
      </w:r>
      <w:r w:rsidR="00345BEA" w:rsidRPr="00345BEA">
        <w:rPr>
          <w:rStyle w:val="Strong"/>
        </w:rPr>
        <w:t xml:space="preserve"> equals 9</w:t>
      </w:r>
      <w:r w:rsidR="00E767FF">
        <w:t xml:space="preserve"> </w:t>
      </w:r>
      <w:r>
        <w:t>does satisfy the given equation.</w:t>
      </w:r>
    </w:p>
    <w:p w14:paraId="4D531073" w14:textId="77777777" w:rsidR="00372294" w:rsidRDefault="00372294" w:rsidP="00372294"/>
    <w:p w14:paraId="06AAF8BA" w14:textId="77777777" w:rsidR="00372294" w:rsidRDefault="00372294" w:rsidP="00372294">
      <w:pPr>
        <w:pStyle w:val="Heading5"/>
      </w:pPr>
      <w:r>
        <w:t>Explanation for question 15.</w:t>
      </w:r>
    </w:p>
    <w:p w14:paraId="6814AF17" w14:textId="77777777" w:rsidR="00372294" w:rsidRDefault="00372294" w:rsidP="00372294">
      <w:pPr>
        <w:keepNext/>
        <w:rPr>
          <w:b/>
        </w:rPr>
      </w:pPr>
      <w:r w:rsidRPr="005630DD">
        <w:rPr>
          <w:b/>
        </w:rPr>
        <w:t>Correct answer</w:t>
      </w:r>
    </w:p>
    <w:p w14:paraId="7C8DF60B" w14:textId="56B7CFE5" w:rsidR="00372294" w:rsidRDefault="0059704B" w:rsidP="0059704B">
      <w:pPr>
        <w:keepNext/>
        <w:keepLines/>
      </w:pPr>
      <w:r>
        <w:t>Choice</w:t>
      </w:r>
      <w:r w:rsidR="00F7228F">
        <w:t> </w:t>
      </w:r>
      <w:r>
        <w:t>A is correct. A system of two linear equations has no solution if the graphs of the lines represented by the equations are parallel and are not equivalent. Parallel lines have equal slopes but different</w:t>
      </w:r>
      <w:r w:rsidRPr="00291E28">
        <w:rPr>
          <w:spacing w:val="36"/>
        </w:rPr>
        <w:t xml:space="preserve"> </w:t>
      </w:r>
      <w:r w:rsidRPr="009374DA">
        <w:rPr>
          <w:i/>
        </w:rPr>
        <w:t>y</w:t>
      </w:r>
      <w:r w:rsidR="00F97FFC">
        <w:noBreakHyphen/>
      </w:r>
      <w:r>
        <w:t>intercepts. The slopes and</w:t>
      </w:r>
      <w:r w:rsidRPr="00291E28">
        <w:rPr>
          <w:spacing w:val="36"/>
        </w:rPr>
        <w:t xml:space="preserve"> </w:t>
      </w:r>
      <w:r w:rsidRPr="009374DA">
        <w:rPr>
          <w:i/>
        </w:rPr>
        <w:t>y</w:t>
      </w:r>
      <w:r w:rsidR="00F97FFC">
        <w:noBreakHyphen/>
      </w:r>
      <w:r>
        <w:t>intercepts for the two given equations can be found by solving each equation for</w:t>
      </w:r>
      <w:r w:rsidRPr="00291E28">
        <w:rPr>
          <w:spacing w:val="36"/>
        </w:rPr>
        <w:t xml:space="preserve"> </w:t>
      </w:r>
      <w:r w:rsidRPr="009374DA">
        <w:rPr>
          <w:i/>
        </w:rPr>
        <w:t>y</w:t>
      </w:r>
      <w:r w:rsidRPr="00291E28">
        <w:rPr>
          <w:spacing w:val="36"/>
        </w:rPr>
        <w:t xml:space="preserve"> </w:t>
      </w:r>
      <w:r>
        <w:t>in terms of</w:t>
      </w:r>
      <w:r w:rsidRPr="00291E28">
        <w:rPr>
          <w:spacing w:val="36"/>
        </w:rPr>
        <w:t xml:space="preserve"> </w:t>
      </w:r>
      <w:r w:rsidRPr="009374DA">
        <w:rPr>
          <w:i/>
        </w:rPr>
        <w:t>x</w:t>
      </w:r>
      <w:r>
        <w:t>, thus putting the equations in slope</w:t>
      </w:r>
      <w:r w:rsidR="00F97FFC">
        <w:noBreakHyphen/>
      </w:r>
      <w:r>
        <w:t>intercept form. This yields</w:t>
      </w:r>
      <w:r w:rsidR="006023F4" w:rsidRPr="00941986">
        <w:rPr>
          <w:spacing w:val="40"/>
        </w:rPr>
        <w:t xml:space="preserve"> </w:t>
      </w:r>
      <w:r w:rsidR="0060657C" w:rsidRPr="00CD6E49">
        <w:rPr>
          <w:noProof/>
          <w:spacing w:val="120"/>
          <w:position w:val="-8"/>
        </w:rPr>
        <w:drawing>
          <wp:inline distT="0" distB="0" distL="0" distR="0" wp14:anchorId="3F0684CF" wp14:editId="7821C579">
            <wp:extent cx="692201" cy="16002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Eqn196.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692201" cy="160020"/>
                    </a:xfrm>
                    <a:prstGeom prst="rect">
                      <a:avLst/>
                    </a:prstGeom>
                  </pic:spPr>
                </pic:pic>
              </a:graphicData>
            </a:graphic>
          </wp:inline>
        </w:drawing>
      </w:r>
      <w:r w:rsidR="006023F4" w:rsidRPr="00941986">
        <w:rPr>
          <w:spacing w:val="120"/>
        </w:rPr>
        <w:t xml:space="preserve"> </w:t>
      </w:r>
      <w:r w:rsidR="009374DA" w:rsidRPr="00F7228F">
        <w:rPr>
          <w:rStyle w:val="Strong"/>
          <w:i/>
        </w:rPr>
        <w:t>y</w:t>
      </w:r>
      <w:r w:rsidR="009374DA" w:rsidRPr="009374DA">
        <w:rPr>
          <w:rStyle w:val="Strong"/>
        </w:rPr>
        <w:t xml:space="preserve"> equals, 3</w:t>
      </w:r>
      <w:r w:rsidR="00F7228F" w:rsidRPr="00F7228F">
        <w:rPr>
          <w:rStyle w:val="Strong"/>
          <w:sz w:val="2"/>
          <w:szCs w:val="2"/>
        </w:rPr>
        <w:t> </w:t>
      </w:r>
      <w:r w:rsidR="009374DA" w:rsidRPr="00F7228F">
        <w:rPr>
          <w:rStyle w:val="Strong"/>
          <w:i/>
        </w:rPr>
        <w:t>x</w:t>
      </w:r>
      <w:r w:rsidR="009374DA" w:rsidRPr="009374DA">
        <w:rPr>
          <w:rStyle w:val="Strong"/>
        </w:rPr>
        <w:t xml:space="preserve"> plus 6</w:t>
      </w:r>
      <w:r w:rsidR="006023F4">
        <w:t xml:space="preserve"> </w:t>
      </w:r>
      <w:r>
        <w:t>and</w:t>
      </w:r>
      <w:r w:rsidR="006023F4" w:rsidRPr="00941986">
        <w:rPr>
          <w:spacing w:val="40"/>
        </w:rPr>
        <w:t xml:space="preserve"> </w:t>
      </w:r>
      <w:r w:rsidR="0060657C" w:rsidRPr="009374DA">
        <w:rPr>
          <w:noProof/>
          <w:spacing w:val="120"/>
          <w:position w:val="-28"/>
        </w:rPr>
        <w:drawing>
          <wp:inline distT="0" distB="0" distL="0" distR="0" wp14:anchorId="42A1AFB6" wp14:editId="4FDEC397">
            <wp:extent cx="1044245" cy="435254"/>
            <wp:effectExtent l="0" t="0" r="3810" b="317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Eqn197.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1044245" cy="435254"/>
                    </a:xfrm>
                    <a:prstGeom prst="rect">
                      <a:avLst/>
                    </a:prstGeom>
                  </pic:spPr>
                </pic:pic>
              </a:graphicData>
            </a:graphic>
          </wp:inline>
        </w:drawing>
      </w:r>
      <w:r w:rsidR="006023F4" w:rsidRPr="00941986">
        <w:rPr>
          <w:spacing w:val="120"/>
        </w:rPr>
        <w:t xml:space="preserve"> </w:t>
      </w:r>
      <w:r w:rsidR="009374DA" w:rsidRPr="00F7228F">
        <w:rPr>
          <w:rStyle w:val="Strong"/>
          <w:i/>
        </w:rPr>
        <w:t>y</w:t>
      </w:r>
      <w:r w:rsidR="009374DA" w:rsidRPr="009374DA">
        <w:rPr>
          <w:rStyle w:val="Strong"/>
        </w:rPr>
        <w:t xml:space="preserve"> equals, open parenthesis, the</w:t>
      </w:r>
      <w:r w:rsidR="00A409A3">
        <w:rPr>
          <w:rStyle w:val="Strong"/>
        </w:rPr>
        <w:t xml:space="preserve"> </w:t>
      </w:r>
      <w:r w:rsidR="009374DA" w:rsidRPr="009374DA">
        <w:rPr>
          <w:rStyle w:val="Strong"/>
        </w:rPr>
        <w:t xml:space="preserve">negative of the fraction </w:t>
      </w:r>
      <w:r w:rsidR="009374DA" w:rsidRPr="00F7228F">
        <w:rPr>
          <w:rStyle w:val="Strong"/>
          <w:i/>
        </w:rPr>
        <w:t>a</w:t>
      </w:r>
      <w:r w:rsidR="009374DA" w:rsidRPr="009374DA">
        <w:rPr>
          <w:rStyle w:val="Strong"/>
        </w:rPr>
        <w:t xml:space="preserve">, over 2, close parenthesis, times </w:t>
      </w:r>
      <w:r w:rsidR="009374DA" w:rsidRPr="00F7228F">
        <w:rPr>
          <w:rStyle w:val="Strong"/>
          <w:i/>
        </w:rPr>
        <w:t>x</w:t>
      </w:r>
      <w:r w:rsidR="009374DA" w:rsidRPr="009374DA">
        <w:rPr>
          <w:rStyle w:val="Strong"/>
        </w:rPr>
        <w:t>, plus 2</w:t>
      </w:r>
      <w:r>
        <w:t xml:space="preserve">. The slope and </w:t>
      </w:r>
      <w:r w:rsidRPr="009374DA">
        <w:rPr>
          <w:i/>
        </w:rPr>
        <w:t>y</w:t>
      </w:r>
      <w:r w:rsidR="00F97FFC">
        <w:noBreakHyphen/>
      </w:r>
      <w:r>
        <w:t>intercept of the line with equation</w:t>
      </w:r>
      <w:r w:rsidR="006023F4" w:rsidRPr="00941986">
        <w:rPr>
          <w:spacing w:val="40"/>
        </w:rPr>
        <w:t xml:space="preserve"> </w:t>
      </w:r>
      <w:r w:rsidR="0060657C" w:rsidRPr="009374DA">
        <w:rPr>
          <w:noProof/>
          <w:spacing w:val="120"/>
          <w:position w:val="-6"/>
        </w:rPr>
        <w:drawing>
          <wp:inline distT="0" distB="0" distL="0" distR="0" wp14:anchorId="300255F7" wp14:editId="64A8C3F6">
            <wp:extent cx="793699" cy="160020"/>
            <wp:effectExtent l="0" t="0" r="698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Eqn198.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793699" cy="160020"/>
                    </a:xfrm>
                    <a:prstGeom prst="rect">
                      <a:avLst/>
                    </a:prstGeom>
                  </pic:spPr>
                </pic:pic>
              </a:graphicData>
            </a:graphic>
          </wp:inline>
        </w:drawing>
      </w:r>
      <w:r w:rsidR="006023F4" w:rsidRPr="00941986">
        <w:rPr>
          <w:spacing w:val="120"/>
        </w:rPr>
        <w:t xml:space="preserve"> </w:t>
      </w:r>
      <w:r w:rsidR="009374DA" w:rsidRPr="009374DA">
        <w:rPr>
          <w:rStyle w:val="Strong"/>
        </w:rPr>
        <w:t>negative</w:t>
      </w:r>
      <w:r w:rsidR="00F7228F">
        <w:rPr>
          <w:rStyle w:val="Strong"/>
        </w:rPr>
        <w:t> </w:t>
      </w:r>
      <w:r w:rsidR="009374DA" w:rsidRPr="009374DA">
        <w:rPr>
          <w:rStyle w:val="Strong"/>
        </w:rPr>
        <w:t>3</w:t>
      </w:r>
      <w:r w:rsidR="00F7228F" w:rsidRPr="00F7228F">
        <w:rPr>
          <w:rStyle w:val="Strong"/>
          <w:sz w:val="2"/>
          <w:szCs w:val="2"/>
        </w:rPr>
        <w:t> </w:t>
      </w:r>
      <w:r w:rsidR="009374DA" w:rsidRPr="00F7228F">
        <w:rPr>
          <w:rStyle w:val="Strong"/>
          <w:i/>
        </w:rPr>
        <w:t>x</w:t>
      </w:r>
      <w:r w:rsidR="009374DA" w:rsidRPr="009374DA">
        <w:rPr>
          <w:rStyle w:val="Strong"/>
        </w:rPr>
        <w:t xml:space="preserve">, plus </w:t>
      </w:r>
      <w:r w:rsidR="009374DA" w:rsidRPr="00F7228F">
        <w:rPr>
          <w:rStyle w:val="Strong"/>
          <w:i/>
        </w:rPr>
        <w:t>y</w:t>
      </w:r>
      <w:r w:rsidR="009374DA" w:rsidRPr="009374DA">
        <w:rPr>
          <w:rStyle w:val="Strong"/>
        </w:rPr>
        <w:t>, equals 6</w:t>
      </w:r>
      <w:r w:rsidR="006023F4">
        <w:t xml:space="preserve"> </w:t>
      </w:r>
      <w:r>
        <w:t>are 3 and</w:t>
      </w:r>
      <w:r w:rsidR="006023F4" w:rsidRPr="00941986">
        <w:rPr>
          <w:spacing w:val="40"/>
        </w:rPr>
        <w:t xml:space="preserve"> </w:t>
      </w:r>
      <w:r w:rsidR="0060657C" w:rsidRPr="009374DA">
        <w:rPr>
          <w:noProof/>
          <w:spacing w:val="120"/>
          <w:position w:val="-10"/>
        </w:rPr>
        <w:drawing>
          <wp:inline distT="0" distB="0" distL="0" distR="0" wp14:anchorId="3972AF66" wp14:editId="7FBFBFA1">
            <wp:extent cx="417881" cy="213055"/>
            <wp:effectExtent l="0" t="0" r="127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Eqn199.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417881" cy="213055"/>
                    </a:xfrm>
                    <a:prstGeom prst="rect">
                      <a:avLst/>
                    </a:prstGeom>
                  </pic:spPr>
                </pic:pic>
              </a:graphicData>
            </a:graphic>
          </wp:inline>
        </w:drawing>
      </w:r>
      <w:r w:rsidR="006023F4" w:rsidRPr="00941986">
        <w:rPr>
          <w:spacing w:val="120"/>
        </w:rPr>
        <w:t xml:space="preserve"> </w:t>
      </w:r>
      <w:r w:rsidR="009374DA" w:rsidRPr="009374DA">
        <w:rPr>
          <w:rStyle w:val="Strong"/>
        </w:rPr>
        <w:t>the point with coordinates 0 comma 6</w:t>
      </w:r>
      <w:r>
        <w:t>, respectively. The slope and</w:t>
      </w:r>
      <w:r w:rsidRPr="00291E28">
        <w:rPr>
          <w:spacing w:val="36"/>
        </w:rPr>
        <w:t xml:space="preserve"> </w:t>
      </w:r>
      <w:r w:rsidRPr="009374DA">
        <w:rPr>
          <w:i/>
        </w:rPr>
        <w:t>y</w:t>
      </w:r>
      <w:r w:rsidR="00F97FFC">
        <w:noBreakHyphen/>
      </w:r>
      <w:r>
        <w:t>intercept of the line with equation</w:t>
      </w:r>
      <w:r w:rsidR="006023F4" w:rsidRPr="00941986">
        <w:rPr>
          <w:spacing w:val="40"/>
        </w:rPr>
        <w:t xml:space="preserve"> </w:t>
      </w:r>
      <w:r w:rsidR="0060657C" w:rsidRPr="009374DA">
        <w:rPr>
          <w:noProof/>
          <w:spacing w:val="120"/>
          <w:position w:val="-6"/>
        </w:rPr>
        <w:drawing>
          <wp:inline distT="0" distB="0" distL="0" distR="0" wp14:anchorId="7A27930C" wp14:editId="5B413476">
            <wp:extent cx="785470" cy="16002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Eqn200.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785470" cy="160020"/>
                    </a:xfrm>
                    <a:prstGeom prst="rect">
                      <a:avLst/>
                    </a:prstGeom>
                  </pic:spPr>
                </pic:pic>
              </a:graphicData>
            </a:graphic>
          </wp:inline>
        </w:drawing>
      </w:r>
      <w:r w:rsidR="006023F4" w:rsidRPr="00941986">
        <w:rPr>
          <w:spacing w:val="120"/>
        </w:rPr>
        <w:t xml:space="preserve"> </w:t>
      </w:r>
      <w:r w:rsidR="009374DA" w:rsidRPr="00F7228F">
        <w:rPr>
          <w:rStyle w:val="Strong"/>
          <w:i/>
        </w:rPr>
        <w:t>a</w:t>
      </w:r>
      <w:r w:rsidR="009374DA" w:rsidRPr="009374DA">
        <w:rPr>
          <w:rStyle w:val="Strong"/>
        </w:rPr>
        <w:t xml:space="preserve">, </w:t>
      </w:r>
      <w:r w:rsidR="009374DA" w:rsidRPr="00F7228F">
        <w:rPr>
          <w:rStyle w:val="Strong"/>
          <w:i/>
        </w:rPr>
        <w:t>x</w:t>
      </w:r>
      <w:r w:rsidR="009374DA" w:rsidRPr="009374DA">
        <w:rPr>
          <w:rStyle w:val="Strong"/>
        </w:rPr>
        <w:t xml:space="preserve"> plus 2</w:t>
      </w:r>
      <w:r w:rsidR="00F7228F" w:rsidRPr="00F7228F">
        <w:rPr>
          <w:rStyle w:val="Strong"/>
          <w:sz w:val="2"/>
          <w:szCs w:val="2"/>
        </w:rPr>
        <w:t> </w:t>
      </w:r>
      <w:r w:rsidR="009374DA" w:rsidRPr="00F7228F">
        <w:rPr>
          <w:rStyle w:val="Strong"/>
          <w:i/>
        </w:rPr>
        <w:t>y</w:t>
      </w:r>
      <w:r w:rsidR="009374DA" w:rsidRPr="009374DA">
        <w:rPr>
          <w:rStyle w:val="Strong"/>
        </w:rPr>
        <w:t>, equals 4</w:t>
      </w:r>
      <w:r w:rsidR="006023F4">
        <w:t xml:space="preserve"> </w:t>
      </w:r>
      <w:r>
        <w:t>are represented by the expression</w:t>
      </w:r>
      <w:r w:rsidR="006023F4" w:rsidRPr="00941986">
        <w:rPr>
          <w:spacing w:val="40"/>
        </w:rPr>
        <w:t xml:space="preserve"> </w:t>
      </w:r>
      <w:r w:rsidR="0060657C" w:rsidRPr="009374DA">
        <w:rPr>
          <w:noProof/>
          <w:spacing w:val="120"/>
          <w:position w:val="-20"/>
        </w:rPr>
        <w:drawing>
          <wp:inline distT="0" distB="0" distL="0" distR="0" wp14:anchorId="6F866B81" wp14:editId="12D72F80">
            <wp:extent cx="228600" cy="329184"/>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Eqn201.jp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228600" cy="329184"/>
                    </a:xfrm>
                    <a:prstGeom prst="rect">
                      <a:avLst/>
                    </a:prstGeom>
                  </pic:spPr>
                </pic:pic>
              </a:graphicData>
            </a:graphic>
          </wp:inline>
        </w:drawing>
      </w:r>
      <w:r w:rsidR="006023F4" w:rsidRPr="00941986">
        <w:rPr>
          <w:spacing w:val="120"/>
        </w:rPr>
        <w:t xml:space="preserve"> </w:t>
      </w:r>
      <w:r w:rsidR="009374DA" w:rsidRPr="009374DA">
        <w:rPr>
          <w:rStyle w:val="Strong"/>
        </w:rPr>
        <w:t xml:space="preserve">the negative of the fraction </w:t>
      </w:r>
      <w:r w:rsidR="009374DA" w:rsidRPr="00F7228F">
        <w:rPr>
          <w:rStyle w:val="Strong"/>
          <w:i/>
        </w:rPr>
        <w:t>a</w:t>
      </w:r>
      <w:r w:rsidR="009374DA" w:rsidRPr="009374DA">
        <w:rPr>
          <w:rStyle w:val="Strong"/>
        </w:rPr>
        <w:t>, over 2</w:t>
      </w:r>
      <w:r w:rsidR="006023F4">
        <w:t xml:space="preserve"> </w:t>
      </w:r>
      <w:r>
        <w:t>and the point</w:t>
      </w:r>
      <w:r w:rsidR="006023F4" w:rsidRPr="00941986">
        <w:rPr>
          <w:spacing w:val="40"/>
        </w:rPr>
        <w:t xml:space="preserve"> </w:t>
      </w:r>
      <w:r w:rsidR="0060657C" w:rsidRPr="009374DA">
        <w:rPr>
          <w:noProof/>
          <w:spacing w:val="120"/>
          <w:position w:val="-10"/>
        </w:rPr>
        <w:drawing>
          <wp:inline distT="0" distB="0" distL="0" distR="0" wp14:anchorId="6445E9E2" wp14:editId="692A7FA1">
            <wp:extent cx="420624" cy="21305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qn202.jp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420624" cy="213055"/>
                    </a:xfrm>
                    <a:prstGeom prst="rect">
                      <a:avLst/>
                    </a:prstGeom>
                  </pic:spPr>
                </pic:pic>
              </a:graphicData>
            </a:graphic>
          </wp:inline>
        </w:drawing>
      </w:r>
      <w:r w:rsidR="006023F4" w:rsidRPr="00941986">
        <w:rPr>
          <w:spacing w:val="120"/>
        </w:rPr>
        <w:t xml:space="preserve"> </w:t>
      </w:r>
      <w:r w:rsidR="009374DA" w:rsidRPr="009374DA">
        <w:rPr>
          <w:rStyle w:val="Strong"/>
        </w:rPr>
        <w:t>with coordinates 0 comma 2</w:t>
      </w:r>
      <w:r>
        <w:t>, respectively. The value of</w:t>
      </w:r>
      <w:r w:rsidRPr="00291E28">
        <w:rPr>
          <w:spacing w:val="36"/>
        </w:rPr>
        <w:t xml:space="preserve"> </w:t>
      </w:r>
      <w:r w:rsidRPr="009374DA">
        <w:rPr>
          <w:i/>
        </w:rPr>
        <w:t>a</w:t>
      </w:r>
      <w:r w:rsidRPr="00291E28">
        <w:rPr>
          <w:spacing w:val="36"/>
        </w:rPr>
        <w:t xml:space="preserve"> </w:t>
      </w:r>
      <w:r>
        <w:t>can be found by setting the two slopes equal to each other,</w:t>
      </w:r>
      <w:r w:rsidR="006023F4">
        <w:t xml:space="preserve"> </w:t>
      </w:r>
      <w:r>
        <w:t>which gives</w:t>
      </w:r>
      <w:r w:rsidR="006023F4" w:rsidRPr="00941986">
        <w:rPr>
          <w:spacing w:val="40"/>
        </w:rPr>
        <w:t xml:space="preserve"> </w:t>
      </w:r>
      <w:r w:rsidR="0060657C" w:rsidRPr="009374DA">
        <w:rPr>
          <w:noProof/>
          <w:spacing w:val="120"/>
          <w:position w:val="-20"/>
        </w:rPr>
        <w:drawing>
          <wp:inline distT="0" distB="0" distL="0" distR="0" wp14:anchorId="1E6F3F59" wp14:editId="2CDDF67A">
            <wp:extent cx="479146" cy="329184"/>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Eqn203.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479146" cy="329184"/>
                    </a:xfrm>
                    <a:prstGeom prst="rect">
                      <a:avLst/>
                    </a:prstGeom>
                  </pic:spPr>
                </pic:pic>
              </a:graphicData>
            </a:graphic>
          </wp:inline>
        </w:drawing>
      </w:r>
      <w:r w:rsidR="006023F4" w:rsidRPr="00941986">
        <w:rPr>
          <w:spacing w:val="120"/>
        </w:rPr>
        <w:t xml:space="preserve"> </w:t>
      </w:r>
      <w:r w:rsidR="009374DA" w:rsidRPr="009374DA">
        <w:rPr>
          <w:rStyle w:val="Strong"/>
        </w:rPr>
        <w:t>the</w:t>
      </w:r>
      <w:r w:rsidR="00A409A3">
        <w:rPr>
          <w:rStyle w:val="Strong"/>
        </w:rPr>
        <w:t xml:space="preserve"> </w:t>
      </w:r>
      <w:r w:rsidR="009374DA" w:rsidRPr="009374DA">
        <w:rPr>
          <w:rStyle w:val="Strong"/>
        </w:rPr>
        <w:t xml:space="preserve">negative of the fraction </w:t>
      </w:r>
      <w:r w:rsidR="009374DA" w:rsidRPr="00F7228F">
        <w:rPr>
          <w:rStyle w:val="Strong"/>
          <w:i/>
        </w:rPr>
        <w:t>a</w:t>
      </w:r>
      <w:r w:rsidR="009374DA" w:rsidRPr="009374DA">
        <w:rPr>
          <w:rStyle w:val="Strong"/>
        </w:rPr>
        <w:t>, over 2, equals 3</w:t>
      </w:r>
      <w:r>
        <w:t>. Multiplying both sides of this equation by</w:t>
      </w:r>
      <w:r w:rsidR="006023F4" w:rsidRPr="00941986">
        <w:rPr>
          <w:spacing w:val="40"/>
        </w:rPr>
        <w:t xml:space="preserve"> </w:t>
      </w:r>
      <w:r w:rsidR="0060657C">
        <w:rPr>
          <w:noProof/>
          <w:spacing w:val="120"/>
        </w:rPr>
        <w:drawing>
          <wp:inline distT="0" distB="0" distL="0" distR="0" wp14:anchorId="5A456230" wp14:editId="32D4AA4C">
            <wp:extent cx="176479" cy="12161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Eqn2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6023F4" w:rsidRPr="00941986">
        <w:rPr>
          <w:spacing w:val="120"/>
        </w:rPr>
        <w:t xml:space="preserve"> </w:t>
      </w:r>
      <w:r w:rsidR="009374DA" w:rsidRPr="009374DA">
        <w:rPr>
          <w:rStyle w:val="Strong"/>
        </w:rPr>
        <w:t>negative</w:t>
      </w:r>
      <w:r w:rsidR="00F7228F">
        <w:rPr>
          <w:rStyle w:val="Strong"/>
        </w:rPr>
        <w:t> </w:t>
      </w:r>
      <w:r w:rsidR="009374DA" w:rsidRPr="009374DA">
        <w:rPr>
          <w:rStyle w:val="Strong"/>
        </w:rPr>
        <w:t>2</w:t>
      </w:r>
      <w:r w:rsidR="006023F4">
        <w:t xml:space="preserve"> </w:t>
      </w:r>
      <w:r>
        <w:t>gives</w:t>
      </w:r>
      <w:r w:rsidR="006023F4" w:rsidRPr="00941986">
        <w:rPr>
          <w:spacing w:val="40"/>
        </w:rPr>
        <w:t xml:space="preserve"> </w:t>
      </w:r>
      <w:r w:rsidR="0060657C">
        <w:rPr>
          <w:noProof/>
          <w:spacing w:val="120"/>
        </w:rPr>
        <w:drawing>
          <wp:inline distT="0" distB="0" distL="0" distR="0" wp14:anchorId="2395FDCD" wp14:editId="4C36734B">
            <wp:extent cx="443484" cy="123444"/>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Eqn205.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443484" cy="123444"/>
                    </a:xfrm>
                    <a:prstGeom prst="rect">
                      <a:avLst/>
                    </a:prstGeom>
                  </pic:spPr>
                </pic:pic>
              </a:graphicData>
            </a:graphic>
          </wp:inline>
        </w:drawing>
      </w:r>
      <w:r w:rsidR="006023F4" w:rsidRPr="00941986">
        <w:rPr>
          <w:spacing w:val="120"/>
        </w:rPr>
        <w:t xml:space="preserve"> </w:t>
      </w:r>
      <w:r w:rsidR="004014D1" w:rsidRPr="00F7228F">
        <w:rPr>
          <w:rStyle w:val="Strong"/>
          <w:i/>
        </w:rPr>
        <w:t>a</w:t>
      </w:r>
      <w:r w:rsidR="004014D1" w:rsidRPr="004014D1">
        <w:rPr>
          <w:rStyle w:val="Strong"/>
        </w:rPr>
        <w:t xml:space="preserve">, </w:t>
      </w:r>
      <w:proofErr w:type="gramStart"/>
      <w:r w:rsidR="004014D1" w:rsidRPr="004014D1">
        <w:rPr>
          <w:rStyle w:val="Strong"/>
        </w:rPr>
        <w:t>equals</w:t>
      </w:r>
      <w:proofErr w:type="gramEnd"/>
      <w:r w:rsidR="004014D1" w:rsidRPr="004014D1">
        <w:rPr>
          <w:rStyle w:val="Strong"/>
        </w:rPr>
        <w:t xml:space="preserve"> negative</w:t>
      </w:r>
      <w:r w:rsidR="00F7228F">
        <w:rPr>
          <w:rStyle w:val="Strong"/>
        </w:rPr>
        <w:t> </w:t>
      </w:r>
      <w:r w:rsidR="004014D1" w:rsidRPr="004014D1">
        <w:rPr>
          <w:rStyle w:val="Strong"/>
        </w:rPr>
        <w:t>6</w:t>
      </w:r>
      <w:r>
        <w:t>. When</w:t>
      </w:r>
      <w:r w:rsidR="006023F4" w:rsidRPr="00941986">
        <w:rPr>
          <w:spacing w:val="40"/>
        </w:rPr>
        <w:t xml:space="preserve"> </w:t>
      </w:r>
      <w:r w:rsidR="0060657C">
        <w:rPr>
          <w:noProof/>
          <w:spacing w:val="120"/>
        </w:rPr>
        <w:drawing>
          <wp:inline distT="0" distB="0" distL="0" distR="0" wp14:anchorId="5FF1EB92" wp14:editId="5EE72C62">
            <wp:extent cx="443484" cy="123444"/>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Eqn206.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443484" cy="123444"/>
                    </a:xfrm>
                    <a:prstGeom prst="rect">
                      <a:avLst/>
                    </a:prstGeom>
                  </pic:spPr>
                </pic:pic>
              </a:graphicData>
            </a:graphic>
          </wp:inline>
        </w:drawing>
      </w:r>
      <w:r w:rsidR="006023F4" w:rsidRPr="00941986">
        <w:rPr>
          <w:spacing w:val="120"/>
        </w:rPr>
        <w:t xml:space="preserve"> </w:t>
      </w:r>
      <w:r w:rsidR="004014D1" w:rsidRPr="00F7228F">
        <w:rPr>
          <w:rStyle w:val="Strong"/>
          <w:i/>
        </w:rPr>
        <w:t>a</w:t>
      </w:r>
      <w:r w:rsidR="004014D1" w:rsidRPr="004014D1">
        <w:rPr>
          <w:rStyle w:val="Strong"/>
        </w:rPr>
        <w:t>,</w:t>
      </w:r>
      <w:r w:rsidR="00A409A3">
        <w:rPr>
          <w:rStyle w:val="Strong"/>
        </w:rPr>
        <w:t xml:space="preserve"> </w:t>
      </w:r>
      <w:proofErr w:type="gramStart"/>
      <w:r w:rsidR="004014D1" w:rsidRPr="004014D1">
        <w:rPr>
          <w:rStyle w:val="Strong"/>
        </w:rPr>
        <w:t>equals</w:t>
      </w:r>
      <w:proofErr w:type="gramEnd"/>
      <w:r w:rsidR="004014D1" w:rsidRPr="004014D1">
        <w:rPr>
          <w:rStyle w:val="Strong"/>
        </w:rPr>
        <w:t xml:space="preserve"> negative</w:t>
      </w:r>
      <w:r w:rsidR="00F7228F">
        <w:rPr>
          <w:rStyle w:val="Strong"/>
        </w:rPr>
        <w:t> </w:t>
      </w:r>
      <w:r w:rsidR="004014D1" w:rsidRPr="004014D1">
        <w:rPr>
          <w:rStyle w:val="Strong"/>
        </w:rPr>
        <w:t>6</w:t>
      </w:r>
      <w:r>
        <w:t xml:space="preserve">, the lines are parallel and have different </w:t>
      </w:r>
      <w:r w:rsidRPr="009374DA">
        <w:rPr>
          <w:i/>
        </w:rPr>
        <w:t>y</w:t>
      </w:r>
      <w:r w:rsidR="00F97FFC">
        <w:noBreakHyphen/>
      </w:r>
      <w:r>
        <w:t>intercepts.</w:t>
      </w:r>
    </w:p>
    <w:p w14:paraId="6D250B64" w14:textId="77777777" w:rsidR="00372294" w:rsidRDefault="00372294" w:rsidP="00372294">
      <w:pPr>
        <w:keepNext/>
        <w:rPr>
          <w:b/>
        </w:rPr>
      </w:pPr>
      <w:r>
        <w:rPr>
          <w:b/>
        </w:rPr>
        <w:t>Incorrect</w:t>
      </w:r>
      <w:r w:rsidRPr="005630DD">
        <w:rPr>
          <w:b/>
        </w:rPr>
        <w:t xml:space="preserve"> answer</w:t>
      </w:r>
    </w:p>
    <w:p w14:paraId="4132DDDC" w14:textId="64AF56D6" w:rsidR="00372294" w:rsidRDefault="00910383" w:rsidP="00910383">
      <w:pPr>
        <w:keepNext/>
        <w:keepLines/>
      </w:pPr>
      <w:r>
        <w:t>Choices</w:t>
      </w:r>
      <w:r w:rsidR="00F7228F">
        <w:t> </w:t>
      </w:r>
      <w:r>
        <w:t>B, C, and D are incorrect because these values of</w:t>
      </w:r>
      <w:r w:rsidRPr="00291E28">
        <w:rPr>
          <w:spacing w:val="36"/>
        </w:rPr>
        <w:t xml:space="preserve"> </w:t>
      </w:r>
      <w:proofErr w:type="gramStart"/>
      <w:r w:rsidRPr="009374DA">
        <w:rPr>
          <w:i/>
        </w:rPr>
        <w:t>a</w:t>
      </w:r>
      <w:r w:rsidRPr="00291E28">
        <w:rPr>
          <w:spacing w:val="36"/>
        </w:rPr>
        <w:t xml:space="preserve"> </w:t>
      </w:r>
      <w:r>
        <w:t>would</w:t>
      </w:r>
      <w:proofErr w:type="gramEnd"/>
      <w:r>
        <w:t xml:space="preserve"> result in two</w:t>
      </w:r>
      <w:r w:rsidR="00A409A3">
        <w:t xml:space="preserve"> </w:t>
      </w:r>
      <w:r>
        <w:t>lines that are not parallel, and therefore the resulting system of equations would have a solution.</w:t>
      </w:r>
    </w:p>
    <w:p w14:paraId="5776155D" w14:textId="77777777" w:rsidR="00372294" w:rsidRDefault="00372294" w:rsidP="00372294"/>
    <w:p w14:paraId="681E85D2" w14:textId="77777777" w:rsidR="00372294" w:rsidRDefault="00372294" w:rsidP="00372294">
      <w:pPr>
        <w:pStyle w:val="Heading5"/>
      </w:pPr>
      <w:r>
        <w:lastRenderedPageBreak/>
        <w:t>Explanation for question 16.</w:t>
      </w:r>
    </w:p>
    <w:p w14:paraId="7600BED9" w14:textId="77777777" w:rsidR="00372294" w:rsidRDefault="00372294" w:rsidP="00372294">
      <w:pPr>
        <w:keepNext/>
        <w:rPr>
          <w:b/>
        </w:rPr>
      </w:pPr>
      <w:r w:rsidRPr="005630DD">
        <w:rPr>
          <w:b/>
        </w:rPr>
        <w:t>Correct answer</w:t>
      </w:r>
    </w:p>
    <w:p w14:paraId="15A68AD0" w14:textId="3EABD41F" w:rsidR="00372294" w:rsidRDefault="00910383" w:rsidP="00372294">
      <w:pPr>
        <w:keepNext/>
        <w:keepLines/>
      </w:pPr>
      <w:r w:rsidRPr="00910383">
        <w:t>The correct answer is 2200. If the total shipping cost was $47,000, then</w:t>
      </w:r>
      <w:r w:rsidR="006023F4" w:rsidRPr="00941986">
        <w:rPr>
          <w:spacing w:val="40"/>
        </w:rPr>
        <w:t xml:space="preserve"> </w:t>
      </w:r>
      <w:r w:rsidR="0060657C" w:rsidRPr="009E2FF0">
        <w:rPr>
          <w:noProof/>
          <w:spacing w:val="120"/>
          <w:position w:val="-6"/>
        </w:rPr>
        <w:drawing>
          <wp:inline distT="0" distB="0" distL="0" distR="0" wp14:anchorId="659E9E77" wp14:editId="11322688">
            <wp:extent cx="780898" cy="150876"/>
            <wp:effectExtent l="0" t="0" r="635" b="190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Eqn207.jp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780898" cy="150876"/>
                    </a:xfrm>
                    <a:prstGeom prst="rect">
                      <a:avLst/>
                    </a:prstGeom>
                  </pic:spPr>
                </pic:pic>
              </a:graphicData>
            </a:graphic>
          </wp:inline>
        </w:drawing>
      </w:r>
      <w:r w:rsidR="006023F4" w:rsidRPr="00941986">
        <w:rPr>
          <w:spacing w:val="120"/>
        </w:rPr>
        <w:t xml:space="preserve"> </w:t>
      </w:r>
      <w:r w:rsidR="00ED35BF" w:rsidRPr="00F7228F">
        <w:rPr>
          <w:rStyle w:val="Strong"/>
          <w:i/>
        </w:rPr>
        <w:t>T</w:t>
      </w:r>
      <w:r w:rsidR="00ED35BF" w:rsidRPr="00ED35BF">
        <w:rPr>
          <w:rStyle w:val="Strong"/>
        </w:rPr>
        <w:t xml:space="preserve"> equals 47,000</w:t>
      </w:r>
      <w:r w:rsidRPr="00910383">
        <w:t>. If 3000</w:t>
      </w:r>
      <w:r w:rsidR="00F7228F">
        <w:t> </w:t>
      </w:r>
      <w:r w:rsidRPr="00910383">
        <w:t>units were shipped to the farther location, then</w:t>
      </w:r>
      <w:r w:rsidR="006023F4" w:rsidRPr="00941986">
        <w:rPr>
          <w:spacing w:val="40"/>
        </w:rPr>
        <w:t xml:space="preserve"> </w:t>
      </w:r>
      <w:r w:rsidR="0060657C" w:rsidRPr="00F7228F">
        <w:rPr>
          <w:noProof/>
          <w:spacing w:val="120"/>
          <w:position w:val="-8"/>
        </w:rPr>
        <w:drawing>
          <wp:inline distT="0" distB="0" distL="0" distR="0" wp14:anchorId="4BFCE714" wp14:editId="4039C288">
            <wp:extent cx="640080" cy="162763"/>
            <wp:effectExtent l="0" t="0" r="762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Eqn208.jp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640080" cy="162763"/>
                    </a:xfrm>
                    <a:prstGeom prst="rect">
                      <a:avLst/>
                    </a:prstGeom>
                  </pic:spPr>
                </pic:pic>
              </a:graphicData>
            </a:graphic>
          </wp:inline>
        </w:drawing>
      </w:r>
      <w:r w:rsidR="006023F4" w:rsidRPr="00941986">
        <w:rPr>
          <w:spacing w:val="120"/>
        </w:rPr>
        <w:t xml:space="preserve"> </w:t>
      </w:r>
      <w:r w:rsidR="00ED35BF" w:rsidRPr="00DA572F">
        <w:rPr>
          <w:rStyle w:val="Strong"/>
          <w:i/>
        </w:rPr>
        <w:t>f</w:t>
      </w:r>
      <w:r w:rsidR="00ED35BF" w:rsidRPr="00ED35BF">
        <w:rPr>
          <w:rStyle w:val="Strong"/>
        </w:rPr>
        <w:t xml:space="preserve"> equals 3000</w:t>
      </w:r>
      <w:r w:rsidRPr="00910383">
        <w:t>. Substituting 47,000 for</w:t>
      </w:r>
      <w:r w:rsidRPr="00291E28">
        <w:rPr>
          <w:spacing w:val="36"/>
        </w:rPr>
        <w:t xml:space="preserve"> </w:t>
      </w:r>
      <w:r w:rsidRPr="005D7503">
        <w:rPr>
          <w:i/>
        </w:rPr>
        <w:t>T</w:t>
      </w:r>
      <w:r w:rsidRPr="00291E28">
        <w:rPr>
          <w:spacing w:val="36"/>
        </w:rPr>
        <w:t xml:space="preserve"> </w:t>
      </w:r>
      <w:r w:rsidRPr="00910383">
        <w:t>and 3000 for</w:t>
      </w:r>
      <w:r w:rsidRPr="00291E28">
        <w:rPr>
          <w:spacing w:val="36"/>
        </w:rPr>
        <w:t xml:space="preserve"> </w:t>
      </w:r>
      <w:r w:rsidRPr="005D7503">
        <w:rPr>
          <w:i/>
        </w:rPr>
        <w:t>f</w:t>
      </w:r>
      <w:r w:rsidRPr="00291E28">
        <w:rPr>
          <w:spacing w:val="36"/>
        </w:rPr>
        <w:t xml:space="preserve"> </w:t>
      </w:r>
      <w:r w:rsidRPr="00910383">
        <w:t>in the equation</w:t>
      </w:r>
      <w:r w:rsidR="006023F4" w:rsidRPr="00941986">
        <w:rPr>
          <w:spacing w:val="40"/>
        </w:rPr>
        <w:t xml:space="preserve"> </w:t>
      </w:r>
      <w:r w:rsidR="0060657C" w:rsidRPr="005D7503">
        <w:rPr>
          <w:noProof/>
          <w:spacing w:val="120"/>
          <w:position w:val="-6"/>
        </w:rPr>
        <w:drawing>
          <wp:inline distT="0" distB="0" distL="0" distR="0" wp14:anchorId="02E8B433" wp14:editId="3455C55F">
            <wp:extent cx="892454" cy="162763"/>
            <wp:effectExtent l="0" t="0" r="3175"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Eqn209.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892454" cy="162763"/>
                    </a:xfrm>
                    <a:prstGeom prst="rect">
                      <a:avLst/>
                    </a:prstGeom>
                  </pic:spPr>
                </pic:pic>
              </a:graphicData>
            </a:graphic>
          </wp:inline>
        </w:drawing>
      </w:r>
      <w:r w:rsidR="006023F4" w:rsidRPr="00941986">
        <w:rPr>
          <w:spacing w:val="120"/>
        </w:rPr>
        <w:t xml:space="preserve"> </w:t>
      </w:r>
      <w:r w:rsidR="00ED35BF" w:rsidRPr="00DA572F">
        <w:rPr>
          <w:rStyle w:val="Strong"/>
          <w:i/>
        </w:rPr>
        <w:t>T</w:t>
      </w:r>
      <w:r w:rsidR="00ED35BF" w:rsidRPr="00ED35BF">
        <w:rPr>
          <w:rStyle w:val="Strong"/>
        </w:rPr>
        <w:t xml:space="preserve"> equals, 5</w:t>
      </w:r>
      <w:r w:rsidR="00DA572F" w:rsidRPr="00DA572F">
        <w:rPr>
          <w:rStyle w:val="Strong"/>
          <w:sz w:val="2"/>
          <w:szCs w:val="2"/>
        </w:rPr>
        <w:t> </w:t>
      </w:r>
      <w:r w:rsidR="00ED35BF" w:rsidRPr="00DA572F">
        <w:rPr>
          <w:rStyle w:val="Strong"/>
          <w:i/>
        </w:rPr>
        <w:t>c</w:t>
      </w:r>
      <w:r w:rsidR="00ED35BF" w:rsidRPr="00ED35BF">
        <w:rPr>
          <w:rStyle w:val="Strong"/>
        </w:rPr>
        <w:t xml:space="preserve"> plus 12</w:t>
      </w:r>
      <w:r w:rsidR="00DA572F" w:rsidRPr="00DA572F">
        <w:rPr>
          <w:rStyle w:val="Strong"/>
          <w:sz w:val="2"/>
          <w:szCs w:val="2"/>
        </w:rPr>
        <w:t> </w:t>
      </w:r>
      <w:r w:rsidR="00ED35BF" w:rsidRPr="00DA572F">
        <w:rPr>
          <w:rStyle w:val="Strong"/>
          <w:i/>
        </w:rPr>
        <w:t>f</w:t>
      </w:r>
      <w:r w:rsidR="006023F4">
        <w:t xml:space="preserve"> </w:t>
      </w:r>
      <w:r w:rsidRPr="00910383">
        <w:t>yields</w:t>
      </w:r>
      <w:r w:rsidR="006023F4" w:rsidRPr="00941986">
        <w:rPr>
          <w:spacing w:val="40"/>
        </w:rPr>
        <w:t xml:space="preserve"> </w:t>
      </w:r>
      <w:r w:rsidR="0060657C" w:rsidRPr="00A83EEF">
        <w:rPr>
          <w:noProof/>
          <w:spacing w:val="120"/>
          <w:position w:val="-8"/>
        </w:rPr>
        <w:drawing>
          <wp:inline distT="0" distB="0" distL="0" distR="0" wp14:anchorId="598193DF" wp14:editId="5B12B1FE">
            <wp:extent cx="1659636" cy="2130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qn210.jpg"/>
                    <pic:cNvPicPr/>
                  </pic:nvPicPr>
                  <pic:blipFill>
                    <a:blip r:embed="rId156" cstate="print">
                      <a:extLst>
                        <a:ext uri="{28A0092B-C50C-407E-A947-70E740481C1C}">
                          <a14:useLocalDpi xmlns:a14="http://schemas.microsoft.com/office/drawing/2010/main" val="0"/>
                        </a:ext>
                      </a:extLst>
                    </a:blip>
                    <a:stretch>
                      <a:fillRect/>
                    </a:stretch>
                  </pic:blipFill>
                  <pic:spPr>
                    <a:xfrm>
                      <a:off x="0" y="0"/>
                      <a:ext cx="1659636" cy="213055"/>
                    </a:xfrm>
                    <a:prstGeom prst="rect">
                      <a:avLst/>
                    </a:prstGeom>
                  </pic:spPr>
                </pic:pic>
              </a:graphicData>
            </a:graphic>
          </wp:inline>
        </w:drawing>
      </w:r>
      <w:r w:rsidR="006023F4" w:rsidRPr="00941986">
        <w:rPr>
          <w:spacing w:val="120"/>
        </w:rPr>
        <w:t xml:space="preserve"> </w:t>
      </w:r>
      <w:r w:rsidR="00ED35BF" w:rsidRPr="00ED35BF">
        <w:rPr>
          <w:rStyle w:val="Strong"/>
        </w:rPr>
        <w:t>47,000 equals, 5</w:t>
      </w:r>
      <w:r w:rsidR="00DA572F" w:rsidRPr="00DA572F">
        <w:rPr>
          <w:rStyle w:val="Strong"/>
          <w:sz w:val="2"/>
          <w:szCs w:val="2"/>
        </w:rPr>
        <w:t> </w:t>
      </w:r>
      <w:r w:rsidR="00ED35BF" w:rsidRPr="00DA572F">
        <w:rPr>
          <w:rStyle w:val="Strong"/>
          <w:i/>
        </w:rPr>
        <w:t>c</w:t>
      </w:r>
      <w:r w:rsidR="00ED35BF" w:rsidRPr="00ED35BF">
        <w:rPr>
          <w:rStyle w:val="Strong"/>
        </w:rPr>
        <w:t xml:space="preserve"> plus, 12 times 3000</w:t>
      </w:r>
      <w:r w:rsidRPr="00910383">
        <w:t>. Multiplying 12 by 3000 yields</w:t>
      </w:r>
      <w:r w:rsidR="006023F4" w:rsidRPr="00941986">
        <w:rPr>
          <w:spacing w:val="40"/>
        </w:rPr>
        <w:t xml:space="preserve"> </w:t>
      </w:r>
      <w:r w:rsidR="0060657C" w:rsidRPr="005D7503">
        <w:rPr>
          <w:noProof/>
          <w:spacing w:val="120"/>
          <w:position w:val="-4"/>
        </w:rPr>
        <w:drawing>
          <wp:inline distT="0" distB="0" distL="0" distR="0" wp14:anchorId="77435142" wp14:editId="6C915812">
            <wp:extent cx="1494130" cy="150876"/>
            <wp:effectExtent l="0" t="0" r="0" b="190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Eqn211.jp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1494130" cy="150876"/>
                    </a:xfrm>
                    <a:prstGeom prst="rect">
                      <a:avLst/>
                    </a:prstGeom>
                  </pic:spPr>
                </pic:pic>
              </a:graphicData>
            </a:graphic>
          </wp:inline>
        </w:drawing>
      </w:r>
      <w:r w:rsidR="006023F4" w:rsidRPr="00941986">
        <w:rPr>
          <w:spacing w:val="120"/>
        </w:rPr>
        <w:t xml:space="preserve"> </w:t>
      </w:r>
      <w:r w:rsidR="00ED35BF" w:rsidRPr="00ED35BF">
        <w:rPr>
          <w:rStyle w:val="Strong"/>
        </w:rPr>
        <w:t>47,000 equals, 5</w:t>
      </w:r>
      <w:r w:rsidR="00DA572F" w:rsidRPr="00DA572F">
        <w:rPr>
          <w:rStyle w:val="Strong"/>
          <w:sz w:val="2"/>
          <w:szCs w:val="2"/>
        </w:rPr>
        <w:t> </w:t>
      </w:r>
      <w:r w:rsidR="00ED35BF" w:rsidRPr="00DA572F">
        <w:rPr>
          <w:rStyle w:val="Strong"/>
          <w:i/>
        </w:rPr>
        <w:t>c</w:t>
      </w:r>
      <w:r w:rsidR="00ED35BF" w:rsidRPr="00ED35BF">
        <w:rPr>
          <w:rStyle w:val="Strong"/>
        </w:rPr>
        <w:t xml:space="preserve"> plus 36,000</w:t>
      </w:r>
      <w:r w:rsidRPr="00910383">
        <w:t>. Subtracting 36,000 from both sides of the equation yields</w:t>
      </w:r>
      <w:r w:rsidR="006023F4" w:rsidRPr="00941986">
        <w:rPr>
          <w:spacing w:val="40"/>
        </w:rPr>
        <w:t xml:space="preserve"> </w:t>
      </w:r>
      <w:r w:rsidR="0060657C" w:rsidRPr="009E2FF0">
        <w:rPr>
          <w:noProof/>
          <w:spacing w:val="120"/>
          <w:position w:val="-6"/>
        </w:rPr>
        <w:drawing>
          <wp:inline distT="0" distB="0" distL="0" distR="0" wp14:anchorId="1EEC9790" wp14:editId="757F2DE0">
            <wp:extent cx="796442" cy="150876"/>
            <wp:effectExtent l="0" t="0" r="3810" b="190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Eqn212.jp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796442" cy="150876"/>
                    </a:xfrm>
                    <a:prstGeom prst="rect">
                      <a:avLst/>
                    </a:prstGeom>
                  </pic:spPr>
                </pic:pic>
              </a:graphicData>
            </a:graphic>
          </wp:inline>
        </w:drawing>
      </w:r>
      <w:r w:rsidR="006023F4" w:rsidRPr="00941986">
        <w:rPr>
          <w:spacing w:val="120"/>
        </w:rPr>
        <w:t xml:space="preserve"> </w:t>
      </w:r>
      <w:r w:rsidR="00ED35BF" w:rsidRPr="00ED35BF">
        <w:rPr>
          <w:rStyle w:val="Strong"/>
        </w:rPr>
        <w:t>11,000 equals 5</w:t>
      </w:r>
      <w:r w:rsidR="00DA572F" w:rsidRPr="00DA572F">
        <w:rPr>
          <w:rStyle w:val="Strong"/>
          <w:sz w:val="2"/>
          <w:szCs w:val="2"/>
        </w:rPr>
        <w:t> </w:t>
      </w:r>
      <w:r w:rsidR="00ED35BF" w:rsidRPr="00DA572F">
        <w:rPr>
          <w:rStyle w:val="Strong"/>
          <w:i/>
        </w:rPr>
        <w:t>c</w:t>
      </w:r>
      <w:r w:rsidRPr="00910383">
        <w:t xml:space="preserve">. </w:t>
      </w:r>
      <w:proofErr w:type="gramStart"/>
      <w:r w:rsidRPr="00910383">
        <w:t>Dividing</w:t>
      </w:r>
      <w:proofErr w:type="gramEnd"/>
      <w:r w:rsidRPr="00910383">
        <w:t xml:space="preserve"> both sides by 5 yields</w:t>
      </w:r>
      <w:r w:rsidR="006023F4" w:rsidRPr="00941986">
        <w:rPr>
          <w:spacing w:val="40"/>
        </w:rPr>
        <w:t xml:space="preserve"> </w:t>
      </w:r>
      <w:r w:rsidR="0060657C" w:rsidRPr="009E2FF0">
        <w:rPr>
          <w:noProof/>
          <w:spacing w:val="120"/>
          <w:position w:val="-2"/>
        </w:rPr>
        <w:drawing>
          <wp:inline distT="0" distB="0" distL="0" distR="0" wp14:anchorId="2B0FDDEB" wp14:editId="1AC13772">
            <wp:extent cx="601675" cy="123444"/>
            <wp:effectExtent l="0" t="0" r="825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Eqn213.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601675" cy="123444"/>
                    </a:xfrm>
                    <a:prstGeom prst="rect">
                      <a:avLst/>
                    </a:prstGeom>
                  </pic:spPr>
                </pic:pic>
              </a:graphicData>
            </a:graphic>
          </wp:inline>
        </w:drawing>
      </w:r>
      <w:r w:rsidR="006023F4" w:rsidRPr="00941986">
        <w:rPr>
          <w:spacing w:val="120"/>
        </w:rPr>
        <w:t xml:space="preserve"> </w:t>
      </w:r>
      <w:r w:rsidR="00ED35BF" w:rsidRPr="00DA572F">
        <w:rPr>
          <w:rStyle w:val="Strong"/>
          <w:i/>
        </w:rPr>
        <w:t>c</w:t>
      </w:r>
      <w:r w:rsidR="00A409A3" w:rsidRPr="00BF0FF3">
        <w:rPr>
          <w:rStyle w:val="Strong"/>
          <w:spacing w:val="36"/>
        </w:rPr>
        <w:t> </w:t>
      </w:r>
      <w:r w:rsidR="00ED35BF" w:rsidRPr="00ED35BF">
        <w:rPr>
          <w:rStyle w:val="Strong"/>
        </w:rPr>
        <w:t>equals 2200</w:t>
      </w:r>
      <w:r w:rsidRPr="00910383">
        <w:t>. Therefore, 2200</w:t>
      </w:r>
      <w:r w:rsidR="00CD69B9">
        <w:t> </w:t>
      </w:r>
      <w:r w:rsidRPr="00910383">
        <w:t>units were shipped to the closer location.</w:t>
      </w:r>
    </w:p>
    <w:p w14:paraId="59930A2B" w14:textId="77777777" w:rsidR="00372294" w:rsidRDefault="00372294" w:rsidP="00372294"/>
    <w:p w14:paraId="78F9E9EF" w14:textId="77777777" w:rsidR="00372294" w:rsidRDefault="00372294" w:rsidP="00372294">
      <w:pPr>
        <w:pStyle w:val="Heading5"/>
      </w:pPr>
      <w:r>
        <w:t>Explanation for question 17.</w:t>
      </w:r>
    </w:p>
    <w:p w14:paraId="26907F9F" w14:textId="77777777" w:rsidR="00372294" w:rsidRDefault="00372294" w:rsidP="00372294">
      <w:pPr>
        <w:keepNext/>
        <w:rPr>
          <w:b/>
        </w:rPr>
      </w:pPr>
      <w:r w:rsidRPr="005630DD">
        <w:rPr>
          <w:b/>
        </w:rPr>
        <w:t>Correct answer</w:t>
      </w:r>
    </w:p>
    <w:p w14:paraId="107CABBD" w14:textId="3D2150BC" w:rsidR="00910383" w:rsidRDefault="00910383" w:rsidP="00910383">
      <w:pPr>
        <w:keepNext/>
        <w:keepLines/>
      </w:pPr>
      <w:r>
        <w:t>The correct answer is 5. By definition of absolute value, if</w:t>
      </w:r>
      <w:r w:rsidR="006023F4" w:rsidRPr="00941986">
        <w:rPr>
          <w:spacing w:val="40"/>
        </w:rPr>
        <w:t xml:space="preserve"> </w:t>
      </w:r>
      <w:r w:rsidR="0060657C" w:rsidRPr="00535AE5">
        <w:rPr>
          <w:noProof/>
          <w:spacing w:val="120"/>
          <w:position w:val="-10"/>
        </w:rPr>
        <w:drawing>
          <wp:inline distT="0" distB="0" distL="0" distR="0" wp14:anchorId="0178D74D" wp14:editId="13E85202">
            <wp:extent cx="702259" cy="211226"/>
            <wp:effectExtent l="0" t="0" r="317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Eqn214.jp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702259" cy="211226"/>
                    </a:xfrm>
                    <a:prstGeom prst="rect">
                      <a:avLst/>
                    </a:prstGeom>
                  </pic:spPr>
                </pic:pic>
              </a:graphicData>
            </a:graphic>
          </wp:inline>
        </w:drawing>
      </w:r>
      <w:r w:rsidR="006023F4" w:rsidRPr="00941986">
        <w:rPr>
          <w:spacing w:val="120"/>
        </w:rPr>
        <w:t xml:space="preserve"> </w:t>
      </w:r>
      <w:r w:rsidR="00946C34" w:rsidRPr="00946C34">
        <w:rPr>
          <w:rStyle w:val="Strong"/>
        </w:rPr>
        <w:t>the absolute value of, 2</w:t>
      </w:r>
      <w:r w:rsidR="00DA572F" w:rsidRPr="00DA572F">
        <w:rPr>
          <w:rStyle w:val="Strong"/>
          <w:sz w:val="2"/>
          <w:szCs w:val="2"/>
        </w:rPr>
        <w:t> </w:t>
      </w:r>
      <w:r w:rsidR="00946C34" w:rsidRPr="00DA572F">
        <w:rPr>
          <w:rStyle w:val="Strong"/>
          <w:i/>
        </w:rPr>
        <w:t>x</w:t>
      </w:r>
      <w:r w:rsidR="00946C34" w:rsidRPr="00946C34">
        <w:rPr>
          <w:rStyle w:val="Strong"/>
        </w:rPr>
        <w:t xml:space="preserve"> plus 1, end absolute value, equals 5</w:t>
      </w:r>
      <w:r>
        <w:t>, then</w:t>
      </w:r>
      <w:r w:rsidR="006023F4" w:rsidRPr="00941986">
        <w:rPr>
          <w:spacing w:val="40"/>
        </w:rPr>
        <w:t xml:space="preserve"> </w:t>
      </w:r>
      <w:r w:rsidR="0060657C" w:rsidRPr="00535AE5">
        <w:rPr>
          <w:noProof/>
          <w:spacing w:val="120"/>
          <w:position w:val="-2"/>
        </w:rPr>
        <w:drawing>
          <wp:inline distT="0" distB="0" distL="0" distR="0" wp14:anchorId="529ED092" wp14:editId="31B45F13">
            <wp:extent cx="647395" cy="123444"/>
            <wp:effectExtent l="0" t="0" r="63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Eqn215.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647395"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946C34" w:rsidRPr="00946C34">
        <w:rPr>
          <w:rStyle w:val="Strong"/>
        </w:rPr>
        <w:t xml:space="preserve"> plus 1, equals</w:t>
      </w:r>
      <w:r w:rsidR="00291E28">
        <w:rPr>
          <w:rStyle w:val="Strong"/>
        </w:rPr>
        <w:t> </w:t>
      </w:r>
      <w:r w:rsidR="00946C34" w:rsidRPr="00946C34">
        <w:rPr>
          <w:rStyle w:val="Strong"/>
        </w:rPr>
        <w:t>5</w:t>
      </w:r>
      <w:r w:rsidR="006023F4">
        <w:t xml:space="preserve"> </w:t>
      </w:r>
      <w:r>
        <w:t>or</w:t>
      </w:r>
      <w:r w:rsidR="006023F4" w:rsidRPr="00941986">
        <w:rPr>
          <w:spacing w:val="40"/>
        </w:rPr>
        <w:t xml:space="preserve"> </w:t>
      </w:r>
      <w:r w:rsidR="0060657C" w:rsidRPr="00535AE5">
        <w:rPr>
          <w:noProof/>
          <w:spacing w:val="120"/>
          <w:position w:val="-10"/>
        </w:rPr>
        <w:drawing>
          <wp:inline distT="0" distB="0" distL="0" distR="0" wp14:anchorId="6FB01897" wp14:editId="51AC5E01">
            <wp:extent cx="901598" cy="2130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Eqn216.jp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901598" cy="213055"/>
                    </a:xfrm>
                    <a:prstGeom prst="rect">
                      <a:avLst/>
                    </a:prstGeom>
                  </pic:spPr>
                </pic:pic>
              </a:graphicData>
            </a:graphic>
          </wp:inline>
        </w:drawing>
      </w:r>
      <w:r w:rsidR="006023F4" w:rsidRPr="00941986">
        <w:rPr>
          <w:spacing w:val="120"/>
        </w:rPr>
        <w:t xml:space="preserve"> </w:t>
      </w:r>
      <w:r w:rsidR="00946C34" w:rsidRPr="00946C34">
        <w:rPr>
          <w:rStyle w:val="Strong"/>
        </w:rPr>
        <w:t>the negative of, open parenthesis, 2</w:t>
      </w:r>
      <w:r w:rsidR="00DA572F" w:rsidRPr="00DA572F">
        <w:rPr>
          <w:rStyle w:val="Strong"/>
          <w:sz w:val="2"/>
          <w:szCs w:val="2"/>
        </w:rPr>
        <w:t> </w:t>
      </w:r>
      <w:r w:rsidR="00946C34" w:rsidRPr="00DA572F">
        <w:rPr>
          <w:rStyle w:val="Strong"/>
          <w:i/>
        </w:rPr>
        <w:t>x</w:t>
      </w:r>
      <w:r w:rsidR="00946C34" w:rsidRPr="00946C34">
        <w:rPr>
          <w:rStyle w:val="Strong"/>
        </w:rPr>
        <w:t xml:space="preserve"> plus 1, close</w:t>
      </w:r>
      <w:r w:rsidR="00A409A3">
        <w:rPr>
          <w:rStyle w:val="Strong"/>
        </w:rPr>
        <w:t xml:space="preserve"> </w:t>
      </w:r>
      <w:r w:rsidR="00946C34" w:rsidRPr="00946C34">
        <w:rPr>
          <w:rStyle w:val="Strong"/>
        </w:rPr>
        <w:t>parenthesis, equals 5</w:t>
      </w:r>
      <w:r>
        <w:t>, which can be rewritten as</w:t>
      </w:r>
      <w:r w:rsidR="006023F4" w:rsidRPr="00941986">
        <w:rPr>
          <w:spacing w:val="40"/>
        </w:rPr>
        <w:t xml:space="preserve"> </w:t>
      </w:r>
      <w:r w:rsidR="0060657C">
        <w:rPr>
          <w:noProof/>
          <w:spacing w:val="120"/>
        </w:rPr>
        <w:drawing>
          <wp:inline distT="0" distB="0" distL="0" distR="0" wp14:anchorId="5C9F1DA9" wp14:editId="5F41B94E">
            <wp:extent cx="749808" cy="123444"/>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Eqn217.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749808"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946C34" w:rsidRPr="00946C34">
        <w:rPr>
          <w:rStyle w:val="Strong"/>
        </w:rPr>
        <w:t xml:space="preserve"> plus 1, equals</w:t>
      </w:r>
      <w:r w:rsidR="00A409A3">
        <w:rPr>
          <w:rStyle w:val="Strong"/>
        </w:rPr>
        <w:t xml:space="preserve"> </w:t>
      </w:r>
      <w:r w:rsidR="00946C34" w:rsidRPr="00946C34">
        <w:rPr>
          <w:rStyle w:val="Strong"/>
        </w:rPr>
        <w:t>negative</w:t>
      </w:r>
      <w:r w:rsidR="00DA572F">
        <w:rPr>
          <w:rStyle w:val="Strong"/>
        </w:rPr>
        <w:t> </w:t>
      </w:r>
      <w:r w:rsidR="00946C34" w:rsidRPr="00946C34">
        <w:rPr>
          <w:rStyle w:val="Strong"/>
        </w:rPr>
        <w:t>5</w:t>
      </w:r>
      <w:r>
        <w:t>. Subtracting 1 from both sides of</w:t>
      </w:r>
      <w:r w:rsidR="006023F4" w:rsidRPr="00941986">
        <w:rPr>
          <w:spacing w:val="40"/>
        </w:rPr>
        <w:t xml:space="preserve"> </w:t>
      </w:r>
      <w:r w:rsidR="0060657C">
        <w:rPr>
          <w:noProof/>
          <w:spacing w:val="120"/>
        </w:rPr>
        <w:drawing>
          <wp:inline distT="0" distB="0" distL="0" distR="0" wp14:anchorId="776EC82A" wp14:editId="7001E37F">
            <wp:extent cx="647395" cy="123444"/>
            <wp:effectExtent l="0" t="0" r="63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qn218.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647395"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946C34" w:rsidRPr="00946C34">
        <w:rPr>
          <w:rStyle w:val="Strong"/>
        </w:rPr>
        <w:t xml:space="preserve"> plus 1, equals 5</w:t>
      </w:r>
      <w:r w:rsidR="006023F4">
        <w:t xml:space="preserve"> </w:t>
      </w:r>
      <w:r>
        <w:t>and</w:t>
      </w:r>
      <w:r w:rsidR="006023F4" w:rsidRPr="00941986">
        <w:rPr>
          <w:spacing w:val="40"/>
        </w:rPr>
        <w:t xml:space="preserve"> </w:t>
      </w:r>
      <w:r w:rsidR="0060657C">
        <w:rPr>
          <w:noProof/>
          <w:spacing w:val="120"/>
        </w:rPr>
        <w:drawing>
          <wp:inline distT="0" distB="0" distL="0" distR="0" wp14:anchorId="1381833D" wp14:editId="6A9477A0">
            <wp:extent cx="749808" cy="123444"/>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Eqn219.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749808"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946C34" w:rsidRPr="00946C34">
        <w:rPr>
          <w:rStyle w:val="Strong"/>
        </w:rPr>
        <w:t xml:space="preserve"> plus 1, equals negative</w:t>
      </w:r>
      <w:r w:rsidR="00DA572F">
        <w:rPr>
          <w:rStyle w:val="Strong"/>
        </w:rPr>
        <w:t> </w:t>
      </w:r>
      <w:r w:rsidR="00946C34" w:rsidRPr="00946C34">
        <w:rPr>
          <w:rStyle w:val="Strong"/>
        </w:rPr>
        <w:t>5</w:t>
      </w:r>
      <w:r w:rsidR="006023F4">
        <w:t xml:space="preserve"> </w:t>
      </w:r>
      <w:r>
        <w:t>yields</w:t>
      </w:r>
      <w:r w:rsidR="006023F4" w:rsidRPr="00941986">
        <w:rPr>
          <w:spacing w:val="40"/>
        </w:rPr>
        <w:t xml:space="preserve"> </w:t>
      </w:r>
      <w:r w:rsidR="0060657C">
        <w:rPr>
          <w:noProof/>
          <w:spacing w:val="120"/>
        </w:rPr>
        <w:drawing>
          <wp:inline distT="0" distB="0" distL="0" distR="0" wp14:anchorId="5CBE255E" wp14:editId="05AC64BD">
            <wp:extent cx="437083" cy="123444"/>
            <wp:effectExtent l="0" t="0" r="127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Eqn220.jp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437083"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946C34" w:rsidRPr="00946C34">
        <w:rPr>
          <w:rStyle w:val="Strong"/>
        </w:rPr>
        <w:t xml:space="preserve"> equals 4</w:t>
      </w:r>
      <w:r w:rsidR="006023F4">
        <w:t xml:space="preserve"> </w:t>
      </w:r>
      <w:r>
        <w:t>and</w:t>
      </w:r>
      <w:r w:rsidR="006023F4" w:rsidRPr="00941986">
        <w:rPr>
          <w:spacing w:val="40"/>
        </w:rPr>
        <w:t xml:space="preserve"> </w:t>
      </w:r>
      <w:r w:rsidR="0060657C">
        <w:rPr>
          <w:noProof/>
          <w:spacing w:val="120"/>
        </w:rPr>
        <w:drawing>
          <wp:inline distT="0" distB="0" distL="0" distR="0" wp14:anchorId="41A1551E" wp14:editId="654B2B0D">
            <wp:extent cx="533095" cy="123444"/>
            <wp:effectExtent l="0" t="0" r="63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Eqn221.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533095"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A409A3" w:rsidRPr="00BF0FF3">
        <w:rPr>
          <w:rStyle w:val="Strong"/>
          <w:spacing w:val="36"/>
        </w:rPr>
        <w:t> </w:t>
      </w:r>
      <w:r w:rsidR="00946C34" w:rsidRPr="00946C34">
        <w:rPr>
          <w:rStyle w:val="Strong"/>
        </w:rPr>
        <w:t>equals negative</w:t>
      </w:r>
      <w:r w:rsidR="00DA572F">
        <w:rPr>
          <w:rStyle w:val="Strong"/>
        </w:rPr>
        <w:t> </w:t>
      </w:r>
      <w:r w:rsidR="00946C34" w:rsidRPr="00946C34">
        <w:rPr>
          <w:rStyle w:val="Strong"/>
        </w:rPr>
        <w:t>6</w:t>
      </w:r>
      <w:r>
        <w:t>, respectively. Dividing both sides of</w:t>
      </w:r>
      <w:r w:rsidR="006023F4" w:rsidRPr="00941986">
        <w:rPr>
          <w:spacing w:val="40"/>
        </w:rPr>
        <w:t xml:space="preserve"> </w:t>
      </w:r>
      <w:r w:rsidR="0060657C">
        <w:rPr>
          <w:noProof/>
          <w:spacing w:val="120"/>
        </w:rPr>
        <w:drawing>
          <wp:inline distT="0" distB="0" distL="0" distR="0" wp14:anchorId="0FBF72AF" wp14:editId="3E9F58B3">
            <wp:extent cx="437083" cy="123444"/>
            <wp:effectExtent l="0" t="0" r="127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qn222.jp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437083"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A409A3" w:rsidRPr="009E2FF0">
        <w:rPr>
          <w:rStyle w:val="Strong"/>
        </w:rPr>
        <w:t xml:space="preserve"> </w:t>
      </w:r>
      <w:r w:rsidR="00946C34" w:rsidRPr="00946C34">
        <w:rPr>
          <w:rStyle w:val="Strong"/>
        </w:rPr>
        <w:t>equals 4</w:t>
      </w:r>
      <w:r w:rsidR="006023F4">
        <w:t xml:space="preserve"> </w:t>
      </w:r>
      <w:r>
        <w:t>and</w:t>
      </w:r>
      <w:r w:rsidR="006023F4" w:rsidRPr="00941986">
        <w:rPr>
          <w:spacing w:val="40"/>
        </w:rPr>
        <w:t xml:space="preserve"> </w:t>
      </w:r>
      <w:r w:rsidR="0060657C" w:rsidRPr="00535AE5">
        <w:rPr>
          <w:noProof/>
          <w:spacing w:val="120"/>
          <w:position w:val="-2"/>
        </w:rPr>
        <w:drawing>
          <wp:inline distT="0" distB="0" distL="0" distR="0" wp14:anchorId="021A9C8E" wp14:editId="51F498AD">
            <wp:extent cx="533095" cy="123444"/>
            <wp:effectExtent l="0" t="0" r="63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Eqn223.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533095" cy="123444"/>
                    </a:xfrm>
                    <a:prstGeom prst="rect">
                      <a:avLst/>
                    </a:prstGeom>
                  </pic:spPr>
                </pic:pic>
              </a:graphicData>
            </a:graphic>
          </wp:inline>
        </w:drawing>
      </w:r>
      <w:r w:rsidR="006023F4" w:rsidRPr="00941986">
        <w:rPr>
          <w:spacing w:val="120"/>
        </w:rPr>
        <w:t xml:space="preserve"> </w:t>
      </w:r>
      <w:r w:rsidR="00946C34" w:rsidRPr="00946C34">
        <w:rPr>
          <w:rStyle w:val="Strong"/>
        </w:rPr>
        <w:t>2</w:t>
      </w:r>
      <w:r w:rsidR="00DA572F" w:rsidRPr="00DA572F">
        <w:rPr>
          <w:rStyle w:val="Strong"/>
          <w:sz w:val="2"/>
          <w:szCs w:val="2"/>
        </w:rPr>
        <w:t> </w:t>
      </w:r>
      <w:r w:rsidR="00946C34" w:rsidRPr="00DA572F">
        <w:rPr>
          <w:rStyle w:val="Strong"/>
          <w:i/>
        </w:rPr>
        <w:t>x</w:t>
      </w:r>
      <w:r w:rsidR="00946C34" w:rsidRPr="00946C34">
        <w:rPr>
          <w:rStyle w:val="Strong"/>
        </w:rPr>
        <w:t xml:space="preserve"> </w:t>
      </w:r>
      <w:proofErr w:type="gramStart"/>
      <w:r w:rsidR="00946C34" w:rsidRPr="00946C34">
        <w:rPr>
          <w:rStyle w:val="Strong"/>
        </w:rPr>
        <w:t>equals</w:t>
      </w:r>
      <w:proofErr w:type="gramEnd"/>
      <w:r w:rsidR="00946C34" w:rsidRPr="00946C34">
        <w:rPr>
          <w:rStyle w:val="Strong"/>
        </w:rPr>
        <w:t xml:space="preserve"> negative</w:t>
      </w:r>
      <w:r w:rsidR="00DA572F">
        <w:rPr>
          <w:rStyle w:val="Strong"/>
        </w:rPr>
        <w:t> </w:t>
      </w:r>
      <w:r w:rsidR="00946C34" w:rsidRPr="00946C34">
        <w:rPr>
          <w:rStyle w:val="Strong"/>
        </w:rPr>
        <w:t>6</w:t>
      </w:r>
      <w:r w:rsidR="006023F4">
        <w:t xml:space="preserve"> </w:t>
      </w:r>
      <w:r>
        <w:t>by 2 yields</w:t>
      </w:r>
      <w:r w:rsidR="006023F4" w:rsidRPr="00941986">
        <w:rPr>
          <w:spacing w:val="40"/>
        </w:rPr>
        <w:t xml:space="preserve"> </w:t>
      </w:r>
      <w:r w:rsidR="0060657C">
        <w:rPr>
          <w:noProof/>
          <w:spacing w:val="120"/>
        </w:rPr>
        <w:drawing>
          <wp:inline distT="0" distB="0" distL="0" distR="0" wp14:anchorId="2F91FB52" wp14:editId="0E63346F">
            <wp:extent cx="344729" cy="123444"/>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Eqn224.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4729" cy="123444"/>
                    </a:xfrm>
                    <a:prstGeom prst="rect">
                      <a:avLst/>
                    </a:prstGeom>
                  </pic:spPr>
                </pic:pic>
              </a:graphicData>
            </a:graphic>
          </wp:inline>
        </w:drawing>
      </w:r>
      <w:r w:rsidR="006023F4" w:rsidRPr="00941986">
        <w:rPr>
          <w:spacing w:val="120"/>
        </w:rPr>
        <w:t xml:space="preserve"> </w:t>
      </w:r>
      <w:r w:rsidR="00946C34" w:rsidRPr="00DA572F">
        <w:rPr>
          <w:rStyle w:val="Strong"/>
          <w:i/>
        </w:rPr>
        <w:t>x</w:t>
      </w:r>
      <w:r w:rsidR="00946C34" w:rsidRPr="00946C34">
        <w:rPr>
          <w:rStyle w:val="Strong"/>
        </w:rPr>
        <w:t xml:space="preserve"> equals 2</w:t>
      </w:r>
      <w:r w:rsidR="006023F4">
        <w:t xml:space="preserve"> </w:t>
      </w:r>
      <w:r>
        <w:t>and</w:t>
      </w:r>
      <w:r w:rsidR="006023F4" w:rsidRPr="00941986">
        <w:rPr>
          <w:spacing w:val="40"/>
        </w:rPr>
        <w:t xml:space="preserve"> </w:t>
      </w:r>
      <w:r w:rsidR="0060657C">
        <w:rPr>
          <w:noProof/>
          <w:spacing w:val="120"/>
        </w:rPr>
        <w:drawing>
          <wp:inline distT="0" distB="0" distL="0" distR="0" wp14:anchorId="0EDF5048" wp14:editId="28179859">
            <wp:extent cx="435254" cy="123444"/>
            <wp:effectExtent l="0" t="0" r="317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Eqn225.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35254" cy="123444"/>
                    </a:xfrm>
                    <a:prstGeom prst="rect">
                      <a:avLst/>
                    </a:prstGeom>
                  </pic:spPr>
                </pic:pic>
              </a:graphicData>
            </a:graphic>
          </wp:inline>
        </w:drawing>
      </w:r>
      <w:r w:rsidR="006023F4" w:rsidRPr="00941986">
        <w:rPr>
          <w:spacing w:val="120"/>
        </w:rPr>
        <w:t xml:space="preserve"> </w:t>
      </w:r>
      <w:r w:rsidR="00946C34" w:rsidRPr="00DA572F">
        <w:rPr>
          <w:rStyle w:val="Strong"/>
          <w:i/>
        </w:rPr>
        <w:t>x</w:t>
      </w:r>
      <w:r w:rsidR="00946C34" w:rsidRPr="00946C34">
        <w:rPr>
          <w:rStyle w:val="Strong"/>
        </w:rPr>
        <w:t xml:space="preserve"> equals negative</w:t>
      </w:r>
      <w:r w:rsidR="00DA572F">
        <w:rPr>
          <w:rStyle w:val="Strong"/>
        </w:rPr>
        <w:t> </w:t>
      </w:r>
      <w:r w:rsidR="00946C34" w:rsidRPr="00946C34">
        <w:rPr>
          <w:rStyle w:val="Strong"/>
        </w:rPr>
        <w:t>3</w:t>
      </w:r>
      <w:r>
        <w:t>, respectively. If</w:t>
      </w:r>
      <w:r w:rsidRPr="009E2FF0">
        <w:rPr>
          <w:spacing w:val="36"/>
        </w:rPr>
        <w:t xml:space="preserve"> </w:t>
      </w:r>
      <w:proofErr w:type="gramStart"/>
      <w:r w:rsidRPr="00535AE5">
        <w:rPr>
          <w:i/>
        </w:rPr>
        <w:t>a</w:t>
      </w:r>
      <w:r w:rsidRPr="009E2FF0">
        <w:rPr>
          <w:spacing w:val="36"/>
        </w:rPr>
        <w:t xml:space="preserve"> </w:t>
      </w:r>
      <w:r>
        <w:t>and</w:t>
      </w:r>
      <w:proofErr w:type="gramEnd"/>
      <w:r w:rsidRPr="009E2FF0">
        <w:rPr>
          <w:spacing w:val="36"/>
        </w:rPr>
        <w:t xml:space="preserve"> </w:t>
      </w:r>
      <w:r w:rsidRPr="00535AE5">
        <w:rPr>
          <w:i/>
        </w:rPr>
        <w:t>b</w:t>
      </w:r>
      <w:r w:rsidRPr="009E2FF0">
        <w:rPr>
          <w:spacing w:val="36"/>
        </w:rPr>
        <w:t xml:space="preserve"> </w:t>
      </w:r>
      <w:r>
        <w:t>are the solutions to the given equation, then</w:t>
      </w:r>
      <w:r w:rsidR="006023F4" w:rsidRPr="00941986">
        <w:rPr>
          <w:spacing w:val="40"/>
        </w:rPr>
        <w:t xml:space="preserve"> </w:t>
      </w:r>
      <w:r w:rsidR="0060657C">
        <w:rPr>
          <w:noProof/>
          <w:spacing w:val="120"/>
        </w:rPr>
        <w:drawing>
          <wp:inline distT="0" distB="0" distL="0" distR="0" wp14:anchorId="2C3C5F08" wp14:editId="23168170">
            <wp:extent cx="346558" cy="123444"/>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Eqn226.jpg"/>
                    <pic:cNvPicPr/>
                  </pic:nvPicPr>
                  <pic:blipFill>
                    <a:blip r:embed="rId167" cstate="print">
                      <a:extLst>
                        <a:ext uri="{28A0092B-C50C-407E-A947-70E740481C1C}">
                          <a14:useLocalDpi xmlns:a14="http://schemas.microsoft.com/office/drawing/2010/main" val="0"/>
                        </a:ext>
                      </a:extLst>
                    </a:blip>
                    <a:stretch>
                      <a:fillRect/>
                    </a:stretch>
                  </pic:blipFill>
                  <pic:spPr>
                    <a:xfrm>
                      <a:off x="0" y="0"/>
                      <a:ext cx="346558" cy="123444"/>
                    </a:xfrm>
                    <a:prstGeom prst="rect">
                      <a:avLst/>
                    </a:prstGeom>
                  </pic:spPr>
                </pic:pic>
              </a:graphicData>
            </a:graphic>
          </wp:inline>
        </w:drawing>
      </w:r>
      <w:r w:rsidR="006023F4" w:rsidRPr="00941986">
        <w:rPr>
          <w:spacing w:val="120"/>
        </w:rPr>
        <w:t xml:space="preserve"> </w:t>
      </w:r>
      <w:r w:rsidR="00946C34" w:rsidRPr="00DA572F">
        <w:rPr>
          <w:rStyle w:val="Strong"/>
          <w:i/>
        </w:rPr>
        <w:t>a</w:t>
      </w:r>
      <w:r w:rsidR="00946C34" w:rsidRPr="00946C34">
        <w:rPr>
          <w:rStyle w:val="Strong"/>
        </w:rPr>
        <w:t>, equals 2</w:t>
      </w:r>
      <w:r w:rsidR="006023F4">
        <w:t xml:space="preserve"> </w:t>
      </w:r>
      <w:r>
        <w:t>and</w:t>
      </w:r>
      <w:r w:rsidR="006023F4" w:rsidRPr="00941986">
        <w:rPr>
          <w:spacing w:val="40"/>
        </w:rPr>
        <w:t xml:space="preserve"> </w:t>
      </w:r>
      <w:r w:rsidR="0060657C" w:rsidRPr="00535AE5">
        <w:rPr>
          <w:noProof/>
          <w:spacing w:val="120"/>
          <w:position w:val="-2"/>
        </w:rPr>
        <w:drawing>
          <wp:inline distT="0" distB="0" distL="0" distR="0" wp14:anchorId="31705CC3" wp14:editId="3EA36BB9">
            <wp:extent cx="432511" cy="127102"/>
            <wp:effectExtent l="0" t="0" r="5715" b="635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Eqn227.jpg"/>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432511" cy="127102"/>
                    </a:xfrm>
                    <a:prstGeom prst="rect">
                      <a:avLst/>
                    </a:prstGeom>
                  </pic:spPr>
                </pic:pic>
              </a:graphicData>
            </a:graphic>
          </wp:inline>
        </w:drawing>
      </w:r>
      <w:r w:rsidR="006023F4" w:rsidRPr="00941986">
        <w:rPr>
          <w:spacing w:val="120"/>
        </w:rPr>
        <w:t xml:space="preserve"> </w:t>
      </w:r>
      <w:r w:rsidR="00946C34" w:rsidRPr="00DA572F">
        <w:rPr>
          <w:rStyle w:val="Strong"/>
          <w:i/>
        </w:rPr>
        <w:t>b</w:t>
      </w:r>
      <w:r w:rsidR="00946C34" w:rsidRPr="00946C34">
        <w:rPr>
          <w:rStyle w:val="Strong"/>
        </w:rPr>
        <w:t xml:space="preserve"> equals negative</w:t>
      </w:r>
      <w:r w:rsidR="00DA572F">
        <w:rPr>
          <w:rStyle w:val="Strong"/>
        </w:rPr>
        <w:t> </w:t>
      </w:r>
      <w:r w:rsidR="00946C34" w:rsidRPr="00946C34">
        <w:rPr>
          <w:rStyle w:val="Strong"/>
        </w:rPr>
        <w:t>3</w:t>
      </w:r>
      <w:r>
        <w:t>. It follows then that</w:t>
      </w:r>
      <w:r w:rsidR="006023F4" w:rsidRPr="00941986">
        <w:rPr>
          <w:spacing w:val="40"/>
        </w:rPr>
        <w:t xml:space="preserve"> </w:t>
      </w:r>
      <w:r w:rsidR="008F4533" w:rsidRPr="00542038">
        <w:rPr>
          <w:noProof/>
          <w:spacing w:val="120"/>
          <w:position w:val="-10"/>
        </w:rPr>
        <w:drawing>
          <wp:inline distT="0" distB="0" distL="0" distR="0" wp14:anchorId="65881FCC" wp14:editId="78F65794">
            <wp:extent cx="1490472" cy="239573"/>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qn004.jp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1490472" cy="239573"/>
                    </a:xfrm>
                    <a:prstGeom prst="rect">
                      <a:avLst/>
                    </a:prstGeom>
                  </pic:spPr>
                </pic:pic>
              </a:graphicData>
            </a:graphic>
          </wp:inline>
        </w:drawing>
      </w:r>
      <w:r w:rsidR="006023F4" w:rsidRPr="00941986">
        <w:rPr>
          <w:spacing w:val="120"/>
        </w:rPr>
        <w:t xml:space="preserve"> </w:t>
      </w:r>
      <w:r w:rsidR="00946C34" w:rsidRPr="00946C34">
        <w:rPr>
          <w:rStyle w:val="Strong"/>
        </w:rPr>
        <w:t xml:space="preserve">the absolute value of, </w:t>
      </w:r>
      <w:r w:rsidR="00946C34" w:rsidRPr="00DA572F">
        <w:rPr>
          <w:rStyle w:val="Strong"/>
          <w:i/>
        </w:rPr>
        <w:t>a</w:t>
      </w:r>
      <w:r w:rsidR="00946C34" w:rsidRPr="00946C34">
        <w:rPr>
          <w:rStyle w:val="Strong"/>
        </w:rPr>
        <w:t xml:space="preserve">, minus </w:t>
      </w:r>
      <w:r w:rsidR="00946C34" w:rsidRPr="00DA572F">
        <w:rPr>
          <w:rStyle w:val="Strong"/>
          <w:i/>
        </w:rPr>
        <w:t>b</w:t>
      </w:r>
      <w:r w:rsidR="00946C34" w:rsidRPr="00946C34">
        <w:rPr>
          <w:rStyle w:val="Strong"/>
        </w:rPr>
        <w:t>, end absolute value, equals, the absolute value of, 2 minus negative</w:t>
      </w:r>
      <w:r w:rsidR="00DA572F">
        <w:rPr>
          <w:rStyle w:val="Strong"/>
        </w:rPr>
        <w:t> </w:t>
      </w:r>
      <w:r w:rsidR="00946C34" w:rsidRPr="00946C34">
        <w:rPr>
          <w:rStyle w:val="Strong"/>
        </w:rPr>
        <w:t>3, end absolute value, which equals the absolute value of 5</w:t>
      </w:r>
      <w:r>
        <w:t>, which is 5. Similarly, if</w:t>
      </w:r>
      <w:r w:rsidR="006023F4" w:rsidRPr="00941986">
        <w:rPr>
          <w:spacing w:val="40"/>
        </w:rPr>
        <w:t xml:space="preserve"> </w:t>
      </w:r>
      <w:r w:rsidR="0060657C">
        <w:rPr>
          <w:noProof/>
          <w:spacing w:val="120"/>
        </w:rPr>
        <w:drawing>
          <wp:inline distT="0" distB="0" distL="0" distR="0" wp14:anchorId="195561B4" wp14:editId="7B91E465">
            <wp:extent cx="435254" cy="123444"/>
            <wp:effectExtent l="0" t="0" r="317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qn229.jpg"/>
                    <pic:cNvPicPr/>
                  </pic:nvPicPr>
                  <pic:blipFill>
                    <a:blip r:embed="rId170" cstate="print">
                      <a:extLst>
                        <a:ext uri="{28A0092B-C50C-407E-A947-70E740481C1C}">
                          <a14:useLocalDpi xmlns:a14="http://schemas.microsoft.com/office/drawing/2010/main" val="0"/>
                        </a:ext>
                      </a:extLst>
                    </a:blip>
                    <a:stretch>
                      <a:fillRect/>
                    </a:stretch>
                  </pic:blipFill>
                  <pic:spPr>
                    <a:xfrm>
                      <a:off x="0" y="0"/>
                      <a:ext cx="435254" cy="123444"/>
                    </a:xfrm>
                    <a:prstGeom prst="rect">
                      <a:avLst/>
                    </a:prstGeom>
                  </pic:spPr>
                </pic:pic>
              </a:graphicData>
            </a:graphic>
          </wp:inline>
        </w:drawing>
      </w:r>
      <w:r w:rsidR="006023F4" w:rsidRPr="00941986">
        <w:rPr>
          <w:spacing w:val="120"/>
        </w:rPr>
        <w:t xml:space="preserve"> </w:t>
      </w:r>
      <w:r w:rsidR="00946C34" w:rsidRPr="00DA572F">
        <w:rPr>
          <w:rStyle w:val="Strong"/>
          <w:i/>
        </w:rPr>
        <w:t>a</w:t>
      </w:r>
      <w:r w:rsidR="00946C34" w:rsidRPr="00946C34">
        <w:rPr>
          <w:rStyle w:val="Strong"/>
        </w:rPr>
        <w:t>, equals negative</w:t>
      </w:r>
      <w:r w:rsidR="00DA572F">
        <w:rPr>
          <w:rStyle w:val="Strong"/>
        </w:rPr>
        <w:t> </w:t>
      </w:r>
      <w:r w:rsidR="00946C34" w:rsidRPr="00946C34">
        <w:rPr>
          <w:rStyle w:val="Strong"/>
        </w:rPr>
        <w:t>3</w:t>
      </w:r>
      <w:r w:rsidR="006023F4">
        <w:t xml:space="preserve"> </w:t>
      </w:r>
      <w:r>
        <w:t>and</w:t>
      </w:r>
      <w:r w:rsidR="006023F4" w:rsidRPr="00941986">
        <w:rPr>
          <w:spacing w:val="40"/>
        </w:rPr>
        <w:t xml:space="preserve"> </w:t>
      </w:r>
      <w:r w:rsidR="0060657C" w:rsidRPr="00535AE5">
        <w:rPr>
          <w:noProof/>
          <w:spacing w:val="120"/>
          <w:position w:val="-2"/>
        </w:rPr>
        <w:drawing>
          <wp:inline distT="0" distB="0" distL="0" distR="0" wp14:anchorId="26F3E4C3" wp14:editId="759BE03B">
            <wp:extent cx="341986" cy="127102"/>
            <wp:effectExtent l="0" t="0" r="127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Eqn230.jp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341986" cy="127102"/>
                    </a:xfrm>
                    <a:prstGeom prst="rect">
                      <a:avLst/>
                    </a:prstGeom>
                  </pic:spPr>
                </pic:pic>
              </a:graphicData>
            </a:graphic>
          </wp:inline>
        </w:drawing>
      </w:r>
      <w:r w:rsidR="00A409A3">
        <w:rPr>
          <w:spacing w:val="120"/>
        </w:rPr>
        <w:t> </w:t>
      </w:r>
      <w:r w:rsidR="00946C34" w:rsidRPr="00DA572F">
        <w:rPr>
          <w:rStyle w:val="Strong"/>
          <w:i/>
        </w:rPr>
        <w:t>b</w:t>
      </w:r>
      <w:r w:rsidR="00946C34" w:rsidRPr="00946C34">
        <w:rPr>
          <w:rStyle w:val="Strong"/>
        </w:rPr>
        <w:t xml:space="preserve"> equals 2</w:t>
      </w:r>
      <w:r>
        <w:t>, it follows that</w:t>
      </w:r>
      <w:r w:rsidR="006023F4" w:rsidRPr="00941986">
        <w:rPr>
          <w:spacing w:val="40"/>
        </w:rPr>
        <w:t xml:space="preserve"> </w:t>
      </w:r>
      <w:r w:rsidR="0060657C" w:rsidRPr="00535AE5">
        <w:rPr>
          <w:noProof/>
          <w:spacing w:val="120"/>
          <w:position w:val="-10"/>
        </w:rPr>
        <w:drawing>
          <wp:inline distT="0" distB="0" distL="0" distR="0" wp14:anchorId="77F63E00" wp14:editId="3CB58EE5">
            <wp:extent cx="1456639" cy="211226"/>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Eqn231.jp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1456639" cy="211226"/>
                    </a:xfrm>
                    <a:prstGeom prst="rect">
                      <a:avLst/>
                    </a:prstGeom>
                  </pic:spPr>
                </pic:pic>
              </a:graphicData>
            </a:graphic>
          </wp:inline>
        </w:drawing>
      </w:r>
      <w:r w:rsidR="006023F4" w:rsidRPr="00941986">
        <w:rPr>
          <w:spacing w:val="120"/>
        </w:rPr>
        <w:t xml:space="preserve"> </w:t>
      </w:r>
      <w:r w:rsidR="00946C34" w:rsidRPr="00946C34">
        <w:rPr>
          <w:rStyle w:val="Strong"/>
        </w:rPr>
        <w:t xml:space="preserve">the absolute value of, </w:t>
      </w:r>
      <w:r w:rsidR="00946C34" w:rsidRPr="00DA572F">
        <w:rPr>
          <w:rStyle w:val="Strong"/>
          <w:i/>
        </w:rPr>
        <w:t>a</w:t>
      </w:r>
      <w:r w:rsidR="00946C34" w:rsidRPr="00946C34">
        <w:rPr>
          <w:rStyle w:val="Strong"/>
        </w:rPr>
        <w:t xml:space="preserve">, minus </w:t>
      </w:r>
      <w:r w:rsidR="00946C34" w:rsidRPr="00DA572F">
        <w:rPr>
          <w:rStyle w:val="Strong"/>
          <w:i/>
        </w:rPr>
        <w:t>b</w:t>
      </w:r>
      <w:r w:rsidR="00946C34" w:rsidRPr="00946C34">
        <w:rPr>
          <w:rStyle w:val="Strong"/>
        </w:rPr>
        <w:t>, end absolute value, equals, the absolute value of, negative</w:t>
      </w:r>
      <w:r w:rsidR="00DA572F">
        <w:rPr>
          <w:rStyle w:val="Strong"/>
        </w:rPr>
        <w:t> </w:t>
      </w:r>
      <w:r w:rsidR="00946C34" w:rsidRPr="00946C34">
        <w:rPr>
          <w:rStyle w:val="Strong"/>
        </w:rPr>
        <w:t>3 minus 2, end</w:t>
      </w:r>
      <w:r w:rsidR="00A409A3">
        <w:rPr>
          <w:rStyle w:val="Strong"/>
        </w:rPr>
        <w:t xml:space="preserve"> </w:t>
      </w:r>
      <w:r w:rsidR="00946C34" w:rsidRPr="00946C34">
        <w:rPr>
          <w:rStyle w:val="Strong"/>
        </w:rPr>
        <w:t>absolute value, equals the absolute value of negative</w:t>
      </w:r>
      <w:r w:rsidR="00DA572F">
        <w:rPr>
          <w:rStyle w:val="Strong"/>
        </w:rPr>
        <w:t> </w:t>
      </w:r>
      <w:r w:rsidR="00946C34" w:rsidRPr="00946C34">
        <w:rPr>
          <w:rStyle w:val="Strong"/>
        </w:rPr>
        <w:t>5</w:t>
      </w:r>
      <w:r>
        <w:t>, which is also</w:t>
      </w:r>
      <w:r w:rsidR="00A409A3">
        <w:t> </w:t>
      </w:r>
      <w:r>
        <w:t>5.</w:t>
      </w:r>
    </w:p>
    <w:p w14:paraId="614AA8E0" w14:textId="77777777" w:rsidR="00372294" w:rsidRDefault="00372294" w:rsidP="00372294"/>
    <w:p w14:paraId="083D95AF" w14:textId="77777777" w:rsidR="00372294" w:rsidRDefault="00372294" w:rsidP="00372294">
      <w:pPr>
        <w:pStyle w:val="Heading5"/>
      </w:pPr>
      <w:r>
        <w:lastRenderedPageBreak/>
        <w:t>Explanation for question 18.</w:t>
      </w:r>
    </w:p>
    <w:p w14:paraId="3DA41B2A" w14:textId="77777777" w:rsidR="00372294" w:rsidRDefault="00372294" w:rsidP="00372294">
      <w:pPr>
        <w:keepNext/>
        <w:rPr>
          <w:b/>
        </w:rPr>
      </w:pPr>
      <w:r w:rsidRPr="005630DD">
        <w:rPr>
          <w:b/>
        </w:rPr>
        <w:t>Correct answer</w:t>
      </w:r>
    </w:p>
    <w:p w14:paraId="5BB2E3C3" w14:textId="1E0201DD" w:rsidR="00372294" w:rsidRDefault="00910383" w:rsidP="00910383">
      <w:pPr>
        <w:keepNext/>
        <w:keepLines/>
      </w:pPr>
      <w:r>
        <w:t>The correct answer is 1.21. It’s given that each year the value of the antique is estimated to increase by 10% over its value the previous year. Increasing a quantity by 10% is equivalent to the quantity increasing to 110% of its original value or multiplying the original quantity by 1.1. Therefore, 1</w:t>
      </w:r>
      <w:r w:rsidR="00DA572F">
        <w:t> </w:t>
      </w:r>
      <w:r>
        <w:t>year after the purchase, the estimated value of the antique is</w:t>
      </w:r>
      <w:r w:rsidR="006023F4" w:rsidRPr="00941986">
        <w:rPr>
          <w:spacing w:val="40"/>
        </w:rPr>
        <w:t xml:space="preserve"> </w:t>
      </w:r>
      <w:r w:rsidR="00080E27" w:rsidRPr="00DA572F">
        <w:rPr>
          <w:noProof/>
          <w:spacing w:val="120"/>
          <w:position w:val="-10"/>
        </w:rPr>
        <w:drawing>
          <wp:inline distT="0" distB="0" distL="0" distR="0" wp14:anchorId="1C37BBA3" wp14:editId="21262AE4">
            <wp:extent cx="598932" cy="2130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Eqn232.jpg"/>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598932" cy="213055"/>
                    </a:xfrm>
                    <a:prstGeom prst="rect">
                      <a:avLst/>
                    </a:prstGeom>
                  </pic:spPr>
                </pic:pic>
              </a:graphicData>
            </a:graphic>
          </wp:inline>
        </w:drawing>
      </w:r>
      <w:r w:rsidR="006023F4" w:rsidRPr="00941986">
        <w:rPr>
          <w:spacing w:val="120"/>
        </w:rPr>
        <w:t xml:space="preserve"> </w:t>
      </w:r>
      <w:r w:rsidR="00F775DA">
        <w:rPr>
          <w:rStyle w:val="Strong"/>
        </w:rPr>
        <w:t>200 times 1.</w:t>
      </w:r>
      <w:r w:rsidR="00F775DA" w:rsidRPr="00F775DA">
        <w:rPr>
          <w:rStyle w:val="Strong"/>
        </w:rPr>
        <w:t>1</w:t>
      </w:r>
      <w:r w:rsidR="006023F4">
        <w:t xml:space="preserve"> </w:t>
      </w:r>
      <w:r>
        <w:t>dollars. Then, 2</w:t>
      </w:r>
      <w:r w:rsidR="00DA572F">
        <w:t> </w:t>
      </w:r>
      <w:r>
        <w:t>years after purchase, the estimated value of the antique is</w:t>
      </w:r>
      <w:r w:rsidR="006023F4" w:rsidRPr="00941986">
        <w:rPr>
          <w:spacing w:val="40"/>
        </w:rPr>
        <w:t xml:space="preserve"> </w:t>
      </w:r>
      <w:r w:rsidR="00080E27" w:rsidRPr="00DA572F">
        <w:rPr>
          <w:noProof/>
          <w:spacing w:val="120"/>
          <w:position w:val="-10"/>
        </w:rPr>
        <w:drawing>
          <wp:inline distT="0" distB="0" distL="0" distR="0" wp14:anchorId="50483C07" wp14:editId="7E33B227">
            <wp:extent cx="940918" cy="2130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Eqn233.jp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940918" cy="213055"/>
                    </a:xfrm>
                    <a:prstGeom prst="rect">
                      <a:avLst/>
                    </a:prstGeom>
                  </pic:spPr>
                </pic:pic>
              </a:graphicData>
            </a:graphic>
          </wp:inline>
        </w:drawing>
      </w:r>
      <w:r w:rsidR="006023F4" w:rsidRPr="00941986">
        <w:rPr>
          <w:spacing w:val="120"/>
        </w:rPr>
        <w:t xml:space="preserve"> </w:t>
      </w:r>
      <w:r w:rsidR="00F775DA" w:rsidRPr="00F775DA">
        <w:rPr>
          <w:rStyle w:val="Strong"/>
        </w:rPr>
        <w:t xml:space="preserve">200 times, </w:t>
      </w:r>
      <w:r w:rsidR="00F775DA">
        <w:rPr>
          <w:rStyle w:val="Strong"/>
        </w:rPr>
        <w:t>1.1</w:t>
      </w:r>
      <w:r w:rsidR="00A409A3">
        <w:rPr>
          <w:rStyle w:val="Strong"/>
        </w:rPr>
        <w:t xml:space="preserve"> </w:t>
      </w:r>
      <w:r w:rsidR="00F775DA">
        <w:rPr>
          <w:rStyle w:val="Strong"/>
        </w:rPr>
        <w:t>times 1.</w:t>
      </w:r>
      <w:r w:rsidR="00F775DA" w:rsidRPr="00F775DA">
        <w:rPr>
          <w:rStyle w:val="Strong"/>
        </w:rPr>
        <w:t>1</w:t>
      </w:r>
      <w:r>
        <w:t>, or</w:t>
      </w:r>
      <w:r w:rsidR="006023F4" w:rsidRPr="00941986">
        <w:rPr>
          <w:spacing w:val="40"/>
        </w:rPr>
        <w:t xml:space="preserve"> </w:t>
      </w:r>
      <w:r w:rsidR="00080E27" w:rsidRPr="00DA572F">
        <w:rPr>
          <w:noProof/>
          <w:spacing w:val="120"/>
          <w:position w:val="-10"/>
        </w:rPr>
        <w:drawing>
          <wp:inline distT="0" distB="0" distL="0" distR="0" wp14:anchorId="20468BAA" wp14:editId="4D68B839">
            <wp:extent cx="687629" cy="2130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Eqn234.jp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687629" cy="213055"/>
                    </a:xfrm>
                    <a:prstGeom prst="rect">
                      <a:avLst/>
                    </a:prstGeom>
                  </pic:spPr>
                </pic:pic>
              </a:graphicData>
            </a:graphic>
          </wp:inline>
        </w:drawing>
      </w:r>
      <w:r w:rsidR="006023F4" w:rsidRPr="00941986">
        <w:rPr>
          <w:spacing w:val="120"/>
        </w:rPr>
        <w:t xml:space="preserve"> </w:t>
      </w:r>
      <w:r w:rsidR="00F775DA">
        <w:rPr>
          <w:rStyle w:val="Strong"/>
        </w:rPr>
        <w:t>200 times 1.</w:t>
      </w:r>
      <w:r w:rsidR="00F775DA" w:rsidRPr="00F775DA">
        <w:rPr>
          <w:rStyle w:val="Strong"/>
        </w:rPr>
        <w:t>21</w:t>
      </w:r>
      <w:r w:rsidR="006023F4">
        <w:t xml:space="preserve"> </w:t>
      </w:r>
      <w:r>
        <w:t>dollars. It’s given that the estimated value of the antique after 2</w:t>
      </w:r>
      <w:r w:rsidR="00DA572F">
        <w:t> </w:t>
      </w:r>
      <w:r>
        <w:t>years is 200</w:t>
      </w:r>
      <w:r w:rsidR="00F775DA" w:rsidRPr="00F775DA">
        <w:rPr>
          <w:sz w:val="2"/>
          <w:szCs w:val="2"/>
        </w:rPr>
        <w:t> </w:t>
      </w:r>
      <w:r w:rsidRPr="00F775DA">
        <w:rPr>
          <w:i/>
        </w:rPr>
        <w:t>a</w:t>
      </w:r>
      <w:r w:rsidR="00A409A3" w:rsidRPr="009E2FF0">
        <w:rPr>
          <w:spacing w:val="36"/>
        </w:rPr>
        <w:t> </w:t>
      </w:r>
      <w:r>
        <w:t>dollars. Therefore,</w:t>
      </w:r>
      <w:r w:rsidR="006023F4" w:rsidRPr="00941986">
        <w:rPr>
          <w:spacing w:val="40"/>
        </w:rPr>
        <w:t xml:space="preserve"> </w:t>
      </w:r>
      <w:r w:rsidR="00080E27" w:rsidRPr="00DA572F">
        <w:rPr>
          <w:noProof/>
          <w:spacing w:val="120"/>
          <w:position w:val="-10"/>
        </w:rPr>
        <w:drawing>
          <wp:inline distT="0" distB="0" distL="0" distR="0" wp14:anchorId="457036C7" wp14:editId="7CF2427C">
            <wp:extent cx="1220724" cy="2130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Eqn235.jp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1220724" cy="213055"/>
                    </a:xfrm>
                    <a:prstGeom prst="rect">
                      <a:avLst/>
                    </a:prstGeom>
                  </pic:spPr>
                </pic:pic>
              </a:graphicData>
            </a:graphic>
          </wp:inline>
        </w:drawing>
      </w:r>
      <w:r w:rsidR="006023F4" w:rsidRPr="00941986">
        <w:rPr>
          <w:spacing w:val="120"/>
        </w:rPr>
        <w:t xml:space="preserve"> </w:t>
      </w:r>
      <w:r w:rsidR="00F775DA">
        <w:rPr>
          <w:rStyle w:val="Strong"/>
        </w:rPr>
        <w:t>200</w:t>
      </w:r>
      <w:r w:rsidR="00A409A3">
        <w:rPr>
          <w:rStyle w:val="Strong"/>
        </w:rPr>
        <w:t xml:space="preserve"> </w:t>
      </w:r>
      <w:r w:rsidR="00F775DA">
        <w:rPr>
          <w:rStyle w:val="Strong"/>
        </w:rPr>
        <w:t>times 1.</w:t>
      </w:r>
      <w:r w:rsidR="00F775DA" w:rsidRPr="00F775DA">
        <w:rPr>
          <w:rStyle w:val="Strong"/>
        </w:rPr>
        <w:t>21, equals 200</w:t>
      </w:r>
      <w:r w:rsidR="00DA572F" w:rsidRPr="00DA572F">
        <w:rPr>
          <w:rStyle w:val="Strong"/>
          <w:sz w:val="2"/>
          <w:szCs w:val="2"/>
        </w:rPr>
        <w:t> </w:t>
      </w:r>
      <w:r w:rsidR="00F775DA" w:rsidRPr="00DA572F">
        <w:rPr>
          <w:rStyle w:val="Strong"/>
          <w:i/>
        </w:rPr>
        <w:t>a</w:t>
      </w:r>
      <w:r>
        <w:t>. It follows that</w:t>
      </w:r>
      <w:r w:rsidR="006023F4" w:rsidRPr="00941986">
        <w:rPr>
          <w:spacing w:val="40"/>
        </w:rPr>
        <w:t xml:space="preserve"> </w:t>
      </w:r>
      <w:r w:rsidR="00080E27" w:rsidRPr="009E2FF0">
        <w:rPr>
          <w:noProof/>
          <w:spacing w:val="120"/>
          <w:position w:val="-2"/>
        </w:rPr>
        <w:drawing>
          <wp:inline distT="0" distB="0" distL="0" distR="0" wp14:anchorId="74ED9936" wp14:editId="5A1BAAB8">
            <wp:extent cx="534010" cy="123444"/>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Eqn236.jp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534010" cy="123444"/>
                    </a:xfrm>
                    <a:prstGeom prst="rect">
                      <a:avLst/>
                    </a:prstGeom>
                  </pic:spPr>
                </pic:pic>
              </a:graphicData>
            </a:graphic>
          </wp:inline>
        </w:drawing>
      </w:r>
      <w:r w:rsidR="006023F4" w:rsidRPr="00941986">
        <w:rPr>
          <w:spacing w:val="120"/>
        </w:rPr>
        <w:t xml:space="preserve"> </w:t>
      </w:r>
      <w:r w:rsidR="00F775DA" w:rsidRPr="00DA572F">
        <w:rPr>
          <w:rStyle w:val="Strong"/>
          <w:i/>
        </w:rPr>
        <w:t>a</w:t>
      </w:r>
      <w:r w:rsidR="00F775DA">
        <w:rPr>
          <w:rStyle w:val="Strong"/>
        </w:rPr>
        <w:t>,</w:t>
      </w:r>
      <w:r w:rsidR="00A409A3">
        <w:rPr>
          <w:rStyle w:val="Strong"/>
        </w:rPr>
        <w:t> </w:t>
      </w:r>
      <w:r w:rsidR="00F775DA">
        <w:rPr>
          <w:rStyle w:val="Strong"/>
        </w:rPr>
        <w:t>equals</w:t>
      </w:r>
      <w:r w:rsidR="00A409A3">
        <w:rPr>
          <w:rStyle w:val="Strong"/>
        </w:rPr>
        <w:t> </w:t>
      </w:r>
      <w:r w:rsidR="00F775DA">
        <w:rPr>
          <w:rStyle w:val="Strong"/>
        </w:rPr>
        <w:t>1.</w:t>
      </w:r>
      <w:r w:rsidR="00F775DA" w:rsidRPr="00F775DA">
        <w:rPr>
          <w:rStyle w:val="Strong"/>
        </w:rPr>
        <w:t>21</w:t>
      </w:r>
      <w:r>
        <w:t>.</w:t>
      </w:r>
    </w:p>
    <w:p w14:paraId="7CFE3BF5" w14:textId="77777777" w:rsidR="00372294" w:rsidRDefault="00372294" w:rsidP="00372294"/>
    <w:p w14:paraId="404F1F8A" w14:textId="77777777" w:rsidR="00372294" w:rsidRDefault="00372294" w:rsidP="00372294">
      <w:pPr>
        <w:pStyle w:val="Heading5"/>
      </w:pPr>
      <w:r>
        <w:t>Explanation for question 19.</w:t>
      </w:r>
    </w:p>
    <w:p w14:paraId="3679BC96" w14:textId="77777777" w:rsidR="00372294" w:rsidRDefault="00372294" w:rsidP="00372294">
      <w:pPr>
        <w:keepNext/>
        <w:rPr>
          <w:b/>
        </w:rPr>
      </w:pPr>
      <w:r w:rsidRPr="005630DD">
        <w:rPr>
          <w:b/>
        </w:rPr>
        <w:t>Correct answer</w:t>
      </w:r>
    </w:p>
    <w:p w14:paraId="77449CF5" w14:textId="11024211" w:rsidR="00372294" w:rsidRDefault="00910383" w:rsidP="00910383">
      <w:pPr>
        <w:keepNext/>
        <w:keepLines/>
      </w:pPr>
      <w:r>
        <w:t>The correct answer is 2500. Adding the given equations yields</w:t>
      </w:r>
      <w:r w:rsidR="006023F4" w:rsidRPr="00941986">
        <w:rPr>
          <w:spacing w:val="40"/>
        </w:rPr>
        <w:t xml:space="preserve"> </w:t>
      </w:r>
      <w:r w:rsidR="00080E27" w:rsidRPr="007517B8">
        <w:rPr>
          <w:noProof/>
          <w:spacing w:val="120"/>
          <w:position w:val="-12"/>
        </w:rPr>
        <w:drawing>
          <wp:inline distT="0" distB="0" distL="0" distR="0" wp14:anchorId="727149A7" wp14:editId="7F2392AF">
            <wp:extent cx="2642616" cy="213055"/>
            <wp:effectExtent l="0" t="0" r="571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Eqn237.jpg"/>
                    <pic:cNvPicPr/>
                  </pic:nvPicPr>
                  <pic:blipFill>
                    <a:blip r:embed="rId178" cstate="print">
                      <a:extLst>
                        <a:ext uri="{28A0092B-C50C-407E-A947-70E740481C1C}">
                          <a14:useLocalDpi xmlns:a14="http://schemas.microsoft.com/office/drawing/2010/main" val="0"/>
                        </a:ext>
                      </a:extLst>
                    </a:blip>
                    <a:stretch>
                      <a:fillRect/>
                    </a:stretch>
                  </pic:blipFill>
                  <pic:spPr>
                    <a:xfrm>
                      <a:off x="0" y="0"/>
                      <a:ext cx="2642616" cy="213055"/>
                    </a:xfrm>
                    <a:prstGeom prst="rect">
                      <a:avLst/>
                    </a:prstGeom>
                  </pic:spPr>
                </pic:pic>
              </a:graphicData>
            </a:graphic>
          </wp:inline>
        </w:drawing>
      </w:r>
      <w:r w:rsidR="006023F4" w:rsidRPr="00941986">
        <w:rPr>
          <w:spacing w:val="120"/>
        </w:rPr>
        <w:t xml:space="preserve"> </w:t>
      </w:r>
      <w:r w:rsidR="007517B8" w:rsidRPr="007517B8">
        <w:rPr>
          <w:rStyle w:val="Strong"/>
        </w:rPr>
        <w:t>open parenthesis, 2</w:t>
      </w:r>
      <w:r w:rsidR="00DA572F" w:rsidRPr="00DA572F">
        <w:rPr>
          <w:rStyle w:val="Strong"/>
          <w:sz w:val="2"/>
          <w:szCs w:val="2"/>
        </w:rPr>
        <w:t> </w:t>
      </w:r>
      <w:r w:rsidR="007517B8" w:rsidRPr="00DA572F">
        <w:rPr>
          <w:rStyle w:val="Strong"/>
          <w:i/>
        </w:rPr>
        <w:t>x</w:t>
      </w:r>
      <w:r w:rsidR="007517B8" w:rsidRPr="007517B8">
        <w:rPr>
          <w:rStyle w:val="Strong"/>
        </w:rPr>
        <w:t xml:space="preserve"> plus 3</w:t>
      </w:r>
      <w:r w:rsidR="00DA572F" w:rsidRPr="00DA572F">
        <w:rPr>
          <w:rStyle w:val="Strong"/>
          <w:sz w:val="2"/>
          <w:szCs w:val="2"/>
        </w:rPr>
        <w:t> </w:t>
      </w:r>
      <w:r w:rsidR="007517B8" w:rsidRPr="00DA572F">
        <w:rPr>
          <w:rStyle w:val="Strong"/>
          <w:i/>
        </w:rPr>
        <w:t>y</w:t>
      </w:r>
      <w:r w:rsidR="007517B8" w:rsidRPr="007517B8">
        <w:rPr>
          <w:rStyle w:val="Strong"/>
        </w:rPr>
        <w:t>, close</w:t>
      </w:r>
      <w:r w:rsidR="00A409A3">
        <w:rPr>
          <w:rStyle w:val="Strong"/>
        </w:rPr>
        <w:t xml:space="preserve"> </w:t>
      </w:r>
      <w:r w:rsidR="007517B8" w:rsidRPr="007517B8">
        <w:rPr>
          <w:rStyle w:val="Strong"/>
        </w:rPr>
        <w:t>parenthesis, plus, open parenthesis, 3</w:t>
      </w:r>
      <w:r w:rsidR="00DA572F" w:rsidRPr="00DA572F">
        <w:rPr>
          <w:rStyle w:val="Strong"/>
          <w:sz w:val="2"/>
          <w:szCs w:val="2"/>
        </w:rPr>
        <w:t> </w:t>
      </w:r>
      <w:r w:rsidR="007517B8" w:rsidRPr="00DA572F">
        <w:rPr>
          <w:rStyle w:val="Strong"/>
          <w:i/>
        </w:rPr>
        <w:t>x</w:t>
      </w:r>
      <w:r w:rsidR="007517B8" w:rsidRPr="007517B8">
        <w:rPr>
          <w:rStyle w:val="Strong"/>
        </w:rPr>
        <w:t xml:space="preserve"> plus 2</w:t>
      </w:r>
      <w:r w:rsidR="00DA572F" w:rsidRPr="00DA572F">
        <w:rPr>
          <w:rStyle w:val="Strong"/>
          <w:sz w:val="2"/>
          <w:szCs w:val="2"/>
        </w:rPr>
        <w:t> </w:t>
      </w:r>
      <w:r w:rsidR="007517B8" w:rsidRPr="00DA572F">
        <w:rPr>
          <w:rStyle w:val="Strong"/>
          <w:i/>
        </w:rPr>
        <w:t>y</w:t>
      </w:r>
      <w:r w:rsidR="007517B8" w:rsidRPr="007517B8">
        <w:rPr>
          <w:rStyle w:val="Strong"/>
        </w:rPr>
        <w:t>, close parenthesis, equals, open parenthesis, 1200 plus 1300, close parenthesis</w:t>
      </w:r>
      <w:r>
        <w:t>. Combining like terms yields</w:t>
      </w:r>
      <w:r w:rsidR="006023F4" w:rsidRPr="00941986">
        <w:rPr>
          <w:spacing w:val="40"/>
        </w:rPr>
        <w:t xml:space="preserve"> </w:t>
      </w:r>
      <w:r w:rsidR="00080E27" w:rsidRPr="007517B8">
        <w:rPr>
          <w:noProof/>
          <w:spacing w:val="120"/>
          <w:position w:val="-6"/>
        </w:rPr>
        <w:drawing>
          <wp:inline distT="0" distB="0" distL="0" distR="0" wp14:anchorId="12BF5011" wp14:editId="506F65D4">
            <wp:extent cx="1047902" cy="16002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Eqn238.jpg"/>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1047902" cy="160020"/>
                    </a:xfrm>
                    <a:prstGeom prst="rect">
                      <a:avLst/>
                    </a:prstGeom>
                  </pic:spPr>
                </pic:pic>
              </a:graphicData>
            </a:graphic>
          </wp:inline>
        </w:drawing>
      </w:r>
      <w:r w:rsidR="006023F4" w:rsidRPr="00941986">
        <w:rPr>
          <w:spacing w:val="120"/>
        </w:rPr>
        <w:t xml:space="preserve"> </w:t>
      </w:r>
      <w:r w:rsidR="007517B8" w:rsidRPr="007517B8">
        <w:rPr>
          <w:rStyle w:val="Strong"/>
        </w:rPr>
        <w:t>5</w:t>
      </w:r>
      <w:r w:rsidR="00DA572F" w:rsidRPr="00DA572F">
        <w:rPr>
          <w:rStyle w:val="Strong"/>
          <w:sz w:val="2"/>
          <w:szCs w:val="2"/>
        </w:rPr>
        <w:t> </w:t>
      </w:r>
      <w:r w:rsidR="007517B8" w:rsidRPr="00DA572F">
        <w:rPr>
          <w:rStyle w:val="Strong"/>
          <w:i/>
        </w:rPr>
        <w:t>x</w:t>
      </w:r>
      <w:r w:rsidR="007517B8" w:rsidRPr="007517B8">
        <w:rPr>
          <w:rStyle w:val="Strong"/>
        </w:rPr>
        <w:t xml:space="preserve"> plus 5</w:t>
      </w:r>
      <w:r w:rsidR="00DA572F" w:rsidRPr="00DA572F">
        <w:rPr>
          <w:rStyle w:val="Strong"/>
          <w:sz w:val="2"/>
          <w:szCs w:val="2"/>
        </w:rPr>
        <w:t> </w:t>
      </w:r>
      <w:r w:rsidR="007517B8" w:rsidRPr="00DA572F">
        <w:rPr>
          <w:rStyle w:val="Strong"/>
          <w:i/>
        </w:rPr>
        <w:t>y</w:t>
      </w:r>
      <w:r w:rsidR="007517B8" w:rsidRPr="007517B8">
        <w:rPr>
          <w:rStyle w:val="Strong"/>
        </w:rPr>
        <w:t>, equals 2500</w:t>
      </w:r>
      <w:r>
        <w:t>. Therefore, the value of</w:t>
      </w:r>
      <w:r w:rsidR="006023F4" w:rsidRPr="00941986">
        <w:rPr>
          <w:spacing w:val="40"/>
        </w:rPr>
        <w:t xml:space="preserve"> </w:t>
      </w:r>
      <w:r w:rsidR="00080E27" w:rsidRPr="007517B8">
        <w:rPr>
          <w:noProof/>
          <w:spacing w:val="120"/>
          <w:position w:val="-6"/>
        </w:rPr>
        <w:drawing>
          <wp:inline distT="0" distB="0" distL="0" distR="0" wp14:anchorId="5CA2650F" wp14:editId="5D0BD1A1">
            <wp:extent cx="517550" cy="157277"/>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Eqn239.jpg"/>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517550" cy="157277"/>
                    </a:xfrm>
                    <a:prstGeom prst="rect">
                      <a:avLst/>
                    </a:prstGeom>
                  </pic:spPr>
                </pic:pic>
              </a:graphicData>
            </a:graphic>
          </wp:inline>
        </w:drawing>
      </w:r>
      <w:r w:rsidR="006023F4" w:rsidRPr="00941986">
        <w:rPr>
          <w:spacing w:val="120"/>
        </w:rPr>
        <w:t xml:space="preserve"> </w:t>
      </w:r>
      <w:r w:rsidR="007517B8" w:rsidRPr="007517B8">
        <w:rPr>
          <w:rStyle w:val="Strong"/>
        </w:rPr>
        <w:t>5</w:t>
      </w:r>
      <w:r w:rsidR="00DA572F" w:rsidRPr="00DA572F">
        <w:rPr>
          <w:rStyle w:val="Strong"/>
          <w:sz w:val="2"/>
          <w:szCs w:val="2"/>
        </w:rPr>
        <w:t> </w:t>
      </w:r>
      <w:r w:rsidR="007517B8" w:rsidRPr="00DA572F">
        <w:rPr>
          <w:rStyle w:val="Strong"/>
          <w:i/>
        </w:rPr>
        <w:t>x</w:t>
      </w:r>
      <w:r w:rsidR="00291E28" w:rsidRPr="00291E28">
        <w:rPr>
          <w:rStyle w:val="Strong"/>
          <w:spacing w:val="36"/>
        </w:rPr>
        <w:t> </w:t>
      </w:r>
      <w:r w:rsidR="007517B8" w:rsidRPr="007517B8">
        <w:rPr>
          <w:rStyle w:val="Strong"/>
        </w:rPr>
        <w:t>plus</w:t>
      </w:r>
      <w:r w:rsidR="00291E28">
        <w:rPr>
          <w:rStyle w:val="Strong"/>
        </w:rPr>
        <w:t> </w:t>
      </w:r>
      <w:r w:rsidR="007517B8" w:rsidRPr="007517B8">
        <w:rPr>
          <w:rStyle w:val="Strong"/>
        </w:rPr>
        <w:t>5</w:t>
      </w:r>
      <w:r w:rsidR="00DA572F" w:rsidRPr="00DA572F">
        <w:rPr>
          <w:rStyle w:val="Strong"/>
          <w:sz w:val="2"/>
          <w:szCs w:val="2"/>
        </w:rPr>
        <w:t> </w:t>
      </w:r>
      <w:r w:rsidR="007517B8" w:rsidRPr="00DA572F">
        <w:rPr>
          <w:rStyle w:val="Strong"/>
          <w:i/>
        </w:rPr>
        <w:t>y</w:t>
      </w:r>
      <w:r w:rsidR="00B40387" w:rsidRPr="00B40387">
        <w:t xml:space="preserve"> </w:t>
      </w:r>
      <w:r w:rsidR="00B40387">
        <w:t>is</w:t>
      </w:r>
      <w:r w:rsidR="00A409A3">
        <w:t> </w:t>
      </w:r>
      <w:r w:rsidR="00B40387">
        <w:t>2500</w:t>
      </w:r>
      <w:r>
        <w:t>.</w:t>
      </w:r>
    </w:p>
    <w:p w14:paraId="556E8C01" w14:textId="77777777" w:rsidR="00372294" w:rsidRDefault="00372294" w:rsidP="00372294"/>
    <w:p w14:paraId="0CFDF562" w14:textId="77777777" w:rsidR="00372294" w:rsidRDefault="00372294" w:rsidP="00372294">
      <w:pPr>
        <w:pStyle w:val="Heading5"/>
      </w:pPr>
      <w:r>
        <w:lastRenderedPageBreak/>
        <w:t>Explanation for question 20.</w:t>
      </w:r>
    </w:p>
    <w:p w14:paraId="05BB5D1D" w14:textId="77777777" w:rsidR="00372294" w:rsidRDefault="00372294" w:rsidP="00372294">
      <w:pPr>
        <w:keepNext/>
        <w:rPr>
          <w:b/>
        </w:rPr>
      </w:pPr>
      <w:r w:rsidRPr="005630DD">
        <w:rPr>
          <w:b/>
        </w:rPr>
        <w:t>Correct answer</w:t>
      </w:r>
    </w:p>
    <w:p w14:paraId="7FEFD0F6" w14:textId="27927F5E" w:rsidR="00372294" w:rsidRDefault="00910383" w:rsidP="00910383">
      <w:pPr>
        <w:keepNext/>
        <w:keepLines/>
      </w:pPr>
      <w:r>
        <w:t>The correct answer is 20. Factoring the expression</w:t>
      </w:r>
      <w:r w:rsidR="006023F4" w:rsidRPr="00941986">
        <w:rPr>
          <w:spacing w:val="40"/>
        </w:rPr>
        <w:t xml:space="preserve"> </w:t>
      </w:r>
      <w:r w:rsidR="00080E27" w:rsidRPr="00DC7431">
        <w:rPr>
          <w:noProof/>
          <w:spacing w:val="120"/>
          <w:position w:val="2"/>
        </w:rPr>
        <w:drawing>
          <wp:inline distT="0" distB="0" distL="0" distR="0" wp14:anchorId="2975FDE2" wp14:editId="2E998C43">
            <wp:extent cx="436169" cy="152705"/>
            <wp:effectExtent l="0" t="0" r="254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Eqn240.jpg"/>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436169" cy="152705"/>
                    </a:xfrm>
                    <a:prstGeom prst="rect">
                      <a:avLst/>
                    </a:prstGeom>
                  </pic:spPr>
                </pic:pic>
              </a:graphicData>
            </a:graphic>
          </wp:inline>
        </w:drawing>
      </w:r>
      <w:r w:rsidR="006023F4" w:rsidRPr="00941986">
        <w:rPr>
          <w:spacing w:val="120"/>
        </w:rPr>
        <w:t xml:space="preserve"> </w:t>
      </w:r>
      <w:r w:rsidR="007517B8" w:rsidRPr="00DA572F">
        <w:rPr>
          <w:rStyle w:val="Strong"/>
          <w:i/>
        </w:rPr>
        <w:t>u</w:t>
      </w:r>
      <w:r w:rsidR="00A409A3" w:rsidRPr="00BF0FF3">
        <w:rPr>
          <w:rStyle w:val="Strong"/>
          <w:spacing w:val="36"/>
        </w:rPr>
        <w:t> </w:t>
      </w:r>
      <w:r w:rsidR="007517B8" w:rsidRPr="007517B8">
        <w:rPr>
          <w:rStyle w:val="Strong"/>
        </w:rPr>
        <w:t xml:space="preserve">squared, minus </w:t>
      </w:r>
      <w:r w:rsidR="007517B8" w:rsidRPr="00DA572F">
        <w:rPr>
          <w:rStyle w:val="Strong"/>
          <w:i/>
        </w:rPr>
        <w:t>t</w:t>
      </w:r>
      <w:r w:rsidR="00291E28" w:rsidRPr="00291E28">
        <w:rPr>
          <w:rStyle w:val="Strong"/>
          <w:spacing w:val="36"/>
        </w:rPr>
        <w:t> </w:t>
      </w:r>
      <w:r w:rsidR="007517B8" w:rsidRPr="007517B8">
        <w:rPr>
          <w:rStyle w:val="Strong"/>
        </w:rPr>
        <w:t>squared</w:t>
      </w:r>
      <w:r w:rsidR="006023F4">
        <w:t xml:space="preserve"> </w:t>
      </w:r>
      <w:r>
        <w:t>yields</w:t>
      </w:r>
      <w:r w:rsidR="006023F4" w:rsidRPr="00941986">
        <w:rPr>
          <w:spacing w:val="40"/>
        </w:rPr>
        <w:t xml:space="preserve"> </w:t>
      </w:r>
      <w:r w:rsidR="00080E27" w:rsidRPr="007517B8">
        <w:rPr>
          <w:noProof/>
          <w:spacing w:val="120"/>
          <w:position w:val="-10"/>
        </w:rPr>
        <w:drawing>
          <wp:inline distT="0" distB="0" distL="0" distR="0" wp14:anchorId="53A6B2EA" wp14:editId="3D2AAD46">
            <wp:extent cx="905256" cy="21305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Eqn241.jpg"/>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905256" cy="213055"/>
                    </a:xfrm>
                    <a:prstGeom prst="rect">
                      <a:avLst/>
                    </a:prstGeom>
                  </pic:spPr>
                </pic:pic>
              </a:graphicData>
            </a:graphic>
          </wp:inline>
        </w:drawing>
      </w:r>
      <w:r w:rsidR="006023F4" w:rsidRPr="00941986">
        <w:rPr>
          <w:spacing w:val="120"/>
        </w:rPr>
        <w:t xml:space="preserve"> </w:t>
      </w:r>
      <w:r w:rsidR="007517B8" w:rsidRPr="007517B8">
        <w:rPr>
          <w:rStyle w:val="Strong"/>
        </w:rPr>
        <w:t xml:space="preserve">open parenthesis, </w:t>
      </w:r>
      <w:r w:rsidR="007517B8" w:rsidRPr="00DA572F">
        <w:rPr>
          <w:rStyle w:val="Strong"/>
          <w:i/>
        </w:rPr>
        <w:t>u</w:t>
      </w:r>
      <w:r w:rsidR="007517B8" w:rsidRPr="007517B8">
        <w:rPr>
          <w:rStyle w:val="Strong"/>
        </w:rPr>
        <w:t xml:space="preserve"> minus </w:t>
      </w:r>
      <w:r w:rsidR="007517B8" w:rsidRPr="00DA572F">
        <w:rPr>
          <w:rStyle w:val="Strong"/>
          <w:i/>
        </w:rPr>
        <w:t>t</w:t>
      </w:r>
      <w:r w:rsidR="007517B8" w:rsidRPr="007517B8">
        <w:rPr>
          <w:rStyle w:val="Strong"/>
        </w:rPr>
        <w:t xml:space="preserve">, close parenthesis, times, open parenthesis, </w:t>
      </w:r>
      <w:r w:rsidR="007517B8" w:rsidRPr="00DA572F">
        <w:rPr>
          <w:rStyle w:val="Strong"/>
          <w:i/>
        </w:rPr>
        <w:t>u</w:t>
      </w:r>
      <w:r w:rsidR="007517B8" w:rsidRPr="007517B8">
        <w:rPr>
          <w:rStyle w:val="Strong"/>
        </w:rPr>
        <w:t xml:space="preserve"> plus </w:t>
      </w:r>
      <w:r w:rsidR="007517B8" w:rsidRPr="00DA572F">
        <w:rPr>
          <w:rStyle w:val="Strong"/>
          <w:i/>
        </w:rPr>
        <w:t>t</w:t>
      </w:r>
      <w:r w:rsidR="007517B8" w:rsidRPr="007517B8">
        <w:rPr>
          <w:rStyle w:val="Strong"/>
        </w:rPr>
        <w:t>, close parenthesis</w:t>
      </w:r>
      <w:r>
        <w:t>. Therefore, the expression</w:t>
      </w:r>
      <w:r w:rsidR="006023F4" w:rsidRPr="00941986">
        <w:rPr>
          <w:spacing w:val="40"/>
        </w:rPr>
        <w:t xml:space="preserve"> </w:t>
      </w:r>
      <w:r w:rsidR="00080E27" w:rsidRPr="007517B8">
        <w:rPr>
          <w:noProof/>
          <w:spacing w:val="120"/>
          <w:position w:val="-10"/>
        </w:rPr>
        <w:drawing>
          <wp:inline distT="0" distB="0" distL="0" distR="0" wp14:anchorId="29463058" wp14:editId="04B9789D">
            <wp:extent cx="1047902" cy="256946"/>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Eqn242.jp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1047902" cy="256946"/>
                    </a:xfrm>
                    <a:prstGeom prst="rect">
                      <a:avLst/>
                    </a:prstGeom>
                  </pic:spPr>
                </pic:pic>
              </a:graphicData>
            </a:graphic>
          </wp:inline>
        </w:drawing>
      </w:r>
      <w:r w:rsidR="006023F4" w:rsidRPr="00941986">
        <w:rPr>
          <w:spacing w:val="120"/>
        </w:rPr>
        <w:t xml:space="preserve"> </w:t>
      </w:r>
      <w:r w:rsidR="007517B8" w:rsidRPr="007517B8">
        <w:rPr>
          <w:rStyle w:val="Strong"/>
        </w:rPr>
        <w:t xml:space="preserve">open parenthesis, </w:t>
      </w:r>
      <w:r w:rsidR="007517B8" w:rsidRPr="00DA572F">
        <w:rPr>
          <w:rStyle w:val="Strong"/>
          <w:i/>
        </w:rPr>
        <w:t>u</w:t>
      </w:r>
      <w:r w:rsidR="007517B8" w:rsidRPr="007517B8">
        <w:rPr>
          <w:rStyle w:val="Strong"/>
        </w:rPr>
        <w:t xml:space="preserve"> minus </w:t>
      </w:r>
      <w:r w:rsidR="007517B8" w:rsidRPr="00DA572F">
        <w:rPr>
          <w:rStyle w:val="Strong"/>
          <w:i/>
        </w:rPr>
        <w:t>t</w:t>
      </w:r>
      <w:r w:rsidR="007517B8" w:rsidRPr="007517B8">
        <w:rPr>
          <w:rStyle w:val="Strong"/>
        </w:rPr>
        <w:t>, close parenthesis, times, open</w:t>
      </w:r>
      <w:r w:rsidR="00A409A3">
        <w:rPr>
          <w:rStyle w:val="Strong"/>
        </w:rPr>
        <w:t xml:space="preserve"> </w:t>
      </w:r>
      <w:r w:rsidR="007517B8" w:rsidRPr="007517B8">
        <w:rPr>
          <w:rStyle w:val="Strong"/>
        </w:rPr>
        <w:t xml:space="preserve">parenthesis, </w:t>
      </w:r>
      <w:r w:rsidR="007517B8" w:rsidRPr="00DA572F">
        <w:rPr>
          <w:rStyle w:val="Strong"/>
          <w:i/>
        </w:rPr>
        <w:t>u</w:t>
      </w:r>
      <w:r w:rsidR="00A409A3" w:rsidRPr="00BF0FF3">
        <w:rPr>
          <w:rStyle w:val="Strong"/>
          <w:spacing w:val="36"/>
        </w:rPr>
        <w:t> </w:t>
      </w:r>
      <w:r w:rsidR="007517B8" w:rsidRPr="007517B8">
        <w:rPr>
          <w:rStyle w:val="Strong"/>
        </w:rPr>
        <w:t xml:space="preserve">squared, minus </w:t>
      </w:r>
      <w:r w:rsidR="007517B8" w:rsidRPr="00DA572F">
        <w:rPr>
          <w:rStyle w:val="Strong"/>
          <w:i/>
        </w:rPr>
        <w:t>t</w:t>
      </w:r>
      <w:r w:rsidR="00A409A3" w:rsidRPr="00BF0FF3">
        <w:rPr>
          <w:rStyle w:val="Strong"/>
          <w:spacing w:val="36"/>
        </w:rPr>
        <w:t> </w:t>
      </w:r>
      <w:r w:rsidR="007517B8" w:rsidRPr="007517B8">
        <w:rPr>
          <w:rStyle w:val="Strong"/>
        </w:rPr>
        <w:t>squared, close parenthesis</w:t>
      </w:r>
      <w:r w:rsidR="006023F4">
        <w:t xml:space="preserve"> </w:t>
      </w:r>
      <w:r>
        <w:t>can be rewritten as</w:t>
      </w:r>
      <w:r w:rsidR="006023F4" w:rsidRPr="00941986">
        <w:rPr>
          <w:spacing w:val="40"/>
        </w:rPr>
        <w:t xml:space="preserve"> </w:t>
      </w:r>
      <w:r w:rsidR="00080E27" w:rsidRPr="007517B8">
        <w:rPr>
          <w:noProof/>
          <w:spacing w:val="120"/>
          <w:position w:val="-10"/>
        </w:rPr>
        <w:drawing>
          <wp:inline distT="0" distB="0" distL="0" distR="0" wp14:anchorId="5A54CDF0" wp14:editId="026D6528">
            <wp:extent cx="1368857" cy="213055"/>
            <wp:effectExtent l="0" t="0" r="317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Eqn243.jp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1368857" cy="213055"/>
                    </a:xfrm>
                    <a:prstGeom prst="rect">
                      <a:avLst/>
                    </a:prstGeom>
                  </pic:spPr>
                </pic:pic>
              </a:graphicData>
            </a:graphic>
          </wp:inline>
        </w:drawing>
      </w:r>
      <w:r w:rsidR="006023F4" w:rsidRPr="00941986">
        <w:rPr>
          <w:spacing w:val="120"/>
        </w:rPr>
        <w:t xml:space="preserve"> </w:t>
      </w:r>
      <w:r w:rsidR="007517B8" w:rsidRPr="007517B8">
        <w:rPr>
          <w:rStyle w:val="Strong"/>
        </w:rPr>
        <w:t xml:space="preserve">open parenthesis, </w:t>
      </w:r>
      <w:r w:rsidR="007517B8" w:rsidRPr="00DA572F">
        <w:rPr>
          <w:rStyle w:val="Strong"/>
          <w:i/>
        </w:rPr>
        <w:t>u</w:t>
      </w:r>
      <w:r w:rsidR="007517B8" w:rsidRPr="007517B8">
        <w:rPr>
          <w:rStyle w:val="Strong"/>
        </w:rPr>
        <w:t xml:space="preserve"> minus </w:t>
      </w:r>
      <w:r w:rsidR="007517B8" w:rsidRPr="00DA572F">
        <w:rPr>
          <w:rStyle w:val="Strong"/>
          <w:i/>
        </w:rPr>
        <w:t>t</w:t>
      </w:r>
      <w:r w:rsidR="007517B8" w:rsidRPr="007517B8">
        <w:rPr>
          <w:rStyle w:val="Strong"/>
        </w:rPr>
        <w:t>, close parenthesis, times, open</w:t>
      </w:r>
      <w:r w:rsidR="00A409A3">
        <w:rPr>
          <w:rStyle w:val="Strong"/>
        </w:rPr>
        <w:t xml:space="preserve"> </w:t>
      </w:r>
      <w:r w:rsidR="007517B8" w:rsidRPr="007517B8">
        <w:rPr>
          <w:rStyle w:val="Strong"/>
        </w:rPr>
        <w:t xml:space="preserve">parenthesis, </w:t>
      </w:r>
      <w:r w:rsidR="007517B8" w:rsidRPr="00DA572F">
        <w:rPr>
          <w:rStyle w:val="Strong"/>
          <w:i/>
        </w:rPr>
        <w:t>u</w:t>
      </w:r>
      <w:r w:rsidR="007517B8" w:rsidRPr="007517B8">
        <w:rPr>
          <w:rStyle w:val="Strong"/>
        </w:rPr>
        <w:t xml:space="preserve"> minus </w:t>
      </w:r>
      <w:r w:rsidR="007517B8" w:rsidRPr="00DA572F">
        <w:rPr>
          <w:rStyle w:val="Strong"/>
          <w:i/>
        </w:rPr>
        <w:t>t</w:t>
      </w:r>
      <w:r w:rsidR="007517B8" w:rsidRPr="007517B8">
        <w:rPr>
          <w:rStyle w:val="Strong"/>
        </w:rPr>
        <w:t xml:space="preserve">, close parenthesis, times, open parenthesis, </w:t>
      </w:r>
      <w:r w:rsidR="007517B8" w:rsidRPr="00DA572F">
        <w:rPr>
          <w:rStyle w:val="Strong"/>
          <w:i/>
        </w:rPr>
        <w:t>u</w:t>
      </w:r>
      <w:r w:rsidR="007517B8" w:rsidRPr="007517B8">
        <w:rPr>
          <w:rStyle w:val="Strong"/>
        </w:rPr>
        <w:t xml:space="preserve"> plus </w:t>
      </w:r>
      <w:r w:rsidR="007517B8" w:rsidRPr="00DA572F">
        <w:rPr>
          <w:rStyle w:val="Strong"/>
          <w:i/>
        </w:rPr>
        <w:t>t</w:t>
      </w:r>
      <w:r w:rsidR="007517B8" w:rsidRPr="007517B8">
        <w:rPr>
          <w:rStyle w:val="Strong"/>
        </w:rPr>
        <w:t>, close parenthesis</w:t>
      </w:r>
      <w:r>
        <w:t>. Substituting 5 for</w:t>
      </w:r>
      <w:r w:rsidR="006023F4" w:rsidRPr="00941986">
        <w:rPr>
          <w:spacing w:val="40"/>
        </w:rPr>
        <w:t xml:space="preserve"> </w:t>
      </w:r>
      <w:r w:rsidR="00080E27" w:rsidRPr="00DC7431">
        <w:rPr>
          <w:noProof/>
          <w:spacing w:val="120"/>
          <w:position w:val="2"/>
        </w:rPr>
        <w:drawing>
          <wp:inline distT="0" distB="0" distL="0" distR="0" wp14:anchorId="39CE5166" wp14:editId="3B1593CB">
            <wp:extent cx="306324" cy="103327"/>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qn244.jpg"/>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306324" cy="103327"/>
                    </a:xfrm>
                    <a:prstGeom prst="rect">
                      <a:avLst/>
                    </a:prstGeom>
                  </pic:spPr>
                </pic:pic>
              </a:graphicData>
            </a:graphic>
          </wp:inline>
        </w:drawing>
      </w:r>
      <w:r w:rsidR="006023F4" w:rsidRPr="00941986">
        <w:rPr>
          <w:spacing w:val="120"/>
        </w:rPr>
        <w:t xml:space="preserve"> </w:t>
      </w:r>
      <w:r w:rsidR="007517B8" w:rsidRPr="00DA572F">
        <w:rPr>
          <w:rStyle w:val="Strong"/>
          <w:i/>
        </w:rPr>
        <w:t>u</w:t>
      </w:r>
      <w:r w:rsidR="007517B8" w:rsidRPr="007517B8">
        <w:rPr>
          <w:rStyle w:val="Strong"/>
        </w:rPr>
        <w:t xml:space="preserve"> plus </w:t>
      </w:r>
      <w:r w:rsidR="007517B8" w:rsidRPr="00DA572F">
        <w:rPr>
          <w:rStyle w:val="Strong"/>
          <w:i/>
        </w:rPr>
        <w:t>t</w:t>
      </w:r>
      <w:r w:rsidR="006023F4">
        <w:t xml:space="preserve"> </w:t>
      </w:r>
      <w:r>
        <w:t>and 2 for</w:t>
      </w:r>
      <w:r w:rsidR="006023F4" w:rsidRPr="00941986">
        <w:rPr>
          <w:spacing w:val="40"/>
        </w:rPr>
        <w:t xml:space="preserve"> </w:t>
      </w:r>
      <w:r w:rsidR="00080E27" w:rsidRPr="00DC7431">
        <w:rPr>
          <w:noProof/>
          <w:spacing w:val="120"/>
          <w:position w:val="2"/>
        </w:rPr>
        <w:drawing>
          <wp:inline distT="0" distB="0" distL="0" distR="0" wp14:anchorId="45D3A624" wp14:editId="63999349">
            <wp:extent cx="303581" cy="103327"/>
            <wp:effectExtent l="0" t="0" r="127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Eqn245.jpg"/>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303581" cy="103327"/>
                    </a:xfrm>
                    <a:prstGeom prst="rect">
                      <a:avLst/>
                    </a:prstGeom>
                  </pic:spPr>
                </pic:pic>
              </a:graphicData>
            </a:graphic>
          </wp:inline>
        </w:drawing>
      </w:r>
      <w:r w:rsidR="006023F4" w:rsidRPr="00941986">
        <w:rPr>
          <w:spacing w:val="120"/>
        </w:rPr>
        <w:t xml:space="preserve"> </w:t>
      </w:r>
      <w:r w:rsidR="007517B8" w:rsidRPr="00DA572F">
        <w:rPr>
          <w:rStyle w:val="Strong"/>
          <w:i/>
        </w:rPr>
        <w:t>u</w:t>
      </w:r>
      <w:r w:rsidR="007517B8" w:rsidRPr="007517B8">
        <w:rPr>
          <w:rStyle w:val="Strong"/>
        </w:rPr>
        <w:t xml:space="preserve"> minus </w:t>
      </w:r>
      <w:r w:rsidR="007517B8" w:rsidRPr="00DA572F">
        <w:rPr>
          <w:rStyle w:val="Strong"/>
          <w:i/>
        </w:rPr>
        <w:t>t</w:t>
      </w:r>
      <w:r w:rsidR="006023F4">
        <w:t xml:space="preserve"> </w:t>
      </w:r>
      <w:r>
        <w:t>in this expression yields</w:t>
      </w:r>
      <w:r w:rsidR="006023F4" w:rsidRPr="00941986">
        <w:rPr>
          <w:spacing w:val="40"/>
        </w:rPr>
        <w:t xml:space="preserve"> </w:t>
      </w:r>
      <w:r w:rsidR="00080E27" w:rsidRPr="007517B8">
        <w:rPr>
          <w:noProof/>
          <w:spacing w:val="120"/>
          <w:position w:val="-10"/>
        </w:rPr>
        <w:drawing>
          <wp:inline distT="0" distB="0" distL="0" distR="0" wp14:anchorId="15B43A0E" wp14:editId="3E23D918">
            <wp:extent cx="692201" cy="2130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Eqn246.jpg"/>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692201" cy="213055"/>
                    </a:xfrm>
                    <a:prstGeom prst="rect">
                      <a:avLst/>
                    </a:prstGeom>
                  </pic:spPr>
                </pic:pic>
              </a:graphicData>
            </a:graphic>
          </wp:inline>
        </w:drawing>
      </w:r>
      <w:r w:rsidR="006023F4" w:rsidRPr="00941986">
        <w:rPr>
          <w:spacing w:val="120"/>
        </w:rPr>
        <w:t xml:space="preserve"> </w:t>
      </w:r>
      <w:r w:rsidR="007517B8" w:rsidRPr="007517B8">
        <w:rPr>
          <w:rStyle w:val="Strong"/>
        </w:rPr>
        <w:t>2 times 2, times 5</w:t>
      </w:r>
      <w:r>
        <w:t>, which is equal to</w:t>
      </w:r>
      <w:r w:rsidR="00A409A3">
        <w:t> </w:t>
      </w:r>
      <w:r>
        <w:t>20.</w:t>
      </w:r>
    </w:p>
    <w:sectPr w:rsidR="00372294" w:rsidSect="00372294">
      <w:footerReference w:type="default" r:id="rId188"/>
      <w:pgSz w:w="12240" w:h="15840"/>
      <w:pgMar w:top="1440" w:right="1440" w:bottom="1440" w:left="1440" w:header="720"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B586" w14:textId="77777777" w:rsidR="0044783E" w:rsidRDefault="0044783E" w:rsidP="00372294">
      <w:pPr>
        <w:spacing w:line="240" w:lineRule="auto"/>
      </w:pPr>
      <w:r>
        <w:separator/>
      </w:r>
    </w:p>
  </w:endnote>
  <w:endnote w:type="continuationSeparator" w:id="0">
    <w:p w14:paraId="1FC9C812" w14:textId="77777777" w:rsidR="0044783E" w:rsidRDefault="0044783E" w:rsidP="0037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C8025" w14:textId="77777777" w:rsidR="0044783E" w:rsidRPr="00941986" w:rsidRDefault="0044783E" w:rsidP="00941986">
    <w:pPr>
      <w:jc w:val="right"/>
    </w:pPr>
    <w:r w:rsidRPr="00941986">
      <w:t>Page</w:t>
    </w:r>
    <w:sdt>
      <w:sdtPr>
        <w:id w:val="-1746713704"/>
        <w:docPartObj>
          <w:docPartGallery w:val="Page Numbers (Bottom of Page)"/>
          <w:docPartUnique/>
        </w:docPartObj>
      </w:sdtPr>
      <w:sdtEndPr/>
      <w:sdtContent>
        <w:r w:rsidRPr="00941986">
          <w:t xml:space="preserve"> </w:t>
        </w:r>
        <w:r w:rsidRPr="00941986">
          <w:fldChar w:fldCharType="begin"/>
        </w:r>
        <w:r w:rsidRPr="00941986">
          <w:instrText xml:space="preserve"> PAGE   \* MERGEFORMAT </w:instrText>
        </w:r>
        <w:r w:rsidRPr="00941986">
          <w:fldChar w:fldCharType="separate"/>
        </w:r>
        <w:r w:rsidR="00C3256B">
          <w:rPr>
            <w:noProof/>
          </w:rPr>
          <w:t>2</w:t>
        </w:r>
        <w:r w:rsidRPr="0094198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B401" w14:textId="77777777" w:rsidR="0044783E" w:rsidRDefault="0044783E" w:rsidP="00372294">
      <w:pPr>
        <w:spacing w:line="240" w:lineRule="auto"/>
      </w:pPr>
      <w:r>
        <w:separator/>
      </w:r>
    </w:p>
  </w:footnote>
  <w:footnote w:type="continuationSeparator" w:id="0">
    <w:p w14:paraId="57DBD2C4" w14:textId="77777777" w:rsidR="0044783E" w:rsidRDefault="0044783E" w:rsidP="003722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cumentProtection w:edit="readOnly" w:enforcement="1" w:cryptProviderType="rsaAES" w:cryptAlgorithmClass="hash" w:cryptAlgorithmType="typeAny" w:cryptAlgorithmSid="14" w:cryptSpinCount="100000" w:hash="J0WymA0TUKboa9Tv4BxU3xc8KR/B/zNhY/zOp7+6zNoi9UyjcTgUhHQEzJafKfZytDydVKgEEfbriAQTE7XNpA==" w:salt="j4jCaFrdIqkfJ1qZUHS97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012654"/>
    <w:rsid w:val="00047806"/>
    <w:rsid w:val="000742F5"/>
    <w:rsid w:val="000746B8"/>
    <w:rsid w:val="00080583"/>
    <w:rsid w:val="00080E27"/>
    <w:rsid w:val="00194028"/>
    <w:rsid w:val="001E2181"/>
    <w:rsid w:val="00213EC4"/>
    <w:rsid w:val="00240BC8"/>
    <w:rsid w:val="00243F61"/>
    <w:rsid w:val="0024593E"/>
    <w:rsid w:val="002561AA"/>
    <w:rsid w:val="002569ED"/>
    <w:rsid w:val="00291E28"/>
    <w:rsid w:val="002C4276"/>
    <w:rsid w:val="002E0DE7"/>
    <w:rsid w:val="002F6707"/>
    <w:rsid w:val="0033071B"/>
    <w:rsid w:val="00345BEA"/>
    <w:rsid w:val="00347859"/>
    <w:rsid w:val="003544A7"/>
    <w:rsid w:val="00372294"/>
    <w:rsid w:val="00381958"/>
    <w:rsid w:val="00384CB4"/>
    <w:rsid w:val="003A6680"/>
    <w:rsid w:val="003F1B1A"/>
    <w:rsid w:val="004014D1"/>
    <w:rsid w:val="0044783E"/>
    <w:rsid w:val="00476F65"/>
    <w:rsid w:val="00481BCF"/>
    <w:rsid w:val="004829DC"/>
    <w:rsid w:val="004F4E75"/>
    <w:rsid w:val="005023D1"/>
    <w:rsid w:val="00535AE5"/>
    <w:rsid w:val="00542038"/>
    <w:rsid w:val="00544F3F"/>
    <w:rsid w:val="005630DD"/>
    <w:rsid w:val="00573454"/>
    <w:rsid w:val="0059704B"/>
    <w:rsid w:val="005B040E"/>
    <w:rsid w:val="005B11EF"/>
    <w:rsid w:val="005C1216"/>
    <w:rsid w:val="005D7503"/>
    <w:rsid w:val="005E6773"/>
    <w:rsid w:val="005F2DA4"/>
    <w:rsid w:val="005F6473"/>
    <w:rsid w:val="00601641"/>
    <w:rsid w:val="006023F4"/>
    <w:rsid w:val="0060657C"/>
    <w:rsid w:val="00636104"/>
    <w:rsid w:val="006A37F3"/>
    <w:rsid w:val="006A679C"/>
    <w:rsid w:val="006B5C7A"/>
    <w:rsid w:val="006C39A5"/>
    <w:rsid w:val="007204B3"/>
    <w:rsid w:val="0072638F"/>
    <w:rsid w:val="007517B8"/>
    <w:rsid w:val="00752C02"/>
    <w:rsid w:val="007D36CA"/>
    <w:rsid w:val="008B1C8C"/>
    <w:rsid w:val="008C6B77"/>
    <w:rsid w:val="008E3943"/>
    <w:rsid w:val="008F4533"/>
    <w:rsid w:val="00910383"/>
    <w:rsid w:val="009374DA"/>
    <w:rsid w:val="00941986"/>
    <w:rsid w:val="00943774"/>
    <w:rsid w:val="00946C34"/>
    <w:rsid w:val="00947BD7"/>
    <w:rsid w:val="00976035"/>
    <w:rsid w:val="009B6336"/>
    <w:rsid w:val="009E2FF0"/>
    <w:rsid w:val="009F6726"/>
    <w:rsid w:val="00A32E56"/>
    <w:rsid w:val="00A409A3"/>
    <w:rsid w:val="00A80BD9"/>
    <w:rsid w:val="00A83EEF"/>
    <w:rsid w:val="00AC0B18"/>
    <w:rsid w:val="00AD4856"/>
    <w:rsid w:val="00B36C16"/>
    <w:rsid w:val="00B40387"/>
    <w:rsid w:val="00B46815"/>
    <w:rsid w:val="00B5034A"/>
    <w:rsid w:val="00B55606"/>
    <w:rsid w:val="00B60175"/>
    <w:rsid w:val="00BC7BDB"/>
    <w:rsid w:val="00BE306F"/>
    <w:rsid w:val="00C051F6"/>
    <w:rsid w:val="00C134F8"/>
    <w:rsid w:val="00C3256B"/>
    <w:rsid w:val="00C64552"/>
    <w:rsid w:val="00C72DD0"/>
    <w:rsid w:val="00C93E58"/>
    <w:rsid w:val="00CB2DEE"/>
    <w:rsid w:val="00CB7AFD"/>
    <w:rsid w:val="00CD34AC"/>
    <w:rsid w:val="00CD69B9"/>
    <w:rsid w:val="00CD6E49"/>
    <w:rsid w:val="00CE17AB"/>
    <w:rsid w:val="00CE6073"/>
    <w:rsid w:val="00CF111C"/>
    <w:rsid w:val="00D05CA8"/>
    <w:rsid w:val="00D73F48"/>
    <w:rsid w:val="00D86752"/>
    <w:rsid w:val="00D95B25"/>
    <w:rsid w:val="00DA2C03"/>
    <w:rsid w:val="00DA572F"/>
    <w:rsid w:val="00DC7431"/>
    <w:rsid w:val="00E10BA1"/>
    <w:rsid w:val="00E24985"/>
    <w:rsid w:val="00E35357"/>
    <w:rsid w:val="00E767FF"/>
    <w:rsid w:val="00ED35BF"/>
    <w:rsid w:val="00F571C7"/>
    <w:rsid w:val="00F7228F"/>
    <w:rsid w:val="00F775DA"/>
    <w:rsid w:val="00F833B9"/>
    <w:rsid w:val="00F97FFC"/>
    <w:rsid w:val="00FB6ED1"/>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183DA"/>
  <w15:chartTrackingRefBased/>
  <w15:docId w15:val="{B7577091-EA9F-4D78-B1E6-7B1F47A5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6B"/>
    <w:pPr>
      <w:suppressAutoHyphens/>
      <w:spacing w:after="0" w:line="300" w:lineRule="auto"/>
    </w:pPr>
    <w:rPr>
      <w:rFonts w:ascii="Times New Roman" w:eastAsia="Times New Roman" w:hAnsi="Times New Roman" w:cs="Times New Roman"/>
      <w:color w:val="000000"/>
      <w:sz w:val="28"/>
      <w:szCs w:val="24"/>
    </w:rPr>
  </w:style>
  <w:style w:type="paragraph" w:styleId="Heading1">
    <w:name w:val="heading 1"/>
    <w:basedOn w:val="Normal"/>
    <w:next w:val="Normal"/>
    <w:link w:val="Heading1Char"/>
    <w:qFormat/>
    <w:rsid w:val="00C3256B"/>
    <w:pPr>
      <w:spacing w:before="240" w:after="60"/>
      <w:outlineLvl w:val="0"/>
    </w:pPr>
    <w:rPr>
      <w:b/>
      <w:sz w:val="48"/>
    </w:rPr>
  </w:style>
  <w:style w:type="paragraph" w:styleId="Heading2">
    <w:name w:val="heading 2"/>
    <w:basedOn w:val="Normal"/>
    <w:next w:val="Normal"/>
    <w:link w:val="Heading2Char"/>
    <w:qFormat/>
    <w:rsid w:val="00C3256B"/>
    <w:pPr>
      <w:spacing w:before="240" w:after="60"/>
      <w:outlineLvl w:val="1"/>
    </w:pPr>
    <w:rPr>
      <w:b/>
      <w:sz w:val="48"/>
    </w:rPr>
  </w:style>
  <w:style w:type="paragraph" w:styleId="Heading3">
    <w:name w:val="heading 3"/>
    <w:basedOn w:val="Heading2"/>
    <w:next w:val="Normal"/>
    <w:link w:val="Heading3Char"/>
    <w:autoRedefine/>
    <w:qFormat/>
    <w:rsid w:val="00C3256B"/>
    <w:pPr>
      <w:outlineLvl w:val="2"/>
    </w:pPr>
    <w:rPr>
      <w:i/>
    </w:rPr>
  </w:style>
  <w:style w:type="paragraph" w:styleId="Heading4">
    <w:name w:val="heading 4"/>
    <w:basedOn w:val="Normal"/>
    <w:next w:val="Normal"/>
    <w:link w:val="Heading4Char"/>
    <w:qFormat/>
    <w:rsid w:val="00C3256B"/>
    <w:pPr>
      <w:keepNext/>
      <w:keepLines/>
      <w:spacing w:before="240" w:after="60"/>
      <w:outlineLvl w:val="3"/>
    </w:pPr>
    <w:rPr>
      <w:b/>
      <w:sz w:val="32"/>
      <w:u w:val="single"/>
    </w:rPr>
  </w:style>
  <w:style w:type="paragraph" w:styleId="Heading5">
    <w:name w:val="heading 5"/>
    <w:basedOn w:val="Normal"/>
    <w:next w:val="Normal"/>
    <w:link w:val="Heading5Char"/>
    <w:qFormat/>
    <w:rsid w:val="00C3256B"/>
    <w:pPr>
      <w:keepNext/>
      <w:spacing w:before="240" w:after="60"/>
      <w:outlineLvl w:val="4"/>
    </w:pPr>
    <w:rPr>
      <w:b/>
      <w:sz w:val="32"/>
    </w:rPr>
  </w:style>
  <w:style w:type="paragraph" w:styleId="Heading6">
    <w:name w:val="heading 6"/>
    <w:basedOn w:val="Normal"/>
    <w:next w:val="Normal"/>
    <w:link w:val="Heading6Char"/>
    <w:qFormat/>
    <w:rsid w:val="00C3256B"/>
    <w:pPr>
      <w:spacing w:before="240" w:after="60"/>
      <w:outlineLvl w:val="5"/>
    </w:pPr>
    <w:rPr>
      <w:b/>
      <w:i/>
    </w:rPr>
  </w:style>
  <w:style w:type="character" w:default="1" w:styleId="DefaultParagraphFont">
    <w:name w:val="Default Paragraph Font"/>
    <w:uiPriority w:val="1"/>
    <w:semiHidden/>
    <w:unhideWhenUsed/>
    <w:rsid w:val="00C325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256B"/>
  </w:style>
  <w:style w:type="character" w:customStyle="1" w:styleId="Heading1Char">
    <w:name w:val="Heading 1 Char"/>
    <w:basedOn w:val="DefaultParagraphFont"/>
    <w:link w:val="Heading1"/>
    <w:rsid w:val="006B5C7A"/>
    <w:rPr>
      <w:rFonts w:ascii="Times New Roman" w:eastAsia="Times New Roman" w:hAnsi="Times New Roman" w:cs="Times New Roman"/>
      <w:b/>
      <w:color w:val="000000"/>
      <w:sz w:val="48"/>
      <w:szCs w:val="24"/>
    </w:rPr>
  </w:style>
  <w:style w:type="character" w:customStyle="1" w:styleId="Heading2Char">
    <w:name w:val="Heading 2 Char"/>
    <w:basedOn w:val="DefaultParagraphFont"/>
    <w:link w:val="Heading2"/>
    <w:rsid w:val="006B5C7A"/>
    <w:rPr>
      <w:rFonts w:ascii="Times New Roman" w:eastAsia="Times New Roman" w:hAnsi="Times New Roman" w:cs="Times New Roman"/>
      <w:b/>
      <w:color w:val="000000"/>
      <w:sz w:val="48"/>
      <w:szCs w:val="24"/>
    </w:rPr>
  </w:style>
  <w:style w:type="character" w:customStyle="1" w:styleId="Heading3Char">
    <w:name w:val="Heading 3 Char"/>
    <w:basedOn w:val="DefaultParagraphFont"/>
    <w:link w:val="Heading3"/>
    <w:rsid w:val="00C3256B"/>
    <w:rPr>
      <w:rFonts w:ascii="Times New Roman" w:eastAsia="Times New Roman" w:hAnsi="Times New Roman" w:cs="Times New Roman"/>
      <w:b/>
      <w:i/>
      <w:color w:val="000000"/>
      <w:sz w:val="48"/>
      <w:szCs w:val="24"/>
    </w:rPr>
  </w:style>
  <w:style w:type="character" w:customStyle="1" w:styleId="Heading4Char">
    <w:name w:val="Heading 4 Char"/>
    <w:basedOn w:val="DefaultParagraphFont"/>
    <w:link w:val="Heading4"/>
    <w:rsid w:val="00C3256B"/>
    <w:rPr>
      <w:rFonts w:ascii="Times New Roman" w:eastAsia="Times New Roman" w:hAnsi="Times New Roman" w:cs="Times New Roman"/>
      <w:b/>
      <w:color w:val="000000"/>
      <w:sz w:val="32"/>
      <w:szCs w:val="24"/>
      <w:u w:val="single"/>
    </w:rPr>
  </w:style>
  <w:style w:type="character" w:customStyle="1" w:styleId="Heading5Char">
    <w:name w:val="Heading 5 Char"/>
    <w:basedOn w:val="DefaultParagraphFont"/>
    <w:link w:val="Heading5"/>
    <w:rsid w:val="006B5C7A"/>
    <w:rPr>
      <w:rFonts w:ascii="Times New Roman" w:eastAsia="Times New Roman" w:hAnsi="Times New Roman" w:cs="Times New Roman"/>
      <w:b/>
      <w:color w:val="000000"/>
      <w:sz w:val="32"/>
      <w:szCs w:val="24"/>
    </w:rPr>
  </w:style>
  <w:style w:type="character" w:customStyle="1" w:styleId="Heading6Char">
    <w:name w:val="Heading 6 Char"/>
    <w:basedOn w:val="DefaultParagraphFont"/>
    <w:link w:val="Heading6"/>
    <w:rsid w:val="006B5C7A"/>
    <w:rPr>
      <w:rFonts w:ascii="Times New Roman" w:eastAsia="Times New Roman" w:hAnsi="Times New Roman" w:cs="Times New Roman"/>
      <w:b/>
      <w:i/>
      <w:color w:val="000000"/>
      <w:sz w:val="28"/>
      <w:szCs w:val="24"/>
    </w:rPr>
  </w:style>
  <w:style w:type="character" w:styleId="CommentReference">
    <w:name w:val="annotation reference"/>
    <w:basedOn w:val="DefaultParagraphFont"/>
    <w:semiHidden/>
    <w:rsid w:val="00C3256B"/>
    <w:rPr>
      <w:sz w:val="16"/>
      <w:szCs w:val="16"/>
    </w:rPr>
  </w:style>
  <w:style w:type="paragraph" w:styleId="Footer">
    <w:name w:val="footer"/>
    <w:basedOn w:val="Normal"/>
    <w:link w:val="FooterChar"/>
    <w:rsid w:val="00C3256B"/>
    <w:pPr>
      <w:tabs>
        <w:tab w:val="center" w:pos="4320"/>
        <w:tab w:val="right" w:pos="8640"/>
      </w:tabs>
    </w:pPr>
    <w:rPr>
      <w:b/>
      <w:sz w:val="20"/>
    </w:rPr>
  </w:style>
  <w:style w:type="character" w:customStyle="1" w:styleId="FooterChar">
    <w:name w:val="Footer Char"/>
    <w:basedOn w:val="DefaultParagraphFont"/>
    <w:link w:val="Footer"/>
    <w:rsid w:val="006B5C7A"/>
    <w:rPr>
      <w:rFonts w:ascii="Times New Roman" w:eastAsia="Times New Roman" w:hAnsi="Times New Roman" w:cs="Times New Roman"/>
      <w:b/>
      <w:color w:val="000000"/>
      <w:sz w:val="20"/>
      <w:szCs w:val="24"/>
    </w:rPr>
  </w:style>
  <w:style w:type="paragraph" w:styleId="CommentText">
    <w:name w:val="annotation text"/>
    <w:basedOn w:val="Normal"/>
    <w:link w:val="CommentTextChar"/>
    <w:semiHidden/>
    <w:rsid w:val="00C3256B"/>
    <w:pPr>
      <w:spacing w:after="240"/>
    </w:pPr>
    <w:rPr>
      <w:rFonts w:ascii="Verdana" w:hAnsi="Verdana"/>
      <w:bCs/>
      <w:sz w:val="20"/>
      <w:szCs w:val="20"/>
    </w:rPr>
  </w:style>
  <w:style w:type="character" w:customStyle="1" w:styleId="CommentTextChar">
    <w:name w:val="Comment Text Char"/>
    <w:basedOn w:val="DefaultParagraphFont"/>
    <w:link w:val="CommentText"/>
    <w:semiHidden/>
    <w:rsid w:val="006B5C7A"/>
    <w:rPr>
      <w:rFonts w:ascii="Verdana" w:eastAsia="Times New Roman" w:hAnsi="Verdana" w:cs="Times New Roman"/>
      <w:bCs/>
      <w:color w:val="000000"/>
      <w:sz w:val="20"/>
      <w:szCs w:val="20"/>
    </w:rPr>
  </w:style>
  <w:style w:type="paragraph" w:styleId="BalloonText">
    <w:name w:val="Balloon Text"/>
    <w:basedOn w:val="Normal"/>
    <w:link w:val="BalloonTextChar"/>
    <w:semiHidden/>
    <w:rsid w:val="00C3256B"/>
    <w:rPr>
      <w:rFonts w:ascii="Tahoma" w:hAnsi="Tahoma" w:cs="Tahoma"/>
      <w:sz w:val="16"/>
      <w:szCs w:val="16"/>
    </w:rPr>
  </w:style>
  <w:style w:type="character" w:customStyle="1" w:styleId="BalloonTextChar">
    <w:name w:val="Balloon Text Char"/>
    <w:basedOn w:val="DefaultParagraphFont"/>
    <w:link w:val="BalloonText"/>
    <w:semiHidden/>
    <w:rsid w:val="006B5C7A"/>
    <w:rPr>
      <w:rFonts w:ascii="Tahoma" w:eastAsia="Times New Roman" w:hAnsi="Tahoma" w:cs="Tahoma"/>
      <w:color w:val="000000"/>
      <w:sz w:val="16"/>
      <w:szCs w:val="16"/>
    </w:rPr>
  </w:style>
  <w:style w:type="paragraph" w:styleId="Header">
    <w:name w:val="header"/>
    <w:basedOn w:val="Normal"/>
    <w:link w:val="HeaderChar"/>
    <w:rsid w:val="00C3256B"/>
    <w:pPr>
      <w:tabs>
        <w:tab w:val="center" w:pos="4320"/>
        <w:tab w:val="right" w:pos="8640"/>
      </w:tabs>
    </w:pPr>
  </w:style>
  <w:style w:type="character" w:customStyle="1" w:styleId="HeaderChar">
    <w:name w:val="Header Char"/>
    <w:basedOn w:val="DefaultParagraphFont"/>
    <w:link w:val="Header"/>
    <w:rsid w:val="006B5C7A"/>
    <w:rPr>
      <w:rFonts w:ascii="Times New Roman" w:eastAsia="Times New Roman" w:hAnsi="Times New Roman" w:cs="Times New Roman"/>
      <w:color w:val="000000"/>
      <w:sz w:val="28"/>
      <w:szCs w:val="24"/>
    </w:rPr>
  </w:style>
  <w:style w:type="paragraph" w:customStyle="1" w:styleId="NormalMath">
    <w:name w:val="Normal_Math"/>
    <w:basedOn w:val="Normal"/>
    <w:rsid w:val="00C3256B"/>
    <w:rPr>
      <w:rFonts w:ascii="Times" w:hAnsi="Times"/>
    </w:rPr>
  </w:style>
  <w:style w:type="paragraph" w:customStyle="1" w:styleId="Head1">
    <w:name w:val="Head 1"/>
    <w:basedOn w:val="Normal"/>
    <w:rsid w:val="00C3256B"/>
    <w:pPr>
      <w:spacing w:before="200"/>
    </w:pPr>
    <w:rPr>
      <w:b/>
    </w:rPr>
  </w:style>
  <w:style w:type="character" w:styleId="Strong">
    <w:name w:val="Strong"/>
    <w:aliases w:val="Math scripting"/>
    <w:qFormat/>
    <w:rsid w:val="00C3256B"/>
    <w:rPr>
      <w:rFonts w:ascii="Times New Roman" w:hAnsi="Times New Roman"/>
      <w:color w:val="9BBB59"/>
      <w:sz w:val="28"/>
    </w:rPr>
  </w:style>
  <w:style w:type="paragraph" w:styleId="CommentSubject">
    <w:name w:val="annotation subject"/>
    <w:basedOn w:val="CommentText"/>
    <w:next w:val="CommentText"/>
    <w:link w:val="CommentSubjectChar"/>
    <w:uiPriority w:val="99"/>
    <w:semiHidden/>
    <w:unhideWhenUsed/>
    <w:rsid w:val="00CB2DEE"/>
    <w:pPr>
      <w:spacing w:after="0" w:line="240" w:lineRule="auto"/>
    </w:pPr>
    <w:rPr>
      <w:rFonts w:ascii="Times New Roman" w:hAnsi="Times New Roman"/>
      <w:b/>
    </w:rPr>
  </w:style>
  <w:style w:type="character" w:customStyle="1" w:styleId="CommentSubjectChar">
    <w:name w:val="Comment Subject Char"/>
    <w:basedOn w:val="CommentTextChar"/>
    <w:link w:val="CommentSubject"/>
    <w:uiPriority w:val="99"/>
    <w:semiHidden/>
    <w:rsid w:val="00CB2DE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image" Target="media/image133.jpeg"/><Relationship Id="rId154" Type="http://schemas.openxmlformats.org/officeDocument/2006/relationships/image" Target="media/image149.jpeg"/><Relationship Id="rId159" Type="http://schemas.openxmlformats.org/officeDocument/2006/relationships/image" Target="media/image154.jpeg"/><Relationship Id="rId175" Type="http://schemas.openxmlformats.org/officeDocument/2006/relationships/image" Target="media/image170.jpeg"/><Relationship Id="rId170" Type="http://schemas.openxmlformats.org/officeDocument/2006/relationships/image" Target="media/image165.jpeg"/><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144" Type="http://schemas.openxmlformats.org/officeDocument/2006/relationships/image" Target="media/image139.jpeg"/><Relationship Id="rId149" Type="http://schemas.openxmlformats.org/officeDocument/2006/relationships/image" Target="media/image14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5.jpeg"/><Relationship Id="rId165" Type="http://schemas.openxmlformats.org/officeDocument/2006/relationships/image" Target="media/image160.jpeg"/><Relationship Id="rId181" Type="http://schemas.openxmlformats.org/officeDocument/2006/relationships/image" Target="media/image176.jpeg"/><Relationship Id="rId186" Type="http://schemas.openxmlformats.org/officeDocument/2006/relationships/image" Target="media/image181.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5.jpeg"/><Relationship Id="rId155" Type="http://schemas.openxmlformats.org/officeDocument/2006/relationships/image" Target="media/image150.jpeg"/><Relationship Id="rId171" Type="http://schemas.openxmlformats.org/officeDocument/2006/relationships/image" Target="media/image166.jpeg"/><Relationship Id="rId176" Type="http://schemas.openxmlformats.org/officeDocument/2006/relationships/image" Target="media/image171.jpeg"/><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pn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82" Type="http://schemas.openxmlformats.org/officeDocument/2006/relationships/image" Target="media/image177.jpeg"/><Relationship Id="rId187" Type="http://schemas.openxmlformats.org/officeDocument/2006/relationships/image" Target="media/image182.jpeg"/><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72" Type="http://schemas.openxmlformats.org/officeDocument/2006/relationships/image" Target="media/image167.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footer" Target="footer1.xml"/><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0" Type="http://schemas.openxmlformats.org/officeDocument/2006/relationships/theme" Target="theme/theme1.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ma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JAWS template_math.dotm</Template>
  <TotalTime>829</TotalTime>
  <Pages>18</Pages>
  <Words>3600</Words>
  <Characters>20524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91</cp:revision>
  <dcterms:created xsi:type="dcterms:W3CDTF">2019-02-04T14:43:00Z</dcterms:created>
  <dcterms:modified xsi:type="dcterms:W3CDTF">2019-04-29T21:40:00Z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